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68894" w14:textId="77777777" w:rsidR="00057AD7" w:rsidRDefault="00057AD7" w:rsidP="00057AD7">
      <w:pPr>
        <w:pStyle w:val="Title"/>
      </w:pPr>
    </w:p>
    <w:p w14:paraId="4C626437" w14:textId="77777777" w:rsidR="00057AD7" w:rsidRDefault="00057AD7" w:rsidP="00057AD7">
      <w:pPr>
        <w:pStyle w:val="Title"/>
      </w:pPr>
    </w:p>
    <w:p w14:paraId="75AB72A3" w14:textId="77777777" w:rsidR="00057AD7" w:rsidRDefault="00057AD7" w:rsidP="00057AD7">
      <w:pPr>
        <w:pStyle w:val="Title"/>
      </w:pPr>
    </w:p>
    <w:p w14:paraId="4D59BD31" w14:textId="77777777" w:rsidR="00057AD7" w:rsidRDefault="00057AD7" w:rsidP="00057AD7">
      <w:pPr>
        <w:pStyle w:val="Title"/>
      </w:pPr>
    </w:p>
    <w:p w14:paraId="06BBE2E3" w14:textId="77777777" w:rsidR="00057AD7" w:rsidRDefault="00057AD7" w:rsidP="00057AD7">
      <w:pPr>
        <w:pStyle w:val="Title"/>
      </w:pPr>
    </w:p>
    <w:p w14:paraId="70FBC905" w14:textId="77777777" w:rsidR="00057AD7" w:rsidRDefault="00057AD7" w:rsidP="00057AD7">
      <w:pPr>
        <w:pStyle w:val="Title"/>
      </w:pPr>
    </w:p>
    <w:p w14:paraId="065BCB9E" w14:textId="77777777" w:rsidR="00057AD7" w:rsidRDefault="00057AD7" w:rsidP="00057AD7">
      <w:pPr>
        <w:pStyle w:val="Title"/>
      </w:pPr>
    </w:p>
    <w:p w14:paraId="0A9F1730" w14:textId="77777777" w:rsidR="00057AD7" w:rsidRDefault="00057AD7" w:rsidP="00057AD7">
      <w:pPr>
        <w:pStyle w:val="Title"/>
      </w:pPr>
    </w:p>
    <w:p w14:paraId="145AAEE7" w14:textId="6249C6BD" w:rsidR="00777254" w:rsidRDefault="002E2136" w:rsidP="00EB127C">
      <w:pPr>
        <w:pStyle w:val="Title"/>
      </w:pPr>
      <w:r>
        <w:t xml:space="preserve">PWG </w:t>
      </w:r>
      <w:r w:rsidR="00E0368E">
        <w:t xml:space="preserve">Media </w:t>
      </w:r>
      <w:r>
        <w:t xml:space="preserve">Standardized </w:t>
      </w:r>
      <w:r w:rsidR="00E0368E">
        <w:t>Names</w:t>
      </w:r>
      <w:r w:rsidR="00EB127C">
        <w:t xml:space="preserve"> 2.0</w:t>
      </w:r>
      <w:r>
        <w:t xml:space="preserve"> </w:t>
      </w:r>
      <w:r w:rsidR="002A3281">
        <w:t>(MSN</w:t>
      </w:r>
      <w:r>
        <w:t>2</w:t>
      </w:r>
      <w:r w:rsidR="002A3281">
        <w:t>)</w:t>
      </w:r>
    </w:p>
    <w:p w14:paraId="75F4A224" w14:textId="77777777" w:rsidR="00777254" w:rsidRDefault="00777254">
      <w:pPr>
        <w:jc w:val="center"/>
      </w:pPr>
    </w:p>
    <w:p w14:paraId="44FD3132" w14:textId="1999D164" w:rsidR="00777254" w:rsidRDefault="00E0368E">
      <w:pPr>
        <w:pStyle w:val="Subtitle"/>
      </w:pPr>
      <w:r>
        <w:t xml:space="preserve">Status: </w:t>
      </w:r>
      <w:r w:rsidR="00842043">
        <w:t>Approved</w:t>
      </w:r>
      <w:bookmarkStart w:id="0" w:name="_GoBack"/>
      <w:bookmarkEnd w:id="0"/>
    </w:p>
    <w:p w14:paraId="1B6880D5" w14:textId="77777777" w:rsidR="00777254" w:rsidRDefault="00777254">
      <w:pPr>
        <w:rPr>
          <w:sz w:val="28"/>
        </w:rPr>
      </w:pPr>
    </w:p>
    <w:p w14:paraId="13233BC8" w14:textId="7DC9BE62" w:rsidR="00777254" w:rsidRDefault="00E0368E" w:rsidP="00057AD7">
      <w:pPr>
        <w:pStyle w:val="IEEEStdsParagraph"/>
        <w:rPr>
          <w:sz w:val="28"/>
        </w:rPr>
      </w:pPr>
      <w:r w:rsidRPr="00057AD7">
        <w:rPr>
          <w:bCs/>
        </w:rPr>
        <w:t>Abstract:</w:t>
      </w:r>
      <w:r>
        <w:t xml:space="preserve"> This document </w:t>
      </w:r>
      <w:r w:rsidR="00F82E46">
        <w:t xml:space="preserve">defines </w:t>
      </w:r>
      <w:r>
        <w:t xml:space="preserve">standard </w:t>
      </w:r>
      <w:r w:rsidR="0076287B">
        <w:t xml:space="preserve">colorant and media </w:t>
      </w:r>
      <w:r>
        <w:t>names</w:t>
      </w:r>
      <w:r w:rsidR="00C05DFF">
        <w:t xml:space="preserve"> and naming conventions</w:t>
      </w:r>
      <w:r>
        <w:t xml:space="preserve"> to be used </w:t>
      </w:r>
      <w:r w:rsidR="0076287B">
        <w:t>by</w:t>
      </w:r>
      <w:r>
        <w:t xml:space="preserve"> other </w:t>
      </w:r>
      <w:r w:rsidR="0076287B">
        <w:t>PWG specification</w:t>
      </w:r>
      <w:r w:rsidR="00C05DFF">
        <w:t>s</w:t>
      </w:r>
      <w:r w:rsidR="005506B2">
        <w:t xml:space="preserve">. </w:t>
      </w:r>
      <w:r>
        <w:t xml:space="preserve">These lists of names are a superset of the names that are </w:t>
      </w:r>
      <w:r w:rsidR="006567F0">
        <w:t>defined</w:t>
      </w:r>
      <w:r>
        <w:t xml:space="preserve"> in the Printer MIB [</w:t>
      </w:r>
      <w:r w:rsidR="006567F0">
        <w:t>RFC3805</w:t>
      </w:r>
      <w:r>
        <w:t xml:space="preserve">] and </w:t>
      </w:r>
      <w:r w:rsidR="00F82E46">
        <w:t xml:space="preserve">various </w:t>
      </w:r>
      <w:r w:rsidR="0076287B">
        <w:t xml:space="preserve">Internet Printing Protocol </w:t>
      </w:r>
      <w:r>
        <w:t>documents</w:t>
      </w:r>
      <w:r w:rsidR="00C05DFF">
        <w:t>.</w:t>
      </w:r>
    </w:p>
    <w:p w14:paraId="707A06B0" w14:textId="2DB29E69" w:rsidR="00777254" w:rsidRDefault="00E0368E" w:rsidP="00057AD7">
      <w:pPr>
        <w:pStyle w:val="IEEEStdsParagraph"/>
      </w:pPr>
      <w:r>
        <w:t xml:space="preserve">This document is a PWG </w:t>
      </w:r>
      <w:r w:rsidR="00ED7A4C">
        <w:t>Candidate Standard</w:t>
      </w:r>
      <w:r w:rsidR="00057AD7">
        <w:t xml:space="preserve">. </w:t>
      </w:r>
      <w:r>
        <w:t xml:space="preserve">For a definition of a "PWG </w:t>
      </w:r>
      <w:r w:rsidR="00ED7A4C">
        <w:t>Candidate</w:t>
      </w:r>
      <w:r w:rsidR="00057AD7">
        <w:t xml:space="preserve"> </w:t>
      </w:r>
      <w:r w:rsidR="00ED7A4C">
        <w:t>Standard</w:t>
      </w:r>
      <w:r>
        <w:t xml:space="preserve">", see: </w:t>
      </w:r>
    </w:p>
    <w:p w14:paraId="145F721F" w14:textId="77777777" w:rsidR="00777254" w:rsidRDefault="007570FC" w:rsidP="00057AD7">
      <w:pPr>
        <w:pStyle w:val="ListParagraph"/>
      </w:pPr>
      <w:hyperlink r:id="rId9" w:history="1">
        <w:r w:rsidR="00E0368E">
          <w:rPr>
            <w:rStyle w:val="Hyperlink"/>
          </w:rPr>
          <w:t>ftp://ftp.pwg.org/pub/pwg/general/pwg-process20.pdf</w:t>
        </w:r>
      </w:hyperlink>
    </w:p>
    <w:p w14:paraId="2CA9BD32" w14:textId="77777777" w:rsidR="00777254" w:rsidRDefault="00E0368E" w:rsidP="00057AD7">
      <w:pPr>
        <w:pStyle w:val="IEEEStdsParagraph"/>
      </w:pPr>
      <w:r>
        <w:t>This document is available electronically at:</w:t>
      </w:r>
    </w:p>
    <w:p w14:paraId="06CBE7E8" w14:textId="51368612" w:rsidR="00777254" w:rsidRDefault="00E0368E" w:rsidP="00057AD7">
      <w:pPr>
        <w:pStyle w:val="ListParagraph"/>
        <w:rPr>
          <w:rStyle w:val="Hyperlink"/>
        </w:rPr>
      </w:pPr>
      <w:r w:rsidRPr="00E52492">
        <w:t>ftp://ftp.pwg.org/pub/pwg/</w:t>
      </w:r>
      <w:r w:rsidR="00ED7A4C">
        <w:t>candidates</w:t>
      </w:r>
      <w:r w:rsidR="00057AD7" w:rsidRPr="00E52492">
        <w:t>/</w:t>
      </w:r>
      <w:r w:rsidR="00ED7A4C">
        <w:t>cs</w:t>
      </w:r>
      <w:r w:rsidR="00057AD7" w:rsidRPr="00E52492">
        <w:t>-pwgmsn2</w:t>
      </w:r>
      <w:r w:rsidRPr="00E52492">
        <w:t>0-</w:t>
      </w:r>
      <w:r w:rsidR="003D3714" w:rsidRPr="00E52492">
        <w:t>201</w:t>
      </w:r>
      <w:r w:rsidR="003D3714">
        <w:t>30</w:t>
      </w:r>
      <w:r w:rsidR="00ED7A4C">
        <w:t>3</w:t>
      </w:r>
      <w:r w:rsidR="00D0660C">
        <w:t>28</w:t>
      </w:r>
      <w:r w:rsidR="00ED7A4C">
        <w:t>-5101.1</w:t>
      </w:r>
      <w:r w:rsidR="00057AD7" w:rsidRPr="00E52492">
        <w:t>.docx</w:t>
      </w:r>
    </w:p>
    <w:p w14:paraId="67AD9D22" w14:textId="17722B83" w:rsidR="00C9192C" w:rsidRDefault="00057AD7" w:rsidP="00C9192C">
      <w:pPr>
        <w:pStyle w:val="ListParagraph"/>
      </w:pPr>
      <w:r w:rsidRPr="00E52492">
        <w:t>ftp://ftp.pwg.org/pub/pwg/</w:t>
      </w:r>
      <w:r w:rsidR="00ED7A4C">
        <w:t>candidates/cs</w:t>
      </w:r>
      <w:r w:rsidRPr="00E52492">
        <w:t>-pwgmsn20-</w:t>
      </w:r>
      <w:r w:rsidR="003D3714" w:rsidRPr="00E52492">
        <w:t>201</w:t>
      </w:r>
      <w:r w:rsidR="003D3714">
        <w:t>30</w:t>
      </w:r>
      <w:r w:rsidR="00ED7A4C">
        <w:t>3</w:t>
      </w:r>
      <w:r w:rsidR="00D0660C">
        <w:t>28</w:t>
      </w:r>
      <w:r w:rsidR="00ED7A4C">
        <w:t>-5101.1</w:t>
      </w:r>
      <w:r w:rsidRPr="00E52492">
        <w:t>.pdf</w:t>
      </w:r>
    </w:p>
    <w:p w14:paraId="1A566B6A" w14:textId="77777777" w:rsidR="00B10A5C" w:rsidRDefault="00B10A5C" w:rsidP="00C827B0">
      <w:pPr>
        <w:pStyle w:val="IEEEStdsParagraph"/>
        <w:sectPr w:rsidR="00B10A5C" w:rsidSect="00543D97">
          <w:headerReference w:type="even" r:id="rId10"/>
          <w:headerReference w:type="default" r:id="rId11"/>
          <w:footerReference w:type="even" r:id="rId12"/>
          <w:footerReference w:type="default" r:id="rId13"/>
          <w:headerReference w:type="first" r:id="rId14"/>
          <w:footerReference w:type="first" r:id="rId15"/>
          <w:pgSz w:w="12240" w:h="15840" w:code="1"/>
          <w:pgMar w:top="1440" w:right="1296" w:bottom="1440" w:left="1296" w:header="720" w:footer="720" w:gutter="0"/>
          <w:cols w:space="720"/>
        </w:sectPr>
      </w:pPr>
    </w:p>
    <w:p w14:paraId="5DB0D4DF" w14:textId="47B57ED7" w:rsidR="00C827B0" w:rsidRDefault="00C827B0" w:rsidP="00C827B0">
      <w:pPr>
        <w:pStyle w:val="IEEEStdsParagraph"/>
        <w:rPr>
          <w:snapToGrid w:val="0"/>
        </w:rPr>
      </w:pPr>
      <w:r>
        <w:rPr>
          <w:snapToGrid w:val="0"/>
        </w:rPr>
        <w:lastRenderedPageBreak/>
        <w:t>Copyright © 2004</w:t>
      </w:r>
      <w:r w:rsidR="00F82E46">
        <w:rPr>
          <w:snapToGrid w:val="0"/>
        </w:rPr>
        <w:t>, 2011</w:t>
      </w:r>
      <w:r w:rsidR="00774DFE">
        <w:rPr>
          <w:snapToGrid w:val="0"/>
        </w:rPr>
        <w:t>-</w:t>
      </w:r>
      <w:r w:rsidR="003D3714">
        <w:rPr>
          <w:snapToGrid w:val="0"/>
        </w:rPr>
        <w:t xml:space="preserve">2013 </w:t>
      </w:r>
      <w:r>
        <w:rPr>
          <w:snapToGrid w:val="0"/>
        </w:rPr>
        <w:t>The Printer Working Group. All rights reserved.</w:t>
      </w:r>
    </w:p>
    <w:p w14:paraId="63E35A28" w14:textId="238C7DC2" w:rsidR="00C827B0" w:rsidRDefault="00C827B0" w:rsidP="00C827B0">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w:t>
      </w:r>
      <w:r w:rsidR="005506B2">
        <w:rPr>
          <w:snapToGrid w:val="0"/>
        </w:rPr>
        <w:t xml:space="preserve">. </w:t>
      </w:r>
      <w:r>
        <w:rPr>
          <w:snapToGrid w:val="0"/>
        </w:rPr>
        <w:t xml:space="preserve">However, this document itself may not be modified in any way, such as by removing the copyright notice or references to the IEEE-ISTO and the Printer Working Group, a program of the IEEE-ISTO. </w:t>
      </w:r>
    </w:p>
    <w:p w14:paraId="2406A6FF" w14:textId="7D6DD16B" w:rsidR="00C827B0" w:rsidRDefault="00C827B0" w:rsidP="00C827B0">
      <w:pPr>
        <w:pStyle w:val="IEEEStdsParagraph"/>
        <w:rPr>
          <w:snapToGrid w:val="0"/>
        </w:rPr>
      </w:pPr>
      <w:r>
        <w:rPr>
          <w:snapToGrid w:val="0"/>
        </w:rPr>
        <w:t xml:space="preserve">Title:  </w:t>
      </w:r>
      <w:r>
        <w:rPr>
          <w:i/>
          <w:snapToGrid w:val="0"/>
        </w:rPr>
        <w:t xml:space="preserve">PWG Media </w:t>
      </w:r>
      <w:r w:rsidR="002E2136">
        <w:rPr>
          <w:i/>
          <w:snapToGrid w:val="0"/>
        </w:rPr>
        <w:t xml:space="preserve">Standardized </w:t>
      </w:r>
      <w:r>
        <w:rPr>
          <w:i/>
          <w:snapToGrid w:val="0"/>
        </w:rPr>
        <w:t xml:space="preserve">Names </w:t>
      </w:r>
      <w:r w:rsidR="00EB127C">
        <w:rPr>
          <w:i/>
          <w:snapToGrid w:val="0"/>
        </w:rPr>
        <w:t>2.0</w:t>
      </w:r>
      <w:r w:rsidR="002E2136">
        <w:rPr>
          <w:i/>
          <w:snapToGrid w:val="0"/>
        </w:rPr>
        <w:t xml:space="preserve"> </w:t>
      </w:r>
      <w:r w:rsidR="002A3281">
        <w:rPr>
          <w:i/>
          <w:snapToGrid w:val="0"/>
        </w:rPr>
        <w:t>(MSN</w:t>
      </w:r>
      <w:r w:rsidR="002E2136">
        <w:rPr>
          <w:i/>
          <w:snapToGrid w:val="0"/>
        </w:rPr>
        <w:t>2</w:t>
      </w:r>
      <w:r w:rsidR="002A3281">
        <w:rPr>
          <w:i/>
          <w:snapToGrid w:val="0"/>
        </w:rPr>
        <w:t>)</w:t>
      </w:r>
    </w:p>
    <w:p w14:paraId="2E413EC8" w14:textId="77777777" w:rsidR="00C827B0" w:rsidRDefault="00C827B0" w:rsidP="00C827B0">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181256B3" w14:textId="15326A47" w:rsidR="00C827B0" w:rsidRDefault="00C827B0" w:rsidP="00C827B0">
      <w:pPr>
        <w:pStyle w:val="IEEEStdsParagraph"/>
        <w:rPr>
          <w:snapToGrid w:val="0"/>
        </w:rPr>
      </w:pPr>
      <w:r>
        <w:rPr>
          <w:snapToGrid w:val="0"/>
        </w:rPr>
        <w:t>The Printer Working Group, a program of the IEEE-ISTO, reserves the right to make changes to the document without further notice</w:t>
      </w:r>
      <w:r w:rsidR="005506B2">
        <w:rPr>
          <w:snapToGrid w:val="0"/>
        </w:rPr>
        <w:t xml:space="preserve">. </w:t>
      </w:r>
      <w:r>
        <w:rPr>
          <w:snapToGrid w:val="0"/>
        </w:rPr>
        <w:t>The document may be updated, replaced or made obsolete by other documents at any time.</w:t>
      </w:r>
    </w:p>
    <w:p w14:paraId="1294D4EA" w14:textId="77777777" w:rsidR="00C827B0" w:rsidRPr="00EB761F" w:rsidRDefault="00C827B0" w:rsidP="00C827B0">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72B8DE36" w14:textId="77777777" w:rsidR="00C827B0" w:rsidRDefault="00C827B0" w:rsidP="00C827B0">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3931A937" w14:textId="77777777" w:rsidR="00C827B0" w:rsidRDefault="00C827B0" w:rsidP="00C827B0">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41357687" w14:textId="77777777" w:rsidR="00C827B0" w:rsidRPr="00FA04BC" w:rsidRDefault="00C827B0" w:rsidP="00C827B0">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23D8C3E9" w14:textId="77777777" w:rsidR="00B82861" w:rsidRDefault="00B82861">
      <w:pPr>
        <w:rPr>
          <w:b/>
        </w:rPr>
      </w:pPr>
      <w:r>
        <w:rPr>
          <w:b/>
        </w:rPr>
        <w:br w:type="page"/>
      </w:r>
    </w:p>
    <w:p w14:paraId="118DD8F2" w14:textId="2FCB4312" w:rsidR="00C827B0" w:rsidRPr="00EB761F" w:rsidRDefault="00C827B0" w:rsidP="00C827B0">
      <w:pPr>
        <w:pStyle w:val="IEEEStdsParagraph"/>
        <w:rPr>
          <w:b/>
        </w:rPr>
      </w:pPr>
      <w:r w:rsidRPr="004525D9">
        <w:rPr>
          <w:b/>
        </w:rPr>
        <w:t>About the IEEE-ISTO</w:t>
      </w:r>
    </w:p>
    <w:p w14:paraId="09C86AAC" w14:textId="6DBCA796" w:rsidR="00C827B0" w:rsidRDefault="00C827B0" w:rsidP="00C827B0">
      <w:pPr>
        <w:pStyle w:val="IEEEStdsParagraph"/>
      </w:pPr>
      <w:r>
        <w:t>The IEEE-ISTO is a not-for-profit corporation offering industry groups an innovative and flexible operational forum and support services</w:t>
      </w:r>
      <w:r w:rsidR="005506B2">
        <w:t xml:space="preserve">. </w:t>
      </w:r>
      <w:r>
        <w:t>The IEEE-ISTO provides a forum not only to develop standards, but also to facilitate activities that support the implementation and acceptance of standards in the marketplace</w:t>
      </w:r>
      <w:r w:rsidR="005506B2">
        <w:t xml:space="preserve">. </w:t>
      </w:r>
      <w:r>
        <w:t>The organization is affiliated with the IEEE (</w:t>
      </w:r>
      <w:hyperlink r:id="rId16" w:history="1">
        <w:r>
          <w:rPr>
            <w:rStyle w:val="Hyperlink"/>
          </w:rPr>
          <w:t>http://www.ieee.org/</w:t>
        </w:r>
      </w:hyperlink>
      <w:r>
        <w:t>) and the IEEE Standards Association (</w:t>
      </w:r>
      <w:hyperlink r:id="rId17" w:history="1">
        <w:r>
          <w:rPr>
            <w:rStyle w:val="Hyperlink"/>
          </w:rPr>
          <w:t>http://standards.ieee.org/)</w:t>
        </w:r>
      </w:hyperlink>
      <w:r>
        <w:t>.</w:t>
      </w:r>
    </w:p>
    <w:p w14:paraId="68B10925" w14:textId="77777777" w:rsidR="00C827B0" w:rsidRDefault="00C827B0" w:rsidP="00C827B0">
      <w:pPr>
        <w:pStyle w:val="IEEEStdsParagraph"/>
      </w:pPr>
      <w:r>
        <w:t>For additional information regarding the IEEE-ISTO and its industry programs visit:</w:t>
      </w:r>
    </w:p>
    <w:p w14:paraId="6AB8C747" w14:textId="77777777" w:rsidR="00C827B0" w:rsidRDefault="007570FC" w:rsidP="00C827B0">
      <w:pPr>
        <w:pStyle w:val="ListParagraph"/>
      </w:pPr>
      <w:hyperlink r:id="rId18" w:history="1">
        <w:r w:rsidR="00C827B0">
          <w:rPr>
            <w:rStyle w:val="Hyperlink"/>
          </w:rPr>
          <w:t>http://www.ieee-isto.org</w:t>
        </w:r>
      </w:hyperlink>
    </w:p>
    <w:p w14:paraId="4DC1CBC7" w14:textId="77777777" w:rsidR="00C827B0" w:rsidRPr="00EB761F" w:rsidRDefault="00C827B0" w:rsidP="00C827B0">
      <w:pPr>
        <w:pStyle w:val="IEEEStdsParagraph"/>
        <w:rPr>
          <w:b/>
        </w:rPr>
      </w:pPr>
      <w:r w:rsidRPr="004525D9">
        <w:rPr>
          <w:b/>
        </w:rPr>
        <w:t>About the IEEE-ISTO PWG</w:t>
      </w:r>
    </w:p>
    <w:p w14:paraId="1EB37B18" w14:textId="0559653C" w:rsidR="00C827B0" w:rsidRDefault="00C827B0" w:rsidP="00C827B0">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w:t>
      </w:r>
      <w:r w:rsidR="005506B2">
        <w:t xml:space="preserve">. </w:t>
      </w:r>
      <w:r>
        <w:t>The group is chartered to make printers and the applications and operating systems supporting them work together better</w:t>
      </w:r>
      <w:r w:rsidR="005506B2">
        <w:t xml:space="preserve">. </w:t>
      </w:r>
      <w:r>
        <w:t>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conformance to these standards.</w:t>
      </w:r>
    </w:p>
    <w:p w14:paraId="66860D7A" w14:textId="77777777" w:rsidR="00C827B0" w:rsidRDefault="00C827B0" w:rsidP="00C827B0">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enjoys significant public support.</w:t>
      </w:r>
    </w:p>
    <w:p w14:paraId="3FBFDF48" w14:textId="77777777" w:rsidR="00C827B0" w:rsidRDefault="00C827B0" w:rsidP="00C827B0">
      <w:pPr>
        <w:pStyle w:val="IEEEStdsParagraph"/>
        <w:rPr>
          <w:rFonts w:cs="Arial"/>
          <w:snapToGrid w:val="0"/>
        </w:rPr>
      </w:pPr>
      <w:r>
        <w:rPr>
          <w:rFonts w:cs="Arial"/>
          <w:snapToGrid w:val="0"/>
        </w:rPr>
        <w:t>For additional information regarding the Printer Working Group visit:</w:t>
      </w:r>
    </w:p>
    <w:p w14:paraId="3EE59E74" w14:textId="77777777" w:rsidR="00C827B0" w:rsidRPr="00EB761F" w:rsidRDefault="00C827B0" w:rsidP="00C827B0">
      <w:pPr>
        <w:pStyle w:val="ListParagraph"/>
        <w:rPr>
          <w:snapToGrid w:val="0"/>
        </w:rPr>
      </w:pPr>
      <w:r>
        <w:rPr>
          <w:snapToGrid w:val="0"/>
        </w:rPr>
        <w:t>http://www.pwg.org</w:t>
      </w:r>
    </w:p>
    <w:p w14:paraId="09FCA50E" w14:textId="77777777" w:rsidR="00C827B0" w:rsidRDefault="00C827B0" w:rsidP="00C827B0">
      <w:pPr>
        <w:pStyle w:val="IEEEStdsParagraph"/>
        <w:rPr>
          <w:rFonts w:cs="Arial"/>
          <w:bCs/>
        </w:rPr>
      </w:pPr>
      <w:r>
        <w:rPr>
          <w:rFonts w:cs="Arial"/>
          <w:bCs/>
        </w:rPr>
        <w:t>Contact information:</w:t>
      </w:r>
    </w:p>
    <w:p w14:paraId="3C54C68E" w14:textId="77777777" w:rsidR="00C827B0" w:rsidRPr="004525D9" w:rsidRDefault="00C827B0" w:rsidP="00C827B0">
      <w:pPr>
        <w:pStyle w:val="ListParagraph"/>
      </w:pPr>
      <w:r w:rsidRPr="004525D9">
        <w:t>The Printer Working Group</w:t>
      </w:r>
    </w:p>
    <w:p w14:paraId="1B51FF78" w14:textId="77777777" w:rsidR="00C827B0" w:rsidRPr="004525D9" w:rsidRDefault="00C827B0" w:rsidP="00C827B0">
      <w:pPr>
        <w:pStyle w:val="ListParagraph"/>
      </w:pPr>
      <w:r w:rsidRPr="004525D9">
        <w:t>c/o The IEEE Industry Standards and Technology Organization</w:t>
      </w:r>
    </w:p>
    <w:p w14:paraId="33C255D1" w14:textId="77777777" w:rsidR="00C827B0" w:rsidRPr="004525D9" w:rsidRDefault="00C827B0" w:rsidP="00C827B0">
      <w:pPr>
        <w:pStyle w:val="ListParagraph"/>
      </w:pPr>
      <w:r w:rsidRPr="004525D9">
        <w:t>445 Hoes Lane</w:t>
      </w:r>
    </w:p>
    <w:p w14:paraId="416307BF" w14:textId="77777777" w:rsidR="00C827B0" w:rsidRPr="004525D9" w:rsidRDefault="00C827B0" w:rsidP="00C827B0">
      <w:pPr>
        <w:pStyle w:val="ListParagraph"/>
      </w:pPr>
      <w:r w:rsidRPr="004525D9">
        <w:t>Piscataway, NJ 08854</w:t>
      </w:r>
    </w:p>
    <w:p w14:paraId="0F2CF58B" w14:textId="77777777" w:rsidR="00C827B0" w:rsidRPr="004525D9" w:rsidRDefault="00C827B0" w:rsidP="00C827B0">
      <w:pPr>
        <w:pStyle w:val="ListParagraph"/>
      </w:pPr>
      <w:r w:rsidRPr="004525D9">
        <w:t>USA</w:t>
      </w:r>
    </w:p>
    <w:p w14:paraId="3F479D36" w14:textId="7A8B0BB5" w:rsidR="00777254" w:rsidRDefault="00C827B0" w:rsidP="00C827B0">
      <w:pPr>
        <w:pStyle w:val="Title"/>
      </w:pPr>
      <w:r>
        <w:br w:type="page"/>
      </w:r>
      <w:r>
        <w:rPr>
          <w:rFonts w:ascii="Helvetica" w:hAnsi="Helvetica"/>
          <w:sz w:val="32"/>
        </w:rPr>
        <w:t xml:space="preserve"> </w:t>
      </w:r>
      <w:r>
        <w:t>Table of Contents</w:t>
      </w:r>
    </w:p>
    <w:p w14:paraId="0DF230D0" w14:textId="77777777" w:rsidR="00447572" w:rsidRDefault="00E0368E">
      <w:pPr>
        <w:pStyle w:val="TOC1"/>
        <w:tabs>
          <w:tab w:val="right" w:leader="dot" w:pos="9638"/>
        </w:tabs>
        <w:rPr>
          <w:rFonts w:asciiTheme="minorHAnsi" w:eastAsiaTheme="minorEastAsia" w:hAnsiTheme="minorHAnsi" w:cstheme="minorBidi"/>
          <w:noProof/>
          <w:lang w:eastAsia="ja-JP"/>
        </w:rPr>
      </w:pPr>
      <w:r>
        <w:rPr>
          <w:b/>
          <w:bCs/>
        </w:rPr>
        <w:fldChar w:fldCharType="begin"/>
      </w:r>
      <w:r>
        <w:rPr>
          <w:b/>
          <w:bCs/>
        </w:rPr>
        <w:instrText xml:space="preserve"> TOC \o "1-3" </w:instrText>
      </w:r>
      <w:r>
        <w:rPr>
          <w:b/>
          <w:bCs/>
        </w:rPr>
        <w:fldChar w:fldCharType="separate"/>
      </w:r>
      <w:r w:rsidR="00447572" w:rsidRPr="00C25289">
        <w:rPr>
          <w:bCs/>
          <w:noProof/>
          <w:color w:val="000000"/>
        </w:rPr>
        <w:t>1.</w:t>
      </w:r>
      <w:r w:rsidR="00447572">
        <w:rPr>
          <w:noProof/>
        </w:rPr>
        <w:t xml:space="preserve"> Introduction</w:t>
      </w:r>
      <w:r w:rsidR="00447572">
        <w:rPr>
          <w:noProof/>
        </w:rPr>
        <w:tab/>
      </w:r>
      <w:r w:rsidR="00447572">
        <w:rPr>
          <w:noProof/>
        </w:rPr>
        <w:fldChar w:fldCharType="begin"/>
      </w:r>
      <w:r w:rsidR="00447572">
        <w:rPr>
          <w:noProof/>
        </w:rPr>
        <w:instrText xml:space="preserve"> PAGEREF _Toc227039366 \h </w:instrText>
      </w:r>
      <w:r w:rsidR="00447572">
        <w:rPr>
          <w:noProof/>
        </w:rPr>
      </w:r>
      <w:r w:rsidR="00447572">
        <w:rPr>
          <w:noProof/>
        </w:rPr>
        <w:fldChar w:fldCharType="separate"/>
      </w:r>
      <w:r w:rsidR="007570FC">
        <w:rPr>
          <w:noProof/>
        </w:rPr>
        <w:t>6</w:t>
      </w:r>
      <w:r w:rsidR="00447572">
        <w:rPr>
          <w:noProof/>
        </w:rPr>
        <w:fldChar w:fldCharType="end"/>
      </w:r>
    </w:p>
    <w:p w14:paraId="1F474F0A"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1.1</w:t>
      </w:r>
      <w:r>
        <w:rPr>
          <w:noProof/>
        </w:rPr>
        <w:t xml:space="preserve"> Scope</w:t>
      </w:r>
      <w:r>
        <w:rPr>
          <w:noProof/>
        </w:rPr>
        <w:tab/>
      </w:r>
      <w:r>
        <w:rPr>
          <w:noProof/>
        </w:rPr>
        <w:fldChar w:fldCharType="begin"/>
      </w:r>
      <w:r>
        <w:rPr>
          <w:noProof/>
        </w:rPr>
        <w:instrText xml:space="preserve"> PAGEREF _Toc227039367 \h </w:instrText>
      </w:r>
      <w:r>
        <w:rPr>
          <w:noProof/>
        </w:rPr>
      </w:r>
      <w:r>
        <w:rPr>
          <w:noProof/>
        </w:rPr>
        <w:fldChar w:fldCharType="separate"/>
      </w:r>
      <w:r w:rsidR="007570FC">
        <w:rPr>
          <w:noProof/>
        </w:rPr>
        <w:t>6</w:t>
      </w:r>
      <w:r>
        <w:rPr>
          <w:noProof/>
        </w:rPr>
        <w:fldChar w:fldCharType="end"/>
      </w:r>
    </w:p>
    <w:p w14:paraId="0DB0044F"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1.2</w:t>
      </w:r>
      <w:r>
        <w:rPr>
          <w:noProof/>
        </w:rPr>
        <w:t xml:space="preserve"> Localization</w:t>
      </w:r>
      <w:r>
        <w:rPr>
          <w:noProof/>
        </w:rPr>
        <w:tab/>
      </w:r>
      <w:r>
        <w:rPr>
          <w:noProof/>
        </w:rPr>
        <w:fldChar w:fldCharType="begin"/>
      </w:r>
      <w:r>
        <w:rPr>
          <w:noProof/>
        </w:rPr>
        <w:instrText xml:space="preserve"> PAGEREF _Toc227039368 \h </w:instrText>
      </w:r>
      <w:r>
        <w:rPr>
          <w:noProof/>
        </w:rPr>
      </w:r>
      <w:r>
        <w:rPr>
          <w:noProof/>
        </w:rPr>
        <w:fldChar w:fldCharType="separate"/>
      </w:r>
      <w:r w:rsidR="007570FC">
        <w:rPr>
          <w:noProof/>
        </w:rPr>
        <w:t>7</w:t>
      </w:r>
      <w:r>
        <w:rPr>
          <w:noProof/>
        </w:rPr>
        <w:fldChar w:fldCharType="end"/>
      </w:r>
    </w:p>
    <w:p w14:paraId="34A1FDBA"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2.</w:t>
      </w:r>
      <w:r>
        <w:rPr>
          <w:noProof/>
        </w:rPr>
        <w:t xml:space="preserve"> Terminology</w:t>
      </w:r>
      <w:r>
        <w:rPr>
          <w:noProof/>
        </w:rPr>
        <w:tab/>
      </w:r>
      <w:r>
        <w:rPr>
          <w:noProof/>
        </w:rPr>
        <w:fldChar w:fldCharType="begin"/>
      </w:r>
      <w:r>
        <w:rPr>
          <w:noProof/>
        </w:rPr>
        <w:instrText xml:space="preserve"> PAGEREF _Toc227039369 \h </w:instrText>
      </w:r>
      <w:r>
        <w:rPr>
          <w:noProof/>
        </w:rPr>
      </w:r>
      <w:r>
        <w:rPr>
          <w:noProof/>
        </w:rPr>
        <w:fldChar w:fldCharType="separate"/>
      </w:r>
      <w:r w:rsidR="007570FC">
        <w:rPr>
          <w:noProof/>
        </w:rPr>
        <w:t>8</w:t>
      </w:r>
      <w:r>
        <w:rPr>
          <w:noProof/>
        </w:rPr>
        <w:fldChar w:fldCharType="end"/>
      </w:r>
    </w:p>
    <w:p w14:paraId="458F96CC"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2.1</w:t>
      </w:r>
      <w:r>
        <w:rPr>
          <w:noProof/>
        </w:rPr>
        <w:t xml:space="preserve"> Conformance Terminology</w:t>
      </w:r>
      <w:r>
        <w:rPr>
          <w:noProof/>
        </w:rPr>
        <w:tab/>
      </w:r>
      <w:r>
        <w:rPr>
          <w:noProof/>
        </w:rPr>
        <w:fldChar w:fldCharType="begin"/>
      </w:r>
      <w:r>
        <w:rPr>
          <w:noProof/>
        </w:rPr>
        <w:instrText xml:space="preserve"> PAGEREF _Toc227039370 \h </w:instrText>
      </w:r>
      <w:r>
        <w:rPr>
          <w:noProof/>
        </w:rPr>
      </w:r>
      <w:r>
        <w:rPr>
          <w:noProof/>
        </w:rPr>
        <w:fldChar w:fldCharType="separate"/>
      </w:r>
      <w:r w:rsidR="007570FC">
        <w:rPr>
          <w:noProof/>
        </w:rPr>
        <w:t>8</w:t>
      </w:r>
      <w:r>
        <w:rPr>
          <w:noProof/>
        </w:rPr>
        <w:fldChar w:fldCharType="end"/>
      </w:r>
    </w:p>
    <w:p w14:paraId="3098DBDD"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2.2</w:t>
      </w:r>
      <w:r>
        <w:rPr>
          <w:noProof/>
        </w:rPr>
        <w:t xml:space="preserve"> Other Terminology</w:t>
      </w:r>
      <w:r>
        <w:rPr>
          <w:noProof/>
        </w:rPr>
        <w:tab/>
      </w:r>
      <w:r>
        <w:rPr>
          <w:noProof/>
        </w:rPr>
        <w:fldChar w:fldCharType="begin"/>
      </w:r>
      <w:r>
        <w:rPr>
          <w:noProof/>
        </w:rPr>
        <w:instrText xml:space="preserve"> PAGEREF _Toc227039371 \h </w:instrText>
      </w:r>
      <w:r>
        <w:rPr>
          <w:noProof/>
        </w:rPr>
      </w:r>
      <w:r>
        <w:rPr>
          <w:noProof/>
        </w:rPr>
        <w:fldChar w:fldCharType="separate"/>
      </w:r>
      <w:r w:rsidR="007570FC">
        <w:rPr>
          <w:noProof/>
        </w:rPr>
        <w:t>8</w:t>
      </w:r>
      <w:r>
        <w:rPr>
          <w:noProof/>
        </w:rPr>
        <w:fldChar w:fldCharType="end"/>
      </w:r>
    </w:p>
    <w:p w14:paraId="73377942"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2.3</w:t>
      </w:r>
      <w:r>
        <w:rPr>
          <w:noProof/>
        </w:rPr>
        <w:t xml:space="preserve"> Acronyms and Organizations</w:t>
      </w:r>
      <w:r>
        <w:rPr>
          <w:noProof/>
        </w:rPr>
        <w:tab/>
      </w:r>
      <w:r>
        <w:rPr>
          <w:noProof/>
        </w:rPr>
        <w:fldChar w:fldCharType="begin"/>
      </w:r>
      <w:r>
        <w:rPr>
          <w:noProof/>
        </w:rPr>
        <w:instrText xml:space="preserve"> PAGEREF _Toc227039372 \h </w:instrText>
      </w:r>
      <w:r>
        <w:rPr>
          <w:noProof/>
        </w:rPr>
      </w:r>
      <w:r>
        <w:rPr>
          <w:noProof/>
        </w:rPr>
        <w:fldChar w:fldCharType="separate"/>
      </w:r>
      <w:r w:rsidR="007570FC">
        <w:rPr>
          <w:noProof/>
        </w:rPr>
        <w:t>9</w:t>
      </w:r>
      <w:r>
        <w:rPr>
          <w:noProof/>
        </w:rPr>
        <w:fldChar w:fldCharType="end"/>
      </w:r>
    </w:p>
    <w:p w14:paraId="3233E039"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3.</w:t>
      </w:r>
      <w:r>
        <w:rPr>
          <w:noProof/>
        </w:rPr>
        <w:t xml:space="preserve"> Media Type Names</w:t>
      </w:r>
      <w:r>
        <w:rPr>
          <w:noProof/>
        </w:rPr>
        <w:tab/>
      </w:r>
      <w:r>
        <w:rPr>
          <w:noProof/>
        </w:rPr>
        <w:fldChar w:fldCharType="begin"/>
      </w:r>
      <w:r>
        <w:rPr>
          <w:noProof/>
        </w:rPr>
        <w:instrText xml:space="preserve"> PAGEREF _Toc227039373 \h </w:instrText>
      </w:r>
      <w:r>
        <w:rPr>
          <w:noProof/>
        </w:rPr>
      </w:r>
      <w:r>
        <w:rPr>
          <w:noProof/>
        </w:rPr>
        <w:fldChar w:fldCharType="separate"/>
      </w:r>
      <w:r w:rsidR="007570FC">
        <w:rPr>
          <w:noProof/>
        </w:rPr>
        <w:t>10</w:t>
      </w:r>
      <w:r>
        <w:rPr>
          <w:noProof/>
        </w:rPr>
        <w:fldChar w:fldCharType="end"/>
      </w:r>
    </w:p>
    <w:p w14:paraId="0B2DBF4E"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rFonts w:eastAsia="MS Mincho"/>
          <w:bCs/>
          <w:noProof/>
          <w:color w:val="000000"/>
        </w:rPr>
        <w:t>3.1</w:t>
      </w:r>
      <w:r w:rsidRPr="00C25289">
        <w:rPr>
          <w:rFonts w:eastAsia="MS Mincho"/>
          <w:noProof/>
        </w:rPr>
        <w:t xml:space="preserve"> Standard Media Type Names</w:t>
      </w:r>
      <w:r>
        <w:rPr>
          <w:noProof/>
        </w:rPr>
        <w:tab/>
      </w:r>
      <w:r>
        <w:rPr>
          <w:noProof/>
        </w:rPr>
        <w:fldChar w:fldCharType="begin"/>
      </w:r>
      <w:r>
        <w:rPr>
          <w:noProof/>
        </w:rPr>
        <w:instrText xml:space="preserve"> PAGEREF _Toc227039374 \h </w:instrText>
      </w:r>
      <w:r>
        <w:rPr>
          <w:noProof/>
        </w:rPr>
      </w:r>
      <w:r>
        <w:rPr>
          <w:noProof/>
        </w:rPr>
        <w:fldChar w:fldCharType="separate"/>
      </w:r>
      <w:r w:rsidR="007570FC">
        <w:rPr>
          <w:noProof/>
        </w:rPr>
        <w:t>10</w:t>
      </w:r>
      <w:r>
        <w:rPr>
          <w:noProof/>
        </w:rPr>
        <w:fldChar w:fldCharType="end"/>
      </w:r>
    </w:p>
    <w:p w14:paraId="7510C995"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3.2</w:t>
      </w:r>
      <w:r>
        <w:rPr>
          <w:noProof/>
        </w:rPr>
        <w:t xml:space="preserve"> Vendor Media Type Names</w:t>
      </w:r>
      <w:r>
        <w:rPr>
          <w:noProof/>
        </w:rPr>
        <w:tab/>
      </w:r>
      <w:r>
        <w:rPr>
          <w:noProof/>
        </w:rPr>
        <w:fldChar w:fldCharType="begin"/>
      </w:r>
      <w:r>
        <w:rPr>
          <w:noProof/>
        </w:rPr>
        <w:instrText xml:space="preserve"> PAGEREF _Toc227039375 \h </w:instrText>
      </w:r>
      <w:r>
        <w:rPr>
          <w:noProof/>
        </w:rPr>
      </w:r>
      <w:r>
        <w:rPr>
          <w:noProof/>
        </w:rPr>
        <w:fldChar w:fldCharType="separate"/>
      </w:r>
      <w:r w:rsidR="007570FC">
        <w:rPr>
          <w:noProof/>
        </w:rPr>
        <w:t>15</w:t>
      </w:r>
      <w:r>
        <w:rPr>
          <w:noProof/>
        </w:rPr>
        <w:fldChar w:fldCharType="end"/>
      </w:r>
    </w:p>
    <w:p w14:paraId="20124674"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3.3</w:t>
      </w:r>
      <w:r>
        <w:rPr>
          <w:noProof/>
        </w:rPr>
        <w:t xml:space="preserve"> Custom Media Type Names</w:t>
      </w:r>
      <w:r>
        <w:rPr>
          <w:noProof/>
        </w:rPr>
        <w:tab/>
      </w:r>
      <w:r>
        <w:rPr>
          <w:noProof/>
        </w:rPr>
        <w:fldChar w:fldCharType="begin"/>
      </w:r>
      <w:r>
        <w:rPr>
          <w:noProof/>
        </w:rPr>
        <w:instrText xml:space="preserve"> PAGEREF _Toc227039376 \h </w:instrText>
      </w:r>
      <w:r>
        <w:rPr>
          <w:noProof/>
        </w:rPr>
      </w:r>
      <w:r>
        <w:rPr>
          <w:noProof/>
        </w:rPr>
        <w:fldChar w:fldCharType="separate"/>
      </w:r>
      <w:r w:rsidR="007570FC">
        <w:rPr>
          <w:noProof/>
        </w:rPr>
        <w:t>15</w:t>
      </w:r>
      <w:r>
        <w:rPr>
          <w:noProof/>
        </w:rPr>
        <w:fldChar w:fldCharType="end"/>
      </w:r>
    </w:p>
    <w:p w14:paraId="78258436"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3.4</w:t>
      </w:r>
      <w:r>
        <w:rPr>
          <w:noProof/>
        </w:rPr>
        <w:t xml:space="preserve"> Derived Media Type Names</w:t>
      </w:r>
      <w:r>
        <w:rPr>
          <w:noProof/>
        </w:rPr>
        <w:tab/>
      </w:r>
      <w:r>
        <w:rPr>
          <w:noProof/>
        </w:rPr>
        <w:fldChar w:fldCharType="begin"/>
      </w:r>
      <w:r>
        <w:rPr>
          <w:noProof/>
        </w:rPr>
        <w:instrText xml:space="preserve"> PAGEREF _Toc227039377 \h </w:instrText>
      </w:r>
      <w:r>
        <w:rPr>
          <w:noProof/>
        </w:rPr>
      </w:r>
      <w:r>
        <w:rPr>
          <w:noProof/>
        </w:rPr>
        <w:fldChar w:fldCharType="separate"/>
      </w:r>
      <w:r w:rsidR="007570FC">
        <w:rPr>
          <w:noProof/>
        </w:rPr>
        <w:t>15</w:t>
      </w:r>
      <w:r>
        <w:rPr>
          <w:noProof/>
        </w:rPr>
        <w:fldChar w:fldCharType="end"/>
      </w:r>
    </w:p>
    <w:p w14:paraId="524E1509"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4.</w:t>
      </w:r>
      <w:r>
        <w:rPr>
          <w:noProof/>
        </w:rPr>
        <w:t xml:space="preserve"> Color Names</w:t>
      </w:r>
      <w:r>
        <w:rPr>
          <w:noProof/>
        </w:rPr>
        <w:tab/>
      </w:r>
      <w:r>
        <w:rPr>
          <w:noProof/>
        </w:rPr>
        <w:fldChar w:fldCharType="begin"/>
      </w:r>
      <w:r>
        <w:rPr>
          <w:noProof/>
        </w:rPr>
        <w:instrText xml:space="preserve"> PAGEREF _Toc227039378 \h </w:instrText>
      </w:r>
      <w:r>
        <w:rPr>
          <w:noProof/>
        </w:rPr>
      </w:r>
      <w:r>
        <w:rPr>
          <w:noProof/>
        </w:rPr>
        <w:fldChar w:fldCharType="separate"/>
      </w:r>
      <w:r w:rsidR="007570FC">
        <w:rPr>
          <w:noProof/>
        </w:rPr>
        <w:t>16</w:t>
      </w:r>
      <w:r>
        <w:rPr>
          <w:noProof/>
        </w:rPr>
        <w:fldChar w:fldCharType="end"/>
      </w:r>
    </w:p>
    <w:p w14:paraId="1889D935"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4.1</w:t>
      </w:r>
      <w:r>
        <w:rPr>
          <w:noProof/>
        </w:rPr>
        <w:t xml:space="preserve"> Vendor Color Names</w:t>
      </w:r>
      <w:r>
        <w:rPr>
          <w:noProof/>
        </w:rPr>
        <w:tab/>
      </w:r>
      <w:r>
        <w:rPr>
          <w:noProof/>
        </w:rPr>
        <w:fldChar w:fldCharType="begin"/>
      </w:r>
      <w:r>
        <w:rPr>
          <w:noProof/>
        </w:rPr>
        <w:instrText xml:space="preserve"> PAGEREF _Toc227039379 \h </w:instrText>
      </w:r>
      <w:r>
        <w:rPr>
          <w:noProof/>
        </w:rPr>
      </w:r>
      <w:r>
        <w:rPr>
          <w:noProof/>
        </w:rPr>
        <w:fldChar w:fldCharType="separate"/>
      </w:r>
      <w:r w:rsidR="007570FC">
        <w:rPr>
          <w:noProof/>
        </w:rPr>
        <w:t>18</w:t>
      </w:r>
      <w:r>
        <w:rPr>
          <w:noProof/>
        </w:rPr>
        <w:fldChar w:fldCharType="end"/>
      </w:r>
    </w:p>
    <w:p w14:paraId="7B5E7F0C"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4.2</w:t>
      </w:r>
      <w:r>
        <w:rPr>
          <w:noProof/>
        </w:rPr>
        <w:t xml:space="preserve"> Custom Color Names</w:t>
      </w:r>
      <w:r>
        <w:rPr>
          <w:noProof/>
        </w:rPr>
        <w:tab/>
      </w:r>
      <w:r>
        <w:rPr>
          <w:noProof/>
        </w:rPr>
        <w:fldChar w:fldCharType="begin"/>
      </w:r>
      <w:r>
        <w:rPr>
          <w:noProof/>
        </w:rPr>
        <w:instrText xml:space="preserve"> PAGEREF _Toc227039380 \h </w:instrText>
      </w:r>
      <w:r>
        <w:rPr>
          <w:noProof/>
        </w:rPr>
      </w:r>
      <w:r>
        <w:rPr>
          <w:noProof/>
        </w:rPr>
        <w:fldChar w:fldCharType="separate"/>
      </w:r>
      <w:r w:rsidR="007570FC">
        <w:rPr>
          <w:noProof/>
        </w:rPr>
        <w:t>18</w:t>
      </w:r>
      <w:r>
        <w:rPr>
          <w:noProof/>
        </w:rPr>
        <w:fldChar w:fldCharType="end"/>
      </w:r>
    </w:p>
    <w:p w14:paraId="733CE36C"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5.</w:t>
      </w:r>
      <w:r>
        <w:rPr>
          <w:noProof/>
        </w:rPr>
        <w:t xml:space="preserve"> Media Size Self-Describing Names</w:t>
      </w:r>
      <w:r>
        <w:rPr>
          <w:noProof/>
        </w:rPr>
        <w:tab/>
      </w:r>
      <w:r>
        <w:rPr>
          <w:noProof/>
        </w:rPr>
        <w:fldChar w:fldCharType="begin"/>
      </w:r>
      <w:r>
        <w:rPr>
          <w:noProof/>
        </w:rPr>
        <w:instrText xml:space="preserve"> PAGEREF _Toc227039381 \h </w:instrText>
      </w:r>
      <w:r>
        <w:rPr>
          <w:noProof/>
        </w:rPr>
      </w:r>
      <w:r>
        <w:rPr>
          <w:noProof/>
        </w:rPr>
        <w:fldChar w:fldCharType="separate"/>
      </w:r>
      <w:r w:rsidR="007570FC">
        <w:rPr>
          <w:noProof/>
        </w:rPr>
        <w:t>19</w:t>
      </w:r>
      <w:r>
        <w:rPr>
          <w:noProof/>
        </w:rPr>
        <w:fldChar w:fldCharType="end"/>
      </w:r>
    </w:p>
    <w:p w14:paraId="01ED8E04"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5.1</w:t>
      </w:r>
      <w:r>
        <w:rPr>
          <w:noProof/>
        </w:rPr>
        <w:t xml:space="preserve"> Media Size Self-Describing Name Format</w:t>
      </w:r>
      <w:r>
        <w:rPr>
          <w:noProof/>
        </w:rPr>
        <w:tab/>
      </w:r>
      <w:r>
        <w:rPr>
          <w:noProof/>
        </w:rPr>
        <w:fldChar w:fldCharType="begin"/>
      </w:r>
      <w:r>
        <w:rPr>
          <w:noProof/>
        </w:rPr>
        <w:instrText xml:space="preserve"> PAGEREF _Toc227039382 \h </w:instrText>
      </w:r>
      <w:r>
        <w:rPr>
          <w:noProof/>
        </w:rPr>
      </w:r>
      <w:r>
        <w:rPr>
          <w:noProof/>
        </w:rPr>
        <w:fldChar w:fldCharType="separate"/>
      </w:r>
      <w:r w:rsidR="007570FC">
        <w:rPr>
          <w:noProof/>
        </w:rPr>
        <w:t>19</w:t>
      </w:r>
      <w:r>
        <w:rPr>
          <w:noProof/>
        </w:rPr>
        <w:fldChar w:fldCharType="end"/>
      </w:r>
    </w:p>
    <w:p w14:paraId="116DD299" w14:textId="77777777" w:rsidR="00447572" w:rsidRDefault="00447572">
      <w:pPr>
        <w:pStyle w:val="TOC3"/>
        <w:tabs>
          <w:tab w:val="right" w:leader="dot" w:pos="9638"/>
        </w:tabs>
        <w:rPr>
          <w:rFonts w:asciiTheme="minorHAnsi" w:eastAsiaTheme="minorEastAsia" w:hAnsiTheme="minorHAnsi" w:cstheme="minorBidi"/>
          <w:noProof/>
          <w:lang w:eastAsia="ja-JP"/>
        </w:rPr>
      </w:pPr>
      <w:r w:rsidRPr="00C25289">
        <w:rPr>
          <w:bCs/>
          <w:noProof/>
          <w:color w:val="000000"/>
        </w:rPr>
        <w:t>5.1.1</w:t>
      </w:r>
      <w:r>
        <w:rPr>
          <w:noProof/>
        </w:rPr>
        <w:t xml:space="preserve"> class-in, class-mm, "choice", and "disc"</w:t>
      </w:r>
      <w:r>
        <w:rPr>
          <w:noProof/>
        </w:rPr>
        <w:tab/>
      </w:r>
      <w:r>
        <w:rPr>
          <w:noProof/>
        </w:rPr>
        <w:fldChar w:fldCharType="begin"/>
      </w:r>
      <w:r>
        <w:rPr>
          <w:noProof/>
        </w:rPr>
        <w:instrText xml:space="preserve"> PAGEREF _Toc227039383 \h </w:instrText>
      </w:r>
      <w:r>
        <w:rPr>
          <w:noProof/>
        </w:rPr>
      </w:r>
      <w:r>
        <w:rPr>
          <w:noProof/>
        </w:rPr>
        <w:fldChar w:fldCharType="separate"/>
      </w:r>
      <w:r w:rsidR="007570FC">
        <w:rPr>
          <w:noProof/>
        </w:rPr>
        <w:t>20</w:t>
      </w:r>
      <w:r>
        <w:rPr>
          <w:noProof/>
        </w:rPr>
        <w:fldChar w:fldCharType="end"/>
      </w:r>
    </w:p>
    <w:p w14:paraId="3D34F254" w14:textId="77777777" w:rsidR="00447572" w:rsidRDefault="00447572">
      <w:pPr>
        <w:pStyle w:val="TOC3"/>
        <w:tabs>
          <w:tab w:val="right" w:leader="dot" w:pos="9638"/>
        </w:tabs>
        <w:rPr>
          <w:rFonts w:asciiTheme="minorHAnsi" w:eastAsiaTheme="minorEastAsia" w:hAnsiTheme="minorHAnsi" w:cstheme="minorBidi"/>
          <w:noProof/>
          <w:lang w:eastAsia="ja-JP"/>
        </w:rPr>
      </w:pPr>
      <w:r w:rsidRPr="00C25289">
        <w:rPr>
          <w:bCs/>
          <w:noProof/>
          <w:color w:val="000000"/>
        </w:rPr>
        <w:t>5.1.2</w:t>
      </w:r>
      <w:r>
        <w:rPr>
          <w:noProof/>
        </w:rPr>
        <w:t xml:space="preserve"> size-name</w:t>
      </w:r>
      <w:r>
        <w:rPr>
          <w:noProof/>
        </w:rPr>
        <w:tab/>
      </w:r>
      <w:r>
        <w:rPr>
          <w:noProof/>
        </w:rPr>
        <w:fldChar w:fldCharType="begin"/>
      </w:r>
      <w:r>
        <w:rPr>
          <w:noProof/>
        </w:rPr>
        <w:instrText xml:space="preserve"> PAGEREF _Toc227039384 \h </w:instrText>
      </w:r>
      <w:r>
        <w:rPr>
          <w:noProof/>
        </w:rPr>
      </w:r>
      <w:r>
        <w:rPr>
          <w:noProof/>
        </w:rPr>
        <w:fldChar w:fldCharType="separate"/>
      </w:r>
      <w:r w:rsidR="007570FC">
        <w:rPr>
          <w:noProof/>
        </w:rPr>
        <w:t>20</w:t>
      </w:r>
      <w:r>
        <w:rPr>
          <w:noProof/>
        </w:rPr>
        <w:fldChar w:fldCharType="end"/>
      </w:r>
    </w:p>
    <w:p w14:paraId="33415A95" w14:textId="77777777" w:rsidR="00447572" w:rsidRDefault="00447572">
      <w:pPr>
        <w:pStyle w:val="TOC3"/>
        <w:tabs>
          <w:tab w:val="right" w:leader="dot" w:pos="9638"/>
        </w:tabs>
        <w:rPr>
          <w:rFonts w:asciiTheme="minorHAnsi" w:eastAsiaTheme="minorEastAsia" w:hAnsiTheme="minorHAnsi" w:cstheme="minorBidi"/>
          <w:noProof/>
          <w:lang w:eastAsia="ja-JP"/>
        </w:rPr>
      </w:pPr>
      <w:r w:rsidRPr="00C25289">
        <w:rPr>
          <w:bCs/>
          <w:noProof/>
          <w:color w:val="000000"/>
        </w:rPr>
        <w:t>5.1.3</w:t>
      </w:r>
      <w:r>
        <w:rPr>
          <w:noProof/>
        </w:rPr>
        <w:t xml:space="preserve"> short-dim and long-dim</w:t>
      </w:r>
      <w:r>
        <w:rPr>
          <w:noProof/>
        </w:rPr>
        <w:tab/>
      </w:r>
      <w:r>
        <w:rPr>
          <w:noProof/>
        </w:rPr>
        <w:fldChar w:fldCharType="begin"/>
      </w:r>
      <w:r>
        <w:rPr>
          <w:noProof/>
        </w:rPr>
        <w:instrText xml:space="preserve"> PAGEREF _Toc227039385 \h </w:instrText>
      </w:r>
      <w:r>
        <w:rPr>
          <w:noProof/>
        </w:rPr>
      </w:r>
      <w:r>
        <w:rPr>
          <w:noProof/>
        </w:rPr>
        <w:fldChar w:fldCharType="separate"/>
      </w:r>
      <w:r w:rsidR="007570FC">
        <w:rPr>
          <w:noProof/>
        </w:rPr>
        <w:t>20</w:t>
      </w:r>
      <w:r>
        <w:rPr>
          <w:noProof/>
        </w:rPr>
        <w:fldChar w:fldCharType="end"/>
      </w:r>
    </w:p>
    <w:p w14:paraId="6D3CC657" w14:textId="77777777" w:rsidR="00447572" w:rsidRDefault="00447572">
      <w:pPr>
        <w:pStyle w:val="TOC3"/>
        <w:tabs>
          <w:tab w:val="right" w:leader="dot" w:pos="9638"/>
        </w:tabs>
        <w:rPr>
          <w:rFonts w:asciiTheme="minorHAnsi" w:eastAsiaTheme="minorEastAsia" w:hAnsiTheme="minorHAnsi" w:cstheme="minorBidi"/>
          <w:noProof/>
          <w:lang w:eastAsia="ja-JP"/>
        </w:rPr>
      </w:pPr>
      <w:r w:rsidRPr="00C25289">
        <w:rPr>
          <w:bCs/>
          <w:noProof/>
          <w:color w:val="000000"/>
        </w:rPr>
        <w:t>5.1.4</w:t>
      </w:r>
      <w:r>
        <w:rPr>
          <w:noProof/>
        </w:rPr>
        <w:t xml:space="preserve"> inner-dim and outer-dim</w:t>
      </w:r>
      <w:r>
        <w:rPr>
          <w:noProof/>
        </w:rPr>
        <w:tab/>
      </w:r>
      <w:r>
        <w:rPr>
          <w:noProof/>
        </w:rPr>
        <w:fldChar w:fldCharType="begin"/>
      </w:r>
      <w:r>
        <w:rPr>
          <w:noProof/>
        </w:rPr>
        <w:instrText xml:space="preserve"> PAGEREF _Toc227039386 \h </w:instrText>
      </w:r>
      <w:r>
        <w:rPr>
          <w:noProof/>
        </w:rPr>
      </w:r>
      <w:r>
        <w:rPr>
          <w:noProof/>
        </w:rPr>
        <w:fldChar w:fldCharType="separate"/>
      </w:r>
      <w:r w:rsidR="007570FC">
        <w:rPr>
          <w:noProof/>
        </w:rPr>
        <w:t>21</w:t>
      </w:r>
      <w:r>
        <w:rPr>
          <w:noProof/>
        </w:rPr>
        <w:fldChar w:fldCharType="end"/>
      </w:r>
    </w:p>
    <w:p w14:paraId="4F91EAFF" w14:textId="77777777" w:rsidR="00447572" w:rsidRDefault="00447572">
      <w:pPr>
        <w:pStyle w:val="TOC3"/>
        <w:tabs>
          <w:tab w:val="right" w:leader="dot" w:pos="9638"/>
        </w:tabs>
        <w:rPr>
          <w:rFonts w:asciiTheme="minorHAnsi" w:eastAsiaTheme="minorEastAsia" w:hAnsiTheme="minorHAnsi" w:cstheme="minorBidi"/>
          <w:noProof/>
          <w:lang w:eastAsia="ja-JP"/>
        </w:rPr>
      </w:pPr>
      <w:r w:rsidRPr="00C25289">
        <w:rPr>
          <w:bCs/>
          <w:noProof/>
          <w:color w:val="000000"/>
        </w:rPr>
        <w:t>5.1.5</w:t>
      </w:r>
      <w:r>
        <w:rPr>
          <w:noProof/>
        </w:rPr>
        <w:t xml:space="preserve"> Conversion</w:t>
      </w:r>
      <w:r>
        <w:rPr>
          <w:noProof/>
        </w:rPr>
        <w:tab/>
      </w:r>
      <w:r>
        <w:rPr>
          <w:noProof/>
        </w:rPr>
        <w:fldChar w:fldCharType="begin"/>
      </w:r>
      <w:r>
        <w:rPr>
          <w:noProof/>
        </w:rPr>
        <w:instrText xml:space="preserve"> PAGEREF _Toc227039387 \h </w:instrText>
      </w:r>
      <w:r>
        <w:rPr>
          <w:noProof/>
        </w:rPr>
      </w:r>
      <w:r>
        <w:rPr>
          <w:noProof/>
        </w:rPr>
        <w:fldChar w:fldCharType="separate"/>
      </w:r>
      <w:r w:rsidR="007570FC">
        <w:rPr>
          <w:noProof/>
        </w:rPr>
        <w:t>21</w:t>
      </w:r>
      <w:r>
        <w:rPr>
          <w:noProof/>
        </w:rPr>
        <w:fldChar w:fldCharType="end"/>
      </w:r>
    </w:p>
    <w:p w14:paraId="2BF107FD" w14:textId="77777777" w:rsidR="00447572" w:rsidRDefault="00447572">
      <w:pPr>
        <w:pStyle w:val="TOC3"/>
        <w:tabs>
          <w:tab w:val="right" w:leader="dot" w:pos="9638"/>
        </w:tabs>
        <w:rPr>
          <w:rFonts w:asciiTheme="minorHAnsi" w:eastAsiaTheme="minorEastAsia" w:hAnsiTheme="minorHAnsi" w:cstheme="minorBidi"/>
          <w:noProof/>
          <w:lang w:eastAsia="ja-JP"/>
        </w:rPr>
      </w:pPr>
      <w:r w:rsidRPr="00C25289">
        <w:rPr>
          <w:bCs/>
          <w:noProof/>
          <w:color w:val="000000"/>
        </w:rPr>
        <w:t>5.1.6</w:t>
      </w:r>
      <w:r>
        <w:rPr>
          <w:noProof/>
        </w:rPr>
        <w:t xml:space="preserve"> Examples</w:t>
      </w:r>
      <w:r>
        <w:rPr>
          <w:noProof/>
        </w:rPr>
        <w:tab/>
      </w:r>
      <w:r>
        <w:rPr>
          <w:noProof/>
        </w:rPr>
        <w:fldChar w:fldCharType="begin"/>
      </w:r>
      <w:r>
        <w:rPr>
          <w:noProof/>
        </w:rPr>
        <w:instrText xml:space="preserve"> PAGEREF _Toc227039388 \h </w:instrText>
      </w:r>
      <w:r>
        <w:rPr>
          <w:noProof/>
        </w:rPr>
      </w:r>
      <w:r>
        <w:rPr>
          <w:noProof/>
        </w:rPr>
        <w:fldChar w:fldCharType="separate"/>
      </w:r>
      <w:r w:rsidR="007570FC">
        <w:rPr>
          <w:noProof/>
        </w:rPr>
        <w:t>21</w:t>
      </w:r>
      <w:r>
        <w:rPr>
          <w:noProof/>
        </w:rPr>
        <w:fldChar w:fldCharType="end"/>
      </w:r>
    </w:p>
    <w:p w14:paraId="58CC3619" w14:textId="77777777" w:rsidR="00447572" w:rsidRDefault="00447572">
      <w:pPr>
        <w:pStyle w:val="TOC3"/>
        <w:tabs>
          <w:tab w:val="right" w:leader="dot" w:pos="9638"/>
        </w:tabs>
        <w:rPr>
          <w:rFonts w:asciiTheme="minorHAnsi" w:eastAsiaTheme="minorEastAsia" w:hAnsiTheme="minorHAnsi" w:cstheme="minorBidi"/>
          <w:noProof/>
          <w:lang w:eastAsia="ja-JP"/>
        </w:rPr>
      </w:pPr>
      <w:r w:rsidRPr="00C25289">
        <w:rPr>
          <w:bCs/>
          <w:noProof/>
          <w:color w:val="000000"/>
        </w:rPr>
        <w:t>5.1.7</w:t>
      </w:r>
      <w:r>
        <w:rPr>
          <w:noProof/>
        </w:rPr>
        <w:t xml:space="preserve"> Custom and Roll-Fed Media Size Self-Describing Names</w:t>
      </w:r>
      <w:r>
        <w:rPr>
          <w:noProof/>
        </w:rPr>
        <w:tab/>
      </w:r>
      <w:r>
        <w:rPr>
          <w:noProof/>
        </w:rPr>
        <w:fldChar w:fldCharType="begin"/>
      </w:r>
      <w:r>
        <w:rPr>
          <w:noProof/>
        </w:rPr>
        <w:instrText xml:space="preserve"> PAGEREF _Toc227039389 \h </w:instrText>
      </w:r>
      <w:r>
        <w:rPr>
          <w:noProof/>
        </w:rPr>
      </w:r>
      <w:r>
        <w:rPr>
          <w:noProof/>
        </w:rPr>
        <w:fldChar w:fldCharType="separate"/>
      </w:r>
      <w:r w:rsidR="007570FC">
        <w:rPr>
          <w:noProof/>
        </w:rPr>
        <w:t>21</w:t>
      </w:r>
      <w:r>
        <w:rPr>
          <w:noProof/>
        </w:rPr>
        <w:fldChar w:fldCharType="end"/>
      </w:r>
    </w:p>
    <w:p w14:paraId="2D4437F9" w14:textId="77777777" w:rsidR="00447572" w:rsidRDefault="00447572">
      <w:pPr>
        <w:pStyle w:val="TOC3"/>
        <w:tabs>
          <w:tab w:val="right" w:leader="dot" w:pos="9638"/>
        </w:tabs>
        <w:rPr>
          <w:rFonts w:asciiTheme="minorHAnsi" w:eastAsiaTheme="minorEastAsia" w:hAnsiTheme="minorHAnsi" w:cstheme="minorBidi"/>
          <w:noProof/>
          <w:lang w:eastAsia="ja-JP"/>
        </w:rPr>
      </w:pPr>
      <w:r w:rsidRPr="00C25289">
        <w:rPr>
          <w:bCs/>
          <w:noProof/>
          <w:color w:val="000000"/>
        </w:rPr>
        <w:t>5.1.8</w:t>
      </w:r>
      <w:r>
        <w:rPr>
          <w:noProof/>
        </w:rPr>
        <w:t xml:space="preserve"> Reserved Size Names</w:t>
      </w:r>
      <w:r>
        <w:rPr>
          <w:noProof/>
        </w:rPr>
        <w:tab/>
      </w:r>
      <w:r>
        <w:rPr>
          <w:noProof/>
        </w:rPr>
        <w:fldChar w:fldCharType="begin"/>
      </w:r>
      <w:r>
        <w:rPr>
          <w:noProof/>
        </w:rPr>
        <w:instrText xml:space="preserve"> PAGEREF _Toc227039390 \h </w:instrText>
      </w:r>
      <w:r>
        <w:rPr>
          <w:noProof/>
        </w:rPr>
      </w:r>
      <w:r>
        <w:rPr>
          <w:noProof/>
        </w:rPr>
        <w:fldChar w:fldCharType="separate"/>
      </w:r>
      <w:r w:rsidR="007570FC">
        <w:rPr>
          <w:noProof/>
        </w:rPr>
        <w:t>21</w:t>
      </w:r>
      <w:r>
        <w:rPr>
          <w:noProof/>
        </w:rPr>
        <w:fldChar w:fldCharType="end"/>
      </w:r>
    </w:p>
    <w:p w14:paraId="2D240B99" w14:textId="77777777" w:rsidR="00447572" w:rsidRDefault="00447572">
      <w:pPr>
        <w:pStyle w:val="TOC3"/>
        <w:tabs>
          <w:tab w:val="right" w:leader="dot" w:pos="9638"/>
        </w:tabs>
        <w:rPr>
          <w:rFonts w:asciiTheme="minorHAnsi" w:eastAsiaTheme="minorEastAsia" w:hAnsiTheme="minorHAnsi" w:cstheme="minorBidi"/>
          <w:noProof/>
          <w:lang w:eastAsia="ja-JP"/>
        </w:rPr>
      </w:pPr>
      <w:r w:rsidRPr="00C25289">
        <w:rPr>
          <w:bCs/>
          <w:noProof/>
          <w:color w:val="000000"/>
        </w:rPr>
        <w:t>5.1.9</w:t>
      </w:r>
      <w:r>
        <w:rPr>
          <w:noProof/>
        </w:rPr>
        <w:t xml:space="preserve"> Conventions for the Tables</w:t>
      </w:r>
      <w:r>
        <w:rPr>
          <w:noProof/>
        </w:rPr>
        <w:tab/>
      </w:r>
      <w:r>
        <w:rPr>
          <w:noProof/>
        </w:rPr>
        <w:fldChar w:fldCharType="begin"/>
      </w:r>
      <w:r>
        <w:rPr>
          <w:noProof/>
        </w:rPr>
        <w:instrText xml:space="preserve"> PAGEREF _Toc227039391 \h </w:instrText>
      </w:r>
      <w:r>
        <w:rPr>
          <w:noProof/>
        </w:rPr>
      </w:r>
      <w:r>
        <w:rPr>
          <w:noProof/>
        </w:rPr>
        <w:fldChar w:fldCharType="separate"/>
      </w:r>
      <w:r w:rsidR="007570FC">
        <w:rPr>
          <w:noProof/>
        </w:rPr>
        <w:t>22</w:t>
      </w:r>
      <w:r>
        <w:rPr>
          <w:noProof/>
        </w:rPr>
        <w:fldChar w:fldCharType="end"/>
      </w:r>
    </w:p>
    <w:p w14:paraId="5ADDB2A4"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6.</w:t>
      </w:r>
      <w:r>
        <w:rPr>
          <w:noProof/>
        </w:rPr>
        <w:t xml:space="preserve"> Media Coating Names</w:t>
      </w:r>
      <w:r>
        <w:rPr>
          <w:noProof/>
        </w:rPr>
        <w:tab/>
      </w:r>
      <w:r>
        <w:rPr>
          <w:noProof/>
        </w:rPr>
        <w:fldChar w:fldCharType="begin"/>
      </w:r>
      <w:r>
        <w:rPr>
          <w:noProof/>
        </w:rPr>
        <w:instrText xml:space="preserve"> PAGEREF _Toc227039392 \h </w:instrText>
      </w:r>
      <w:r>
        <w:rPr>
          <w:noProof/>
        </w:rPr>
      </w:r>
      <w:r>
        <w:rPr>
          <w:noProof/>
        </w:rPr>
        <w:fldChar w:fldCharType="separate"/>
      </w:r>
      <w:r w:rsidR="007570FC">
        <w:rPr>
          <w:noProof/>
        </w:rPr>
        <w:t>29</w:t>
      </w:r>
      <w:r>
        <w:rPr>
          <w:noProof/>
        </w:rPr>
        <w:fldChar w:fldCharType="end"/>
      </w:r>
    </w:p>
    <w:p w14:paraId="061B110D"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6.1</w:t>
      </w:r>
      <w:r>
        <w:rPr>
          <w:noProof/>
        </w:rPr>
        <w:t xml:space="preserve"> Vendor Media Coating Names</w:t>
      </w:r>
      <w:r>
        <w:rPr>
          <w:noProof/>
        </w:rPr>
        <w:tab/>
      </w:r>
      <w:r>
        <w:rPr>
          <w:noProof/>
        </w:rPr>
        <w:fldChar w:fldCharType="begin"/>
      </w:r>
      <w:r>
        <w:rPr>
          <w:noProof/>
        </w:rPr>
        <w:instrText xml:space="preserve"> PAGEREF _Toc227039393 \h </w:instrText>
      </w:r>
      <w:r>
        <w:rPr>
          <w:noProof/>
        </w:rPr>
      </w:r>
      <w:r>
        <w:rPr>
          <w:noProof/>
        </w:rPr>
        <w:fldChar w:fldCharType="separate"/>
      </w:r>
      <w:r w:rsidR="007570FC">
        <w:rPr>
          <w:noProof/>
        </w:rPr>
        <w:t>29</w:t>
      </w:r>
      <w:r>
        <w:rPr>
          <w:noProof/>
        </w:rPr>
        <w:fldChar w:fldCharType="end"/>
      </w:r>
    </w:p>
    <w:p w14:paraId="5769E089"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6.2</w:t>
      </w:r>
      <w:r>
        <w:rPr>
          <w:noProof/>
        </w:rPr>
        <w:t xml:space="preserve"> Custom Media Coating Names</w:t>
      </w:r>
      <w:r>
        <w:rPr>
          <w:noProof/>
        </w:rPr>
        <w:tab/>
      </w:r>
      <w:r>
        <w:rPr>
          <w:noProof/>
        </w:rPr>
        <w:fldChar w:fldCharType="begin"/>
      </w:r>
      <w:r>
        <w:rPr>
          <w:noProof/>
        </w:rPr>
        <w:instrText xml:space="preserve"> PAGEREF _Toc227039394 \h </w:instrText>
      </w:r>
      <w:r>
        <w:rPr>
          <w:noProof/>
        </w:rPr>
      </w:r>
      <w:r>
        <w:rPr>
          <w:noProof/>
        </w:rPr>
        <w:fldChar w:fldCharType="separate"/>
      </w:r>
      <w:r w:rsidR="007570FC">
        <w:rPr>
          <w:noProof/>
        </w:rPr>
        <w:t>29</w:t>
      </w:r>
      <w:r>
        <w:rPr>
          <w:noProof/>
        </w:rPr>
        <w:fldChar w:fldCharType="end"/>
      </w:r>
    </w:p>
    <w:p w14:paraId="13D7C62F"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7.</w:t>
      </w:r>
      <w:r>
        <w:rPr>
          <w:noProof/>
        </w:rPr>
        <w:t xml:space="preserve"> Media Source Names</w:t>
      </w:r>
      <w:r>
        <w:rPr>
          <w:noProof/>
        </w:rPr>
        <w:tab/>
      </w:r>
      <w:r>
        <w:rPr>
          <w:noProof/>
        </w:rPr>
        <w:fldChar w:fldCharType="begin"/>
      </w:r>
      <w:r>
        <w:rPr>
          <w:noProof/>
        </w:rPr>
        <w:instrText xml:space="preserve"> PAGEREF _Toc227039395 \h </w:instrText>
      </w:r>
      <w:r>
        <w:rPr>
          <w:noProof/>
        </w:rPr>
      </w:r>
      <w:r>
        <w:rPr>
          <w:noProof/>
        </w:rPr>
        <w:fldChar w:fldCharType="separate"/>
      </w:r>
      <w:r w:rsidR="007570FC">
        <w:rPr>
          <w:noProof/>
        </w:rPr>
        <w:t>30</w:t>
      </w:r>
      <w:r>
        <w:rPr>
          <w:noProof/>
        </w:rPr>
        <w:fldChar w:fldCharType="end"/>
      </w:r>
    </w:p>
    <w:p w14:paraId="57DAA774"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7.1</w:t>
      </w:r>
      <w:r>
        <w:rPr>
          <w:noProof/>
        </w:rPr>
        <w:t xml:space="preserve"> Vendor Media Source Names</w:t>
      </w:r>
      <w:r>
        <w:rPr>
          <w:noProof/>
        </w:rPr>
        <w:tab/>
      </w:r>
      <w:r>
        <w:rPr>
          <w:noProof/>
        </w:rPr>
        <w:fldChar w:fldCharType="begin"/>
      </w:r>
      <w:r>
        <w:rPr>
          <w:noProof/>
        </w:rPr>
        <w:instrText xml:space="preserve"> PAGEREF _Toc227039396 \h </w:instrText>
      </w:r>
      <w:r>
        <w:rPr>
          <w:noProof/>
        </w:rPr>
      </w:r>
      <w:r>
        <w:rPr>
          <w:noProof/>
        </w:rPr>
        <w:fldChar w:fldCharType="separate"/>
      </w:r>
      <w:r w:rsidR="007570FC">
        <w:rPr>
          <w:noProof/>
        </w:rPr>
        <w:t>31</w:t>
      </w:r>
      <w:r>
        <w:rPr>
          <w:noProof/>
        </w:rPr>
        <w:fldChar w:fldCharType="end"/>
      </w:r>
    </w:p>
    <w:p w14:paraId="7A56F7AF"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7.2</w:t>
      </w:r>
      <w:r>
        <w:rPr>
          <w:noProof/>
        </w:rPr>
        <w:t xml:space="preserve"> Custom Media Source Names</w:t>
      </w:r>
      <w:r>
        <w:rPr>
          <w:noProof/>
        </w:rPr>
        <w:tab/>
      </w:r>
      <w:r>
        <w:rPr>
          <w:noProof/>
        </w:rPr>
        <w:fldChar w:fldCharType="begin"/>
      </w:r>
      <w:r>
        <w:rPr>
          <w:noProof/>
        </w:rPr>
        <w:instrText xml:space="preserve"> PAGEREF _Toc227039397 \h </w:instrText>
      </w:r>
      <w:r>
        <w:rPr>
          <w:noProof/>
        </w:rPr>
      </w:r>
      <w:r>
        <w:rPr>
          <w:noProof/>
        </w:rPr>
        <w:fldChar w:fldCharType="separate"/>
      </w:r>
      <w:r w:rsidR="007570FC">
        <w:rPr>
          <w:noProof/>
        </w:rPr>
        <w:t>31</w:t>
      </w:r>
      <w:r>
        <w:rPr>
          <w:noProof/>
        </w:rPr>
        <w:fldChar w:fldCharType="end"/>
      </w:r>
    </w:p>
    <w:p w14:paraId="75690003"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8.</w:t>
      </w:r>
      <w:r>
        <w:rPr>
          <w:noProof/>
        </w:rPr>
        <w:t xml:space="preserve"> Media Tooth Names</w:t>
      </w:r>
      <w:r>
        <w:rPr>
          <w:noProof/>
        </w:rPr>
        <w:tab/>
      </w:r>
      <w:r>
        <w:rPr>
          <w:noProof/>
        </w:rPr>
        <w:fldChar w:fldCharType="begin"/>
      </w:r>
      <w:r>
        <w:rPr>
          <w:noProof/>
        </w:rPr>
        <w:instrText xml:space="preserve"> PAGEREF _Toc227039398 \h </w:instrText>
      </w:r>
      <w:r>
        <w:rPr>
          <w:noProof/>
        </w:rPr>
      </w:r>
      <w:r>
        <w:rPr>
          <w:noProof/>
        </w:rPr>
        <w:fldChar w:fldCharType="separate"/>
      </w:r>
      <w:r w:rsidR="007570FC">
        <w:rPr>
          <w:noProof/>
        </w:rPr>
        <w:t>32</w:t>
      </w:r>
      <w:r>
        <w:rPr>
          <w:noProof/>
        </w:rPr>
        <w:fldChar w:fldCharType="end"/>
      </w:r>
    </w:p>
    <w:p w14:paraId="583274A4"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8.1</w:t>
      </w:r>
      <w:r>
        <w:rPr>
          <w:noProof/>
        </w:rPr>
        <w:t xml:space="preserve"> Vendor Media Tooth Names</w:t>
      </w:r>
      <w:r>
        <w:rPr>
          <w:noProof/>
        </w:rPr>
        <w:tab/>
      </w:r>
      <w:r>
        <w:rPr>
          <w:noProof/>
        </w:rPr>
        <w:fldChar w:fldCharType="begin"/>
      </w:r>
      <w:r>
        <w:rPr>
          <w:noProof/>
        </w:rPr>
        <w:instrText xml:space="preserve"> PAGEREF _Toc227039399 \h </w:instrText>
      </w:r>
      <w:r>
        <w:rPr>
          <w:noProof/>
        </w:rPr>
      </w:r>
      <w:r>
        <w:rPr>
          <w:noProof/>
        </w:rPr>
        <w:fldChar w:fldCharType="separate"/>
      </w:r>
      <w:r w:rsidR="007570FC">
        <w:rPr>
          <w:noProof/>
        </w:rPr>
        <w:t>32</w:t>
      </w:r>
      <w:r>
        <w:rPr>
          <w:noProof/>
        </w:rPr>
        <w:fldChar w:fldCharType="end"/>
      </w:r>
    </w:p>
    <w:p w14:paraId="22B193AB"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8.2</w:t>
      </w:r>
      <w:r>
        <w:rPr>
          <w:noProof/>
        </w:rPr>
        <w:t xml:space="preserve"> Custom Media Tooth Names</w:t>
      </w:r>
      <w:r>
        <w:rPr>
          <w:noProof/>
        </w:rPr>
        <w:tab/>
      </w:r>
      <w:r>
        <w:rPr>
          <w:noProof/>
        </w:rPr>
        <w:fldChar w:fldCharType="begin"/>
      </w:r>
      <w:r>
        <w:rPr>
          <w:noProof/>
        </w:rPr>
        <w:instrText xml:space="preserve"> PAGEREF _Toc227039400 \h </w:instrText>
      </w:r>
      <w:r>
        <w:rPr>
          <w:noProof/>
        </w:rPr>
      </w:r>
      <w:r>
        <w:rPr>
          <w:noProof/>
        </w:rPr>
        <w:fldChar w:fldCharType="separate"/>
      </w:r>
      <w:r w:rsidR="007570FC">
        <w:rPr>
          <w:noProof/>
        </w:rPr>
        <w:t>32</w:t>
      </w:r>
      <w:r>
        <w:rPr>
          <w:noProof/>
        </w:rPr>
        <w:fldChar w:fldCharType="end"/>
      </w:r>
    </w:p>
    <w:p w14:paraId="117AC3AB"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9.</w:t>
      </w:r>
      <w:r>
        <w:rPr>
          <w:noProof/>
        </w:rPr>
        <w:t xml:space="preserve"> Conformance Requirements</w:t>
      </w:r>
      <w:r>
        <w:rPr>
          <w:noProof/>
        </w:rPr>
        <w:tab/>
      </w:r>
      <w:r>
        <w:rPr>
          <w:noProof/>
        </w:rPr>
        <w:fldChar w:fldCharType="begin"/>
      </w:r>
      <w:r>
        <w:rPr>
          <w:noProof/>
        </w:rPr>
        <w:instrText xml:space="preserve"> PAGEREF _Toc227039401 \h </w:instrText>
      </w:r>
      <w:r>
        <w:rPr>
          <w:noProof/>
        </w:rPr>
      </w:r>
      <w:r>
        <w:rPr>
          <w:noProof/>
        </w:rPr>
        <w:fldChar w:fldCharType="separate"/>
      </w:r>
      <w:r w:rsidR="007570FC">
        <w:rPr>
          <w:noProof/>
        </w:rPr>
        <w:t>33</w:t>
      </w:r>
      <w:r>
        <w:rPr>
          <w:noProof/>
        </w:rPr>
        <w:fldChar w:fldCharType="end"/>
      </w:r>
    </w:p>
    <w:p w14:paraId="2DB1219B"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10.</w:t>
      </w:r>
      <w:r>
        <w:rPr>
          <w:noProof/>
        </w:rPr>
        <w:t xml:space="preserve"> Internationalization Considerations</w:t>
      </w:r>
      <w:r>
        <w:rPr>
          <w:noProof/>
        </w:rPr>
        <w:tab/>
      </w:r>
      <w:r>
        <w:rPr>
          <w:noProof/>
        </w:rPr>
        <w:fldChar w:fldCharType="begin"/>
      </w:r>
      <w:r>
        <w:rPr>
          <w:noProof/>
        </w:rPr>
        <w:instrText xml:space="preserve"> PAGEREF _Toc227039402 \h </w:instrText>
      </w:r>
      <w:r>
        <w:rPr>
          <w:noProof/>
        </w:rPr>
      </w:r>
      <w:r>
        <w:rPr>
          <w:noProof/>
        </w:rPr>
        <w:fldChar w:fldCharType="separate"/>
      </w:r>
      <w:r w:rsidR="007570FC">
        <w:rPr>
          <w:noProof/>
        </w:rPr>
        <w:t>33</w:t>
      </w:r>
      <w:r>
        <w:rPr>
          <w:noProof/>
        </w:rPr>
        <w:fldChar w:fldCharType="end"/>
      </w:r>
    </w:p>
    <w:p w14:paraId="7F6310C5"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11.</w:t>
      </w:r>
      <w:r>
        <w:rPr>
          <w:noProof/>
        </w:rPr>
        <w:t xml:space="preserve"> Security Considerations</w:t>
      </w:r>
      <w:r>
        <w:rPr>
          <w:noProof/>
        </w:rPr>
        <w:tab/>
      </w:r>
      <w:r>
        <w:rPr>
          <w:noProof/>
        </w:rPr>
        <w:fldChar w:fldCharType="begin"/>
      </w:r>
      <w:r>
        <w:rPr>
          <w:noProof/>
        </w:rPr>
        <w:instrText xml:space="preserve"> PAGEREF _Toc227039403 \h </w:instrText>
      </w:r>
      <w:r>
        <w:rPr>
          <w:noProof/>
        </w:rPr>
      </w:r>
      <w:r>
        <w:rPr>
          <w:noProof/>
        </w:rPr>
        <w:fldChar w:fldCharType="separate"/>
      </w:r>
      <w:r w:rsidR="007570FC">
        <w:rPr>
          <w:noProof/>
        </w:rPr>
        <w:t>33</w:t>
      </w:r>
      <w:r>
        <w:rPr>
          <w:noProof/>
        </w:rPr>
        <w:fldChar w:fldCharType="end"/>
      </w:r>
    </w:p>
    <w:p w14:paraId="16875120"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12.</w:t>
      </w:r>
      <w:r>
        <w:rPr>
          <w:noProof/>
        </w:rPr>
        <w:t xml:space="preserve"> IANA Considerations</w:t>
      </w:r>
      <w:r>
        <w:rPr>
          <w:noProof/>
        </w:rPr>
        <w:tab/>
      </w:r>
      <w:r>
        <w:rPr>
          <w:noProof/>
        </w:rPr>
        <w:fldChar w:fldCharType="begin"/>
      </w:r>
      <w:r>
        <w:rPr>
          <w:noProof/>
        </w:rPr>
        <w:instrText xml:space="preserve"> PAGEREF _Toc227039404 \h </w:instrText>
      </w:r>
      <w:r>
        <w:rPr>
          <w:noProof/>
        </w:rPr>
      </w:r>
      <w:r>
        <w:rPr>
          <w:noProof/>
        </w:rPr>
        <w:fldChar w:fldCharType="separate"/>
      </w:r>
      <w:r w:rsidR="007570FC">
        <w:rPr>
          <w:noProof/>
        </w:rPr>
        <w:t>34</w:t>
      </w:r>
      <w:r>
        <w:rPr>
          <w:noProof/>
        </w:rPr>
        <w:fldChar w:fldCharType="end"/>
      </w:r>
    </w:p>
    <w:p w14:paraId="60400054"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rFonts w:eastAsia="MS Mincho"/>
          <w:bCs/>
          <w:noProof/>
          <w:color w:val="000000"/>
        </w:rPr>
        <w:t>12.1</w:t>
      </w:r>
      <w:r w:rsidRPr="00C25289">
        <w:rPr>
          <w:rFonts w:eastAsia="MS Mincho"/>
          <w:noProof/>
        </w:rPr>
        <w:t xml:space="preserve"> Attribute Value Registrations</w:t>
      </w:r>
      <w:r>
        <w:rPr>
          <w:noProof/>
        </w:rPr>
        <w:tab/>
      </w:r>
      <w:r>
        <w:rPr>
          <w:noProof/>
        </w:rPr>
        <w:fldChar w:fldCharType="begin"/>
      </w:r>
      <w:r>
        <w:rPr>
          <w:noProof/>
        </w:rPr>
        <w:instrText xml:space="preserve"> PAGEREF _Toc227039405 \h </w:instrText>
      </w:r>
      <w:r>
        <w:rPr>
          <w:noProof/>
        </w:rPr>
      </w:r>
      <w:r>
        <w:rPr>
          <w:noProof/>
        </w:rPr>
        <w:fldChar w:fldCharType="separate"/>
      </w:r>
      <w:r w:rsidR="007570FC">
        <w:rPr>
          <w:noProof/>
        </w:rPr>
        <w:t>34</w:t>
      </w:r>
      <w:r>
        <w:rPr>
          <w:noProof/>
        </w:rPr>
        <w:fldChar w:fldCharType="end"/>
      </w:r>
    </w:p>
    <w:p w14:paraId="12599034"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13.</w:t>
      </w:r>
      <w:r>
        <w:rPr>
          <w:noProof/>
        </w:rPr>
        <w:t xml:space="preserve"> Collected ABNF</w:t>
      </w:r>
      <w:r>
        <w:rPr>
          <w:noProof/>
        </w:rPr>
        <w:tab/>
      </w:r>
      <w:r>
        <w:rPr>
          <w:noProof/>
        </w:rPr>
        <w:fldChar w:fldCharType="begin"/>
      </w:r>
      <w:r>
        <w:rPr>
          <w:noProof/>
        </w:rPr>
        <w:instrText xml:space="preserve"> PAGEREF _Toc227039406 \h </w:instrText>
      </w:r>
      <w:r>
        <w:rPr>
          <w:noProof/>
        </w:rPr>
      </w:r>
      <w:r>
        <w:rPr>
          <w:noProof/>
        </w:rPr>
        <w:fldChar w:fldCharType="separate"/>
      </w:r>
      <w:r w:rsidR="007570FC">
        <w:rPr>
          <w:noProof/>
        </w:rPr>
        <w:t>40</w:t>
      </w:r>
      <w:r>
        <w:rPr>
          <w:noProof/>
        </w:rPr>
        <w:fldChar w:fldCharType="end"/>
      </w:r>
    </w:p>
    <w:p w14:paraId="10FDCDC5"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14.</w:t>
      </w:r>
      <w:r>
        <w:rPr>
          <w:noProof/>
        </w:rPr>
        <w:t xml:space="preserve"> Parser Considerations for the Media Size Name (Informative)</w:t>
      </w:r>
      <w:r>
        <w:rPr>
          <w:noProof/>
        </w:rPr>
        <w:tab/>
      </w:r>
      <w:r>
        <w:rPr>
          <w:noProof/>
        </w:rPr>
        <w:fldChar w:fldCharType="begin"/>
      </w:r>
      <w:r>
        <w:rPr>
          <w:noProof/>
        </w:rPr>
        <w:instrText xml:space="preserve"> PAGEREF _Toc227039407 \h </w:instrText>
      </w:r>
      <w:r>
        <w:rPr>
          <w:noProof/>
        </w:rPr>
      </w:r>
      <w:r>
        <w:rPr>
          <w:noProof/>
        </w:rPr>
        <w:fldChar w:fldCharType="separate"/>
      </w:r>
      <w:r w:rsidR="007570FC">
        <w:rPr>
          <w:noProof/>
        </w:rPr>
        <w:t>42</w:t>
      </w:r>
      <w:r>
        <w:rPr>
          <w:noProof/>
        </w:rPr>
        <w:fldChar w:fldCharType="end"/>
      </w:r>
    </w:p>
    <w:p w14:paraId="73CBBEDA"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snapToGrid w:val="0"/>
          <w:color w:val="000000"/>
        </w:rPr>
        <w:t>14.1</w:t>
      </w:r>
      <w:r w:rsidRPr="00C25289">
        <w:rPr>
          <w:noProof/>
          <w:snapToGrid w:val="0"/>
        </w:rPr>
        <w:t xml:space="preserve"> Client Parsers</w:t>
      </w:r>
      <w:r>
        <w:rPr>
          <w:noProof/>
        </w:rPr>
        <w:tab/>
      </w:r>
      <w:r>
        <w:rPr>
          <w:noProof/>
        </w:rPr>
        <w:fldChar w:fldCharType="begin"/>
      </w:r>
      <w:r>
        <w:rPr>
          <w:noProof/>
        </w:rPr>
        <w:instrText xml:space="preserve"> PAGEREF _Toc227039408 \h </w:instrText>
      </w:r>
      <w:r>
        <w:rPr>
          <w:noProof/>
        </w:rPr>
      </w:r>
      <w:r>
        <w:rPr>
          <w:noProof/>
        </w:rPr>
        <w:fldChar w:fldCharType="separate"/>
      </w:r>
      <w:r w:rsidR="007570FC">
        <w:rPr>
          <w:noProof/>
        </w:rPr>
        <w:t>42</w:t>
      </w:r>
      <w:r>
        <w:rPr>
          <w:noProof/>
        </w:rPr>
        <w:fldChar w:fldCharType="end"/>
      </w:r>
    </w:p>
    <w:p w14:paraId="6A65AB8D"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snapToGrid w:val="0"/>
          <w:color w:val="000000"/>
        </w:rPr>
        <w:t>14.2</w:t>
      </w:r>
      <w:r w:rsidRPr="00C25289">
        <w:rPr>
          <w:noProof/>
          <w:snapToGrid w:val="0"/>
        </w:rPr>
        <w:t xml:space="preserve"> Device Parsers</w:t>
      </w:r>
      <w:r>
        <w:rPr>
          <w:noProof/>
        </w:rPr>
        <w:tab/>
      </w:r>
      <w:r>
        <w:rPr>
          <w:noProof/>
        </w:rPr>
        <w:fldChar w:fldCharType="begin"/>
      </w:r>
      <w:r>
        <w:rPr>
          <w:noProof/>
        </w:rPr>
        <w:instrText xml:space="preserve"> PAGEREF _Toc227039409 \h </w:instrText>
      </w:r>
      <w:r>
        <w:rPr>
          <w:noProof/>
        </w:rPr>
      </w:r>
      <w:r>
        <w:rPr>
          <w:noProof/>
        </w:rPr>
        <w:fldChar w:fldCharType="separate"/>
      </w:r>
      <w:r w:rsidR="007570FC">
        <w:rPr>
          <w:noProof/>
        </w:rPr>
        <w:t>42</w:t>
      </w:r>
      <w:r>
        <w:rPr>
          <w:noProof/>
        </w:rPr>
        <w:fldChar w:fldCharType="end"/>
      </w:r>
    </w:p>
    <w:p w14:paraId="597331E3"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15.</w:t>
      </w:r>
      <w:r>
        <w:rPr>
          <w:noProof/>
        </w:rPr>
        <w:t xml:space="preserve"> References</w:t>
      </w:r>
      <w:r>
        <w:rPr>
          <w:noProof/>
        </w:rPr>
        <w:tab/>
      </w:r>
      <w:r>
        <w:rPr>
          <w:noProof/>
        </w:rPr>
        <w:fldChar w:fldCharType="begin"/>
      </w:r>
      <w:r>
        <w:rPr>
          <w:noProof/>
        </w:rPr>
        <w:instrText xml:space="preserve"> PAGEREF _Toc227039410 \h </w:instrText>
      </w:r>
      <w:r>
        <w:rPr>
          <w:noProof/>
        </w:rPr>
      </w:r>
      <w:r>
        <w:rPr>
          <w:noProof/>
        </w:rPr>
        <w:fldChar w:fldCharType="separate"/>
      </w:r>
      <w:r w:rsidR="007570FC">
        <w:rPr>
          <w:noProof/>
        </w:rPr>
        <w:t>43</w:t>
      </w:r>
      <w:r>
        <w:rPr>
          <w:noProof/>
        </w:rPr>
        <w:fldChar w:fldCharType="end"/>
      </w:r>
    </w:p>
    <w:p w14:paraId="334DC05C"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color w:val="000000"/>
        </w:rPr>
        <w:t>15.1</w:t>
      </w:r>
      <w:r>
        <w:rPr>
          <w:noProof/>
        </w:rPr>
        <w:t xml:space="preserve"> Normative References</w:t>
      </w:r>
      <w:r>
        <w:rPr>
          <w:noProof/>
        </w:rPr>
        <w:tab/>
      </w:r>
      <w:r>
        <w:rPr>
          <w:noProof/>
        </w:rPr>
        <w:fldChar w:fldCharType="begin"/>
      </w:r>
      <w:r>
        <w:rPr>
          <w:noProof/>
        </w:rPr>
        <w:instrText xml:space="preserve"> PAGEREF _Toc227039411 \h </w:instrText>
      </w:r>
      <w:r>
        <w:rPr>
          <w:noProof/>
        </w:rPr>
      </w:r>
      <w:r>
        <w:rPr>
          <w:noProof/>
        </w:rPr>
        <w:fldChar w:fldCharType="separate"/>
      </w:r>
      <w:r w:rsidR="007570FC">
        <w:rPr>
          <w:noProof/>
        </w:rPr>
        <w:t>43</w:t>
      </w:r>
      <w:r>
        <w:rPr>
          <w:noProof/>
        </w:rPr>
        <w:fldChar w:fldCharType="end"/>
      </w:r>
    </w:p>
    <w:p w14:paraId="48D95CAB" w14:textId="77777777" w:rsidR="00447572" w:rsidRDefault="00447572">
      <w:pPr>
        <w:pStyle w:val="TOC2"/>
        <w:tabs>
          <w:tab w:val="right" w:leader="dot" w:pos="9638"/>
        </w:tabs>
        <w:rPr>
          <w:rFonts w:asciiTheme="minorHAnsi" w:eastAsiaTheme="minorEastAsia" w:hAnsiTheme="minorHAnsi" w:cstheme="minorBidi"/>
          <w:noProof/>
          <w:lang w:eastAsia="ja-JP"/>
        </w:rPr>
      </w:pPr>
      <w:r w:rsidRPr="00C25289">
        <w:rPr>
          <w:bCs/>
          <w:noProof/>
          <w:snapToGrid w:val="0"/>
          <w:color w:val="000000"/>
        </w:rPr>
        <w:t>15.2</w:t>
      </w:r>
      <w:r w:rsidRPr="00C25289">
        <w:rPr>
          <w:noProof/>
          <w:snapToGrid w:val="0"/>
        </w:rPr>
        <w:t xml:space="preserve"> Informational References</w:t>
      </w:r>
      <w:r>
        <w:rPr>
          <w:noProof/>
        </w:rPr>
        <w:tab/>
      </w:r>
      <w:r>
        <w:rPr>
          <w:noProof/>
        </w:rPr>
        <w:fldChar w:fldCharType="begin"/>
      </w:r>
      <w:r>
        <w:rPr>
          <w:noProof/>
        </w:rPr>
        <w:instrText xml:space="preserve"> PAGEREF _Toc227039412 \h </w:instrText>
      </w:r>
      <w:r>
        <w:rPr>
          <w:noProof/>
        </w:rPr>
      </w:r>
      <w:r>
        <w:rPr>
          <w:noProof/>
        </w:rPr>
        <w:fldChar w:fldCharType="separate"/>
      </w:r>
      <w:r w:rsidR="007570FC">
        <w:rPr>
          <w:noProof/>
        </w:rPr>
        <w:t>44</w:t>
      </w:r>
      <w:r>
        <w:rPr>
          <w:noProof/>
        </w:rPr>
        <w:fldChar w:fldCharType="end"/>
      </w:r>
    </w:p>
    <w:p w14:paraId="55C4DE64" w14:textId="77777777" w:rsidR="00447572" w:rsidRDefault="00447572">
      <w:pPr>
        <w:pStyle w:val="TOC1"/>
        <w:tabs>
          <w:tab w:val="right" w:leader="dot" w:pos="9638"/>
        </w:tabs>
        <w:rPr>
          <w:rFonts w:asciiTheme="minorHAnsi" w:eastAsiaTheme="minorEastAsia" w:hAnsiTheme="minorHAnsi" w:cstheme="minorBidi"/>
          <w:noProof/>
          <w:lang w:eastAsia="ja-JP"/>
        </w:rPr>
      </w:pPr>
      <w:r w:rsidRPr="00C25289">
        <w:rPr>
          <w:bCs/>
          <w:noProof/>
          <w:color w:val="000000"/>
        </w:rPr>
        <w:t>16.</w:t>
      </w:r>
      <w:r>
        <w:rPr>
          <w:noProof/>
        </w:rPr>
        <w:t xml:space="preserve"> Authors' Addresses</w:t>
      </w:r>
      <w:r>
        <w:rPr>
          <w:noProof/>
        </w:rPr>
        <w:tab/>
      </w:r>
      <w:r>
        <w:rPr>
          <w:noProof/>
        </w:rPr>
        <w:fldChar w:fldCharType="begin"/>
      </w:r>
      <w:r>
        <w:rPr>
          <w:noProof/>
        </w:rPr>
        <w:instrText xml:space="preserve"> PAGEREF _Toc227039413 \h </w:instrText>
      </w:r>
      <w:r>
        <w:rPr>
          <w:noProof/>
        </w:rPr>
      </w:r>
      <w:r>
        <w:rPr>
          <w:noProof/>
        </w:rPr>
        <w:fldChar w:fldCharType="separate"/>
      </w:r>
      <w:r w:rsidR="007570FC">
        <w:rPr>
          <w:noProof/>
        </w:rPr>
        <w:t>44</w:t>
      </w:r>
      <w:r>
        <w:rPr>
          <w:noProof/>
        </w:rPr>
        <w:fldChar w:fldCharType="end"/>
      </w:r>
    </w:p>
    <w:p w14:paraId="517C49E8" w14:textId="77777777" w:rsidR="00C827B0" w:rsidRDefault="00E0368E" w:rsidP="00C827B0">
      <w:pPr>
        <w:pStyle w:val="TOC1"/>
      </w:pPr>
      <w:r>
        <w:fldChar w:fldCharType="end"/>
      </w:r>
    </w:p>
    <w:p w14:paraId="03102291" w14:textId="282C1FFA" w:rsidR="00777254" w:rsidRDefault="00C827B0" w:rsidP="00C827B0">
      <w:pPr>
        <w:pStyle w:val="Title"/>
      </w:pPr>
      <w:r>
        <w:t xml:space="preserve">List of </w:t>
      </w:r>
      <w:r w:rsidR="00E0368E">
        <w:t>Tables</w:t>
      </w:r>
    </w:p>
    <w:p w14:paraId="79D9F439" w14:textId="77777777" w:rsidR="00C827B0" w:rsidRPr="00C827B0" w:rsidRDefault="00C827B0" w:rsidP="00C827B0"/>
    <w:bookmarkStart w:id="1" w:name="_Toc1558505"/>
    <w:bookmarkStart w:id="2" w:name="_Toc1558870"/>
    <w:bookmarkStart w:id="3" w:name="_Toc1559170"/>
    <w:bookmarkStart w:id="4" w:name="_Toc1559329"/>
    <w:bookmarkEnd w:id="1"/>
    <w:bookmarkEnd w:id="2"/>
    <w:bookmarkEnd w:id="3"/>
    <w:bookmarkEnd w:id="4"/>
    <w:p w14:paraId="78AB7D54" w14:textId="77777777" w:rsidR="00447572" w:rsidRDefault="00E0368E">
      <w:pPr>
        <w:pStyle w:val="TableofFigures"/>
        <w:tabs>
          <w:tab w:val="right" w:leader="dot" w:pos="9638"/>
        </w:tabs>
        <w:rPr>
          <w:rFonts w:asciiTheme="minorHAnsi" w:eastAsiaTheme="minorEastAsia" w:hAnsiTheme="minorHAnsi" w:cstheme="minorBidi"/>
          <w:noProof/>
          <w:lang w:eastAsia="ja-JP"/>
        </w:rPr>
      </w:pPr>
      <w:r>
        <w:rPr>
          <w:caps/>
        </w:rPr>
        <w:fldChar w:fldCharType="begin"/>
      </w:r>
      <w:r>
        <w:rPr>
          <w:caps/>
        </w:rPr>
        <w:instrText xml:space="preserve"> TOC \h \z \t "Caption,1" \c "Figure" </w:instrText>
      </w:r>
      <w:r>
        <w:rPr>
          <w:caps/>
        </w:rPr>
        <w:fldChar w:fldCharType="separate"/>
      </w:r>
      <w:r w:rsidR="00447572">
        <w:rPr>
          <w:noProof/>
        </w:rPr>
        <w:t>Table 1 - Media Type Names</w:t>
      </w:r>
      <w:r w:rsidR="00447572">
        <w:rPr>
          <w:noProof/>
        </w:rPr>
        <w:tab/>
      </w:r>
      <w:r w:rsidR="00447572">
        <w:rPr>
          <w:noProof/>
        </w:rPr>
        <w:fldChar w:fldCharType="begin"/>
      </w:r>
      <w:r w:rsidR="00447572">
        <w:rPr>
          <w:noProof/>
        </w:rPr>
        <w:instrText xml:space="preserve"> PAGEREF _Toc227039414 \h </w:instrText>
      </w:r>
      <w:r w:rsidR="00447572">
        <w:rPr>
          <w:noProof/>
        </w:rPr>
      </w:r>
      <w:r w:rsidR="00447572">
        <w:rPr>
          <w:noProof/>
        </w:rPr>
        <w:fldChar w:fldCharType="separate"/>
      </w:r>
      <w:r w:rsidR="007570FC">
        <w:rPr>
          <w:noProof/>
        </w:rPr>
        <w:t>10</w:t>
      </w:r>
      <w:r w:rsidR="00447572">
        <w:rPr>
          <w:noProof/>
        </w:rPr>
        <w:fldChar w:fldCharType="end"/>
      </w:r>
    </w:p>
    <w:p w14:paraId="65F3EEC8" w14:textId="77777777" w:rsidR="00447572" w:rsidRDefault="00447572">
      <w:pPr>
        <w:pStyle w:val="TableofFigures"/>
        <w:tabs>
          <w:tab w:val="right" w:leader="dot" w:pos="9638"/>
        </w:tabs>
        <w:rPr>
          <w:rFonts w:asciiTheme="minorHAnsi" w:eastAsiaTheme="minorEastAsia" w:hAnsiTheme="minorHAnsi" w:cstheme="minorBidi"/>
          <w:noProof/>
          <w:lang w:eastAsia="ja-JP"/>
        </w:rPr>
      </w:pPr>
      <w:r w:rsidRPr="00540AE4">
        <w:rPr>
          <w:rFonts w:cs="Arial"/>
          <w:noProof/>
        </w:rPr>
        <w:t xml:space="preserve">Table </w:t>
      </w:r>
      <w:r>
        <w:rPr>
          <w:noProof/>
        </w:rPr>
        <w:t xml:space="preserve">2 </w:t>
      </w:r>
      <w:r w:rsidRPr="00540AE4">
        <w:rPr>
          <w:rFonts w:cs="Arial"/>
          <w:noProof/>
        </w:rPr>
        <w:t>- Color Names</w:t>
      </w:r>
      <w:r>
        <w:rPr>
          <w:noProof/>
        </w:rPr>
        <w:tab/>
      </w:r>
      <w:r>
        <w:rPr>
          <w:noProof/>
        </w:rPr>
        <w:fldChar w:fldCharType="begin"/>
      </w:r>
      <w:r>
        <w:rPr>
          <w:noProof/>
        </w:rPr>
        <w:instrText xml:space="preserve"> PAGEREF _Toc227039415 \h </w:instrText>
      </w:r>
      <w:r>
        <w:rPr>
          <w:noProof/>
        </w:rPr>
      </w:r>
      <w:r>
        <w:rPr>
          <w:noProof/>
        </w:rPr>
        <w:fldChar w:fldCharType="separate"/>
      </w:r>
      <w:r w:rsidR="007570FC">
        <w:rPr>
          <w:noProof/>
        </w:rPr>
        <w:t>16</w:t>
      </w:r>
      <w:r>
        <w:rPr>
          <w:noProof/>
        </w:rPr>
        <w:fldChar w:fldCharType="end"/>
      </w:r>
    </w:p>
    <w:p w14:paraId="5A1C64D1" w14:textId="77777777" w:rsidR="00447572" w:rsidRDefault="00447572">
      <w:pPr>
        <w:pStyle w:val="TableofFigures"/>
        <w:tabs>
          <w:tab w:val="right" w:leader="dot" w:pos="9638"/>
        </w:tabs>
        <w:rPr>
          <w:rFonts w:asciiTheme="minorHAnsi" w:eastAsiaTheme="minorEastAsia" w:hAnsiTheme="minorHAnsi" w:cstheme="minorBidi"/>
          <w:noProof/>
          <w:lang w:eastAsia="ja-JP"/>
        </w:rPr>
      </w:pPr>
      <w:r>
        <w:rPr>
          <w:noProof/>
        </w:rPr>
        <w:t>Table 3 - North American Sheet Media Sizes</w:t>
      </w:r>
      <w:r>
        <w:rPr>
          <w:noProof/>
        </w:rPr>
        <w:tab/>
      </w:r>
      <w:r>
        <w:rPr>
          <w:noProof/>
        </w:rPr>
        <w:fldChar w:fldCharType="begin"/>
      </w:r>
      <w:r>
        <w:rPr>
          <w:noProof/>
        </w:rPr>
        <w:instrText xml:space="preserve"> PAGEREF _Toc227039416 \h </w:instrText>
      </w:r>
      <w:r>
        <w:rPr>
          <w:noProof/>
        </w:rPr>
      </w:r>
      <w:r>
        <w:rPr>
          <w:noProof/>
        </w:rPr>
        <w:fldChar w:fldCharType="separate"/>
      </w:r>
      <w:r w:rsidR="007570FC">
        <w:rPr>
          <w:noProof/>
        </w:rPr>
        <w:t>22</w:t>
      </w:r>
      <w:r>
        <w:rPr>
          <w:noProof/>
        </w:rPr>
        <w:fldChar w:fldCharType="end"/>
      </w:r>
    </w:p>
    <w:p w14:paraId="0E5490ED" w14:textId="77777777" w:rsidR="00447572" w:rsidRDefault="00447572">
      <w:pPr>
        <w:pStyle w:val="TableofFigures"/>
        <w:tabs>
          <w:tab w:val="right" w:leader="dot" w:pos="9638"/>
        </w:tabs>
        <w:rPr>
          <w:rFonts w:asciiTheme="minorHAnsi" w:eastAsiaTheme="minorEastAsia" w:hAnsiTheme="minorHAnsi" w:cstheme="minorBidi"/>
          <w:noProof/>
          <w:lang w:eastAsia="ja-JP"/>
        </w:rPr>
      </w:pPr>
      <w:r>
        <w:rPr>
          <w:noProof/>
        </w:rPr>
        <w:t>Table 4 - ISO Sheet Media Sizes</w:t>
      </w:r>
      <w:r>
        <w:rPr>
          <w:noProof/>
        </w:rPr>
        <w:tab/>
      </w:r>
      <w:r>
        <w:rPr>
          <w:noProof/>
        </w:rPr>
        <w:fldChar w:fldCharType="begin"/>
      </w:r>
      <w:r>
        <w:rPr>
          <w:noProof/>
        </w:rPr>
        <w:instrText xml:space="preserve"> PAGEREF _Toc227039417 \h </w:instrText>
      </w:r>
      <w:r>
        <w:rPr>
          <w:noProof/>
        </w:rPr>
      </w:r>
      <w:r>
        <w:rPr>
          <w:noProof/>
        </w:rPr>
        <w:fldChar w:fldCharType="separate"/>
      </w:r>
      <w:r w:rsidR="007570FC">
        <w:rPr>
          <w:noProof/>
        </w:rPr>
        <w:t>24</w:t>
      </w:r>
      <w:r>
        <w:rPr>
          <w:noProof/>
        </w:rPr>
        <w:fldChar w:fldCharType="end"/>
      </w:r>
    </w:p>
    <w:p w14:paraId="5D489642" w14:textId="77777777" w:rsidR="00447572" w:rsidRDefault="00447572">
      <w:pPr>
        <w:pStyle w:val="TableofFigures"/>
        <w:tabs>
          <w:tab w:val="right" w:leader="dot" w:pos="9638"/>
        </w:tabs>
        <w:rPr>
          <w:rFonts w:asciiTheme="minorHAnsi" w:eastAsiaTheme="minorEastAsia" w:hAnsiTheme="minorHAnsi" w:cstheme="minorBidi"/>
          <w:noProof/>
          <w:lang w:eastAsia="ja-JP"/>
        </w:rPr>
      </w:pPr>
      <w:r>
        <w:rPr>
          <w:noProof/>
        </w:rPr>
        <w:t>Table 5 - Other Metric Sheet Media Sizes</w:t>
      </w:r>
      <w:r>
        <w:rPr>
          <w:noProof/>
        </w:rPr>
        <w:tab/>
      </w:r>
      <w:r>
        <w:rPr>
          <w:noProof/>
        </w:rPr>
        <w:fldChar w:fldCharType="begin"/>
      </w:r>
      <w:r>
        <w:rPr>
          <w:noProof/>
        </w:rPr>
        <w:instrText xml:space="preserve"> PAGEREF _Toc227039418 \h </w:instrText>
      </w:r>
      <w:r>
        <w:rPr>
          <w:noProof/>
        </w:rPr>
      </w:r>
      <w:r>
        <w:rPr>
          <w:noProof/>
        </w:rPr>
        <w:fldChar w:fldCharType="separate"/>
      </w:r>
      <w:r w:rsidR="007570FC">
        <w:rPr>
          <w:noProof/>
        </w:rPr>
        <w:t>26</w:t>
      </w:r>
      <w:r>
        <w:rPr>
          <w:noProof/>
        </w:rPr>
        <w:fldChar w:fldCharType="end"/>
      </w:r>
    </w:p>
    <w:p w14:paraId="44B94ABA" w14:textId="77777777" w:rsidR="00447572" w:rsidRDefault="00447572">
      <w:pPr>
        <w:pStyle w:val="TableofFigures"/>
        <w:tabs>
          <w:tab w:val="right" w:leader="dot" w:pos="9638"/>
        </w:tabs>
        <w:rPr>
          <w:rFonts w:asciiTheme="minorHAnsi" w:eastAsiaTheme="minorEastAsia" w:hAnsiTheme="minorHAnsi" w:cstheme="minorBidi"/>
          <w:noProof/>
          <w:lang w:eastAsia="ja-JP"/>
        </w:rPr>
      </w:pPr>
      <w:r>
        <w:rPr>
          <w:noProof/>
        </w:rPr>
        <w:t>Table 6 - Japanese Sheet Media Sizes</w:t>
      </w:r>
      <w:r>
        <w:rPr>
          <w:noProof/>
        </w:rPr>
        <w:tab/>
      </w:r>
      <w:r>
        <w:rPr>
          <w:noProof/>
        </w:rPr>
        <w:fldChar w:fldCharType="begin"/>
      </w:r>
      <w:r>
        <w:rPr>
          <w:noProof/>
        </w:rPr>
        <w:instrText xml:space="preserve"> PAGEREF _Toc227039419 \h </w:instrText>
      </w:r>
      <w:r>
        <w:rPr>
          <w:noProof/>
        </w:rPr>
      </w:r>
      <w:r>
        <w:rPr>
          <w:noProof/>
        </w:rPr>
        <w:fldChar w:fldCharType="separate"/>
      </w:r>
      <w:r w:rsidR="007570FC">
        <w:rPr>
          <w:noProof/>
        </w:rPr>
        <w:t>27</w:t>
      </w:r>
      <w:r>
        <w:rPr>
          <w:noProof/>
        </w:rPr>
        <w:fldChar w:fldCharType="end"/>
      </w:r>
    </w:p>
    <w:p w14:paraId="137498DD" w14:textId="77777777" w:rsidR="00447572" w:rsidRDefault="00447572">
      <w:pPr>
        <w:pStyle w:val="TableofFigures"/>
        <w:tabs>
          <w:tab w:val="right" w:leader="dot" w:pos="9638"/>
        </w:tabs>
        <w:rPr>
          <w:rFonts w:asciiTheme="minorHAnsi" w:eastAsiaTheme="minorEastAsia" w:hAnsiTheme="minorHAnsi" w:cstheme="minorBidi"/>
          <w:noProof/>
          <w:lang w:eastAsia="ja-JP"/>
        </w:rPr>
      </w:pPr>
      <w:r>
        <w:rPr>
          <w:noProof/>
        </w:rPr>
        <w:t>Table 7 - Chinese Sheet Media Sizes</w:t>
      </w:r>
      <w:r>
        <w:rPr>
          <w:noProof/>
        </w:rPr>
        <w:tab/>
      </w:r>
      <w:r>
        <w:rPr>
          <w:noProof/>
        </w:rPr>
        <w:fldChar w:fldCharType="begin"/>
      </w:r>
      <w:r>
        <w:rPr>
          <w:noProof/>
        </w:rPr>
        <w:instrText xml:space="preserve"> PAGEREF _Toc227039420 \h </w:instrText>
      </w:r>
      <w:r>
        <w:rPr>
          <w:noProof/>
        </w:rPr>
      </w:r>
      <w:r>
        <w:rPr>
          <w:noProof/>
        </w:rPr>
        <w:fldChar w:fldCharType="separate"/>
      </w:r>
      <w:r w:rsidR="007570FC">
        <w:rPr>
          <w:noProof/>
        </w:rPr>
        <w:t>28</w:t>
      </w:r>
      <w:r>
        <w:rPr>
          <w:noProof/>
        </w:rPr>
        <w:fldChar w:fldCharType="end"/>
      </w:r>
    </w:p>
    <w:p w14:paraId="7B192136" w14:textId="77777777" w:rsidR="00447572" w:rsidRDefault="00447572">
      <w:pPr>
        <w:pStyle w:val="TableofFigures"/>
        <w:tabs>
          <w:tab w:val="right" w:leader="dot" w:pos="9638"/>
        </w:tabs>
        <w:rPr>
          <w:rFonts w:asciiTheme="minorHAnsi" w:eastAsiaTheme="minorEastAsia" w:hAnsiTheme="minorHAnsi" w:cstheme="minorBidi"/>
          <w:noProof/>
          <w:lang w:eastAsia="ja-JP"/>
        </w:rPr>
      </w:pPr>
      <w:r>
        <w:rPr>
          <w:noProof/>
        </w:rPr>
        <w:t>Table 9 - Media Source Names</w:t>
      </w:r>
      <w:r>
        <w:rPr>
          <w:noProof/>
        </w:rPr>
        <w:tab/>
      </w:r>
      <w:r>
        <w:rPr>
          <w:noProof/>
        </w:rPr>
        <w:fldChar w:fldCharType="begin"/>
      </w:r>
      <w:r>
        <w:rPr>
          <w:noProof/>
        </w:rPr>
        <w:instrText xml:space="preserve"> PAGEREF _Toc227039421 \h </w:instrText>
      </w:r>
      <w:r>
        <w:rPr>
          <w:noProof/>
        </w:rPr>
      </w:r>
      <w:r>
        <w:rPr>
          <w:noProof/>
        </w:rPr>
        <w:fldChar w:fldCharType="separate"/>
      </w:r>
      <w:r w:rsidR="007570FC">
        <w:rPr>
          <w:noProof/>
        </w:rPr>
        <w:t>30</w:t>
      </w:r>
      <w:r>
        <w:rPr>
          <w:noProof/>
        </w:rPr>
        <w:fldChar w:fldCharType="end"/>
      </w:r>
    </w:p>
    <w:p w14:paraId="0E1C0709" w14:textId="77777777" w:rsidR="00447572" w:rsidRDefault="00447572">
      <w:pPr>
        <w:pStyle w:val="TableofFigures"/>
        <w:tabs>
          <w:tab w:val="right" w:leader="dot" w:pos="9638"/>
        </w:tabs>
        <w:rPr>
          <w:rFonts w:asciiTheme="minorHAnsi" w:eastAsiaTheme="minorEastAsia" w:hAnsiTheme="minorHAnsi" w:cstheme="minorBidi"/>
          <w:noProof/>
          <w:lang w:eastAsia="ja-JP"/>
        </w:rPr>
      </w:pPr>
      <w:r>
        <w:rPr>
          <w:noProof/>
        </w:rPr>
        <w:t>Table 10 - Media Tooth Names</w:t>
      </w:r>
      <w:r>
        <w:rPr>
          <w:noProof/>
        </w:rPr>
        <w:tab/>
      </w:r>
      <w:r>
        <w:rPr>
          <w:noProof/>
        </w:rPr>
        <w:fldChar w:fldCharType="begin"/>
      </w:r>
      <w:r>
        <w:rPr>
          <w:noProof/>
        </w:rPr>
        <w:instrText xml:space="preserve"> PAGEREF _Toc227039422 \h </w:instrText>
      </w:r>
      <w:r>
        <w:rPr>
          <w:noProof/>
        </w:rPr>
      </w:r>
      <w:r>
        <w:rPr>
          <w:noProof/>
        </w:rPr>
        <w:fldChar w:fldCharType="separate"/>
      </w:r>
      <w:r w:rsidR="007570FC">
        <w:rPr>
          <w:noProof/>
        </w:rPr>
        <w:t>32</w:t>
      </w:r>
      <w:r>
        <w:rPr>
          <w:noProof/>
        </w:rPr>
        <w:fldChar w:fldCharType="end"/>
      </w:r>
    </w:p>
    <w:p w14:paraId="2D66CDB8" w14:textId="6185D116" w:rsidR="002E2136" w:rsidRDefault="00E0368E" w:rsidP="002E2136">
      <w:pPr>
        <w:rPr>
          <w:caps/>
        </w:rPr>
      </w:pPr>
      <w:r>
        <w:rPr>
          <w:caps/>
        </w:rPr>
        <w:fldChar w:fldCharType="end"/>
      </w:r>
    </w:p>
    <w:p w14:paraId="65B31587" w14:textId="77777777" w:rsidR="002E2136" w:rsidRDefault="002E2136">
      <w:pPr>
        <w:rPr>
          <w:caps/>
        </w:rPr>
      </w:pPr>
      <w:r>
        <w:rPr>
          <w:caps/>
        </w:rPr>
        <w:br w:type="page"/>
      </w:r>
    </w:p>
    <w:p w14:paraId="5BEED6C5" w14:textId="77777777" w:rsidR="00777254" w:rsidRDefault="00E0368E" w:rsidP="002E2136">
      <w:pPr>
        <w:pStyle w:val="IEEEStdsLevel1Header"/>
      </w:pPr>
      <w:bookmarkStart w:id="5" w:name="_Toc1558506"/>
      <w:bookmarkStart w:id="6" w:name="_Toc1558871"/>
      <w:bookmarkStart w:id="7" w:name="_Toc1559330"/>
      <w:bookmarkStart w:id="8" w:name="_Toc1559689"/>
      <w:bookmarkStart w:id="9" w:name="_Toc227039366"/>
      <w:r>
        <w:t>Introduction</w:t>
      </w:r>
      <w:bookmarkEnd w:id="5"/>
      <w:bookmarkEnd w:id="6"/>
      <w:bookmarkEnd w:id="7"/>
      <w:bookmarkEnd w:id="8"/>
      <w:bookmarkEnd w:id="9"/>
    </w:p>
    <w:p w14:paraId="74B235FB" w14:textId="47FCE0AA" w:rsidR="00777254" w:rsidRDefault="00E0368E" w:rsidP="00C827B0">
      <w:pPr>
        <w:pStyle w:val="IEEEStdsParagraph"/>
      </w:pPr>
      <w:r>
        <w:t xml:space="preserve">Media </w:t>
      </w:r>
      <w:r w:rsidR="00286D41">
        <w:t xml:space="preserve">names/properties for </w:t>
      </w:r>
      <w:r w:rsidR="00D82C29">
        <w:t xml:space="preserve">coatings, colors, sizes, sources, tooth, and types </w:t>
      </w:r>
      <w:r>
        <w:t>have been defined in many previously published standards related to printing</w:t>
      </w:r>
      <w:r w:rsidR="005506B2">
        <w:t xml:space="preserve">. </w:t>
      </w:r>
      <w:r>
        <w:t>Examples are the ISO Document Printing Application [</w:t>
      </w:r>
      <w:r w:rsidR="00754CC8">
        <w:t>ISO10175</w:t>
      </w:r>
      <w:r>
        <w:t>], the IEEE Transport Independent Printer/System Interface [</w:t>
      </w:r>
      <w:r w:rsidR="00A262AD">
        <w:t>IEEE1284.1</w:t>
      </w:r>
      <w:r>
        <w:t xml:space="preserve">], the Printer MIB </w:t>
      </w:r>
      <w:r w:rsidR="00A262AD">
        <w:t xml:space="preserve">v2 </w:t>
      </w:r>
      <w:r>
        <w:t>[</w:t>
      </w:r>
      <w:r w:rsidR="00F64AB0">
        <w:t>RFC3805</w:t>
      </w:r>
      <w:r>
        <w:t>], and the Internet Printing Protocol</w:t>
      </w:r>
      <w:r w:rsidR="00A262AD">
        <w:t>/1.1: Model and Semantics</w:t>
      </w:r>
      <w:r>
        <w:t xml:space="preserve"> [</w:t>
      </w:r>
      <w:r w:rsidR="00F64AB0">
        <w:t>RFC2911</w:t>
      </w:r>
      <w:r>
        <w:t>]</w:t>
      </w:r>
      <w:r w:rsidR="005506B2">
        <w:t xml:space="preserve">. </w:t>
      </w:r>
      <w:r>
        <w:t xml:space="preserve">Although there is a high degree of commonality in the set of media </w:t>
      </w:r>
      <w:r w:rsidR="00286D41">
        <w:t>names/properties</w:t>
      </w:r>
      <w:r>
        <w:t xml:space="preserve"> presented in these documents, they do not represent a uniform set</w:t>
      </w:r>
      <w:r w:rsidR="005506B2">
        <w:t xml:space="preserve">. </w:t>
      </w:r>
      <w:r w:rsidR="00A262AD">
        <w:t>This document</w:t>
      </w:r>
      <w:r>
        <w:t xml:space="preserve"> define</w:t>
      </w:r>
      <w:r w:rsidR="00A262AD">
        <w:t>s</w:t>
      </w:r>
      <w:r>
        <w:t xml:space="preserve"> a complete set of </w:t>
      </w:r>
      <w:r w:rsidR="00D82C29">
        <w:t xml:space="preserve">coatings, </w:t>
      </w:r>
      <w:r>
        <w:t>colors, sizes</w:t>
      </w:r>
      <w:r w:rsidR="00D82C29">
        <w:t>, sources, tooth, and types</w:t>
      </w:r>
      <w:r>
        <w:t xml:space="preserve"> that can be used as a normative reference by other standards.</w:t>
      </w:r>
      <w:r w:rsidR="00A262AD">
        <w:t xml:space="preserve"> These definitions are also registered in the IANA registry for IPP [IANA-IPP].</w:t>
      </w:r>
    </w:p>
    <w:p w14:paraId="7AB729C0" w14:textId="584B7E32" w:rsidR="00F7433C" w:rsidRDefault="00F7433C" w:rsidP="00C827B0">
      <w:pPr>
        <w:pStyle w:val="IEEEStdsParagraph"/>
      </w:pPr>
      <w:r>
        <w:t xml:space="preserve">The </w:t>
      </w:r>
      <w:r w:rsidR="00BC74AA">
        <w:t>previous</w:t>
      </w:r>
      <w:r>
        <w:t xml:space="preserve"> version of this specification, PWG 5101.1-2002, focused on </w:t>
      </w:r>
      <w:r w:rsidR="00BC74AA">
        <w:t>collecting existing media color, size, and type names and defining a self-describing media size name format. This specification extends this work to include new "common" names including media sources, custom, vendor, and derived name formats, and a proper IANA registration for use with IPP.</w:t>
      </w:r>
    </w:p>
    <w:p w14:paraId="383317D1" w14:textId="77777777" w:rsidR="00777254" w:rsidRDefault="00E0368E" w:rsidP="00C827B0">
      <w:pPr>
        <w:pStyle w:val="IEEEStdsLevel2Header"/>
      </w:pPr>
      <w:bookmarkStart w:id="10" w:name="_Toc1558507"/>
      <w:bookmarkStart w:id="11" w:name="_Toc1558872"/>
      <w:bookmarkStart w:id="12" w:name="_Toc1559331"/>
      <w:bookmarkStart w:id="13" w:name="_Toc1559690"/>
      <w:bookmarkStart w:id="14" w:name="_Toc227039367"/>
      <w:r>
        <w:t>Scope</w:t>
      </w:r>
      <w:bookmarkEnd w:id="10"/>
      <w:bookmarkEnd w:id="11"/>
      <w:bookmarkEnd w:id="12"/>
      <w:bookmarkEnd w:id="13"/>
      <w:bookmarkEnd w:id="14"/>
    </w:p>
    <w:p w14:paraId="1B2590F5" w14:textId="08396C66" w:rsidR="00777254" w:rsidRDefault="00E0368E" w:rsidP="00C827B0">
      <w:pPr>
        <w:pStyle w:val="IEEEStdsParagraph"/>
      </w:pPr>
      <w:r>
        <w:t xml:space="preserve">This document defines </w:t>
      </w:r>
      <w:r w:rsidR="00212A3B">
        <w:t xml:space="preserve">colorant names and </w:t>
      </w:r>
      <w:r>
        <w:t xml:space="preserve">media </w:t>
      </w:r>
      <w:r w:rsidR="006F2996">
        <w:t xml:space="preserve">coatings, colors, sizes, tooth, and </w:t>
      </w:r>
      <w:r>
        <w:t>types</w:t>
      </w:r>
      <w:r w:rsidR="005506B2">
        <w:t xml:space="preserve">. </w:t>
      </w:r>
      <w:r>
        <w:t xml:space="preserve">Other </w:t>
      </w:r>
      <w:r w:rsidR="00C341D8">
        <w:t xml:space="preserve">numeric </w:t>
      </w:r>
      <w:r>
        <w:t xml:space="preserve">media </w:t>
      </w:r>
      <w:r w:rsidR="006F2996">
        <w:t xml:space="preserve">properties </w:t>
      </w:r>
      <w:r>
        <w:t xml:space="preserve">such as weight </w:t>
      </w:r>
      <w:r w:rsidR="006F2996">
        <w:t xml:space="preserve">and </w:t>
      </w:r>
      <w:r>
        <w:t>opacity are not included</w:t>
      </w:r>
      <w:r w:rsidR="005506B2">
        <w:t>.</w:t>
      </w:r>
    </w:p>
    <w:p w14:paraId="01B63832" w14:textId="605814E1" w:rsidR="00C86E7F" w:rsidRDefault="00C86E7F" w:rsidP="00C86E7F">
      <w:pPr>
        <w:pStyle w:val="IEEEStdsParagraph"/>
      </w:pPr>
      <w:r>
        <w:t xml:space="preserve">The media size dimensions that are defined in this document are independent of the media feed direction (i.e. short edge feed or long edge feed) or printing orientation (i.e. portrait or landscape). Both of these parameters are best handled by unique </w:t>
      </w:r>
      <w:r w:rsidR="00625E99">
        <w:t xml:space="preserve">properties </w:t>
      </w:r>
      <w:r>
        <w:t>rather than overloading the media size</w:t>
      </w:r>
      <w:r w:rsidR="002D5523">
        <w:t>, e.g., in IPP a "media" attribute with value 'na_letter_8.5x11in' and "orientation-requested" attribute with value 4 (landscape)</w:t>
      </w:r>
      <w:r>
        <w:t>.</w:t>
      </w:r>
    </w:p>
    <w:p w14:paraId="103C1A23" w14:textId="710AB6AB" w:rsidR="00B07FF7" w:rsidRDefault="00B07FF7" w:rsidP="00C827B0">
      <w:pPr>
        <w:pStyle w:val="IEEEStdsParagraph"/>
      </w:pPr>
      <w:r>
        <w:t xml:space="preserve">Dimensions are provided in inches or millimeters to avoid conversion errors. Programs that convert media dimensions to/from other units have a responsibility to ensure that errors do not accumulate. For example, when converting from </w:t>
      </w:r>
      <w:r w:rsidR="003D106F">
        <w:t xml:space="preserve">inches to hundredths of </w:t>
      </w:r>
      <w:r>
        <w:t xml:space="preserve">millimeters, programs </w:t>
      </w:r>
      <w:r w:rsidR="00020AD9">
        <w:t>will</w:t>
      </w:r>
      <w:r w:rsidR="003D106F">
        <w:t xml:space="preserve"> </w:t>
      </w:r>
      <w:r>
        <w:t xml:space="preserve">truncate </w:t>
      </w:r>
      <w:r w:rsidR="003D106F">
        <w:t xml:space="preserve">any fractional remainder, but when converting from hundredths of millimeters to inches those same programs </w:t>
      </w:r>
      <w:r w:rsidR="00020AD9">
        <w:t>will</w:t>
      </w:r>
      <w:r w:rsidR="003D106F">
        <w:t xml:space="preserve"> round any </w:t>
      </w:r>
      <w:r w:rsidR="00C340BB">
        <w:t>remainder to the nearest thousandth of an inch.</w:t>
      </w:r>
    </w:p>
    <w:p w14:paraId="0B36CD4A" w14:textId="7D8631B5" w:rsidR="00777254" w:rsidRDefault="00212A3B" w:rsidP="00C827B0">
      <w:pPr>
        <w:pStyle w:val="IEEEStdsParagraph"/>
      </w:pPr>
      <w:r>
        <w:t>Media sizes typically represent cut sheets. Sizes can also represent the minimum and maximum supported sheet dimensions, the inner and outer diameters of printable discs (e.g. CD, DVD, etc.), the minimum and maximum supported roll dimensions, and specific roll-fed media dimensions. N</w:t>
      </w:r>
      <w:r w:rsidR="001A1C96">
        <w:t xml:space="preserve">o </w:t>
      </w:r>
      <w:r w:rsidR="006F2996">
        <w:t xml:space="preserve">accommodation </w:t>
      </w:r>
      <w:r w:rsidR="001A1C96">
        <w:t xml:space="preserve">is made to support continuous printing applications, although a client application </w:t>
      </w:r>
      <w:r w:rsidR="00020AD9">
        <w:t xml:space="preserve">can </w:t>
      </w:r>
      <w:r w:rsidR="001A1C96">
        <w:t>supply multiple "pages" of content with each page representing a strip of content on a continuous printout</w:t>
      </w:r>
      <w:r w:rsidR="005506B2">
        <w:t>.</w:t>
      </w:r>
    </w:p>
    <w:p w14:paraId="54B59D25" w14:textId="30DAAE97" w:rsidR="00CB5364" w:rsidRDefault="00E0368E" w:rsidP="00C827B0">
      <w:pPr>
        <w:pStyle w:val="IEEEStdsParagraph"/>
      </w:pPr>
      <w:r>
        <w:t xml:space="preserve">The color </w:t>
      </w:r>
      <w:r w:rsidR="00212A3B">
        <w:t xml:space="preserve">property </w:t>
      </w:r>
      <w:r>
        <w:t>that is included in a portion of the Media Name entries in both the Printer MIB and IPP are included as a separate independent set of Color Names in this specification</w:t>
      </w:r>
      <w:r w:rsidR="005506B2">
        <w:t>.</w:t>
      </w:r>
      <w:r w:rsidR="00212A3B">
        <w:t xml:space="preserve"> The Color Names </w:t>
      </w:r>
      <w:r w:rsidR="005570D7">
        <w:t xml:space="preserve">are defined to </w:t>
      </w:r>
      <w:r w:rsidR="00212A3B">
        <w:t>be used to describe marker colorants and media color.</w:t>
      </w:r>
      <w:r w:rsidR="00D82C29">
        <w:t xml:space="preserve"> </w:t>
      </w:r>
      <w:r w:rsidR="00655F42">
        <w:t xml:space="preserve">The </w:t>
      </w:r>
      <w:r w:rsidR="00D82C29">
        <w:t xml:space="preserve">sRGB reference values for each named color are not normative but rather are provided for purposes of display on a client, much as the Localized Name (see section </w:t>
      </w:r>
      <w:r w:rsidR="00D82C29">
        <w:fldChar w:fldCharType="begin"/>
      </w:r>
      <w:r w:rsidR="00D82C29">
        <w:instrText xml:space="preserve"> REF _Ref198269233 \r \h </w:instrText>
      </w:r>
      <w:r w:rsidR="00D82C29">
        <w:fldChar w:fldCharType="separate"/>
      </w:r>
      <w:r w:rsidR="007570FC">
        <w:t>1.2</w:t>
      </w:r>
      <w:r w:rsidR="00D82C29">
        <w:fldChar w:fldCharType="end"/>
      </w:r>
      <w:r w:rsidR="00D82C29">
        <w:t xml:space="preserve"> below) can be used on the client.</w:t>
      </w:r>
    </w:p>
    <w:p w14:paraId="506E51E5" w14:textId="47BFCACF" w:rsidR="00777254" w:rsidRDefault="00CB5364" w:rsidP="00A203CA">
      <w:pPr>
        <w:pStyle w:val="IEEEStdsLevel2Header"/>
      </w:pPr>
      <w:bookmarkStart w:id="15" w:name="_Ref198269233"/>
      <w:bookmarkStart w:id="16" w:name="_Toc227039368"/>
      <w:r>
        <w:t>Localization</w:t>
      </w:r>
      <w:bookmarkEnd w:id="15"/>
      <w:bookmarkEnd w:id="16"/>
    </w:p>
    <w:p w14:paraId="7FA9F420" w14:textId="60D1028E" w:rsidR="004A4AF9" w:rsidRDefault="00E0368E" w:rsidP="00C827B0">
      <w:pPr>
        <w:pStyle w:val="IEEEStdsParagraph"/>
      </w:pPr>
      <w:r>
        <w:t xml:space="preserve">The intent of the names defined in this </w:t>
      </w:r>
      <w:r w:rsidR="002A2B47">
        <w:rPr>
          <w:snapToGrid w:val="0"/>
        </w:rPr>
        <w:t>specification</w:t>
      </w:r>
      <w:r>
        <w:t xml:space="preserve"> is for </w:t>
      </w:r>
      <w:r w:rsidR="00D82C29">
        <w:t>machine</w:t>
      </w:r>
      <w:r>
        <w:t xml:space="preserve"> communication</w:t>
      </w:r>
      <w:r w:rsidR="005506B2">
        <w:t xml:space="preserve">. </w:t>
      </w:r>
      <w:r>
        <w:t>Examples include:</w:t>
      </w:r>
    </w:p>
    <w:p w14:paraId="567F4E20" w14:textId="4D5BFDE4" w:rsidR="004A4AF9" w:rsidRDefault="004A4AF9" w:rsidP="00D0660C">
      <w:pPr>
        <w:pStyle w:val="NumberedList"/>
      </w:pPr>
      <w:r>
        <w:t>F</w:t>
      </w:r>
      <w:r w:rsidR="00E0368E">
        <w:t xml:space="preserve">rom a </w:t>
      </w:r>
      <w:r w:rsidR="00D82C29">
        <w:t xml:space="preserve">printer </w:t>
      </w:r>
      <w:r w:rsidR="00E0368E">
        <w:t>to client software,</w:t>
      </w:r>
    </w:p>
    <w:p w14:paraId="7DDAF3E6" w14:textId="5D27FAC7" w:rsidR="004A4AF9" w:rsidRDefault="004A4AF9">
      <w:pPr>
        <w:pStyle w:val="NumberedList"/>
      </w:pPr>
      <w:r>
        <w:t xml:space="preserve">From </w:t>
      </w:r>
      <w:r w:rsidR="00E0368E">
        <w:t xml:space="preserve">client software to a </w:t>
      </w:r>
      <w:r w:rsidR="00D82C29">
        <w:t>printer</w:t>
      </w:r>
      <w:r w:rsidR="00E0368E">
        <w:t>, and</w:t>
      </w:r>
    </w:p>
    <w:p w14:paraId="572C5DFC" w14:textId="2811DC27" w:rsidR="004A4AF9" w:rsidRDefault="004A4AF9">
      <w:pPr>
        <w:pStyle w:val="NumberedList"/>
      </w:pPr>
      <w:r>
        <w:t>F</w:t>
      </w:r>
      <w:r w:rsidR="00E0368E">
        <w:t>rom a printer data description file to client software</w:t>
      </w:r>
      <w:r w:rsidR="005506B2">
        <w:t>.</w:t>
      </w:r>
    </w:p>
    <w:p w14:paraId="619D33BB" w14:textId="02BE4B6E" w:rsidR="00777254" w:rsidRDefault="002A0FD5" w:rsidP="00C827B0">
      <w:pPr>
        <w:pStyle w:val="IEEEStdsParagraph"/>
      </w:pPr>
      <w:r>
        <w:t xml:space="preserve">This specification defines example localizations for each name in the "Localized Name" column of each table. </w:t>
      </w:r>
      <w:r w:rsidR="00E0368E">
        <w:t>Typically a client will localize these names to the language of the user before displaying them</w:t>
      </w:r>
      <w:r w:rsidR="005506B2">
        <w:t xml:space="preserve">. </w:t>
      </w:r>
      <w:r w:rsidR="00E0368E">
        <w:t xml:space="preserve">However, when a client encounters a name that it does not recognize, </w:t>
      </w:r>
      <w:r>
        <w:t xml:space="preserve">the </w:t>
      </w:r>
      <w:r w:rsidR="00E0368E">
        <w:t xml:space="preserve">names have been </w:t>
      </w:r>
      <w:r w:rsidR="00D82C29">
        <w:t xml:space="preserve">structured </w:t>
      </w:r>
      <w:r w:rsidR="00E0368E">
        <w:t xml:space="preserve">so that they can be </w:t>
      </w:r>
      <w:r>
        <w:t xml:space="preserve">converted to title case form (e.g. "photographic-glossy" becomes "Photographic Glossy") and </w:t>
      </w:r>
      <w:r w:rsidR="00E0368E">
        <w:t xml:space="preserve">displayed to the user </w:t>
      </w:r>
      <w:r>
        <w:t>without further localization</w:t>
      </w:r>
      <w:r w:rsidR="005506B2">
        <w:t>.</w:t>
      </w:r>
      <w:r>
        <w:t xml:space="preserve"> Color names can also include sRGB reference values for display as well.</w:t>
      </w:r>
    </w:p>
    <w:p w14:paraId="66D68665" w14:textId="59605DE1" w:rsidR="00777254" w:rsidRDefault="00E0368E" w:rsidP="00C827B0">
      <w:pPr>
        <w:pStyle w:val="IEEEStdsParagraph"/>
      </w:pPr>
      <w:r>
        <w:t>The Media Size Self-Describing Name deserves special mention</w:t>
      </w:r>
      <w:r w:rsidR="005506B2">
        <w:t xml:space="preserve">. </w:t>
      </w:r>
      <w:r>
        <w:t>It contains both a media size name and the dimensions, in case the receiver does not recognize the media size name</w:t>
      </w:r>
      <w:r w:rsidR="005506B2">
        <w:t xml:space="preserve">. </w:t>
      </w:r>
      <w:r>
        <w:t>Such a receiver can then parse the Media Size Self-Describing Name and discover the intended dimensions of such an unrecognized media</w:t>
      </w:r>
      <w:r w:rsidR="005506B2">
        <w:t xml:space="preserve">. </w:t>
      </w:r>
      <w:r>
        <w:t xml:space="preserve">These names have also been defined to facilitate parsing and/or </w:t>
      </w:r>
      <w:r w:rsidR="00D82F62">
        <w:t xml:space="preserve">fallback </w:t>
      </w:r>
      <w:r>
        <w:t>presentation of either the media size name and/or the dimensions part</w:t>
      </w:r>
      <w:r w:rsidR="00D82C29">
        <w:t>s</w:t>
      </w:r>
      <w:r>
        <w:t>.</w:t>
      </w:r>
      <w:r w:rsidR="004266B1">
        <w:t xml:space="preserve"> Programs </w:t>
      </w:r>
      <w:r w:rsidR="005570D7">
        <w:t>are encouraged to</w:t>
      </w:r>
      <w:r w:rsidR="004266B1">
        <w:t xml:space="preserve"> display dimensional sizes using the original units to avoid confusion, however this behavior is outside the scope of this specification.</w:t>
      </w:r>
    </w:p>
    <w:p w14:paraId="7E2DA145" w14:textId="77777777" w:rsidR="009B127B" w:rsidRDefault="009B127B">
      <w:pPr>
        <w:rPr>
          <w:b/>
          <w:sz w:val="32"/>
          <w:szCs w:val="20"/>
        </w:rPr>
      </w:pPr>
      <w:bookmarkStart w:id="17" w:name="_Toc1558508"/>
      <w:bookmarkStart w:id="18" w:name="_Toc1558873"/>
      <w:bookmarkStart w:id="19" w:name="_Toc1559332"/>
      <w:bookmarkStart w:id="20" w:name="_Toc1559691"/>
      <w:r>
        <w:br w:type="page"/>
      </w:r>
    </w:p>
    <w:p w14:paraId="4EEEAC07" w14:textId="476B65CF" w:rsidR="00777254" w:rsidRDefault="00E0368E" w:rsidP="00C827B0">
      <w:pPr>
        <w:pStyle w:val="IEEEStdsLevel1Header"/>
      </w:pPr>
      <w:bookmarkStart w:id="21" w:name="_Toc227039369"/>
      <w:r>
        <w:t>Terminology</w:t>
      </w:r>
      <w:bookmarkEnd w:id="17"/>
      <w:bookmarkEnd w:id="18"/>
      <w:bookmarkEnd w:id="19"/>
      <w:bookmarkEnd w:id="20"/>
      <w:bookmarkEnd w:id="21"/>
    </w:p>
    <w:p w14:paraId="658AFEC8" w14:textId="77777777" w:rsidR="00D82C29" w:rsidRDefault="00D82C29" w:rsidP="00410405">
      <w:pPr>
        <w:pStyle w:val="IEEEStdsLevel2Header"/>
      </w:pPr>
      <w:bookmarkStart w:id="22" w:name="_Toc227039370"/>
      <w:r>
        <w:t>Conformance Terminology</w:t>
      </w:r>
      <w:bookmarkEnd w:id="22"/>
    </w:p>
    <w:p w14:paraId="34C3AA85" w14:textId="77777777" w:rsidR="00D82C29" w:rsidRDefault="00D82C29" w:rsidP="00D82C29">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[RFC2119].</w:t>
      </w:r>
    </w:p>
    <w:p w14:paraId="354A727E" w14:textId="7C58B87F" w:rsidR="00777254" w:rsidRDefault="00D82C29" w:rsidP="00410405">
      <w:pPr>
        <w:pStyle w:val="IEEEStdsLevel2Header"/>
      </w:pPr>
      <w:bookmarkStart w:id="23" w:name="_Toc227039371"/>
      <w:r>
        <w:t>Other Terminology</w:t>
      </w:r>
      <w:bookmarkEnd w:id="23"/>
    </w:p>
    <w:p w14:paraId="04171F79" w14:textId="54D96CFE" w:rsidR="00777254" w:rsidRDefault="00E0368E" w:rsidP="00C827B0">
      <w:pPr>
        <w:pStyle w:val="IEEEStdsParagraph"/>
      </w:pPr>
      <w:r w:rsidRPr="00C827B0">
        <w:rPr>
          <w:i/>
        </w:rPr>
        <w:t>ABNF</w:t>
      </w:r>
      <w:r w:rsidR="00C827B0">
        <w:rPr>
          <w:b/>
        </w:rPr>
        <w:t xml:space="preserve"> </w:t>
      </w:r>
      <w:r w:rsidRPr="00C827B0">
        <w:rPr>
          <w:i/>
        </w:rPr>
        <w:t>(Augmented Backus-Naur Form)</w:t>
      </w:r>
      <w:r w:rsidR="00C827B0">
        <w:t xml:space="preserve">; [ABNF] </w:t>
      </w:r>
      <w:r>
        <w:t>A formal meta-syntax used to express content-free grammars</w:t>
      </w:r>
      <w:r w:rsidR="005506B2">
        <w:t xml:space="preserve">. </w:t>
      </w:r>
      <w:r>
        <w:t xml:space="preserve">ABNF is commonly used in </w:t>
      </w:r>
      <w:r w:rsidR="00C827B0">
        <w:t>I</w:t>
      </w:r>
      <w:r>
        <w:t>nternet protocol specifications</w:t>
      </w:r>
      <w:r w:rsidR="00D82F62">
        <w:t xml:space="preserve"> and is defined in the Augmented BNF for Syntax Specifications [</w:t>
      </w:r>
      <w:r w:rsidR="00301B37">
        <w:t>STD68</w:t>
      </w:r>
      <w:r w:rsidR="00D82F62">
        <w:t>].</w:t>
      </w:r>
    </w:p>
    <w:p w14:paraId="061F1451" w14:textId="72AAD459" w:rsidR="00777254" w:rsidRDefault="00E0368E" w:rsidP="00C827B0">
      <w:pPr>
        <w:pStyle w:val="IEEEStdsParagraph"/>
      </w:pPr>
      <w:r w:rsidRPr="00C827B0">
        <w:rPr>
          <w:i/>
        </w:rPr>
        <w:t>Alias</w:t>
      </w:r>
      <w:r w:rsidR="00C827B0">
        <w:rPr>
          <w:b/>
        </w:rPr>
        <w:t xml:space="preserve">; </w:t>
      </w:r>
      <w:r>
        <w:t xml:space="preserve">An alternative name that is commonly used to mean the same as a name standardized in this document, but which is not defined for a use that conforms to this </w:t>
      </w:r>
      <w:r w:rsidR="002A2B47">
        <w:rPr>
          <w:snapToGrid w:val="0"/>
        </w:rPr>
        <w:t>specification</w:t>
      </w:r>
      <w:r>
        <w:t>.</w:t>
      </w:r>
    </w:p>
    <w:p w14:paraId="5BB2845F" w14:textId="40332492" w:rsidR="00212A3B" w:rsidRDefault="00212A3B" w:rsidP="00212A3B">
      <w:pPr>
        <w:pStyle w:val="IEEEStdsParagraph"/>
        <w:rPr>
          <w:b/>
        </w:rPr>
      </w:pPr>
      <w:r w:rsidRPr="00C827B0">
        <w:rPr>
          <w:i/>
        </w:rPr>
        <w:t>Color Name</w:t>
      </w:r>
      <w:r>
        <w:t>; The standard name used to identify the color of media or marker colorant</w:t>
      </w:r>
      <w:r w:rsidR="002A0FD5">
        <w:t xml:space="preserve"> such as </w:t>
      </w:r>
      <w:r>
        <w:t xml:space="preserve">‘white’, ‘red’, ‘ivory’, 'cyan', 'magenta', 'yellow', </w:t>
      </w:r>
      <w:r w:rsidR="002A0FD5">
        <w:t xml:space="preserve">and </w:t>
      </w:r>
      <w:r>
        <w:t>'black'.</w:t>
      </w:r>
    </w:p>
    <w:p w14:paraId="636364C3" w14:textId="2D889DA0" w:rsidR="00777254" w:rsidRDefault="00E0368E" w:rsidP="00C827B0">
      <w:pPr>
        <w:pStyle w:val="IEEEStdsParagraph"/>
      </w:pPr>
      <w:r w:rsidRPr="00C827B0">
        <w:rPr>
          <w:i/>
        </w:rPr>
        <w:t>Legacy Name</w:t>
      </w:r>
      <w:r w:rsidR="00C827B0">
        <w:t>;</w:t>
      </w:r>
      <w:r>
        <w:t xml:space="preserve"> A </w:t>
      </w:r>
      <w:r w:rsidR="005A1CF9">
        <w:t xml:space="preserve">standard </w:t>
      </w:r>
      <w:r>
        <w:t xml:space="preserve">name used in the same contexts as the names defined in this </w:t>
      </w:r>
      <w:r w:rsidR="002A2B47">
        <w:rPr>
          <w:snapToGrid w:val="0"/>
        </w:rPr>
        <w:t>specification</w:t>
      </w:r>
      <w:r>
        <w:t>, but which is deprecated from use wh</w:t>
      </w:r>
      <w:r w:rsidR="00C827B0">
        <w:t xml:space="preserve">en conforming to this </w:t>
      </w:r>
      <w:r w:rsidR="002A2B47">
        <w:rPr>
          <w:snapToGrid w:val="0"/>
        </w:rPr>
        <w:t>specification</w:t>
      </w:r>
      <w:r w:rsidR="00C827B0">
        <w:t>.</w:t>
      </w:r>
      <w:r>
        <w:t xml:space="preserve"> This name is provided for historical context.</w:t>
      </w:r>
    </w:p>
    <w:p w14:paraId="771D8BB1" w14:textId="68B26361" w:rsidR="00777254" w:rsidRDefault="00C827B0" w:rsidP="00C827B0">
      <w:pPr>
        <w:pStyle w:val="IEEEStdsParagraph"/>
      </w:pPr>
      <w:r>
        <w:rPr>
          <w:i/>
        </w:rPr>
        <w:t>M</w:t>
      </w:r>
      <w:r w:rsidR="00E0368E" w:rsidRPr="00C827B0">
        <w:rPr>
          <w:i/>
        </w:rPr>
        <w:t>edia</w:t>
      </w:r>
      <w:r>
        <w:t>;</w:t>
      </w:r>
      <w:r w:rsidR="00E0368E">
        <w:t xml:space="preserve"> The consumable upon which the marking engine marks so as to form a text and/or pictorial image, typically paper.</w:t>
      </w:r>
    </w:p>
    <w:p w14:paraId="5E6AF77A" w14:textId="003B2888" w:rsidR="00777254" w:rsidRDefault="00E0368E" w:rsidP="00C827B0">
      <w:pPr>
        <w:pStyle w:val="IEEEStdsParagraph"/>
      </w:pPr>
      <w:r w:rsidRPr="00DD7F31">
        <w:rPr>
          <w:i/>
        </w:rPr>
        <w:t>Media Dimensions</w:t>
      </w:r>
      <w:r w:rsidR="00DD7F31">
        <w:t xml:space="preserve">; </w:t>
      </w:r>
      <w:r>
        <w:t>The short and long dimensions of the media</w:t>
      </w:r>
      <w:r w:rsidR="002A0FD5">
        <w:t xml:space="preserve"> or the inner and outer diameters of a printable disc</w:t>
      </w:r>
      <w:r>
        <w:t>.</w:t>
      </w:r>
    </w:p>
    <w:p w14:paraId="48A4F12A" w14:textId="5CE16BDE" w:rsidR="00777254" w:rsidRDefault="00DD7F31" w:rsidP="00C827B0">
      <w:pPr>
        <w:pStyle w:val="IEEEStdsParagraph"/>
      </w:pPr>
      <w:r w:rsidRPr="00DD7F31">
        <w:rPr>
          <w:i/>
        </w:rPr>
        <w:t>M</w:t>
      </w:r>
      <w:r w:rsidR="00E0368E" w:rsidRPr="00DD7F31">
        <w:rPr>
          <w:i/>
        </w:rPr>
        <w:t xml:space="preserve">edia </w:t>
      </w:r>
      <w:r w:rsidRPr="00DD7F31">
        <w:rPr>
          <w:i/>
        </w:rPr>
        <w:t>F</w:t>
      </w:r>
      <w:r w:rsidR="00E0368E" w:rsidRPr="00DD7F31">
        <w:rPr>
          <w:i/>
        </w:rPr>
        <w:t>inish</w:t>
      </w:r>
      <w:r>
        <w:rPr>
          <w:b/>
        </w:rPr>
        <w:t xml:space="preserve">; </w:t>
      </w:r>
      <w:r w:rsidR="00E0368E">
        <w:t>An adjective that describes the surface texture of the medium</w:t>
      </w:r>
      <w:r w:rsidR="005506B2">
        <w:t xml:space="preserve">. </w:t>
      </w:r>
      <w:r w:rsidR="00E0368E">
        <w:t>In most cases the texture is obtained by the application of a coating</w:t>
      </w:r>
      <w:r w:rsidR="005506B2">
        <w:t xml:space="preserve">. </w:t>
      </w:r>
      <w:r w:rsidR="00E0368E">
        <w:t>Examples:  ‘glossy’, ‘matte’.</w:t>
      </w:r>
    </w:p>
    <w:p w14:paraId="6894E7DF" w14:textId="169C9742" w:rsidR="00777254" w:rsidRDefault="00E0368E" w:rsidP="00C827B0">
      <w:pPr>
        <w:pStyle w:val="IEEEStdsParagraph"/>
      </w:pPr>
      <w:r w:rsidRPr="00DD7F31">
        <w:rPr>
          <w:i/>
        </w:rPr>
        <w:t>Media Size Name</w:t>
      </w:r>
      <w:r w:rsidR="00DD7F31">
        <w:rPr>
          <w:b/>
        </w:rPr>
        <w:t xml:space="preserve">; </w:t>
      </w:r>
      <w:r>
        <w:t xml:space="preserve">The </w:t>
      </w:r>
      <w:r w:rsidR="005A1CF9">
        <w:t xml:space="preserve">standard </w:t>
      </w:r>
      <w:r>
        <w:t>name that identifies a particular media size</w:t>
      </w:r>
      <w:r w:rsidR="005506B2">
        <w:t xml:space="preserve">. </w:t>
      </w:r>
      <w:r>
        <w:t>Examples: ‘iso_a4’, ‘na_letter’, ‘monarch’.</w:t>
      </w:r>
    </w:p>
    <w:p w14:paraId="33903B8A" w14:textId="498E5E82" w:rsidR="00777254" w:rsidRDefault="00E0368E" w:rsidP="00C827B0">
      <w:pPr>
        <w:pStyle w:val="IEEEStdsParagraph"/>
        <w:rPr>
          <w:b/>
        </w:rPr>
      </w:pPr>
      <w:r w:rsidRPr="00DD7F31">
        <w:rPr>
          <w:i/>
        </w:rPr>
        <w:t>Media Size Self-Describing Name (or Media Size for short)</w:t>
      </w:r>
      <w:r w:rsidR="00DD7F31">
        <w:t xml:space="preserve">; </w:t>
      </w:r>
      <w:r>
        <w:t>An ASCII string that contains a Media Size Name and the Media Dimensions that correspond to the Media Size Name</w:t>
      </w:r>
      <w:r w:rsidR="005506B2">
        <w:t xml:space="preserve">. </w:t>
      </w:r>
      <w:r>
        <w:t>Examples: ‘iso_a4</w:t>
      </w:r>
      <w:r>
        <w:rPr>
          <w:b/>
        </w:rPr>
        <w:t>_</w:t>
      </w:r>
      <w:r>
        <w:t>210x297mm’, ‘na_letter</w:t>
      </w:r>
      <w:r>
        <w:rPr>
          <w:b/>
        </w:rPr>
        <w:t>_</w:t>
      </w:r>
      <w:r>
        <w:t>8.5x11in’, ‘na_monarch</w:t>
      </w:r>
      <w:r>
        <w:rPr>
          <w:b/>
        </w:rPr>
        <w:t>_</w:t>
      </w:r>
      <w:r>
        <w:t>3.875x7.5in’.</w:t>
      </w:r>
    </w:p>
    <w:p w14:paraId="2AE63008" w14:textId="5D3A18C4" w:rsidR="005C5C3F" w:rsidRPr="00F54327" w:rsidRDefault="005C5C3F" w:rsidP="00C827B0">
      <w:pPr>
        <w:pStyle w:val="IEEEStdsParagraph"/>
      </w:pPr>
      <w:r>
        <w:rPr>
          <w:i/>
        </w:rPr>
        <w:t xml:space="preserve">Media Source Name; </w:t>
      </w:r>
      <w:r>
        <w:t xml:space="preserve">The </w:t>
      </w:r>
      <w:r w:rsidR="008C5148">
        <w:t>standard</w:t>
      </w:r>
      <w:r>
        <w:t xml:space="preserve"> name that identifies a particular media source. Examples: 'tray-1', 'manual', 'large-capacity'.</w:t>
      </w:r>
    </w:p>
    <w:p w14:paraId="275316A5" w14:textId="4E4DFC3A" w:rsidR="000026A0" w:rsidRDefault="00E0368E" w:rsidP="00F54327">
      <w:pPr>
        <w:pStyle w:val="IEEEStdsParagraph"/>
      </w:pPr>
      <w:r w:rsidRPr="00DD7F31">
        <w:rPr>
          <w:i/>
        </w:rPr>
        <w:t>Media Type Name</w:t>
      </w:r>
      <w:r w:rsidR="00DD7F31">
        <w:t xml:space="preserve">; </w:t>
      </w:r>
      <w:r>
        <w:t xml:space="preserve">The </w:t>
      </w:r>
      <w:r w:rsidR="008C5148">
        <w:t xml:space="preserve">standard </w:t>
      </w:r>
      <w:r>
        <w:t xml:space="preserve">name that identifies a particular </w:t>
      </w:r>
      <w:r w:rsidR="005C5C3F">
        <w:t xml:space="preserve">media </w:t>
      </w:r>
      <w:r>
        <w:t>type, i.e., the predominate characteristic of the media</w:t>
      </w:r>
      <w:r w:rsidR="005506B2">
        <w:t xml:space="preserve">. </w:t>
      </w:r>
      <w:r>
        <w:t>Examples:  ‘stationery’, ‘transparency’, ‘envelope’.</w:t>
      </w:r>
    </w:p>
    <w:p w14:paraId="16102F2F" w14:textId="77777777" w:rsidR="00912AFB" w:rsidRPr="002D57C5" w:rsidRDefault="00912AFB" w:rsidP="00912AFB">
      <w:pPr>
        <w:pStyle w:val="IEEEStdsLevel2Header"/>
      </w:pPr>
      <w:bookmarkStart w:id="24" w:name="_Toc225219777"/>
      <w:bookmarkStart w:id="25" w:name="_Toc227039372"/>
      <w:r w:rsidRPr="002D57C5">
        <w:t>Acronyms and Organizations</w:t>
      </w:r>
      <w:bookmarkEnd w:id="24"/>
      <w:bookmarkEnd w:id="25"/>
    </w:p>
    <w:p w14:paraId="7457F949" w14:textId="5F990C9C" w:rsidR="00912AFB" w:rsidRDefault="00912AFB" w:rsidP="00912AFB">
      <w:pPr>
        <w:pStyle w:val="IEEEStdsParagraph"/>
      </w:pPr>
      <w:r>
        <w:rPr>
          <w:i/>
        </w:rPr>
        <w:t>ASCII</w:t>
      </w:r>
      <w:r w:rsidRPr="00912AFB">
        <w:t>:</w:t>
      </w:r>
      <w:r>
        <w:t xml:space="preserve"> American Standard Code for Information Interchange</w:t>
      </w:r>
    </w:p>
    <w:p w14:paraId="434FA9FB" w14:textId="568CF4A1" w:rsidR="001424C9" w:rsidRDefault="001424C9" w:rsidP="00912AFB">
      <w:pPr>
        <w:pStyle w:val="IEEEStdsParagraph"/>
        <w:rPr>
          <w:i/>
        </w:rPr>
      </w:pPr>
      <w:r w:rsidRPr="001424C9">
        <w:rPr>
          <w:i/>
        </w:rPr>
        <w:t>ASME</w:t>
      </w:r>
      <w:r>
        <w:t>: American Society of Mechanical Engineers, http://www.asme.org/</w:t>
      </w:r>
    </w:p>
    <w:p w14:paraId="4B75D82A" w14:textId="1B7EC732" w:rsidR="001424C9" w:rsidRDefault="001424C9" w:rsidP="00912AFB">
      <w:pPr>
        <w:pStyle w:val="IEEEStdsParagraph"/>
        <w:rPr>
          <w:i/>
        </w:rPr>
      </w:pPr>
      <w:r>
        <w:rPr>
          <w:i/>
        </w:rPr>
        <w:t>DPA</w:t>
      </w:r>
      <w:r w:rsidRPr="001424C9">
        <w:t xml:space="preserve">: </w:t>
      </w:r>
      <w:r>
        <w:t>Document Printing Application</w:t>
      </w:r>
    </w:p>
    <w:p w14:paraId="05EED9DF" w14:textId="02F28E7D" w:rsidR="00912AFB" w:rsidRPr="002D57C5" w:rsidRDefault="00912AFB" w:rsidP="00912AFB">
      <w:pPr>
        <w:pStyle w:val="IEEEStdsParagraph"/>
      </w:pPr>
      <w:r w:rsidRPr="002D57C5">
        <w:rPr>
          <w:i/>
        </w:rPr>
        <w:t>IANA</w:t>
      </w:r>
      <w:r>
        <w:t>:</w:t>
      </w:r>
      <w:r w:rsidRPr="002D57C5">
        <w:t xml:space="preserve"> Internet Assigned Numbers Authority, http://www.iana.org/</w:t>
      </w:r>
    </w:p>
    <w:p w14:paraId="3728F18A" w14:textId="77777777" w:rsidR="00912AFB" w:rsidRDefault="00912AFB" w:rsidP="00912AFB">
      <w:pPr>
        <w:pStyle w:val="IEEEStdsParagraph"/>
      </w:pPr>
      <w:r w:rsidRPr="002D57C5">
        <w:rPr>
          <w:i/>
        </w:rPr>
        <w:t>IETF</w:t>
      </w:r>
      <w:r>
        <w:t>:</w:t>
      </w:r>
      <w:r w:rsidRPr="002D57C5">
        <w:t xml:space="preserve"> Internet Engineering Task Force, http://www.ietf.org/</w:t>
      </w:r>
    </w:p>
    <w:p w14:paraId="4A070005" w14:textId="64C84147" w:rsidR="00912AFB" w:rsidRPr="002D57C5" w:rsidRDefault="00912AFB" w:rsidP="00912AFB">
      <w:pPr>
        <w:pStyle w:val="IEEEStdsParagraph"/>
      </w:pPr>
      <w:r w:rsidRPr="00912AFB">
        <w:rPr>
          <w:i/>
        </w:rPr>
        <w:t>IPP</w:t>
      </w:r>
      <w:r>
        <w:t>: Internet Printing Protocol</w:t>
      </w:r>
    </w:p>
    <w:p w14:paraId="38C71772" w14:textId="77777777" w:rsidR="00912AFB" w:rsidRDefault="00912AFB" w:rsidP="00912AFB">
      <w:pPr>
        <w:pStyle w:val="IEEEStdsParagraph"/>
      </w:pPr>
      <w:r w:rsidRPr="002D57C5">
        <w:rPr>
          <w:i/>
        </w:rPr>
        <w:t>ISO</w:t>
      </w:r>
      <w:r>
        <w:t>:</w:t>
      </w:r>
      <w:r w:rsidRPr="002D57C5">
        <w:t xml:space="preserve"> International Organization for Standardization, http://www.iso.org/</w:t>
      </w:r>
    </w:p>
    <w:p w14:paraId="3945F961" w14:textId="1D857285" w:rsidR="00EF694A" w:rsidRDefault="00EF694A" w:rsidP="00EF694A">
      <w:pPr>
        <w:pStyle w:val="IEEEStdsParagraph"/>
        <w:jc w:val="left"/>
      </w:pPr>
      <w:r w:rsidRPr="00EF694A">
        <w:rPr>
          <w:i/>
        </w:rPr>
        <w:t>JTAPI</w:t>
      </w:r>
      <w:r>
        <w:t>: Job Ticket Application Programming Interface,</w:t>
      </w:r>
      <w:r>
        <w:br/>
      </w:r>
      <w:r>
        <w:tab/>
      </w:r>
      <w:r w:rsidRPr="00EF694A">
        <w:t>http://wiki.linuxfoundation.org/en/OpenPrinting/JTAPI</w:t>
      </w:r>
    </w:p>
    <w:p w14:paraId="571A833D" w14:textId="4CB69DA9" w:rsidR="00912AFB" w:rsidRPr="00912AFB" w:rsidRDefault="00912AFB" w:rsidP="00912AFB">
      <w:pPr>
        <w:pStyle w:val="IEEEStdsParagraph"/>
      </w:pPr>
      <w:r>
        <w:rPr>
          <w:i/>
        </w:rPr>
        <w:t>MIB</w:t>
      </w:r>
      <w:r w:rsidRPr="00912AFB">
        <w:t>: Management</w:t>
      </w:r>
      <w:r>
        <w:t xml:space="preserve"> Information Base</w:t>
      </w:r>
    </w:p>
    <w:p w14:paraId="48DB41DC" w14:textId="2F299899" w:rsidR="00912AFB" w:rsidRPr="002D57C5" w:rsidRDefault="00912AFB" w:rsidP="00912AFB">
      <w:pPr>
        <w:pStyle w:val="IEEEStdsParagraph"/>
      </w:pPr>
      <w:r w:rsidRPr="00535FC1">
        <w:rPr>
          <w:i/>
        </w:rPr>
        <w:t>PSTN</w:t>
      </w:r>
      <w:r>
        <w:t>: Public Switched Telephone Network</w:t>
      </w:r>
    </w:p>
    <w:p w14:paraId="616E9E03" w14:textId="3DA4B260" w:rsidR="00912AFB" w:rsidRDefault="00912AFB" w:rsidP="00F54327">
      <w:pPr>
        <w:pStyle w:val="IEEEStdsParagraph"/>
      </w:pPr>
      <w:r w:rsidRPr="002D57C5">
        <w:rPr>
          <w:i/>
        </w:rPr>
        <w:t>PWG</w:t>
      </w:r>
      <w:r>
        <w:t>:</w:t>
      </w:r>
      <w:r w:rsidRPr="002D57C5">
        <w:t xml:space="preserve"> Printer Working Group, http://www.pwg.org/</w:t>
      </w:r>
    </w:p>
    <w:p w14:paraId="36FC9B48" w14:textId="6A0FCFB7" w:rsidR="00541CF3" w:rsidRDefault="00541CF3" w:rsidP="00F54327">
      <w:pPr>
        <w:pStyle w:val="IEEEStdsParagraph"/>
      </w:pPr>
      <w:r w:rsidRPr="00541CF3">
        <w:rPr>
          <w:i/>
        </w:rPr>
        <w:t>RFC</w:t>
      </w:r>
      <w:r>
        <w:t>: Request For Comments</w:t>
      </w:r>
    </w:p>
    <w:p w14:paraId="6C1C420C" w14:textId="5C17628C" w:rsidR="00912AFB" w:rsidRDefault="00912AFB" w:rsidP="00541CF3">
      <w:pPr>
        <w:pStyle w:val="IEEEStdsParagraph"/>
        <w:jc w:val="left"/>
      </w:pPr>
      <w:r w:rsidRPr="00912AFB">
        <w:rPr>
          <w:i/>
        </w:rPr>
        <w:t>sRGB</w:t>
      </w:r>
      <w:r w:rsidR="008A1653">
        <w:rPr>
          <w:i/>
        </w:rPr>
        <w:t>, sRGBA</w:t>
      </w:r>
      <w:r>
        <w:t xml:space="preserve">: Standard Red Green Blue </w:t>
      </w:r>
      <w:r w:rsidR="008A1653">
        <w:t xml:space="preserve">(Alpha) </w:t>
      </w:r>
      <w:r>
        <w:t>color space,</w:t>
      </w:r>
      <w:r w:rsidR="00541CF3">
        <w:br/>
      </w:r>
      <w:r w:rsidR="00541CF3">
        <w:tab/>
        <w:t>http://</w:t>
      </w:r>
      <w:r w:rsidR="00541CF3" w:rsidRPr="00541CF3">
        <w:t>www.w3.org/Graphics/Color/</w:t>
      </w:r>
      <w:r w:rsidR="00541CF3" w:rsidRPr="00541CF3">
        <w:rPr>
          <w:bCs/>
        </w:rPr>
        <w:t>sRGB</w:t>
      </w:r>
      <w:r w:rsidR="00541CF3" w:rsidRPr="00541CF3">
        <w:t>.html</w:t>
      </w:r>
    </w:p>
    <w:p w14:paraId="7B386F85" w14:textId="77777777" w:rsidR="00EF694A" w:rsidRDefault="00EF694A">
      <w:pPr>
        <w:rPr>
          <w:b/>
          <w:sz w:val="32"/>
          <w:szCs w:val="20"/>
        </w:rPr>
      </w:pPr>
      <w:bookmarkStart w:id="26" w:name="_Toc1558509"/>
      <w:bookmarkStart w:id="27" w:name="_Toc1558874"/>
      <w:bookmarkStart w:id="28" w:name="_Toc1559333"/>
      <w:bookmarkStart w:id="29" w:name="_Toc1559692"/>
      <w:bookmarkStart w:id="30" w:name="_Ref204850445"/>
      <w:r>
        <w:br w:type="page"/>
      </w:r>
    </w:p>
    <w:p w14:paraId="6DEC97FB" w14:textId="2D1AE10D" w:rsidR="00777254" w:rsidRDefault="00E0368E" w:rsidP="00DD7F31">
      <w:pPr>
        <w:pStyle w:val="IEEEStdsLevel1Header"/>
      </w:pPr>
      <w:bookmarkStart w:id="31" w:name="_Ref227039306"/>
      <w:bookmarkStart w:id="32" w:name="_Toc227039373"/>
      <w:r>
        <w:t>Media Type Names</w:t>
      </w:r>
      <w:bookmarkEnd w:id="26"/>
      <w:bookmarkEnd w:id="27"/>
      <w:bookmarkEnd w:id="28"/>
      <w:bookmarkEnd w:id="29"/>
      <w:bookmarkEnd w:id="30"/>
      <w:bookmarkEnd w:id="31"/>
      <w:bookmarkEnd w:id="32"/>
    </w:p>
    <w:p w14:paraId="51C19915" w14:textId="5DF8AEC1" w:rsidR="00703A4C" w:rsidRDefault="00703A4C" w:rsidP="00DD7F31">
      <w:pPr>
        <w:pStyle w:val="IEEEStdsParagraph"/>
        <w:rPr>
          <w:rFonts w:eastAsia="MS Mincho"/>
        </w:rPr>
      </w:pPr>
      <w:r>
        <w:rPr>
          <w:rFonts w:eastAsia="MS Mincho"/>
        </w:rPr>
        <w:t xml:space="preserve">The following subsections define standard media type names </w:t>
      </w:r>
      <w:r w:rsidR="00161F04">
        <w:rPr>
          <w:rFonts w:eastAsia="MS Mincho"/>
        </w:rPr>
        <w:t>and</w:t>
      </w:r>
      <w:r>
        <w:rPr>
          <w:rFonts w:eastAsia="MS Mincho"/>
        </w:rPr>
        <w:t xml:space="preserve"> naming conventions.</w:t>
      </w:r>
    </w:p>
    <w:p w14:paraId="3813B2B1" w14:textId="77777777" w:rsidR="00703A4C" w:rsidRDefault="00703A4C" w:rsidP="00703A4C">
      <w:pPr>
        <w:pStyle w:val="IEEEStdsLevel2Header"/>
        <w:rPr>
          <w:rFonts w:eastAsia="MS Mincho"/>
        </w:rPr>
      </w:pPr>
      <w:bookmarkStart w:id="33" w:name="_Toc227039374"/>
      <w:r>
        <w:rPr>
          <w:rFonts w:eastAsia="MS Mincho"/>
        </w:rPr>
        <w:t>Standard Media Type Names</w:t>
      </w:r>
      <w:bookmarkEnd w:id="33"/>
    </w:p>
    <w:p w14:paraId="675BB05E" w14:textId="77777777" w:rsidR="00703A4C" w:rsidRDefault="00703A4C" w:rsidP="00703A4C">
      <w:pPr>
        <w:pStyle w:val="IEEEStdsParagraph"/>
        <w:rPr>
          <w:rFonts w:eastAsia="MS Mincho"/>
        </w:rPr>
      </w:pPr>
      <w:r>
        <w:t xml:space="preserve">The standard Media Type Names are defined in Table 1. The base set of these names is derived from the Printer MIB v2 [RFC3805], </w:t>
      </w:r>
      <w:r>
        <w:rPr>
          <w:rFonts w:eastAsia="MS Mincho"/>
        </w:rPr>
        <w:t>Media Features for Display, Print, and Fax [RFC2534], and IPP Production Printing Attributes - Set 1 [PWG5100.3]. Additional values MAY be registered with IANA according to section 6.1 of the Internet Printing Protocol/1.1: Model and Semantics [RFC2911].</w:t>
      </w:r>
    </w:p>
    <w:p w14:paraId="1E8F533D" w14:textId="6313B140" w:rsidR="00777254" w:rsidRDefault="00E0368E" w:rsidP="00DD7F31">
      <w:pPr>
        <w:pStyle w:val="IEEEStdsParagraph"/>
        <w:rPr>
          <w:rFonts w:eastAsia="MS Mincho"/>
        </w:rPr>
      </w:pPr>
      <w:r>
        <w:rPr>
          <w:rFonts w:eastAsia="MS Mincho"/>
        </w:rPr>
        <w:t xml:space="preserve">Media Types that </w:t>
      </w:r>
      <w:r w:rsidR="00703A4C">
        <w:rPr>
          <w:rFonts w:eastAsia="MS Mincho"/>
        </w:rPr>
        <w:t xml:space="preserve">are </w:t>
      </w:r>
      <w:r>
        <w:rPr>
          <w:rFonts w:eastAsia="MS Mincho"/>
        </w:rPr>
        <w:t>produced using a coating or special process</w:t>
      </w:r>
      <w:r w:rsidR="00703A4C">
        <w:rPr>
          <w:rFonts w:eastAsia="MS Mincho"/>
        </w:rPr>
        <w:t xml:space="preserve"> </w:t>
      </w:r>
      <w:r w:rsidR="008B7C49">
        <w:rPr>
          <w:rFonts w:eastAsia="MS Mincho"/>
        </w:rPr>
        <w:t xml:space="preserve">can </w:t>
      </w:r>
      <w:r>
        <w:rPr>
          <w:rFonts w:eastAsia="MS Mincho"/>
        </w:rPr>
        <w:t>only appl</w:t>
      </w:r>
      <w:r w:rsidR="00703A4C">
        <w:rPr>
          <w:rFonts w:eastAsia="MS Mincho"/>
        </w:rPr>
        <w:t>y coating or process on</w:t>
      </w:r>
      <w:r>
        <w:rPr>
          <w:rFonts w:eastAsia="MS Mincho"/>
        </w:rPr>
        <w:t xml:space="preserve"> one side. The Media Type Names defined in this </w:t>
      </w:r>
      <w:r w:rsidR="00703A4C">
        <w:rPr>
          <w:rFonts w:eastAsia="MS Mincho"/>
        </w:rPr>
        <w:t xml:space="preserve">specification </w:t>
      </w:r>
      <w:r>
        <w:rPr>
          <w:rFonts w:eastAsia="MS Mincho"/>
        </w:rPr>
        <w:t xml:space="preserve">do not </w:t>
      </w:r>
      <w:r w:rsidR="00703A4C">
        <w:rPr>
          <w:rFonts w:eastAsia="MS Mincho"/>
        </w:rPr>
        <w:t>distinguish between</w:t>
      </w:r>
      <w:r>
        <w:rPr>
          <w:rFonts w:eastAsia="MS Mincho"/>
        </w:rPr>
        <w:t xml:space="preserve"> one sided </w:t>
      </w:r>
      <w:r w:rsidR="00703A4C">
        <w:rPr>
          <w:rFonts w:eastAsia="MS Mincho"/>
        </w:rPr>
        <w:t xml:space="preserve">and </w:t>
      </w:r>
      <w:r>
        <w:rPr>
          <w:rFonts w:eastAsia="MS Mincho"/>
        </w:rPr>
        <w:t>two sided conditions</w:t>
      </w:r>
      <w:r w:rsidR="005506B2">
        <w:rPr>
          <w:rFonts w:eastAsia="MS Mincho"/>
        </w:rPr>
        <w:t>.</w:t>
      </w:r>
    </w:p>
    <w:p w14:paraId="0E10BD68" w14:textId="66BC65E8" w:rsidR="00703A4C" w:rsidRDefault="00703A4C" w:rsidP="00703A4C">
      <w:pPr>
        <w:pStyle w:val="IEEEStdsParagraph"/>
      </w:pPr>
      <w:r>
        <w:t>Standard Media Type Names conform to the following ABNF [STD68]:</w:t>
      </w:r>
    </w:p>
    <w:p w14:paraId="333EE598" w14:textId="629C34C4" w:rsidR="00703A4C" w:rsidRDefault="00703A4C" w:rsidP="00703A4C">
      <w:pPr>
        <w:pStyle w:val="Example"/>
      </w:pPr>
      <w:r>
        <w:t>standard-type-name = keyword</w:t>
      </w:r>
    </w:p>
    <w:p w14:paraId="7DE8E24B" w14:textId="18CFE5E2" w:rsidR="00703A4C" w:rsidRDefault="008E71C8" w:rsidP="00703A4C">
      <w:pPr>
        <w:pStyle w:val="Example"/>
      </w:pPr>
      <w:r w:rsidRPr="008E71C8">
        <w:t>keyword = ALPHA 1*( ALPHA / DIGIT / "-" / "_" / ".")</w:t>
      </w:r>
    </w:p>
    <w:p w14:paraId="747FD04D" w14:textId="46C55005" w:rsidR="00777254" w:rsidRDefault="00E0368E">
      <w:pPr>
        <w:pStyle w:val="Caption"/>
      </w:pPr>
      <w:bookmarkStart w:id="34" w:name="_Ref509845895"/>
      <w:bookmarkStart w:id="35" w:name="_Ref184709602"/>
      <w:bookmarkStart w:id="36" w:name="_Toc1557713"/>
      <w:bookmarkStart w:id="37" w:name="_Toc227039414"/>
      <w:r>
        <w:t xml:space="preserve">Table </w:t>
      </w:r>
      <w:bookmarkEnd w:id="34"/>
      <w:r>
        <w:fldChar w:fldCharType="begin"/>
      </w:r>
      <w:r>
        <w:instrText xml:space="preserve"> SEQ Table \* ARABIC </w:instrText>
      </w:r>
      <w:r>
        <w:fldChar w:fldCharType="separate"/>
      </w:r>
      <w:r w:rsidR="007570FC">
        <w:rPr>
          <w:noProof/>
        </w:rPr>
        <w:t>1</w:t>
      </w:r>
      <w:r>
        <w:fldChar w:fldCharType="end"/>
      </w:r>
      <w:bookmarkEnd w:id="35"/>
      <w:r>
        <w:t xml:space="preserve"> - Media Type Names</w:t>
      </w:r>
      <w:bookmarkEnd w:id="36"/>
      <w:bookmarkEnd w:id="37"/>
    </w:p>
    <w:tbl>
      <w:tblPr>
        <w:tblStyle w:val="MediumList1-Accent1"/>
        <w:tblW w:w="9648" w:type="dxa"/>
        <w:tblLayout w:type="fixed"/>
        <w:tblLook w:val="0420" w:firstRow="1" w:lastRow="0" w:firstColumn="0" w:lastColumn="0" w:noHBand="0" w:noVBand="1"/>
      </w:tblPr>
      <w:tblGrid>
        <w:gridCol w:w="2358"/>
        <w:gridCol w:w="2790"/>
        <w:gridCol w:w="4500"/>
      </w:tblGrid>
      <w:tr w:rsidR="007C5E2B" w14:paraId="53174562" w14:textId="77777777" w:rsidTr="00CF01D5">
        <w:trPr>
          <w:cnfStyle w:val="100000000000" w:firstRow="1" w:lastRow="0" w:firstColumn="0" w:lastColumn="0" w:oddVBand="0" w:evenVBand="0" w:oddHBand="0" w:evenHBand="0" w:firstRowFirstColumn="0" w:firstRowLastColumn="0" w:lastRowFirstColumn="0" w:lastRowLastColumn="0"/>
          <w:tblHeader/>
        </w:trPr>
        <w:tc>
          <w:tcPr>
            <w:tcW w:w="2358" w:type="dxa"/>
          </w:tcPr>
          <w:p w14:paraId="550480F5" w14:textId="71B24398" w:rsidR="007C5E2B" w:rsidRPr="00E377D5" w:rsidRDefault="007C5E2B" w:rsidP="00E377D5">
            <w:pPr>
              <w:rPr>
                <w:b/>
              </w:rPr>
            </w:pPr>
            <w:r>
              <w:rPr>
                <w:b/>
              </w:rPr>
              <w:t>Name</w:t>
            </w:r>
          </w:p>
        </w:tc>
        <w:tc>
          <w:tcPr>
            <w:tcW w:w="2790" w:type="dxa"/>
          </w:tcPr>
          <w:p w14:paraId="28D424C7" w14:textId="77777777" w:rsidR="007C5E2B" w:rsidRPr="00E377D5" w:rsidRDefault="007C5E2B" w:rsidP="00DD48F9">
            <w:pPr>
              <w:ind w:left="2" w:hanging="2"/>
              <w:rPr>
                <w:b/>
              </w:rPr>
            </w:pPr>
            <w:r>
              <w:rPr>
                <w:b/>
              </w:rPr>
              <w:t>Localized Name</w:t>
            </w:r>
          </w:p>
        </w:tc>
        <w:tc>
          <w:tcPr>
            <w:tcW w:w="4500" w:type="dxa"/>
          </w:tcPr>
          <w:p w14:paraId="6D939DBD" w14:textId="77777777" w:rsidR="007C5E2B" w:rsidRPr="00E377D5" w:rsidRDefault="007C5E2B" w:rsidP="00E377D5">
            <w:pPr>
              <w:rPr>
                <w:b/>
              </w:rPr>
            </w:pPr>
            <w:r w:rsidRPr="00E377D5">
              <w:rPr>
                <w:b/>
              </w:rPr>
              <w:t>Description</w:t>
            </w:r>
          </w:p>
        </w:tc>
      </w:tr>
      <w:tr w:rsidR="003B28AD" w14:paraId="017DC145"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0BDDF85" w14:textId="5B58A06B" w:rsidR="003B28AD" w:rsidRPr="00AA6126" w:rsidRDefault="003B28AD" w:rsidP="00E377D5">
            <w:pPr>
              <w:rPr>
                <w:rFonts w:cs="Arial"/>
                <w:snapToGrid w:val="0"/>
              </w:rPr>
            </w:pPr>
            <w:r>
              <w:rPr>
                <w:rFonts w:cs="Arial"/>
                <w:snapToGrid w:val="0"/>
              </w:rPr>
              <w:t>aluminum</w:t>
            </w:r>
          </w:p>
        </w:tc>
        <w:tc>
          <w:tcPr>
            <w:tcW w:w="2790" w:type="dxa"/>
          </w:tcPr>
          <w:p w14:paraId="5F34AE62" w14:textId="0C873207" w:rsidR="003B28AD" w:rsidRDefault="003B28AD" w:rsidP="00E377D5">
            <w:pPr>
              <w:rPr>
                <w:rFonts w:eastAsia="MS Mincho" w:cs="Arial"/>
              </w:rPr>
            </w:pPr>
            <w:r>
              <w:rPr>
                <w:rFonts w:eastAsia="MS Mincho" w:cs="Arial"/>
              </w:rPr>
              <w:t>Aluminum</w:t>
            </w:r>
          </w:p>
        </w:tc>
        <w:tc>
          <w:tcPr>
            <w:tcW w:w="4500" w:type="dxa"/>
          </w:tcPr>
          <w:p w14:paraId="0312C0DE" w14:textId="18187CA1" w:rsidR="003B28AD" w:rsidRDefault="003B28AD" w:rsidP="003B28AD">
            <w:pPr>
              <w:rPr>
                <w:rFonts w:eastAsia="MS Mincho" w:cs="Arial"/>
              </w:rPr>
            </w:pPr>
            <w:r>
              <w:rPr>
                <w:rFonts w:eastAsia="MS Mincho" w:cs="Arial"/>
              </w:rPr>
              <w:t>An opaque aluminum media; deprecated - see "metal"</w:t>
            </w:r>
          </w:p>
        </w:tc>
      </w:tr>
      <w:tr w:rsidR="007C5E2B" w14:paraId="4DF1845A" w14:textId="77777777" w:rsidTr="00CF01D5">
        <w:tc>
          <w:tcPr>
            <w:tcW w:w="2358" w:type="dxa"/>
          </w:tcPr>
          <w:p w14:paraId="35CE36E3" w14:textId="77777777" w:rsidR="007C5E2B" w:rsidRPr="000E6DB2" w:rsidRDefault="007C5E2B" w:rsidP="00E377D5">
            <w:pPr>
              <w:rPr>
                <w:rFonts w:eastAsia="MS Mincho" w:cs="Arial"/>
              </w:rPr>
            </w:pPr>
            <w:r w:rsidRPr="00AA6126">
              <w:rPr>
                <w:rFonts w:cs="Arial"/>
                <w:snapToGrid w:val="0"/>
              </w:rPr>
              <w:t>auto</w:t>
            </w:r>
          </w:p>
        </w:tc>
        <w:tc>
          <w:tcPr>
            <w:tcW w:w="2790" w:type="dxa"/>
          </w:tcPr>
          <w:p w14:paraId="431C60BB" w14:textId="77777777" w:rsidR="007C5E2B" w:rsidRDefault="007C5E2B" w:rsidP="00E377D5">
            <w:pPr>
              <w:rPr>
                <w:rFonts w:eastAsia="MS Mincho" w:cs="Arial"/>
              </w:rPr>
            </w:pPr>
            <w:r>
              <w:rPr>
                <w:rFonts w:eastAsia="MS Mincho" w:cs="Arial"/>
              </w:rPr>
              <w:t>Automatic</w:t>
            </w:r>
          </w:p>
        </w:tc>
        <w:tc>
          <w:tcPr>
            <w:tcW w:w="4500" w:type="dxa"/>
          </w:tcPr>
          <w:p w14:paraId="32B7BD9A" w14:textId="7F4CA3A0" w:rsidR="007C5E2B" w:rsidRPr="00AA6126" w:rsidRDefault="007C5E2B" w:rsidP="00E377D5">
            <w:pPr>
              <w:rPr>
                <w:rFonts w:eastAsia="MS Mincho" w:cs="Arial"/>
              </w:rPr>
            </w:pPr>
            <w:r>
              <w:rPr>
                <w:rFonts w:eastAsia="MS Mincho" w:cs="Arial"/>
              </w:rPr>
              <w:t>Automatically selected</w:t>
            </w:r>
            <w:r w:rsidR="00D6703F">
              <w:rPr>
                <w:rFonts w:eastAsia="MS Mincho" w:cs="Arial"/>
              </w:rPr>
              <w:t>/detected</w:t>
            </w:r>
            <w:r>
              <w:rPr>
                <w:rFonts w:eastAsia="MS Mincho" w:cs="Arial"/>
              </w:rPr>
              <w:t xml:space="preserve"> media</w:t>
            </w:r>
          </w:p>
        </w:tc>
      </w:tr>
      <w:tr w:rsidR="007C5E2B" w14:paraId="6419DE1A"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56F4E81" w14:textId="77777777" w:rsidR="007C5E2B" w:rsidRPr="000E6DB2" w:rsidRDefault="007C5E2B" w:rsidP="00E377D5">
            <w:pPr>
              <w:rPr>
                <w:rFonts w:eastAsia="MS Mincho" w:cs="Arial"/>
              </w:rPr>
            </w:pPr>
            <w:r w:rsidRPr="00AA6126">
              <w:rPr>
                <w:rFonts w:cs="Arial"/>
              </w:rPr>
              <w:t>back-print-film</w:t>
            </w:r>
          </w:p>
        </w:tc>
        <w:tc>
          <w:tcPr>
            <w:tcW w:w="2790" w:type="dxa"/>
          </w:tcPr>
          <w:p w14:paraId="5A239496" w14:textId="77777777" w:rsidR="007C5E2B" w:rsidRPr="00AA6126" w:rsidDel="00FC4DBD" w:rsidRDefault="007C5E2B" w:rsidP="00DE4A1D">
            <w:pPr>
              <w:rPr>
                <w:rFonts w:cs="Arial"/>
              </w:rPr>
            </w:pPr>
            <w:r>
              <w:rPr>
                <w:rFonts w:cs="Arial"/>
              </w:rPr>
              <w:t>Back Print Film</w:t>
            </w:r>
          </w:p>
        </w:tc>
        <w:tc>
          <w:tcPr>
            <w:tcW w:w="4500" w:type="dxa"/>
          </w:tcPr>
          <w:p w14:paraId="2D4C5306" w14:textId="7CFE6619" w:rsidR="007C5E2B" w:rsidRPr="000E6DB2" w:rsidRDefault="007C5E2B" w:rsidP="003B28AD">
            <w:pPr>
              <w:rPr>
                <w:rFonts w:eastAsia="MS Mincho" w:cs="Arial"/>
              </w:rPr>
            </w:pPr>
            <w:r>
              <w:rPr>
                <w:rFonts w:cs="Arial"/>
              </w:rPr>
              <w:t>A</w:t>
            </w:r>
            <w:r w:rsidRPr="00AA6126">
              <w:rPr>
                <w:rFonts w:cs="Arial"/>
              </w:rPr>
              <w:t xml:space="preserve"> translucent film that the user can view with or</w:t>
            </w:r>
            <w:r w:rsidR="003B28AD">
              <w:rPr>
                <w:rFonts w:cs="Arial"/>
              </w:rPr>
              <w:t xml:space="preserve"> </w:t>
            </w:r>
            <w:r w:rsidRPr="00AA6126">
              <w:rPr>
                <w:rFonts w:cs="Arial"/>
              </w:rPr>
              <w:t>without backlighting</w:t>
            </w:r>
          </w:p>
        </w:tc>
      </w:tr>
      <w:tr w:rsidR="007C5E2B" w14:paraId="0BC8CFDF" w14:textId="77777777" w:rsidTr="00CF01D5">
        <w:tc>
          <w:tcPr>
            <w:tcW w:w="2358" w:type="dxa"/>
          </w:tcPr>
          <w:p w14:paraId="4F6A6BE1" w14:textId="77777777" w:rsidR="007C5E2B" w:rsidRPr="00AA6126" w:rsidRDefault="007C5E2B" w:rsidP="00E377D5">
            <w:pPr>
              <w:rPr>
                <w:rFonts w:eastAsia="MS Mincho" w:cs="Arial"/>
              </w:rPr>
            </w:pPr>
            <w:r>
              <w:rPr>
                <w:rFonts w:eastAsia="MS Mincho" w:cs="Arial"/>
              </w:rPr>
              <w:t>cardboard</w:t>
            </w:r>
          </w:p>
        </w:tc>
        <w:tc>
          <w:tcPr>
            <w:tcW w:w="2790" w:type="dxa"/>
          </w:tcPr>
          <w:p w14:paraId="40B967D0" w14:textId="77777777" w:rsidR="007C5E2B" w:rsidRDefault="007C5E2B" w:rsidP="00E377D5">
            <w:pPr>
              <w:rPr>
                <w:rFonts w:eastAsia="MS Mincho" w:cs="Arial"/>
              </w:rPr>
            </w:pPr>
            <w:r>
              <w:rPr>
                <w:rFonts w:eastAsia="MS Mincho" w:cs="Arial"/>
              </w:rPr>
              <w:t>Cardboard</w:t>
            </w:r>
          </w:p>
        </w:tc>
        <w:tc>
          <w:tcPr>
            <w:tcW w:w="4500" w:type="dxa"/>
          </w:tcPr>
          <w:p w14:paraId="23D05E92" w14:textId="77777777" w:rsidR="007C5E2B" w:rsidRPr="00AA6126" w:rsidRDefault="007C5E2B" w:rsidP="00E377D5">
            <w:pPr>
              <w:rPr>
                <w:rFonts w:eastAsia="MS Mincho" w:cs="Arial"/>
              </w:rPr>
            </w:pPr>
            <w:r>
              <w:rPr>
                <w:rFonts w:eastAsia="MS Mincho" w:cs="Arial"/>
              </w:rPr>
              <w:t>A corrogated, opaque material</w:t>
            </w:r>
          </w:p>
        </w:tc>
      </w:tr>
      <w:tr w:rsidR="007C5E2B" w14:paraId="55CF74A0"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1DB66C5" w14:textId="77777777" w:rsidR="007C5E2B" w:rsidRPr="000E6DB2" w:rsidRDefault="007C5E2B" w:rsidP="00E377D5">
            <w:pPr>
              <w:rPr>
                <w:rFonts w:eastAsia="MS Mincho" w:cs="Arial"/>
              </w:rPr>
            </w:pPr>
            <w:r w:rsidRPr="00AA6126">
              <w:rPr>
                <w:rFonts w:eastAsia="MS Mincho" w:cs="Arial"/>
              </w:rPr>
              <w:t>cardstock</w:t>
            </w:r>
          </w:p>
        </w:tc>
        <w:tc>
          <w:tcPr>
            <w:tcW w:w="2790" w:type="dxa"/>
          </w:tcPr>
          <w:p w14:paraId="4902555A" w14:textId="77777777" w:rsidR="007C5E2B" w:rsidRPr="00AA6126" w:rsidDel="00FC4DBD" w:rsidRDefault="007C5E2B" w:rsidP="00E377D5">
            <w:pPr>
              <w:rPr>
                <w:rFonts w:eastAsia="MS Mincho" w:cs="Arial"/>
              </w:rPr>
            </w:pPr>
            <w:r>
              <w:rPr>
                <w:rFonts w:eastAsia="MS Mincho" w:cs="Arial"/>
              </w:rPr>
              <w:t>Card Stock</w:t>
            </w:r>
          </w:p>
        </w:tc>
        <w:tc>
          <w:tcPr>
            <w:tcW w:w="4500" w:type="dxa"/>
          </w:tcPr>
          <w:p w14:paraId="799149F7" w14:textId="3D1BB8D0" w:rsidR="007C5E2B" w:rsidRPr="000E6DB2" w:rsidRDefault="007C5E2B" w:rsidP="00E377D5">
            <w:pPr>
              <w:rPr>
                <w:rFonts w:eastAsia="MS Mincho" w:cs="Arial"/>
              </w:rPr>
            </w:pPr>
            <w:r>
              <w:rPr>
                <w:rFonts w:eastAsia="MS Mincho" w:cs="Arial"/>
              </w:rPr>
              <w:t>A</w:t>
            </w:r>
            <w:r w:rsidRPr="00AA6126">
              <w:rPr>
                <w:rFonts w:eastAsia="MS Mincho" w:cs="Arial"/>
              </w:rPr>
              <w:t xml:space="preserve"> heavier or stiffer opaque material than </w:t>
            </w:r>
            <w:r w:rsidR="005A68E7">
              <w:rPr>
                <w:rFonts w:eastAsia="MS Mincho" w:cs="Arial"/>
              </w:rPr>
              <w:t>"</w:t>
            </w:r>
            <w:r w:rsidRPr="00AA6126">
              <w:rPr>
                <w:rFonts w:eastAsia="MS Mincho" w:cs="Arial"/>
              </w:rPr>
              <w:t>stationery</w:t>
            </w:r>
            <w:r w:rsidR="005A68E7">
              <w:rPr>
                <w:rFonts w:eastAsia="MS Mincho" w:cs="Arial"/>
              </w:rPr>
              <w:t>"</w:t>
            </w:r>
          </w:p>
        </w:tc>
      </w:tr>
      <w:tr w:rsidR="003B28AD" w14:paraId="3CD65902" w14:textId="77777777" w:rsidTr="00CF01D5">
        <w:tc>
          <w:tcPr>
            <w:tcW w:w="2358" w:type="dxa"/>
          </w:tcPr>
          <w:p w14:paraId="4A74A92E" w14:textId="698051DC" w:rsidR="003B28AD" w:rsidRPr="00AA6126" w:rsidRDefault="003B28AD" w:rsidP="00E377D5">
            <w:pPr>
              <w:rPr>
                <w:rFonts w:eastAsia="MS Mincho" w:cs="Arial"/>
              </w:rPr>
            </w:pPr>
            <w:r>
              <w:rPr>
                <w:rFonts w:eastAsia="MS Mincho" w:cs="Arial"/>
              </w:rPr>
              <w:t>cd</w:t>
            </w:r>
          </w:p>
        </w:tc>
        <w:tc>
          <w:tcPr>
            <w:tcW w:w="2790" w:type="dxa"/>
          </w:tcPr>
          <w:p w14:paraId="788B1649" w14:textId="36F11651" w:rsidR="003B28AD" w:rsidRDefault="003B28AD" w:rsidP="00E377D5">
            <w:pPr>
              <w:rPr>
                <w:rFonts w:eastAsia="MS Mincho" w:cs="Arial"/>
              </w:rPr>
            </w:pPr>
            <w:r>
              <w:rPr>
                <w:rFonts w:eastAsia="MS Mincho" w:cs="Arial"/>
              </w:rPr>
              <w:t>Compact Disc</w:t>
            </w:r>
          </w:p>
        </w:tc>
        <w:tc>
          <w:tcPr>
            <w:tcW w:w="4500" w:type="dxa"/>
          </w:tcPr>
          <w:p w14:paraId="0AE2E0CA" w14:textId="5212333B" w:rsidR="003B28AD" w:rsidRDefault="003B28AD" w:rsidP="00E377D5">
            <w:pPr>
              <w:rPr>
                <w:rFonts w:eastAsia="MS Mincho" w:cs="Arial"/>
              </w:rPr>
            </w:pPr>
            <w:r>
              <w:rPr>
                <w:rFonts w:eastAsia="MS Mincho" w:cs="Arial"/>
              </w:rPr>
              <w:t>A compact disc; deprecated - see "disc"</w:t>
            </w:r>
          </w:p>
        </w:tc>
      </w:tr>
      <w:tr w:rsidR="007C5E2B" w14:paraId="27F745D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2BA0D8C" w14:textId="77777777" w:rsidR="007C5E2B" w:rsidRPr="00AA6126" w:rsidRDefault="007C5E2B" w:rsidP="00E377D5">
            <w:pPr>
              <w:rPr>
                <w:rFonts w:eastAsia="MS Mincho" w:cs="Arial"/>
              </w:rPr>
            </w:pPr>
            <w:r w:rsidRPr="000E6DB2">
              <w:rPr>
                <w:rFonts w:eastAsia="MS Mincho" w:cs="Arial"/>
              </w:rPr>
              <w:t>continuous</w:t>
            </w:r>
          </w:p>
        </w:tc>
        <w:tc>
          <w:tcPr>
            <w:tcW w:w="2790" w:type="dxa"/>
          </w:tcPr>
          <w:p w14:paraId="06A66B29" w14:textId="77777777" w:rsidR="007C5E2B" w:rsidRPr="00AA6126" w:rsidRDefault="007C5E2B" w:rsidP="00DD48F9">
            <w:pPr>
              <w:rPr>
                <w:rFonts w:eastAsia="MS Mincho" w:cs="Arial"/>
              </w:rPr>
            </w:pPr>
            <w:r>
              <w:rPr>
                <w:rFonts w:eastAsia="MS Mincho" w:cs="Arial"/>
              </w:rPr>
              <w:t>Continuous</w:t>
            </w:r>
          </w:p>
        </w:tc>
        <w:tc>
          <w:tcPr>
            <w:tcW w:w="4500" w:type="dxa"/>
          </w:tcPr>
          <w:p w14:paraId="3969B952" w14:textId="77777777" w:rsidR="007C5E2B" w:rsidRPr="00F30987" w:rsidRDefault="007C5E2B" w:rsidP="00DD48F9">
            <w:pPr>
              <w:rPr>
                <w:rFonts w:eastAsia="MS Mincho" w:cs="Arial"/>
              </w:rPr>
            </w:pPr>
            <w:r w:rsidRPr="00AA6126">
              <w:rPr>
                <w:rFonts w:eastAsia="MS Mincho" w:cs="Arial"/>
              </w:rPr>
              <w:t>Continuously connected sheets of an opaque material - whi</w:t>
            </w:r>
            <w:r w:rsidRPr="00F30987">
              <w:rPr>
                <w:rFonts w:eastAsia="MS Mincho" w:cs="Arial"/>
              </w:rPr>
              <w:t>ch edge is connected is not specified</w:t>
            </w:r>
            <w:r>
              <w:rPr>
                <w:rFonts w:eastAsia="MS Mincho" w:cs="Arial"/>
              </w:rPr>
              <w:t xml:space="preserve"> [RFC2534]</w:t>
            </w:r>
            <w:r w:rsidRPr="00F30987">
              <w:rPr>
                <w:rFonts w:eastAsia="MS Mincho" w:cs="Arial"/>
              </w:rPr>
              <w:t xml:space="preserve"> </w:t>
            </w:r>
          </w:p>
        </w:tc>
      </w:tr>
      <w:tr w:rsidR="007C5E2B" w14:paraId="42D94799" w14:textId="77777777" w:rsidTr="00CF01D5">
        <w:tc>
          <w:tcPr>
            <w:tcW w:w="2358" w:type="dxa"/>
          </w:tcPr>
          <w:p w14:paraId="543E6A9F" w14:textId="77777777" w:rsidR="007C5E2B" w:rsidRPr="00AA6126" w:rsidRDefault="007C5E2B" w:rsidP="00E377D5">
            <w:pPr>
              <w:rPr>
                <w:rFonts w:eastAsia="MS Mincho" w:cs="Arial"/>
              </w:rPr>
            </w:pPr>
            <w:r w:rsidRPr="000E6DB2">
              <w:rPr>
                <w:rFonts w:eastAsia="MS Mincho" w:cs="Arial"/>
              </w:rPr>
              <w:t>continuous-long</w:t>
            </w:r>
          </w:p>
        </w:tc>
        <w:tc>
          <w:tcPr>
            <w:tcW w:w="2790" w:type="dxa"/>
          </w:tcPr>
          <w:p w14:paraId="798D2DB9" w14:textId="77777777" w:rsidR="007C5E2B" w:rsidRPr="00AA6126" w:rsidRDefault="007C5E2B" w:rsidP="00E377D5">
            <w:pPr>
              <w:rPr>
                <w:rFonts w:eastAsia="MS Mincho" w:cs="Arial"/>
              </w:rPr>
            </w:pPr>
            <w:r>
              <w:rPr>
                <w:rFonts w:eastAsia="MS Mincho" w:cs="Arial"/>
              </w:rPr>
              <w:t>Continuous (Long)</w:t>
            </w:r>
          </w:p>
        </w:tc>
        <w:tc>
          <w:tcPr>
            <w:tcW w:w="4500" w:type="dxa"/>
          </w:tcPr>
          <w:p w14:paraId="38201BDA" w14:textId="77777777" w:rsidR="007C5E2B" w:rsidRPr="00F30987" w:rsidRDefault="007C5E2B" w:rsidP="00E377D5">
            <w:pPr>
              <w:rPr>
                <w:rFonts w:eastAsia="MS Mincho" w:cs="Arial"/>
              </w:rPr>
            </w:pPr>
            <w:r w:rsidRPr="00AA6126">
              <w:rPr>
                <w:rFonts w:eastAsia="MS Mincho" w:cs="Arial"/>
              </w:rPr>
              <w:t>Continuously connected sheets of an opaque material connected along the long edge</w:t>
            </w:r>
            <w:r>
              <w:rPr>
                <w:rFonts w:eastAsia="MS Mincho" w:cs="Arial"/>
              </w:rPr>
              <w:t xml:space="preserve"> [RFC3805]</w:t>
            </w:r>
          </w:p>
        </w:tc>
      </w:tr>
      <w:tr w:rsidR="007C5E2B" w14:paraId="35E5E1CB"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49C8469" w14:textId="77777777" w:rsidR="007C5E2B" w:rsidRPr="00AA6126" w:rsidRDefault="007C5E2B" w:rsidP="00E377D5">
            <w:pPr>
              <w:rPr>
                <w:rFonts w:eastAsia="MS Mincho" w:cs="Arial"/>
              </w:rPr>
            </w:pPr>
            <w:r w:rsidRPr="000E6DB2">
              <w:rPr>
                <w:rFonts w:eastAsia="MS Mincho" w:cs="Arial"/>
              </w:rPr>
              <w:t>continuous-short</w:t>
            </w:r>
          </w:p>
        </w:tc>
        <w:tc>
          <w:tcPr>
            <w:tcW w:w="2790" w:type="dxa"/>
          </w:tcPr>
          <w:p w14:paraId="23908318" w14:textId="77777777" w:rsidR="007C5E2B" w:rsidRPr="00AA6126" w:rsidRDefault="007C5E2B" w:rsidP="00E377D5">
            <w:pPr>
              <w:rPr>
                <w:rFonts w:eastAsia="MS Mincho" w:cs="Arial"/>
              </w:rPr>
            </w:pPr>
            <w:r>
              <w:rPr>
                <w:rFonts w:eastAsia="MS Mincho" w:cs="Arial"/>
              </w:rPr>
              <w:t>Continuous (Short)</w:t>
            </w:r>
          </w:p>
        </w:tc>
        <w:tc>
          <w:tcPr>
            <w:tcW w:w="4500" w:type="dxa"/>
          </w:tcPr>
          <w:p w14:paraId="7A01E61D" w14:textId="77777777" w:rsidR="007C5E2B" w:rsidRPr="00F30987" w:rsidRDefault="007C5E2B" w:rsidP="00E377D5">
            <w:pPr>
              <w:rPr>
                <w:rFonts w:eastAsia="MS Mincho" w:cs="Arial"/>
              </w:rPr>
            </w:pPr>
            <w:r w:rsidRPr="00AA6126">
              <w:rPr>
                <w:rFonts w:eastAsia="MS Mincho" w:cs="Arial"/>
              </w:rPr>
              <w:t>Continuously connected sheets of an opaque material connected along the short edge</w:t>
            </w:r>
            <w:r>
              <w:rPr>
                <w:rFonts w:eastAsia="MS Mincho" w:cs="Arial"/>
              </w:rPr>
              <w:t xml:space="preserve"> [RFC3805]</w:t>
            </w:r>
          </w:p>
        </w:tc>
      </w:tr>
      <w:tr w:rsidR="003B28AD" w14:paraId="5F5B7F88" w14:textId="77777777" w:rsidTr="00CF01D5">
        <w:tc>
          <w:tcPr>
            <w:tcW w:w="2358" w:type="dxa"/>
          </w:tcPr>
          <w:p w14:paraId="56C9812D" w14:textId="377E0382" w:rsidR="003B28AD" w:rsidRPr="000E6DB2" w:rsidRDefault="003B28AD" w:rsidP="00E377D5">
            <w:pPr>
              <w:rPr>
                <w:rFonts w:eastAsia="MS Mincho" w:cs="Arial"/>
              </w:rPr>
            </w:pPr>
            <w:r>
              <w:rPr>
                <w:rFonts w:eastAsia="MS Mincho" w:cs="Arial"/>
              </w:rPr>
              <w:t>corrogated-board</w:t>
            </w:r>
          </w:p>
        </w:tc>
        <w:tc>
          <w:tcPr>
            <w:tcW w:w="2790" w:type="dxa"/>
          </w:tcPr>
          <w:p w14:paraId="0B6D7D6F" w14:textId="03233C87" w:rsidR="003B28AD" w:rsidRDefault="008F492C" w:rsidP="008F492C">
            <w:pPr>
              <w:rPr>
                <w:rFonts w:eastAsia="MS Mincho" w:cs="Arial"/>
              </w:rPr>
            </w:pPr>
            <w:r>
              <w:rPr>
                <w:rFonts w:eastAsia="MS Mincho" w:cs="Arial"/>
              </w:rPr>
              <w:t>Cardboard</w:t>
            </w:r>
          </w:p>
        </w:tc>
        <w:tc>
          <w:tcPr>
            <w:tcW w:w="4500" w:type="dxa"/>
          </w:tcPr>
          <w:p w14:paraId="0271B5E3" w14:textId="1D1E8011" w:rsidR="003B28AD" w:rsidRPr="00AA6126" w:rsidRDefault="003B28AD" w:rsidP="00A57AAE">
            <w:pPr>
              <w:rPr>
                <w:rFonts w:eastAsia="MS Mincho" w:cs="Arial"/>
              </w:rPr>
            </w:pPr>
            <w:r>
              <w:rPr>
                <w:rFonts w:eastAsia="MS Mincho" w:cs="Arial"/>
              </w:rPr>
              <w:t>A corrogated, opaque materal</w:t>
            </w:r>
            <w:r w:rsidR="00A57AAE">
              <w:rPr>
                <w:rFonts w:eastAsia="MS Mincho" w:cs="Arial"/>
              </w:rPr>
              <w:t>; deprecated - see "cardboard"</w:t>
            </w:r>
          </w:p>
        </w:tc>
      </w:tr>
      <w:tr w:rsidR="007C5E2B" w14:paraId="5CD083D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F13FAF1" w14:textId="77777777" w:rsidR="007C5E2B" w:rsidRPr="000E6DB2" w:rsidRDefault="007C5E2B" w:rsidP="00E377D5">
            <w:pPr>
              <w:rPr>
                <w:rFonts w:eastAsia="MS Mincho" w:cs="Arial"/>
              </w:rPr>
            </w:pPr>
            <w:r>
              <w:rPr>
                <w:rFonts w:eastAsia="MS Mincho" w:cs="Arial"/>
              </w:rPr>
              <w:t>disc</w:t>
            </w:r>
          </w:p>
        </w:tc>
        <w:tc>
          <w:tcPr>
            <w:tcW w:w="2790" w:type="dxa"/>
          </w:tcPr>
          <w:p w14:paraId="4C8ED35B" w14:textId="77777777" w:rsidR="007C5E2B" w:rsidRDefault="007C5E2B" w:rsidP="00E377D5">
            <w:pPr>
              <w:rPr>
                <w:rFonts w:eastAsia="MS Mincho" w:cs="Arial"/>
              </w:rPr>
            </w:pPr>
            <w:r>
              <w:rPr>
                <w:rFonts w:eastAsia="MS Mincho" w:cs="Arial"/>
              </w:rPr>
              <w:t>Optical Disc</w:t>
            </w:r>
          </w:p>
        </w:tc>
        <w:tc>
          <w:tcPr>
            <w:tcW w:w="4500" w:type="dxa"/>
          </w:tcPr>
          <w:p w14:paraId="1E4F21CD" w14:textId="77777777" w:rsidR="007C5E2B" w:rsidRPr="00AA6126" w:rsidRDefault="007C5E2B" w:rsidP="00E377D5">
            <w:pPr>
              <w:rPr>
                <w:rFonts w:eastAsia="MS Mincho" w:cs="Arial"/>
              </w:rPr>
            </w:pPr>
            <w:r>
              <w:rPr>
                <w:rFonts w:eastAsia="MS Mincho" w:cs="Arial"/>
              </w:rPr>
              <w:t>An optical disc</w:t>
            </w:r>
          </w:p>
        </w:tc>
      </w:tr>
      <w:tr w:rsidR="007C5E2B" w14:paraId="6C21C78D" w14:textId="77777777" w:rsidTr="00CF01D5">
        <w:tc>
          <w:tcPr>
            <w:tcW w:w="2358" w:type="dxa"/>
          </w:tcPr>
          <w:p w14:paraId="465EF585" w14:textId="77777777" w:rsidR="007C5E2B" w:rsidRDefault="007C5E2B" w:rsidP="00E377D5">
            <w:pPr>
              <w:rPr>
                <w:rFonts w:eastAsia="MS Mincho" w:cs="Arial"/>
              </w:rPr>
            </w:pPr>
            <w:r>
              <w:rPr>
                <w:rFonts w:eastAsia="MS Mincho" w:cs="Arial"/>
              </w:rPr>
              <w:t>disc-glossy</w:t>
            </w:r>
          </w:p>
        </w:tc>
        <w:tc>
          <w:tcPr>
            <w:tcW w:w="2790" w:type="dxa"/>
          </w:tcPr>
          <w:p w14:paraId="43FDD96A" w14:textId="77777777" w:rsidR="007C5E2B" w:rsidRDefault="007C5E2B" w:rsidP="00E377D5">
            <w:pPr>
              <w:rPr>
                <w:rFonts w:eastAsia="MS Mincho" w:cs="Arial"/>
              </w:rPr>
            </w:pPr>
            <w:r>
              <w:rPr>
                <w:rFonts w:eastAsia="MS Mincho" w:cs="Arial"/>
              </w:rPr>
              <w:t>Optical Disc (Glossy)</w:t>
            </w:r>
          </w:p>
        </w:tc>
        <w:tc>
          <w:tcPr>
            <w:tcW w:w="4500" w:type="dxa"/>
          </w:tcPr>
          <w:p w14:paraId="7C8A9923" w14:textId="77777777" w:rsidR="007C5E2B" w:rsidRDefault="007C5E2B" w:rsidP="00E377D5">
            <w:pPr>
              <w:rPr>
                <w:rFonts w:eastAsia="MS Mincho" w:cs="Arial"/>
              </w:rPr>
            </w:pPr>
            <w:r>
              <w:rPr>
                <w:rFonts w:eastAsia="MS Mincho" w:cs="Arial"/>
              </w:rPr>
              <w:t>An optical disc with a glossy coating</w:t>
            </w:r>
          </w:p>
        </w:tc>
      </w:tr>
      <w:tr w:rsidR="007C5E2B" w14:paraId="2E4A18F7"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6F16588" w14:textId="77777777" w:rsidR="007C5E2B" w:rsidRDefault="007C5E2B" w:rsidP="00E377D5">
            <w:pPr>
              <w:rPr>
                <w:rFonts w:eastAsia="MS Mincho" w:cs="Arial"/>
              </w:rPr>
            </w:pPr>
            <w:r>
              <w:rPr>
                <w:rFonts w:eastAsia="MS Mincho" w:cs="Arial"/>
              </w:rPr>
              <w:t>disc-high-gloss</w:t>
            </w:r>
          </w:p>
        </w:tc>
        <w:tc>
          <w:tcPr>
            <w:tcW w:w="2790" w:type="dxa"/>
          </w:tcPr>
          <w:p w14:paraId="55D0EF3E" w14:textId="77777777" w:rsidR="007C5E2B" w:rsidRDefault="007C5E2B" w:rsidP="00DD48F9">
            <w:pPr>
              <w:rPr>
                <w:rFonts w:eastAsia="MS Mincho" w:cs="Arial"/>
              </w:rPr>
            </w:pPr>
            <w:r>
              <w:rPr>
                <w:rFonts w:eastAsia="MS Mincho" w:cs="Arial"/>
              </w:rPr>
              <w:t>Optical Disc (High-Gloss)</w:t>
            </w:r>
          </w:p>
        </w:tc>
        <w:tc>
          <w:tcPr>
            <w:tcW w:w="4500" w:type="dxa"/>
          </w:tcPr>
          <w:p w14:paraId="4B76F963" w14:textId="77777777" w:rsidR="007C5E2B" w:rsidRDefault="007C5E2B" w:rsidP="00E377D5">
            <w:pPr>
              <w:rPr>
                <w:rFonts w:eastAsia="MS Mincho" w:cs="Arial"/>
              </w:rPr>
            </w:pPr>
            <w:r>
              <w:rPr>
                <w:rFonts w:eastAsia="MS Mincho" w:cs="Arial"/>
              </w:rPr>
              <w:t>An optical disc with a "high-gloss" coating</w:t>
            </w:r>
          </w:p>
        </w:tc>
      </w:tr>
      <w:tr w:rsidR="007C5E2B" w14:paraId="79293072" w14:textId="77777777" w:rsidTr="00CF01D5">
        <w:tc>
          <w:tcPr>
            <w:tcW w:w="2358" w:type="dxa"/>
          </w:tcPr>
          <w:p w14:paraId="6BAC98F0" w14:textId="77777777" w:rsidR="007C5E2B" w:rsidRDefault="007C5E2B" w:rsidP="00E377D5">
            <w:pPr>
              <w:rPr>
                <w:rFonts w:eastAsia="MS Mincho" w:cs="Arial"/>
              </w:rPr>
            </w:pPr>
            <w:r>
              <w:rPr>
                <w:rFonts w:eastAsia="MS Mincho" w:cs="Arial"/>
              </w:rPr>
              <w:t>disc-matte</w:t>
            </w:r>
          </w:p>
        </w:tc>
        <w:tc>
          <w:tcPr>
            <w:tcW w:w="2790" w:type="dxa"/>
          </w:tcPr>
          <w:p w14:paraId="57742DE4" w14:textId="77777777" w:rsidR="007C5E2B" w:rsidRDefault="007C5E2B" w:rsidP="00E377D5">
            <w:pPr>
              <w:rPr>
                <w:rFonts w:eastAsia="MS Mincho" w:cs="Arial"/>
              </w:rPr>
            </w:pPr>
            <w:r>
              <w:rPr>
                <w:rFonts w:eastAsia="MS Mincho" w:cs="Arial"/>
              </w:rPr>
              <w:t>Optical Disc (Matte)</w:t>
            </w:r>
          </w:p>
        </w:tc>
        <w:tc>
          <w:tcPr>
            <w:tcW w:w="4500" w:type="dxa"/>
          </w:tcPr>
          <w:p w14:paraId="1F1163AA" w14:textId="77777777" w:rsidR="007C5E2B" w:rsidRDefault="007C5E2B" w:rsidP="00E377D5">
            <w:pPr>
              <w:rPr>
                <w:rFonts w:eastAsia="MS Mincho" w:cs="Arial"/>
              </w:rPr>
            </w:pPr>
            <w:r>
              <w:rPr>
                <w:rFonts w:eastAsia="MS Mincho" w:cs="Arial"/>
              </w:rPr>
              <w:t>An optical disc with a matte coating</w:t>
            </w:r>
          </w:p>
        </w:tc>
      </w:tr>
      <w:tr w:rsidR="007C5E2B" w14:paraId="04AE92B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C346E64" w14:textId="77777777" w:rsidR="007C5E2B" w:rsidRDefault="007C5E2B" w:rsidP="00E377D5">
            <w:pPr>
              <w:rPr>
                <w:rFonts w:eastAsia="MS Mincho" w:cs="Arial"/>
              </w:rPr>
            </w:pPr>
            <w:r>
              <w:rPr>
                <w:rFonts w:eastAsia="MS Mincho" w:cs="Arial"/>
              </w:rPr>
              <w:t>disc-satin</w:t>
            </w:r>
          </w:p>
        </w:tc>
        <w:tc>
          <w:tcPr>
            <w:tcW w:w="2790" w:type="dxa"/>
          </w:tcPr>
          <w:p w14:paraId="427BB83D" w14:textId="77777777" w:rsidR="007C5E2B" w:rsidRDefault="007C5E2B" w:rsidP="00FC4DBD">
            <w:pPr>
              <w:rPr>
                <w:rFonts w:eastAsia="MS Mincho" w:cs="Arial"/>
              </w:rPr>
            </w:pPr>
            <w:r>
              <w:rPr>
                <w:rFonts w:eastAsia="MS Mincho" w:cs="Arial"/>
              </w:rPr>
              <w:t>Optical Disc (Satin)</w:t>
            </w:r>
          </w:p>
        </w:tc>
        <w:tc>
          <w:tcPr>
            <w:tcW w:w="4500" w:type="dxa"/>
          </w:tcPr>
          <w:p w14:paraId="1F57C1B2" w14:textId="77777777" w:rsidR="007C5E2B" w:rsidRDefault="007C5E2B" w:rsidP="00FC4DBD">
            <w:pPr>
              <w:rPr>
                <w:rFonts w:eastAsia="MS Mincho" w:cs="Arial"/>
              </w:rPr>
            </w:pPr>
            <w:r>
              <w:rPr>
                <w:rFonts w:eastAsia="MS Mincho" w:cs="Arial"/>
              </w:rPr>
              <w:t>An optical disc with a satin finish coating</w:t>
            </w:r>
          </w:p>
        </w:tc>
      </w:tr>
      <w:tr w:rsidR="007C5E2B" w14:paraId="32943F5C" w14:textId="77777777" w:rsidTr="00CF01D5">
        <w:tc>
          <w:tcPr>
            <w:tcW w:w="2358" w:type="dxa"/>
          </w:tcPr>
          <w:p w14:paraId="383F7A81" w14:textId="77777777" w:rsidR="007C5E2B" w:rsidRDefault="007C5E2B" w:rsidP="00E377D5">
            <w:pPr>
              <w:rPr>
                <w:rFonts w:eastAsia="MS Mincho" w:cs="Arial"/>
              </w:rPr>
            </w:pPr>
            <w:r>
              <w:rPr>
                <w:rFonts w:eastAsia="MS Mincho" w:cs="Arial"/>
              </w:rPr>
              <w:t>disc-semi-gloss</w:t>
            </w:r>
          </w:p>
        </w:tc>
        <w:tc>
          <w:tcPr>
            <w:tcW w:w="2790" w:type="dxa"/>
          </w:tcPr>
          <w:p w14:paraId="764B82A6" w14:textId="77777777" w:rsidR="007C5E2B" w:rsidRDefault="007C5E2B" w:rsidP="00FC4DBD">
            <w:pPr>
              <w:rPr>
                <w:rFonts w:eastAsia="MS Mincho" w:cs="Arial"/>
              </w:rPr>
            </w:pPr>
            <w:r>
              <w:rPr>
                <w:rFonts w:eastAsia="MS Mincho" w:cs="Arial"/>
              </w:rPr>
              <w:t>Optical Disc (Semi-Gloss)</w:t>
            </w:r>
          </w:p>
        </w:tc>
        <w:tc>
          <w:tcPr>
            <w:tcW w:w="4500" w:type="dxa"/>
          </w:tcPr>
          <w:p w14:paraId="49E007B3" w14:textId="77777777" w:rsidR="007C5E2B" w:rsidRDefault="007C5E2B" w:rsidP="00FC4DBD">
            <w:pPr>
              <w:rPr>
                <w:rFonts w:eastAsia="MS Mincho" w:cs="Arial"/>
              </w:rPr>
            </w:pPr>
            <w:r>
              <w:rPr>
                <w:rFonts w:eastAsia="MS Mincho" w:cs="Arial"/>
              </w:rPr>
              <w:t>An optical disc with a semi-gloss coating</w:t>
            </w:r>
          </w:p>
        </w:tc>
      </w:tr>
      <w:tr w:rsidR="005A68E7" w14:paraId="3FE70CD7"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5F38F47" w14:textId="3ED19333" w:rsidR="005A68E7" w:rsidRDefault="005A68E7" w:rsidP="00E377D5">
            <w:pPr>
              <w:rPr>
                <w:rFonts w:eastAsia="MS Mincho" w:cs="Arial"/>
              </w:rPr>
            </w:pPr>
            <w:r>
              <w:rPr>
                <w:rFonts w:eastAsia="MS Mincho" w:cs="Arial"/>
              </w:rPr>
              <w:t>double-wall</w:t>
            </w:r>
          </w:p>
        </w:tc>
        <w:tc>
          <w:tcPr>
            <w:tcW w:w="2790" w:type="dxa"/>
          </w:tcPr>
          <w:p w14:paraId="0BCC58CF" w14:textId="35B014AF" w:rsidR="005A68E7" w:rsidRDefault="005A68E7" w:rsidP="00FC4DBD">
            <w:pPr>
              <w:rPr>
                <w:rFonts w:eastAsia="MS Mincho" w:cs="Arial"/>
              </w:rPr>
            </w:pPr>
            <w:r>
              <w:rPr>
                <w:rFonts w:eastAsia="MS Mincho" w:cs="Arial"/>
              </w:rPr>
              <w:t>Cardboard (Double Wall)</w:t>
            </w:r>
          </w:p>
        </w:tc>
        <w:tc>
          <w:tcPr>
            <w:tcW w:w="4500" w:type="dxa"/>
          </w:tcPr>
          <w:p w14:paraId="3977B1A6" w14:textId="55D523DD" w:rsidR="005A68E7" w:rsidRDefault="005A68E7" w:rsidP="00A57AAE">
            <w:pPr>
              <w:rPr>
                <w:rFonts w:eastAsia="MS Mincho" w:cs="Arial"/>
              </w:rPr>
            </w:pPr>
            <w:r>
              <w:rPr>
                <w:rFonts w:eastAsia="MS Mincho" w:cs="Arial"/>
              </w:rPr>
              <w:t xml:space="preserve">A corrogated, opaque material with </w:t>
            </w:r>
            <w:r w:rsidR="005937ED">
              <w:rPr>
                <w:rFonts w:eastAsia="MS Mincho" w:cs="Arial"/>
              </w:rPr>
              <w:t>two layers or</w:t>
            </w:r>
            <w:r>
              <w:rPr>
                <w:rFonts w:eastAsia="MS Mincho" w:cs="Arial"/>
              </w:rPr>
              <w:t xml:space="preserve"> wall</w:t>
            </w:r>
            <w:r w:rsidR="005937ED">
              <w:rPr>
                <w:rFonts w:eastAsia="MS Mincho" w:cs="Arial"/>
              </w:rPr>
              <w:t>s</w:t>
            </w:r>
          </w:p>
        </w:tc>
      </w:tr>
      <w:tr w:rsidR="005A68E7" w14:paraId="7A1ABCE0" w14:textId="77777777" w:rsidTr="00CF01D5">
        <w:tc>
          <w:tcPr>
            <w:tcW w:w="2358" w:type="dxa"/>
          </w:tcPr>
          <w:p w14:paraId="6E1DC82E" w14:textId="728AD209" w:rsidR="005A68E7" w:rsidRDefault="005A68E7" w:rsidP="00E377D5">
            <w:pPr>
              <w:rPr>
                <w:rFonts w:eastAsia="MS Mincho" w:cs="Arial"/>
              </w:rPr>
            </w:pPr>
            <w:r>
              <w:rPr>
                <w:rFonts w:eastAsia="MS Mincho" w:cs="Arial"/>
              </w:rPr>
              <w:t>dvd</w:t>
            </w:r>
          </w:p>
        </w:tc>
        <w:tc>
          <w:tcPr>
            <w:tcW w:w="2790" w:type="dxa"/>
          </w:tcPr>
          <w:p w14:paraId="0795795C" w14:textId="52A89A2E" w:rsidR="005A68E7" w:rsidRDefault="005A68E7" w:rsidP="00FC4DBD">
            <w:pPr>
              <w:rPr>
                <w:rFonts w:eastAsia="MS Mincho" w:cs="Arial"/>
              </w:rPr>
            </w:pPr>
            <w:r>
              <w:rPr>
                <w:rFonts w:eastAsia="MS Mincho" w:cs="Arial"/>
              </w:rPr>
              <w:t>Digital Versatile Disc</w:t>
            </w:r>
          </w:p>
        </w:tc>
        <w:tc>
          <w:tcPr>
            <w:tcW w:w="4500" w:type="dxa"/>
          </w:tcPr>
          <w:p w14:paraId="0C5D8096" w14:textId="292FBABE" w:rsidR="005A68E7" w:rsidRDefault="005A68E7" w:rsidP="00FC4DBD">
            <w:pPr>
              <w:rPr>
                <w:rFonts w:eastAsia="MS Mincho" w:cs="Arial"/>
              </w:rPr>
            </w:pPr>
            <w:r>
              <w:rPr>
                <w:rFonts w:eastAsia="MS Mincho" w:cs="Arial"/>
              </w:rPr>
              <w:t>A printable DVD; deprecated - see "disc"</w:t>
            </w:r>
          </w:p>
        </w:tc>
      </w:tr>
      <w:tr w:rsidR="008F492C" w14:paraId="4EFDB6B6"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9E450C1" w14:textId="0105487B" w:rsidR="008F492C" w:rsidRDefault="008F492C" w:rsidP="00E377D5">
            <w:pPr>
              <w:rPr>
                <w:rFonts w:eastAsia="MS Mincho" w:cs="Arial"/>
              </w:rPr>
            </w:pPr>
            <w:r>
              <w:rPr>
                <w:rFonts w:eastAsia="MS Mincho" w:cs="Arial"/>
              </w:rPr>
              <w:t>end-board</w:t>
            </w:r>
          </w:p>
        </w:tc>
        <w:tc>
          <w:tcPr>
            <w:tcW w:w="2790" w:type="dxa"/>
          </w:tcPr>
          <w:p w14:paraId="56FAE589" w14:textId="42BA50FA" w:rsidR="008F492C" w:rsidRDefault="008F492C" w:rsidP="00FC4DBD">
            <w:pPr>
              <w:rPr>
                <w:rFonts w:eastAsia="MS Mincho" w:cs="Arial"/>
              </w:rPr>
            </w:pPr>
            <w:r>
              <w:rPr>
                <w:rFonts w:eastAsia="MS Mincho" w:cs="Arial"/>
              </w:rPr>
              <w:t>Cardboard (End)</w:t>
            </w:r>
          </w:p>
        </w:tc>
        <w:tc>
          <w:tcPr>
            <w:tcW w:w="4500" w:type="dxa"/>
          </w:tcPr>
          <w:p w14:paraId="7244A869" w14:textId="00C16CCE" w:rsidR="008F492C" w:rsidRDefault="008F492C" w:rsidP="00FC4DBD">
            <w:pPr>
              <w:rPr>
                <w:rFonts w:eastAsia="MS Mincho" w:cs="Arial"/>
              </w:rPr>
            </w:pPr>
            <w:r>
              <w:rPr>
                <w:rFonts w:eastAsia="MS Mincho" w:cs="Arial"/>
              </w:rPr>
              <w:t>A corrogated, opaque material that is closed on the ends</w:t>
            </w:r>
          </w:p>
        </w:tc>
      </w:tr>
      <w:tr w:rsidR="007C5E2B" w14:paraId="5F673DB5" w14:textId="77777777" w:rsidTr="00CF01D5">
        <w:tc>
          <w:tcPr>
            <w:tcW w:w="2358" w:type="dxa"/>
          </w:tcPr>
          <w:p w14:paraId="7C4F8462" w14:textId="77777777" w:rsidR="007C5E2B" w:rsidRPr="00AA6126" w:rsidRDefault="007C5E2B" w:rsidP="00E377D5">
            <w:pPr>
              <w:rPr>
                <w:rFonts w:eastAsia="MS Mincho" w:cs="Arial"/>
              </w:rPr>
            </w:pPr>
            <w:r w:rsidRPr="000E6DB2">
              <w:rPr>
                <w:rFonts w:eastAsia="MS Mincho" w:cs="Arial"/>
              </w:rPr>
              <w:t>envelope</w:t>
            </w:r>
          </w:p>
        </w:tc>
        <w:tc>
          <w:tcPr>
            <w:tcW w:w="2790" w:type="dxa"/>
          </w:tcPr>
          <w:p w14:paraId="1196AD3F" w14:textId="77777777" w:rsidR="007C5E2B" w:rsidRPr="00AA6126" w:rsidRDefault="007C5E2B" w:rsidP="00E377D5">
            <w:pPr>
              <w:rPr>
                <w:rFonts w:eastAsia="MS Mincho" w:cs="Arial"/>
              </w:rPr>
            </w:pPr>
            <w:r>
              <w:rPr>
                <w:rFonts w:eastAsia="MS Mincho" w:cs="Arial"/>
              </w:rPr>
              <w:t>Envelope</w:t>
            </w:r>
          </w:p>
        </w:tc>
        <w:tc>
          <w:tcPr>
            <w:tcW w:w="4500" w:type="dxa"/>
          </w:tcPr>
          <w:p w14:paraId="5C811749" w14:textId="77777777" w:rsidR="007C5E2B" w:rsidRPr="00F30987" w:rsidRDefault="007C5E2B" w:rsidP="00E377D5">
            <w:pPr>
              <w:rPr>
                <w:rFonts w:eastAsia="MS Mincho" w:cs="Arial"/>
              </w:rPr>
            </w:pPr>
            <w:r w:rsidRPr="00AA6126">
              <w:rPr>
                <w:rFonts w:eastAsia="MS Mincho" w:cs="Arial"/>
              </w:rPr>
              <w:t>Envelopes that can be used for conventional mailing purposes</w:t>
            </w:r>
            <w:r>
              <w:rPr>
                <w:rFonts w:eastAsia="MS Mincho" w:cs="Arial"/>
              </w:rPr>
              <w:t xml:space="preserve"> [RFC2534] [RFC3805]</w:t>
            </w:r>
          </w:p>
        </w:tc>
      </w:tr>
      <w:tr w:rsidR="00D81447" w14:paraId="1BD1B15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5917F6B" w14:textId="568C8814" w:rsidR="00D81447" w:rsidRPr="000E6DB2" w:rsidRDefault="00D81447" w:rsidP="00E377D5">
            <w:pPr>
              <w:rPr>
                <w:rFonts w:eastAsia="MS Mincho" w:cs="Arial"/>
              </w:rPr>
            </w:pPr>
            <w:r>
              <w:rPr>
                <w:rFonts w:eastAsia="MS Mincho" w:cs="Arial"/>
              </w:rPr>
              <w:t>envelope-archival</w:t>
            </w:r>
          </w:p>
        </w:tc>
        <w:tc>
          <w:tcPr>
            <w:tcW w:w="2790" w:type="dxa"/>
          </w:tcPr>
          <w:p w14:paraId="59D1EE08" w14:textId="5A3E42F7" w:rsidR="00D81447" w:rsidRDefault="00D81447" w:rsidP="00E377D5">
            <w:pPr>
              <w:rPr>
                <w:rFonts w:eastAsia="MS Mincho" w:cs="Arial"/>
              </w:rPr>
            </w:pPr>
            <w:r>
              <w:rPr>
                <w:rFonts w:eastAsia="MS Mincho" w:cs="Arial"/>
              </w:rPr>
              <w:t>Envelope (Archival)</w:t>
            </w:r>
          </w:p>
        </w:tc>
        <w:tc>
          <w:tcPr>
            <w:tcW w:w="4500" w:type="dxa"/>
          </w:tcPr>
          <w:p w14:paraId="65A591A7" w14:textId="725FA4B2" w:rsidR="00D81447" w:rsidRPr="00AA6126" w:rsidRDefault="00D81447" w:rsidP="00E377D5">
            <w:pPr>
              <w:rPr>
                <w:rFonts w:eastAsia="MS Mincho" w:cs="Arial"/>
              </w:rPr>
            </w:pPr>
            <w:r>
              <w:rPr>
                <w:rFonts w:eastAsia="MS Mincho" w:cs="Arial"/>
              </w:rPr>
              <w:t>Envelopes made from an archival-quality material</w:t>
            </w:r>
          </w:p>
        </w:tc>
      </w:tr>
      <w:tr w:rsidR="00D81447" w14:paraId="218631F2" w14:textId="77777777" w:rsidTr="00CF01D5">
        <w:tc>
          <w:tcPr>
            <w:tcW w:w="2358" w:type="dxa"/>
          </w:tcPr>
          <w:p w14:paraId="23005988" w14:textId="684D59AE" w:rsidR="00D81447" w:rsidRPr="000E6DB2" w:rsidRDefault="00D81447" w:rsidP="00E377D5">
            <w:pPr>
              <w:rPr>
                <w:rFonts w:eastAsia="MS Mincho" w:cs="Arial"/>
              </w:rPr>
            </w:pPr>
            <w:r>
              <w:rPr>
                <w:rFonts w:eastAsia="MS Mincho" w:cs="Arial"/>
              </w:rPr>
              <w:t>envelope-bond</w:t>
            </w:r>
          </w:p>
        </w:tc>
        <w:tc>
          <w:tcPr>
            <w:tcW w:w="2790" w:type="dxa"/>
          </w:tcPr>
          <w:p w14:paraId="5F7788FA" w14:textId="219BD2C7" w:rsidR="00D81447" w:rsidRDefault="00D81447" w:rsidP="00E377D5">
            <w:pPr>
              <w:rPr>
                <w:rFonts w:eastAsia="MS Mincho" w:cs="Arial"/>
              </w:rPr>
            </w:pPr>
            <w:r>
              <w:rPr>
                <w:rFonts w:eastAsia="MS Mincho" w:cs="Arial"/>
              </w:rPr>
              <w:t>Envelope (Bond)</w:t>
            </w:r>
          </w:p>
        </w:tc>
        <w:tc>
          <w:tcPr>
            <w:tcW w:w="4500" w:type="dxa"/>
          </w:tcPr>
          <w:p w14:paraId="07CEBF1B" w14:textId="191A0C0C" w:rsidR="00D81447" w:rsidRPr="00AA6126" w:rsidRDefault="00D81447" w:rsidP="00E377D5">
            <w:pPr>
              <w:rPr>
                <w:rFonts w:eastAsia="MS Mincho" w:cs="Arial"/>
              </w:rPr>
            </w:pPr>
            <w:r>
              <w:rPr>
                <w:rFonts w:eastAsia="MS Mincho" w:cs="Arial"/>
              </w:rPr>
              <w:t>Envelopes made from a medium stock</w:t>
            </w:r>
          </w:p>
        </w:tc>
      </w:tr>
      <w:tr w:rsidR="00D81447" w14:paraId="251E8E81"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8B5AA02" w14:textId="204DA1F0" w:rsidR="00D81447" w:rsidRDefault="00D81447" w:rsidP="00E377D5">
            <w:pPr>
              <w:rPr>
                <w:rFonts w:eastAsia="MS Mincho" w:cs="Arial"/>
              </w:rPr>
            </w:pPr>
            <w:r>
              <w:rPr>
                <w:rFonts w:eastAsia="MS Mincho" w:cs="Arial"/>
              </w:rPr>
              <w:t>envelope-coated</w:t>
            </w:r>
          </w:p>
        </w:tc>
        <w:tc>
          <w:tcPr>
            <w:tcW w:w="2790" w:type="dxa"/>
          </w:tcPr>
          <w:p w14:paraId="7C47E3EB" w14:textId="71F1D5FC" w:rsidR="00D81447" w:rsidRDefault="00D81447" w:rsidP="00E377D5">
            <w:pPr>
              <w:rPr>
                <w:rFonts w:eastAsia="MS Mincho" w:cs="Arial"/>
              </w:rPr>
            </w:pPr>
            <w:r>
              <w:rPr>
                <w:rFonts w:eastAsia="MS Mincho" w:cs="Arial"/>
              </w:rPr>
              <w:t>Envelope (Coated)</w:t>
            </w:r>
          </w:p>
        </w:tc>
        <w:tc>
          <w:tcPr>
            <w:tcW w:w="4500" w:type="dxa"/>
          </w:tcPr>
          <w:p w14:paraId="6CFF9C5D" w14:textId="134D5747" w:rsidR="00D81447" w:rsidRPr="00AA6126" w:rsidRDefault="00D81447" w:rsidP="00E377D5">
            <w:pPr>
              <w:rPr>
                <w:rFonts w:eastAsia="MS Mincho" w:cs="Arial"/>
              </w:rPr>
            </w:pPr>
            <w:r>
              <w:rPr>
                <w:rFonts w:eastAsia="MS Mincho" w:cs="Arial"/>
              </w:rPr>
              <w:t>Envelopes made from a coated material</w:t>
            </w:r>
          </w:p>
        </w:tc>
      </w:tr>
      <w:tr w:rsidR="00D81447" w14:paraId="72CE37A9" w14:textId="77777777" w:rsidTr="00CF01D5">
        <w:tc>
          <w:tcPr>
            <w:tcW w:w="2358" w:type="dxa"/>
          </w:tcPr>
          <w:p w14:paraId="25308E99" w14:textId="5D4A3B11" w:rsidR="00D81447" w:rsidRDefault="00D81447" w:rsidP="00E377D5">
            <w:pPr>
              <w:rPr>
                <w:rFonts w:eastAsia="MS Mincho" w:cs="Arial"/>
              </w:rPr>
            </w:pPr>
            <w:r>
              <w:rPr>
                <w:rFonts w:eastAsia="MS Mincho" w:cs="Arial"/>
              </w:rPr>
              <w:t>envelope-colored</w:t>
            </w:r>
          </w:p>
        </w:tc>
        <w:tc>
          <w:tcPr>
            <w:tcW w:w="2790" w:type="dxa"/>
          </w:tcPr>
          <w:p w14:paraId="52DB4F09" w14:textId="65AB1F81" w:rsidR="00D81447" w:rsidRDefault="00D81447" w:rsidP="00E377D5">
            <w:pPr>
              <w:rPr>
                <w:rFonts w:eastAsia="MS Mincho" w:cs="Arial"/>
              </w:rPr>
            </w:pPr>
            <w:r>
              <w:rPr>
                <w:rFonts w:eastAsia="MS Mincho" w:cs="Arial"/>
              </w:rPr>
              <w:t>Envelope (Colored)</w:t>
            </w:r>
          </w:p>
        </w:tc>
        <w:tc>
          <w:tcPr>
            <w:tcW w:w="4500" w:type="dxa"/>
          </w:tcPr>
          <w:p w14:paraId="4273E2BD" w14:textId="36C7351C" w:rsidR="00D81447" w:rsidRPr="00AA6126" w:rsidRDefault="00D81447" w:rsidP="00E377D5">
            <w:pPr>
              <w:rPr>
                <w:rFonts w:eastAsia="MS Mincho" w:cs="Arial"/>
              </w:rPr>
            </w:pPr>
            <w:r>
              <w:rPr>
                <w:rFonts w:eastAsia="MS Mincho" w:cs="Arial"/>
              </w:rPr>
              <w:t>Envelopes made from a colored material</w:t>
            </w:r>
          </w:p>
        </w:tc>
      </w:tr>
      <w:tr w:rsidR="00D81447" w14:paraId="15EB8C8B"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D744B07" w14:textId="7A76500F" w:rsidR="00D81447" w:rsidRPr="000E6DB2" w:rsidRDefault="00D81447" w:rsidP="00E377D5">
            <w:pPr>
              <w:rPr>
                <w:rFonts w:eastAsia="MS Mincho" w:cs="Arial"/>
              </w:rPr>
            </w:pPr>
            <w:r>
              <w:rPr>
                <w:rFonts w:eastAsia="MS Mincho" w:cs="Arial"/>
              </w:rPr>
              <w:t>envelope-cotton</w:t>
            </w:r>
          </w:p>
        </w:tc>
        <w:tc>
          <w:tcPr>
            <w:tcW w:w="2790" w:type="dxa"/>
          </w:tcPr>
          <w:p w14:paraId="616F0B88" w14:textId="70E4748C" w:rsidR="00D81447" w:rsidRDefault="00D81447" w:rsidP="00E377D5">
            <w:pPr>
              <w:rPr>
                <w:rFonts w:eastAsia="MS Mincho" w:cs="Arial"/>
              </w:rPr>
            </w:pPr>
            <w:r>
              <w:rPr>
                <w:rFonts w:eastAsia="MS Mincho" w:cs="Arial"/>
              </w:rPr>
              <w:t>Envelope (Cotton)</w:t>
            </w:r>
          </w:p>
        </w:tc>
        <w:tc>
          <w:tcPr>
            <w:tcW w:w="4500" w:type="dxa"/>
          </w:tcPr>
          <w:p w14:paraId="7C1A3EE3" w14:textId="4B166FAE" w:rsidR="00D81447" w:rsidRPr="00AA6126" w:rsidRDefault="00D81447" w:rsidP="00E377D5">
            <w:pPr>
              <w:rPr>
                <w:rFonts w:eastAsia="MS Mincho" w:cs="Arial"/>
              </w:rPr>
            </w:pPr>
            <w:r>
              <w:rPr>
                <w:rFonts w:eastAsia="MS Mincho" w:cs="Arial"/>
              </w:rPr>
              <w:t>Envelopes made from a material composed in part of cotton or rag fibers</w:t>
            </w:r>
          </w:p>
        </w:tc>
      </w:tr>
      <w:tr w:rsidR="00D81447" w14:paraId="631ED76F" w14:textId="77777777" w:rsidTr="00CF01D5">
        <w:tc>
          <w:tcPr>
            <w:tcW w:w="2358" w:type="dxa"/>
          </w:tcPr>
          <w:p w14:paraId="0ECDFB0F" w14:textId="3537A54A" w:rsidR="00D81447" w:rsidRDefault="00D81447" w:rsidP="00E377D5">
            <w:pPr>
              <w:rPr>
                <w:rFonts w:eastAsia="MS Mincho" w:cs="Arial"/>
              </w:rPr>
            </w:pPr>
            <w:r>
              <w:rPr>
                <w:rFonts w:eastAsia="MS Mincho" w:cs="Arial"/>
              </w:rPr>
              <w:t>envelope-fine</w:t>
            </w:r>
          </w:p>
        </w:tc>
        <w:tc>
          <w:tcPr>
            <w:tcW w:w="2790" w:type="dxa"/>
          </w:tcPr>
          <w:p w14:paraId="0F253629" w14:textId="07581327" w:rsidR="00D81447" w:rsidRDefault="00D81447" w:rsidP="00E377D5">
            <w:pPr>
              <w:rPr>
                <w:rFonts w:eastAsia="MS Mincho" w:cs="Arial"/>
              </w:rPr>
            </w:pPr>
            <w:r>
              <w:rPr>
                <w:rFonts w:eastAsia="MS Mincho" w:cs="Arial"/>
              </w:rPr>
              <w:t>Envelope (Fine)</w:t>
            </w:r>
          </w:p>
        </w:tc>
        <w:tc>
          <w:tcPr>
            <w:tcW w:w="4500" w:type="dxa"/>
          </w:tcPr>
          <w:p w14:paraId="219B6FDB" w14:textId="74189620" w:rsidR="00D81447" w:rsidRPr="00AA6126" w:rsidRDefault="00D81447" w:rsidP="00E377D5">
            <w:pPr>
              <w:rPr>
                <w:rFonts w:eastAsia="MS Mincho" w:cs="Arial"/>
              </w:rPr>
            </w:pPr>
            <w:r>
              <w:rPr>
                <w:rFonts w:eastAsia="MS Mincho" w:cs="Arial"/>
              </w:rPr>
              <w:t>Envelopes made from vellum or other high quality opaque material</w:t>
            </w:r>
          </w:p>
        </w:tc>
      </w:tr>
      <w:tr w:rsidR="00D81447" w14:paraId="1D2545C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E079219" w14:textId="32CCC58D" w:rsidR="00D81447" w:rsidRDefault="00D81447" w:rsidP="00E377D5">
            <w:pPr>
              <w:rPr>
                <w:rFonts w:eastAsia="MS Mincho" w:cs="Arial"/>
              </w:rPr>
            </w:pPr>
            <w:r>
              <w:rPr>
                <w:rFonts w:eastAsia="MS Mincho" w:cs="Arial"/>
              </w:rPr>
              <w:t>envelope-heavyweight</w:t>
            </w:r>
          </w:p>
        </w:tc>
        <w:tc>
          <w:tcPr>
            <w:tcW w:w="2790" w:type="dxa"/>
          </w:tcPr>
          <w:p w14:paraId="237C7A16" w14:textId="58E36F0C" w:rsidR="00D81447" w:rsidRDefault="00D81447" w:rsidP="00E377D5">
            <w:pPr>
              <w:rPr>
                <w:rFonts w:eastAsia="MS Mincho" w:cs="Arial"/>
              </w:rPr>
            </w:pPr>
            <w:r>
              <w:rPr>
                <w:rFonts w:eastAsia="MS Mincho" w:cs="Arial"/>
              </w:rPr>
              <w:t>Envelope (Heavyweight)</w:t>
            </w:r>
          </w:p>
        </w:tc>
        <w:tc>
          <w:tcPr>
            <w:tcW w:w="4500" w:type="dxa"/>
          </w:tcPr>
          <w:p w14:paraId="79646FE3" w14:textId="2671BAD0" w:rsidR="00D81447" w:rsidRPr="00AA6126" w:rsidRDefault="00D81447" w:rsidP="00E377D5">
            <w:pPr>
              <w:rPr>
                <w:rFonts w:eastAsia="MS Mincho" w:cs="Arial"/>
              </w:rPr>
            </w:pPr>
            <w:r>
              <w:rPr>
                <w:rFonts w:eastAsia="MS Mincho" w:cs="Arial"/>
              </w:rPr>
              <w:t>Envelopes made from a heavy stock</w:t>
            </w:r>
          </w:p>
        </w:tc>
      </w:tr>
      <w:tr w:rsidR="00D81447" w14:paraId="68EBB2CF" w14:textId="77777777" w:rsidTr="00CF01D5">
        <w:tc>
          <w:tcPr>
            <w:tcW w:w="2358" w:type="dxa"/>
          </w:tcPr>
          <w:p w14:paraId="14CD9D1E" w14:textId="74C37881" w:rsidR="00D81447" w:rsidRDefault="00D81447" w:rsidP="00E377D5">
            <w:pPr>
              <w:rPr>
                <w:rFonts w:eastAsia="MS Mincho" w:cs="Arial"/>
              </w:rPr>
            </w:pPr>
            <w:r>
              <w:rPr>
                <w:rFonts w:eastAsia="MS Mincho" w:cs="Arial"/>
              </w:rPr>
              <w:t>envelope-inkjet</w:t>
            </w:r>
          </w:p>
        </w:tc>
        <w:tc>
          <w:tcPr>
            <w:tcW w:w="2790" w:type="dxa"/>
          </w:tcPr>
          <w:p w14:paraId="2F113BAD" w14:textId="2827FBD3" w:rsidR="00D81447" w:rsidRDefault="00D81447" w:rsidP="00E377D5">
            <w:pPr>
              <w:rPr>
                <w:rFonts w:eastAsia="MS Mincho" w:cs="Arial"/>
              </w:rPr>
            </w:pPr>
            <w:r>
              <w:rPr>
                <w:rFonts w:eastAsia="MS Mincho" w:cs="Arial"/>
              </w:rPr>
              <w:t>Envelope (Inkjet)</w:t>
            </w:r>
          </w:p>
        </w:tc>
        <w:tc>
          <w:tcPr>
            <w:tcW w:w="4500" w:type="dxa"/>
          </w:tcPr>
          <w:p w14:paraId="432B2308" w14:textId="2B1730C2" w:rsidR="00D81447" w:rsidRPr="00AA6126" w:rsidRDefault="00D81447" w:rsidP="008B7C49">
            <w:pPr>
              <w:rPr>
                <w:rFonts w:eastAsia="MS Mincho" w:cs="Arial"/>
              </w:rPr>
            </w:pPr>
            <w:r>
              <w:rPr>
                <w:rFonts w:eastAsia="MS Mincho" w:cs="Arial"/>
              </w:rPr>
              <w:t xml:space="preserve">Envelopes made from a material designed to minimize the spread of liquid inks. </w:t>
            </w:r>
            <w:r w:rsidR="008B7C49">
              <w:rPr>
                <w:rFonts w:eastAsia="MS Mincho" w:cs="Arial"/>
              </w:rPr>
              <w:t xml:space="preserve">Can </w:t>
            </w:r>
            <w:r>
              <w:rPr>
                <w:rFonts w:eastAsia="MS Mincho" w:cs="Arial"/>
              </w:rPr>
              <w:t>be accomplished using a coating</w:t>
            </w:r>
          </w:p>
        </w:tc>
      </w:tr>
      <w:tr w:rsidR="00D81447" w14:paraId="71EBC056"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378E654" w14:textId="0C7BB5CC" w:rsidR="00D81447" w:rsidRDefault="00D81447" w:rsidP="00E377D5">
            <w:pPr>
              <w:rPr>
                <w:rFonts w:eastAsia="MS Mincho" w:cs="Arial"/>
              </w:rPr>
            </w:pPr>
            <w:r>
              <w:rPr>
                <w:rFonts w:eastAsia="MS Mincho" w:cs="Arial"/>
              </w:rPr>
              <w:t>envelope-lightweight</w:t>
            </w:r>
          </w:p>
        </w:tc>
        <w:tc>
          <w:tcPr>
            <w:tcW w:w="2790" w:type="dxa"/>
          </w:tcPr>
          <w:p w14:paraId="30291FEC" w14:textId="20F486AD" w:rsidR="00D81447" w:rsidRDefault="00D81447" w:rsidP="00E377D5">
            <w:pPr>
              <w:rPr>
                <w:rFonts w:eastAsia="MS Mincho" w:cs="Arial"/>
              </w:rPr>
            </w:pPr>
            <w:r>
              <w:rPr>
                <w:rFonts w:eastAsia="MS Mincho" w:cs="Arial"/>
              </w:rPr>
              <w:t>Envelope (Lightweight)</w:t>
            </w:r>
          </w:p>
        </w:tc>
        <w:tc>
          <w:tcPr>
            <w:tcW w:w="4500" w:type="dxa"/>
          </w:tcPr>
          <w:p w14:paraId="34BA80CB" w14:textId="164C847A" w:rsidR="00D81447" w:rsidRPr="00AA6126" w:rsidRDefault="00D81447" w:rsidP="00E377D5">
            <w:pPr>
              <w:rPr>
                <w:rFonts w:eastAsia="MS Mincho" w:cs="Arial"/>
              </w:rPr>
            </w:pPr>
            <w:r>
              <w:rPr>
                <w:rFonts w:eastAsia="MS Mincho" w:cs="Arial"/>
              </w:rPr>
              <w:t>Envelopes made from a light stock</w:t>
            </w:r>
          </w:p>
        </w:tc>
      </w:tr>
      <w:tr w:rsidR="00D81447" w14:paraId="67433DBB" w14:textId="77777777" w:rsidTr="00CF01D5">
        <w:tc>
          <w:tcPr>
            <w:tcW w:w="2358" w:type="dxa"/>
          </w:tcPr>
          <w:p w14:paraId="16B74211" w14:textId="77777777" w:rsidR="007C5E2B" w:rsidRPr="00AA6126" w:rsidRDefault="007C5E2B" w:rsidP="00E377D5">
            <w:pPr>
              <w:rPr>
                <w:rFonts w:eastAsia="MS Mincho" w:cs="Arial"/>
              </w:rPr>
            </w:pPr>
            <w:r w:rsidRPr="000E6DB2">
              <w:rPr>
                <w:rFonts w:eastAsia="MS Mincho" w:cs="Arial"/>
              </w:rPr>
              <w:t>envelope-plain</w:t>
            </w:r>
          </w:p>
        </w:tc>
        <w:tc>
          <w:tcPr>
            <w:tcW w:w="2790" w:type="dxa"/>
          </w:tcPr>
          <w:p w14:paraId="0F6E3C94" w14:textId="77777777" w:rsidR="007C5E2B" w:rsidRPr="00AA6126" w:rsidRDefault="007C5E2B" w:rsidP="00E377D5">
            <w:pPr>
              <w:rPr>
                <w:rFonts w:eastAsia="MS Mincho" w:cs="Arial"/>
              </w:rPr>
            </w:pPr>
            <w:r>
              <w:rPr>
                <w:rFonts w:eastAsia="MS Mincho" w:cs="Arial"/>
              </w:rPr>
              <w:t>Envelope (Plain)</w:t>
            </w:r>
          </w:p>
        </w:tc>
        <w:tc>
          <w:tcPr>
            <w:tcW w:w="4500" w:type="dxa"/>
          </w:tcPr>
          <w:p w14:paraId="1316A84D" w14:textId="77777777" w:rsidR="007C5E2B" w:rsidRPr="00F30987" w:rsidRDefault="007C5E2B" w:rsidP="00E377D5">
            <w:pPr>
              <w:rPr>
                <w:rFonts w:eastAsia="MS Mincho" w:cs="Arial"/>
              </w:rPr>
            </w:pPr>
            <w:r w:rsidRPr="00AA6126">
              <w:rPr>
                <w:rFonts w:eastAsia="MS Mincho" w:cs="Arial"/>
              </w:rPr>
              <w:t>Envelopes that are not preprinted and have no windows</w:t>
            </w:r>
            <w:r>
              <w:rPr>
                <w:rFonts w:eastAsia="MS Mincho" w:cs="Arial"/>
              </w:rPr>
              <w:t xml:space="preserve"> [RFC2534] [RFC3805]</w:t>
            </w:r>
          </w:p>
        </w:tc>
      </w:tr>
      <w:tr w:rsidR="00D81447" w14:paraId="33A8479E"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0476DD5" w14:textId="49B9D89C" w:rsidR="00D81447" w:rsidRPr="000E6DB2" w:rsidRDefault="00D81447" w:rsidP="00E377D5">
            <w:pPr>
              <w:rPr>
                <w:rFonts w:eastAsia="MS Mincho" w:cs="Arial"/>
              </w:rPr>
            </w:pPr>
            <w:r>
              <w:rPr>
                <w:rFonts w:eastAsia="MS Mincho" w:cs="Arial"/>
              </w:rPr>
              <w:t>envelope-preprinted</w:t>
            </w:r>
          </w:p>
        </w:tc>
        <w:tc>
          <w:tcPr>
            <w:tcW w:w="2790" w:type="dxa"/>
          </w:tcPr>
          <w:p w14:paraId="3F4D4FFB" w14:textId="79B7B834" w:rsidR="00D81447" w:rsidRDefault="00D81447" w:rsidP="00E377D5">
            <w:pPr>
              <w:rPr>
                <w:rFonts w:eastAsia="MS Mincho" w:cs="Arial"/>
              </w:rPr>
            </w:pPr>
            <w:r>
              <w:rPr>
                <w:rFonts w:eastAsia="MS Mincho" w:cs="Arial"/>
              </w:rPr>
              <w:t>Envelope (Preprinted)</w:t>
            </w:r>
          </w:p>
        </w:tc>
        <w:tc>
          <w:tcPr>
            <w:tcW w:w="4500" w:type="dxa"/>
          </w:tcPr>
          <w:p w14:paraId="14023497" w14:textId="7AE09F4F" w:rsidR="00D81447" w:rsidRPr="00AA6126" w:rsidRDefault="00D81447" w:rsidP="00E377D5">
            <w:pPr>
              <w:rPr>
                <w:rFonts w:eastAsia="MS Mincho" w:cs="Arial"/>
              </w:rPr>
            </w:pPr>
            <w:r>
              <w:rPr>
                <w:rFonts w:eastAsia="MS Mincho" w:cs="Arial"/>
              </w:rPr>
              <w:t>Envelopes with a preprinted image</w:t>
            </w:r>
          </w:p>
        </w:tc>
      </w:tr>
      <w:tr w:rsidR="00D81447" w14:paraId="045A9F95" w14:textId="77777777" w:rsidTr="00CF01D5">
        <w:tc>
          <w:tcPr>
            <w:tcW w:w="2358" w:type="dxa"/>
          </w:tcPr>
          <w:p w14:paraId="19A40BC6" w14:textId="77777777" w:rsidR="007C5E2B" w:rsidRPr="00AA6126" w:rsidRDefault="007C5E2B" w:rsidP="00E377D5">
            <w:pPr>
              <w:rPr>
                <w:rFonts w:eastAsia="MS Mincho" w:cs="Arial"/>
              </w:rPr>
            </w:pPr>
            <w:r w:rsidRPr="000E6DB2">
              <w:rPr>
                <w:rFonts w:eastAsia="MS Mincho" w:cs="Arial"/>
              </w:rPr>
              <w:t>envelope-window</w:t>
            </w:r>
          </w:p>
        </w:tc>
        <w:tc>
          <w:tcPr>
            <w:tcW w:w="2790" w:type="dxa"/>
          </w:tcPr>
          <w:p w14:paraId="4564606E" w14:textId="77777777" w:rsidR="007C5E2B" w:rsidRPr="00AA6126" w:rsidRDefault="007C5E2B" w:rsidP="00E377D5">
            <w:pPr>
              <w:rPr>
                <w:rFonts w:eastAsia="MS Mincho" w:cs="Arial"/>
              </w:rPr>
            </w:pPr>
            <w:r>
              <w:rPr>
                <w:rFonts w:eastAsia="MS Mincho" w:cs="Arial"/>
              </w:rPr>
              <w:t>Envelope (Window)</w:t>
            </w:r>
          </w:p>
        </w:tc>
        <w:tc>
          <w:tcPr>
            <w:tcW w:w="4500" w:type="dxa"/>
          </w:tcPr>
          <w:p w14:paraId="36D429F6" w14:textId="77777777" w:rsidR="007C5E2B" w:rsidRPr="00F30987" w:rsidRDefault="007C5E2B" w:rsidP="00E377D5">
            <w:pPr>
              <w:rPr>
                <w:rFonts w:eastAsia="MS Mincho" w:cs="Arial"/>
              </w:rPr>
            </w:pPr>
            <w:r w:rsidRPr="00AA6126">
              <w:rPr>
                <w:rFonts w:eastAsia="MS Mincho" w:cs="Arial"/>
              </w:rPr>
              <w:t>Envelopes that have windows for addressing purposes</w:t>
            </w:r>
            <w:r>
              <w:rPr>
                <w:rFonts w:eastAsia="MS Mincho" w:cs="Arial"/>
              </w:rPr>
              <w:t xml:space="preserve"> [RFC3805]</w:t>
            </w:r>
          </w:p>
        </w:tc>
      </w:tr>
      <w:tr w:rsidR="00161F04" w14:paraId="5ADA607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40EE8A0" w14:textId="06B32E44" w:rsidR="00161F04" w:rsidRPr="00AA6126" w:rsidRDefault="00161F04" w:rsidP="00E377D5">
            <w:pPr>
              <w:rPr>
                <w:rFonts w:eastAsia="MS Mincho" w:cs="Arial"/>
              </w:rPr>
            </w:pPr>
            <w:r>
              <w:rPr>
                <w:rFonts w:eastAsia="MS Mincho" w:cs="Arial"/>
              </w:rPr>
              <w:t>fabric</w:t>
            </w:r>
          </w:p>
        </w:tc>
        <w:tc>
          <w:tcPr>
            <w:tcW w:w="2790" w:type="dxa"/>
          </w:tcPr>
          <w:p w14:paraId="4AFEEC3C" w14:textId="3973DF7C" w:rsidR="00161F04" w:rsidRDefault="00161F04" w:rsidP="00FC4DBD">
            <w:pPr>
              <w:rPr>
                <w:rFonts w:eastAsia="MS Mincho" w:cs="Arial"/>
              </w:rPr>
            </w:pPr>
            <w:r>
              <w:rPr>
                <w:rFonts w:eastAsia="MS Mincho" w:cs="Arial"/>
              </w:rPr>
              <w:t>Fabric</w:t>
            </w:r>
          </w:p>
        </w:tc>
        <w:tc>
          <w:tcPr>
            <w:tcW w:w="4500" w:type="dxa"/>
          </w:tcPr>
          <w:p w14:paraId="30B996C9" w14:textId="2D517DCD" w:rsidR="00161F04" w:rsidRPr="00AA6126" w:rsidRDefault="00161F04" w:rsidP="00FC4DBD">
            <w:pPr>
              <w:rPr>
                <w:rFonts w:eastAsia="MS Mincho" w:cs="Arial"/>
              </w:rPr>
            </w:pPr>
            <w:r>
              <w:rPr>
                <w:rFonts w:eastAsia="MS Mincho" w:cs="Arial"/>
              </w:rPr>
              <w:t>Printable fabric</w:t>
            </w:r>
          </w:p>
        </w:tc>
      </w:tr>
      <w:tr w:rsidR="00161F04" w14:paraId="494D85AF" w14:textId="77777777" w:rsidTr="00CF01D5">
        <w:tc>
          <w:tcPr>
            <w:tcW w:w="2358" w:type="dxa"/>
          </w:tcPr>
          <w:p w14:paraId="0EDD5CBF" w14:textId="23029E4D" w:rsidR="00161F04" w:rsidRPr="00AA6126" w:rsidRDefault="00161F04" w:rsidP="00E377D5">
            <w:pPr>
              <w:rPr>
                <w:rFonts w:eastAsia="MS Mincho" w:cs="Arial"/>
              </w:rPr>
            </w:pPr>
            <w:r>
              <w:rPr>
                <w:rFonts w:eastAsia="MS Mincho" w:cs="Arial"/>
              </w:rPr>
              <w:t>fabric-archival</w:t>
            </w:r>
          </w:p>
        </w:tc>
        <w:tc>
          <w:tcPr>
            <w:tcW w:w="2790" w:type="dxa"/>
          </w:tcPr>
          <w:p w14:paraId="5D3BD497" w14:textId="4D651217" w:rsidR="00161F04" w:rsidRDefault="00161F04" w:rsidP="00FC4DBD">
            <w:pPr>
              <w:rPr>
                <w:rFonts w:eastAsia="MS Mincho" w:cs="Arial"/>
              </w:rPr>
            </w:pPr>
            <w:r>
              <w:rPr>
                <w:rFonts w:eastAsia="MS Mincho" w:cs="Arial"/>
              </w:rPr>
              <w:t>Fabric (Archival)</w:t>
            </w:r>
          </w:p>
        </w:tc>
        <w:tc>
          <w:tcPr>
            <w:tcW w:w="4500" w:type="dxa"/>
          </w:tcPr>
          <w:p w14:paraId="5B579073" w14:textId="2A53EE93" w:rsidR="00161F04" w:rsidRPr="00AA6126" w:rsidRDefault="00161F04" w:rsidP="00FC4DBD">
            <w:pPr>
              <w:rPr>
                <w:rFonts w:eastAsia="MS Mincho" w:cs="Arial"/>
              </w:rPr>
            </w:pPr>
            <w:r>
              <w:rPr>
                <w:rFonts w:eastAsia="MS Mincho" w:cs="Arial"/>
              </w:rPr>
              <w:t>Printable fabric with archival qualities</w:t>
            </w:r>
          </w:p>
        </w:tc>
      </w:tr>
      <w:tr w:rsidR="00161F04" w14:paraId="22D01C6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5609A04" w14:textId="367FC145" w:rsidR="00161F04" w:rsidRPr="00AA6126" w:rsidRDefault="00161F04" w:rsidP="00E377D5">
            <w:pPr>
              <w:rPr>
                <w:rFonts w:eastAsia="MS Mincho" w:cs="Arial"/>
              </w:rPr>
            </w:pPr>
            <w:r>
              <w:rPr>
                <w:rFonts w:eastAsia="MS Mincho" w:cs="Arial"/>
              </w:rPr>
              <w:t>fabric-glossy</w:t>
            </w:r>
          </w:p>
        </w:tc>
        <w:tc>
          <w:tcPr>
            <w:tcW w:w="2790" w:type="dxa"/>
          </w:tcPr>
          <w:p w14:paraId="46018463" w14:textId="08695EC3" w:rsidR="00161F04" w:rsidRDefault="00161F04" w:rsidP="00FC4DBD">
            <w:pPr>
              <w:rPr>
                <w:rFonts w:eastAsia="MS Mincho" w:cs="Arial"/>
              </w:rPr>
            </w:pPr>
            <w:r>
              <w:rPr>
                <w:rFonts w:eastAsia="MS Mincho" w:cs="Arial"/>
              </w:rPr>
              <w:t>Fabric (Glossy)</w:t>
            </w:r>
          </w:p>
        </w:tc>
        <w:tc>
          <w:tcPr>
            <w:tcW w:w="4500" w:type="dxa"/>
          </w:tcPr>
          <w:p w14:paraId="4340AA3F" w14:textId="70F453B8" w:rsidR="00161F04" w:rsidRPr="00AA6126" w:rsidRDefault="00161F04" w:rsidP="00FC4DBD">
            <w:pPr>
              <w:rPr>
                <w:rFonts w:eastAsia="MS Mincho" w:cs="Arial"/>
              </w:rPr>
            </w:pPr>
            <w:r>
              <w:rPr>
                <w:rFonts w:eastAsia="MS Mincho" w:cs="Arial"/>
              </w:rPr>
              <w:t>Printable fabric with a glossy coating or finish</w:t>
            </w:r>
          </w:p>
        </w:tc>
      </w:tr>
      <w:tr w:rsidR="00161F04" w14:paraId="1D63CDC4" w14:textId="77777777" w:rsidTr="00CF01D5">
        <w:tc>
          <w:tcPr>
            <w:tcW w:w="2358" w:type="dxa"/>
          </w:tcPr>
          <w:p w14:paraId="48FCC33A" w14:textId="1B32D6DB" w:rsidR="00161F04" w:rsidRPr="00AA6126" w:rsidRDefault="00161F04" w:rsidP="00161F04">
            <w:pPr>
              <w:rPr>
                <w:rFonts w:eastAsia="MS Mincho" w:cs="Arial"/>
              </w:rPr>
            </w:pPr>
            <w:r>
              <w:rPr>
                <w:rFonts w:eastAsia="MS Mincho" w:cs="Arial"/>
              </w:rPr>
              <w:t>fabric-high-gloss</w:t>
            </w:r>
          </w:p>
        </w:tc>
        <w:tc>
          <w:tcPr>
            <w:tcW w:w="2790" w:type="dxa"/>
          </w:tcPr>
          <w:p w14:paraId="23DA5B18" w14:textId="13E38A06" w:rsidR="00161F04" w:rsidRDefault="00161F04" w:rsidP="00FC4DBD">
            <w:pPr>
              <w:rPr>
                <w:rFonts w:eastAsia="MS Mincho" w:cs="Arial"/>
              </w:rPr>
            </w:pPr>
            <w:r>
              <w:rPr>
                <w:rFonts w:eastAsia="MS Mincho" w:cs="Arial"/>
              </w:rPr>
              <w:t>Fabric (High-Gloss)</w:t>
            </w:r>
          </w:p>
        </w:tc>
        <w:tc>
          <w:tcPr>
            <w:tcW w:w="4500" w:type="dxa"/>
          </w:tcPr>
          <w:p w14:paraId="0AE56517" w14:textId="683C9D45" w:rsidR="00161F04" w:rsidRPr="00AA6126" w:rsidRDefault="00161F04" w:rsidP="00FC4DBD">
            <w:pPr>
              <w:rPr>
                <w:rFonts w:eastAsia="MS Mincho" w:cs="Arial"/>
              </w:rPr>
            </w:pPr>
            <w:r>
              <w:rPr>
                <w:rFonts w:eastAsia="MS Mincho" w:cs="Arial"/>
              </w:rPr>
              <w:t>Printable fabric with a high-gloss coating or finish</w:t>
            </w:r>
          </w:p>
        </w:tc>
      </w:tr>
      <w:tr w:rsidR="00161F04" w14:paraId="52F37FDC"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8FA8474" w14:textId="7EFD69A6" w:rsidR="00161F04" w:rsidRPr="00AA6126" w:rsidRDefault="00161F04" w:rsidP="00E377D5">
            <w:pPr>
              <w:rPr>
                <w:rFonts w:eastAsia="MS Mincho" w:cs="Arial"/>
              </w:rPr>
            </w:pPr>
            <w:r>
              <w:rPr>
                <w:rFonts w:eastAsia="MS Mincho" w:cs="Arial"/>
              </w:rPr>
              <w:t>fabric-matte</w:t>
            </w:r>
          </w:p>
        </w:tc>
        <w:tc>
          <w:tcPr>
            <w:tcW w:w="2790" w:type="dxa"/>
          </w:tcPr>
          <w:p w14:paraId="2DB81E39" w14:textId="13508AA5" w:rsidR="00161F04" w:rsidRDefault="00161F04" w:rsidP="00FC4DBD">
            <w:pPr>
              <w:rPr>
                <w:rFonts w:eastAsia="MS Mincho" w:cs="Arial"/>
              </w:rPr>
            </w:pPr>
            <w:r>
              <w:rPr>
                <w:rFonts w:eastAsia="MS Mincho" w:cs="Arial"/>
              </w:rPr>
              <w:t>Fabric (Matte)</w:t>
            </w:r>
          </w:p>
        </w:tc>
        <w:tc>
          <w:tcPr>
            <w:tcW w:w="4500" w:type="dxa"/>
          </w:tcPr>
          <w:p w14:paraId="0B6C4082" w14:textId="786A61C4" w:rsidR="00161F04" w:rsidRPr="00AA6126" w:rsidRDefault="00161F04" w:rsidP="00FC4DBD">
            <w:pPr>
              <w:rPr>
                <w:rFonts w:eastAsia="MS Mincho" w:cs="Arial"/>
              </w:rPr>
            </w:pPr>
            <w:r>
              <w:rPr>
                <w:rFonts w:eastAsia="MS Mincho" w:cs="Arial"/>
              </w:rPr>
              <w:t>Printable fabric with a matte coating or finish</w:t>
            </w:r>
          </w:p>
        </w:tc>
      </w:tr>
      <w:tr w:rsidR="00161F04" w14:paraId="16FB04B3" w14:textId="77777777" w:rsidTr="00CF01D5">
        <w:tc>
          <w:tcPr>
            <w:tcW w:w="2358" w:type="dxa"/>
          </w:tcPr>
          <w:p w14:paraId="657E18B2" w14:textId="5ACAF58C" w:rsidR="00161F04" w:rsidRPr="00AA6126" w:rsidRDefault="00161F04" w:rsidP="00E377D5">
            <w:pPr>
              <w:rPr>
                <w:rFonts w:eastAsia="MS Mincho" w:cs="Arial"/>
              </w:rPr>
            </w:pPr>
            <w:r>
              <w:rPr>
                <w:rFonts w:eastAsia="MS Mincho" w:cs="Arial"/>
              </w:rPr>
              <w:t>fabric-semi-gloss</w:t>
            </w:r>
          </w:p>
        </w:tc>
        <w:tc>
          <w:tcPr>
            <w:tcW w:w="2790" w:type="dxa"/>
          </w:tcPr>
          <w:p w14:paraId="3186470C" w14:textId="78A5FFBA" w:rsidR="00161F04" w:rsidRDefault="00161F04" w:rsidP="00FC4DBD">
            <w:pPr>
              <w:rPr>
                <w:rFonts w:eastAsia="MS Mincho" w:cs="Arial"/>
              </w:rPr>
            </w:pPr>
            <w:r>
              <w:rPr>
                <w:rFonts w:eastAsia="MS Mincho" w:cs="Arial"/>
              </w:rPr>
              <w:t>Fabric (Semi-Gloss)</w:t>
            </w:r>
          </w:p>
        </w:tc>
        <w:tc>
          <w:tcPr>
            <w:tcW w:w="4500" w:type="dxa"/>
          </w:tcPr>
          <w:p w14:paraId="07605DCC" w14:textId="24358627" w:rsidR="00161F04" w:rsidRPr="00AA6126" w:rsidRDefault="00161F04" w:rsidP="00FC4DBD">
            <w:pPr>
              <w:rPr>
                <w:rFonts w:eastAsia="MS Mincho" w:cs="Arial"/>
              </w:rPr>
            </w:pPr>
            <w:r>
              <w:rPr>
                <w:rFonts w:eastAsia="MS Mincho" w:cs="Arial"/>
              </w:rPr>
              <w:t>Printable fabric with a semi-gloss coating or finish</w:t>
            </w:r>
          </w:p>
        </w:tc>
      </w:tr>
      <w:tr w:rsidR="00161F04" w14:paraId="2B260AB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0F6A406" w14:textId="373AD998" w:rsidR="00161F04" w:rsidRPr="00AA6126" w:rsidRDefault="00161F04" w:rsidP="00E377D5">
            <w:pPr>
              <w:rPr>
                <w:rFonts w:eastAsia="MS Mincho" w:cs="Arial"/>
              </w:rPr>
            </w:pPr>
            <w:r>
              <w:rPr>
                <w:rFonts w:eastAsia="MS Mincho" w:cs="Arial"/>
              </w:rPr>
              <w:t>fabric-waterproof</w:t>
            </w:r>
          </w:p>
        </w:tc>
        <w:tc>
          <w:tcPr>
            <w:tcW w:w="2790" w:type="dxa"/>
          </w:tcPr>
          <w:p w14:paraId="20FF627B" w14:textId="67BA7EF9" w:rsidR="00161F04" w:rsidRDefault="00161F04" w:rsidP="00FC4DBD">
            <w:pPr>
              <w:rPr>
                <w:rFonts w:eastAsia="MS Mincho" w:cs="Arial"/>
              </w:rPr>
            </w:pPr>
            <w:r>
              <w:rPr>
                <w:rFonts w:eastAsia="MS Mincho" w:cs="Arial"/>
              </w:rPr>
              <w:t>Fabric (Waterproof)</w:t>
            </w:r>
          </w:p>
        </w:tc>
        <w:tc>
          <w:tcPr>
            <w:tcW w:w="4500" w:type="dxa"/>
          </w:tcPr>
          <w:p w14:paraId="0071DC88" w14:textId="34685A04" w:rsidR="00161F04" w:rsidRPr="00AA6126" w:rsidRDefault="00161F04" w:rsidP="00FC4DBD">
            <w:pPr>
              <w:rPr>
                <w:rFonts w:eastAsia="MS Mincho" w:cs="Arial"/>
              </w:rPr>
            </w:pPr>
            <w:r>
              <w:rPr>
                <w:rFonts w:eastAsia="MS Mincho" w:cs="Arial"/>
              </w:rPr>
              <w:t>Printable fabric that is waterproof</w:t>
            </w:r>
          </w:p>
        </w:tc>
      </w:tr>
      <w:tr w:rsidR="00D81447" w14:paraId="668D0492" w14:textId="77777777" w:rsidTr="00CF01D5">
        <w:tc>
          <w:tcPr>
            <w:tcW w:w="2358" w:type="dxa"/>
          </w:tcPr>
          <w:p w14:paraId="23A8C91C" w14:textId="77777777" w:rsidR="007C5E2B" w:rsidRPr="000E6DB2" w:rsidRDefault="007C5E2B" w:rsidP="00E377D5">
            <w:pPr>
              <w:rPr>
                <w:rFonts w:eastAsia="MS Mincho" w:cs="Arial"/>
              </w:rPr>
            </w:pPr>
            <w:r w:rsidRPr="00AA6126">
              <w:rPr>
                <w:rFonts w:eastAsia="MS Mincho" w:cs="Arial"/>
              </w:rPr>
              <w:t>full-cut-tabs</w:t>
            </w:r>
          </w:p>
        </w:tc>
        <w:tc>
          <w:tcPr>
            <w:tcW w:w="2790" w:type="dxa"/>
          </w:tcPr>
          <w:p w14:paraId="1D37F092" w14:textId="77777777" w:rsidR="007C5E2B" w:rsidRPr="00AA6126" w:rsidRDefault="007C5E2B" w:rsidP="00FC4DBD">
            <w:pPr>
              <w:rPr>
                <w:rFonts w:eastAsia="MS Mincho" w:cs="Arial"/>
              </w:rPr>
            </w:pPr>
            <w:r>
              <w:rPr>
                <w:rFonts w:eastAsia="MS Mincho" w:cs="Arial"/>
              </w:rPr>
              <w:t>Full Cut Tabs</w:t>
            </w:r>
          </w:p>
        </w:tc>
        <w:tc>
          <w:tcPr>
            <w:tcW w:w="4500" w:type="dxa"/>
          </w:tcPr>
          <w:p w14:paraId="0614C9C3" w14:textId="69874DA2" w:rsidR="007C5E2B" w:rsidRPr="000E6DB2" w:rsidRDefault="007C5E2B" w:rsidP="00FC4DBD">
            <w:pPr>
              <w:rPr>
                <w:rFonts w:eastAsia="MS Mincho" w:cs="Arial"/>
              </w:rPr>
            </w:pPr>
            <w:r w:rsidRPr="00AA6126">
              <w:rPr>
                <w:rFonts w:eastAsia="MS Mincho" w:cs="Arial"/>
              </w:rPr>
              <w:t>Media with a tab that runs the full length of the sheet so that only one tab is visible extending out beyond the edge of non-tabbed media</w:t>
            </w:r>
          </w:p>
        </w:tc>
      </w:tr>
      <w:tr w:rsidR="00D81447" w14:paraId="44B093E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667B238" w14:textId="73D5927F" w:rsidR="00703A4C" w:rsidRPr="00AA6126" w:rsidRDefault="00703A4C" w:rsidP="00E377D5">
            <w:pPr>
              <w:rPr>
                <w:rFonts w:eastAsia="MS Mincho" w:cs="Arial"/>
              </w:rPr>
            </w:pPr>
            <w:r>
              <w:rPr>
                <w:rFonts w:eastAsia="MS Mincho" w:cs="Arial"/>
              </w:rPr>
              <w:t>glass</w:t>
            </w:r>
          </w:p>
        </w:tc>
        <w:tc>
          <w:tcPr>
            <w:tcW w:w="2790" w:type="dxa"/>
          </w:tcPr>
          <w:p w14:paraId="232CBA2E" w14:textId="63621483" w:rsidR="00703A4C" w:rsidRDefault="00703A4C" w:rsidP="00FC4DBD">
            <w:pPr>
              <w:rPr>
                <w:rFonts w:eastAsia="MS Mincho" w:cs="Arial"/>
              </w:rPr>
            </w:pPr>
            <w:r>
              <w:rPr>
                <w:rFonts w:eastAsia="MS Mincho" w:cs="Arial"/>
              </w:rPr>
              <w:t>Glass</w:t>
            </w:r>
          </w:p>
        </w:tc>
        <w:tc>
          <w:tcPr>
            <w:tcW w:w="4500" w:type="dxa"/>
          </w:tcPr>
          <w:p w14:paraId="05EF3428" w14:textId="7BA7107F" w:rsidR="00703A4C" w:rsidRPr="00AA6126" w:rsidRDefault="00703A4C" w:rsidP="00FC4DBD">
            <w:pPr>
              <w:rPr>
                <w:rFonts w:eastAsia="MS Mincho" w:cs="Arial"/>
              </w:rPr>
            </w:pPr>
            <w:r>
              <w:rPr>
                <w:rFonts w:eastAsia="MS Mincho" w:cs="Arial"/>
              </w:rPr>
              <w:t>Sheets of rigid glass, typically transparent</w:t>
            </w:r>
          </w:p>
        </w:tc>
      </w:tr>
      <w:tr w:rsidR="003034CF" w14:paraId="1488B267" w14:textId="77777777" w:rsidTr="00CF01D5">
        <w:tc>
          <w:tcPr>
            <w:tcW w:w="2358" w:type="dxa"/>
          </w:tcPr>
          <w:p w14:paraId="7D312686" w14:textId="1880CFCB" w:rsidR="003034CF" w:rsidRDefault="003034CF" w:rsidP="00703A4C">
            <w:pPr>
              <w:rPr>
                <w:rFonts w:eastAsia="MS Mincho" w:cs="Arial"/>
              </w:rPr>
            </w:pPr>
            <w:r>
              <w:rPr>
                <w:rFonts w:eastAsia="MS Mincho" w:cs="Arial"/>
              </w:rPr>
              <w:t>glass-colored</w:t>
            </w:r>
          </w:p>
        </w:tc>
        <w:tc>
          <w:tcPr>
            <w:tcW w:w="2790" w:type="dxa"/>
          </w:tcPr>
          <w:p w14:paraId="619FCF8C" w14:textId="20B06C26" w:rsidR="003034CF" w:rsidRDefault="003034CF" w:rsidP="00FC4DBD">
            <w:pPr>
              <w:rPr>
                <w:rFonts w:eastAsia="MS Mincho" w:cs="Arial"/>
              </w:rPr>
            </w:pPr>
            <w:r>
              <w:rPr>
                <w:rFonts w:eastAsia="MS Mincho" w:cs="Arial"/>
              </w:rPr>
              <w:t>Glass (Colored)</w:t>
            </w:r>
          </w:p>
        </w:tc>
        <w:tc>
          <w:tcPr>
            <w:tcW w:w="4500" w:type="dxa"/>
          </w:tcPr>
          <w:p w14:paraId="4AEA2B37" w14:textId="2DAB4ECC" w:rsidR="003034CF" w:rsidRDefault="003034CF" w:rsidP="00703A4C">
            <w:pPr>
              <w:rPr>
                <w:rFonts w:eastAsia="MS Mincho" w:cs="Arial"/>
              </w:rPr>
            </w:pPr>
            <w:r>
              <w:rPr>
                <w:rFonts w:eastAsia="MS Mincho" w:cs="Arial"/>
              </w:rPr>
              <w:t>Sheets of colored rigid glass</w:t>
            </w:r>
          </w:p>
        </w:tc>
      </w:tr>
      <w:tr w:rsidR="00D81447" w14:paraId="3C0AEBEF"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09B4E7D" w14:textId="5638CD16" w:rsidR="00703A4C" w:rsidRDefault="00703A4C" w:rsidP="00703A4C">
            <w:pPr>
              <w:rPr>
                <w:rFonts w:eastAsia="MS Mincho" w:cs="Arial"/>
              </w:rPr>
            </w:pPr>
            <w:r>
              <w:rPr>
                <w:rFonts w:eastAsia="MS Mincho" w:cs="Arial"/>
              </w:rPr>
              <w:t>glass-opaque</w:t>
            </w:r>
          </w:p>
        </w:tc>
        <w:tc>
          <w:tcPr>
            <w:tcW w:w="2790" w:type="dxa"/>
          </w:tcPr>
          <w:p w14:paraId="611ECF99" w14:textId="5C2096D0" w:rsidR="00703A4C" w:rsidRDefault="00703A4C" w:rsidP="00FC4DBD">
            <w:pPr>
              <w:rPr>
                <w:rFonts w:eastAsia="MS Mincho" w:cs="Arial"/>
              </w:rPr>
            </w:pPr>
            <w:r>
              <w:rPr>
                <w:rFonts w:eastAsia="MS Mincho" w:cs="Arial"/>
              </w:rPr>
              <w:t>Glass (Opaque)</w:t>
            </w:r>
          </w:p>
        </w:tc>
        <w:tc>
          <w:tcPr>
            <w:tcW w:w="4500" w:type="dxa"/>
          </w:tcPr>
          <w:p w14:paraId="760F17A4" w14:textId="694690E3" w:rsidR="00703A4C" w:rsidRDefault="00703A4C" w:rsidP="00703A4C">
            <w:pPr>
              <w:rPr>
                <w:rFonts w:eastAsia="MS Mincho" w:cs="Arial"/>
              </w:rPr>
            </w:pPr>
            <w:r>
              <w:rPr>
                <w:rFonts w:eastAsia="MS Mincho" w:cs="Arial"/>
              </w:rPr>
              <w:t>Sheets of opaque rigid glass</w:t>
            </w:r>
          </w:p>
        </w:tc>
      </w:tr>
      <w:tr w:rsidR="00D81447" w14:paraId="1B7587E5" w14:textId="77777777" w:rsidTr="00CF01D5">
        <w:tc>
          <w:tcPr>
            <w:tcW w:w="2358" w:type="dxa"/>
          </w:tcPr>
          <w:p w14:paraId="788205FF" w14:textId="766EF9E4" w:rsidR="00703A4C" w:rsidRPr="00AA6126" w:rsidRDefault="00703A4C" w:rsidP="00703A4C">
            <w:pPr>
              <w:rPr>
                <w:rFonts w:eastAsia="MS Mincho" w:cs="Arial"/>
              </w:rPr>
            </w:pPr>
            <w:r>
              <w:rPr>
                <w:rFonts w:eastAsia="MS Mincho" w:cs="Arial"/>
              </w:rPr>
              <w:t>glass-surfaced</w:t>
            </w:r>
          </w:p>
        </w:tc>
        <w:tc>
          <w:tcPr>
            <w:tcW w:w="2790" w:type="dxa"/>
          </w:tcPr>
          <w:p w14:paraId="2F2CFB7B" w14:textId="23903811" w:rsidR="00703A4C" w:rsidRDefault="00703A4C" w:rsidP="00703A4C">
            <w:pPr>
              <w:rPr>
                <w:rFonts w:eastAsia="MS Mincho" w:cs="Arial"/>
              </w:rPr>
            </w:pPr>
            <w:r>
              <w:rPr>
                <w:rFonts w:eastAsia="MS Mincho" w:cs="Arial"/>
              </w:rPr>
              <w:t>Glass (Surfaced)</w:t>
            </w:r>
          </w:p>
        </w:tc>
        <w:tc>
          <w:tcPr>
            <w:tcW w:w="4500" w:type="dxa"/>
          </w:tcPr>
          <w:p w14:paraId="6BB86131" w14:textId="7B0C4A97" w:rsidR="00703A4C" w:rsidRPr="00AA6126" w:rsidRDefault="00703A4C" w:rsidP="00703A4C">
            <w:pPr>
              <w:rPr>
                <w:rFonts w:eastAsia="MS Mincho" w:cs="Arial"/>
              </w:rPr>
            </w:pPr>
            <w:r>
              <w:rPr>
                <w:rFonts w:eastAsia="MS Mincho" w:cs="Arial"/>
              </w:rPr>
              <w:t>Sheets of rigid glass with a semi-smooth (abraded) surface, typically translucent</w:t>
            </w:r>
          </w:p>
        </w:tc>
      </w:tr>
      <w:tr w:rsidR="00D81447" w14:paraId="4BA77F90"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E053A2D" w14:textId="494755F8" w:rsidR="00703A4C" w:rsidRPr="00AA6126" w:rsidRDefault="00703A4C" w:rsidP="00E377D5">
            <w:pPr>
              <w:rPr>
                <w:rFonts w:eastAsia="MS Mincho" w:cs="Arial"/>
              </w:rPr>
            </w:pPr>
            <w:r>
              <w:rPr>
                <w:rFonts w:eastAsia="MS Mincho" w:cs="Arial"/>
              </w:rPr>
              <w:t>glass-textured</w:t>
            </w:r>
          </w:p>
        </w:tc>
        <w:tc>
          <w:tcPr>
            <w:tcW w:w="2790" w:type="dxa"/>
          </w:tcPr>
          <w:p w14:paraId="19958E17" w14:textId="788CCB86" w:rsidR="00703A4C" w:rsidRDefault="00703A4C" w:rsidP="00FC4DBD">
            <w:pPr>
              <w:rPr>
                <w:rFonts w:eastAsia="MS Mincho" w:cs="Arial"/>
              </w:rPr>
            </w:pPr>
            <w:r>
              <w:rPr>
                <w:rFonts w:eastAsia="MS Mincho" w:cs="Arial"/>
              </w:rPr>
              <w:t>Glass (Textured)</w:t>
            </w:r>
          </w:p>
        </w:tc>
        <w:tc>
          <w:tcPr>
            <w:tcW w:w="4500" w:type="dxa"/>
          </w:tcPr>
          <w:p w14:paraId="1978D59C" w14:textId="5B19F5FB" w:rsidR="00703A4C" w:rsidRPr="00AA6126" w:rsidRDefault="00703A4C" w:rsidP="00703A4C">
            <w:pPr>
              <w:rPr>
                <w:rFonts w:eastAsia="MS Mincho" w:cs="Arial"/>
              </w:rPr>
            </w:pPr>
            <w:r>
              <w:rPr>
                <w:rFonts w:eastAsia="MS Mincho" w:cs="Arial"/>
              </w:rPr>
              <w:t>Sheets of rigid glass with a raised surface texture of lines, ridges, and or shapes</w:t>
            </w:r>
          </w:p>
        </w:tc>
      </w:tr>
      <w:tr w:rsidR="00D81447" w14:paraId="20951EA9" w14:textId="77777777" w:rsidTr="00CF01D5">
        <w:tc>
          <w:tcPr>
            <w:tcW w:w="2358" w:type="dxa"/>
          </w:tcPr>
          <w:p w14:paraId="4AF540DC" w14:textId="77777777" w:rsidR="007C5E2B" w:rsidRPr="000E6DB2" w:rsidRDefault="007C5E2B" w:rsidP="00E377D5">
            <w:pPr>
              <w:rPr>
                <w:rFonts w:eastAsia="MS Mincho" w:cs="Arial"/>
              </w:rPr>
            </w:pPr>
            <w:r w:rsidRPr="00AA6126">
              <w:rPr>
                <w:rFonts w:eastAsia="MS Mincho" w:cs="Arial"/>
              </w:rPr>
              <w:t>labels</w:t>
            </w:r>
          </w:p>
        </w:tc>
        <w:tc>
          <w:tcPr>
            <w:tcW w:w="2790" w:type="dxa"/>
          </w:tcPr>
          <w:p w14:paraId="3DC6205F" w14:textId="77777777" w:rsidR="007C5E2B" w:rsidRPr="00AA6126" w:rsidRDefault="007C5E2B" w:rsidP="00E377D5">
            <w:pPr>
              <w:rPr>
                <w:rFonts w:eastAsia="MS Mincho" w:cs="Arial"/>
              </w:rPr>
            </w:pPr>
            <w:r>
              <w:rPr>
                <w:rFonts w:eastAsia="MS Mincho" w:cs="Arial"/>
              </w:rPr>
              <w:t>Labels</w:t>
            </w:r>
          </w:p>
        </w:tc>
        <w:tc>
          <w:tcPr>
            <w:tcW w:w="4500" w:type="dxa"/>
          </w:tcPr>
          <w:p w14:paraId="74D4BE4A" w14:textId="7C2D8DD3" w:rsidR="007C5E2B" w:rsidRPr="000E6DB2" w:rsidRDefault="007C5E2B" w:rsidP="00310040">
            <w:pPr>
              <w:rPr>
                <w:rFonts w:eastAsia="MS Mincho" w:cs="Arial"/>
              </w:rPr>
            </w:pPr>
            <w:r w:rsidRPr="00AA6126">
              <w:rPr>
                <w:rFonts w:eastAsia="MS Mincho" w:cs="Arial"/>
              </w:rPr>
              <w:t>Label stock</w:t>
            </w:r>
            <w:r>
              <w:rPr>
                <w:rFonts w:eastAsia="MS Mincho" w:cs="Arial"/>
              </w:rPr>
              <w:t>, f</w:t>
            </w:r>
            <w:r w:rsidRPr="00AA6126">
              <w:rPr>
                <w:rFonts w:eastAsia="MS Mincho" w:cs="Arial"/>
              </w:rPr>
              <w:t>or example a sheet of peel-off labels</w:t>
            </w:r>
          </w:p>
        </w:tc>
      </w:tr>
      <w:tr w:rsidR="00D81447" w14:paraId="01B6926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3C603F4" w14:textId="77777777" w:rsidR="007C5E2B" w:rsidRDefault="007C5E2B" w:rsidP="00E377D5">
            <w:pPr>
              <w:rPr>
                <w:rFonts w:eastAsia="MS Mincho" w:cs="Arial"/>
              </w:rPr>
            </w:pPr>
            <w:r>
              <w:rPr>
                <w:rFonts w:eastAsia="MS Mincho" w:cs="Arial"/>
              </w:rPr>
              <w:t>labels-colored</w:t>
            </w:r>
          </w:p>
        </w:tc>
        <w:tc>
          <w:tcPr>
            <w:tcW w:w="2790" w:type="dxa"/>
          </w:tcPr>
          <w:p w14:paraId="2E9250DA" w14:textId="77777777" w:rsidR="007C5E2B" w:rsidRDefault="007C5E2B" w:rsidP="00E377D5">
            <w:pPr>
              <w:rPr>
                <w:rFonts w:eastAsia="MS Mincho" w:cs="Arial"/>
              </w:rPr>
            </w:pPr>
            <w:r>
              <w:rPr>
                <w:rFonts w:eastAsia="MS Mincho" w:cs="Arial"/>
              </w:rPr>
              <w:t>Labels (Colored)</w:t>
            </w:r>
          </w:p>
        </w:tc>
        <w:tc>
          <w:tcPr>
            <w:tcW w:w="4500" w:type="dxa"/>
          </w:tcPr>
          <w:p w14:paraId="3E34914A" w14:textId="77777777" w:rsidR="007C5E2B" w:rsidRPr="00AA6126" w:rsidRDefault="007C5E2B" w:rsidP="00310040">
            <w:pPr>
              <w:rPr>
                <w:rFonts w:eastAsia="MS Mincho" w:cs="Arial"/>
              </w:rPr>
            </w:pPr>
            <w:r>
              <w:rPr>
                <w:rFonts w:eastAsia="MS Mincho" w:cs="Arial"/>
              </w:rPr>
              <w:t>Label stock with a colored (non-white) appearance</w:t>
            </w:r>
          </w:p>
        </w:tc>
      </w:tr>
      <w:tr w:rsidR="00D81447" w14:paraId="0613F151" w14:textId="77777777" w:rsidTr="00CF01D5">
        <w:tc>
          <w:tcPr>
            <w:tcW w:w="2358" w:type="dxa"/>
          </w:tcPr>
          <w:p w14:paraId="541B8768" w14:textId="77777777" w:rsidR="007C5E2B" w:rsidRPr="00AA6126" w:rsidRDefault="007C5E2B" w:rsidP="00E377D5">
            <w:pPr>
              <w:rPr>
                <w:rFonts w:eastAsia="MS Mincho" w:cs="Arial"/>
              </w:rPr>
            </w:pPr>
            <w:r>
              <w:rPr>
                <w:rFonts w:eastAsia="MS Mincho" w:cs="Arial"/>
              </w:rPr>
              <w:t>labels-glossy</w:t>
            </w:r>
          </w:p>
        </w:tc>
        <w:tc>
          <w:tcPr>
            <w:tcW w:w="2790" w:type="dxa"/>
          </w:tcPr>
          <w:p w14:paraId="3F2682A4" w14:textId="77777777" w:rsidR="007C5E2B" w:rsidRDefault="007C5E2B" w:rsidP="00E377D5">
            <w:pPr>
              <w:rPr>
                <w:rFonts w:eastAsia="MS Mincho" w:cs="Arial"/>
              </w:rPr>
            </w:pPr>
            <w:r>
              <w:rPr>
                <w:rFonts w:eastAsia="MS Mincho" w:cs="Arial"/>
              </w:rPr>
              <w:t>Labels (Glossy)</w:t>
            </w:r>
          </w:p>
        </w:tc>
        <w:tc>
          <w:tcPr>
            <w:tcW w:w="4500" w:type="dxa"/>
          </w:tcPr>
          <w:p w14:paraId="436EA099" w14:textId="77777777" w:rsidR="007C5E2B" w:rsidRPr="00AA6126" w:rsidRDefault="007C5E2B" w:rsidP="00310040">
            <w:pPr>
              <w:rPr>
                <w:rFonts w:eastAsia="MS Mincho" w:cs="Arial"/>
              </w:rPr>
            </w:pPr>
            <w:r>
              <w:rPr>
                <w:rFonts w:eastAsia="MS Mincho" w:cs="Arial"/>
              </w:rPr>
              <w:t>Label stock with a glossy finish</w:t>
            </w:r>
          </w:p>
        </w:tc>
      </w:tr>
      <w:tr w:rsidR="00D81447" w14:paraId="471FBE9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61D5AD6" w14:textId="77777777" w:rsidR="007C5E2B" w:rsidRPr="00AA6126" w:rsidRDefault="007C5E2B" w:rsidP="00E377D5">
            <w:pPr>
              <w:rPr>
                <w:rFonts w:eastAsia="MS Mincho" w:cs="Arial"/>
              </w:rPr>
            </w:pPr>
            <w:r>
              <w:rPr>
                <w:rFonts w:eastAsia="MS Mincho" w:cs="Arial"/>
              </w:rPr>
              <w:t>labels-high-gloss</w:t>
            </w:r>
          </w:p>
        </w:tc>
        <w:tc>
          <w:tcPr>
            <w:tcW w:w="2790" w:type="dxa"/>
          </w:tcPr>
          <w:p w14:paraId="6F32963C" w14:textId="77777777" w:rsidR="007C5E2B" w:rsidRDefault="007C5E2B" w:rsidP="00E377D5">
            <w:pPr>
              <w:rPr>
                <w:rFonts w:eastAsia="MS Mincho" w:cs="Arial"/>
              </w:rPr>
            </w:pPr>
            <w:r>
              <w:rPr>
                <w:rFonts w:eastAsia="MS Mincho" w:cs="Arial"/>
              </w:rPr>
              <w:t>Labels (High-Gloss)</w:t>
            </w:r>
          </w:p>
        </w:tc>
        <w:tc>
          <w:tcPr>
            <w:tcW w:w="4500" w:type="dxa"/>
          </w:tcPr>
          <w:p w14:paraId="02BA7B7B" w14:textId="77777777" w:rsidR="007C5E2B" w:rsidRPr="00AA6126" w:rsidRDefault="007C5E2B" w:rsidP="00310040">
            <w:pPr>
              <w:rPr>
                <w:rFonts w:eastAsia="MS Mincho" w:cs="Arial"/>
              </w:rPr>
            </w:pPr>
            <w:r>
              <w:rPr>
                <w:rFonts w:eastAsia="MS Mincho" w:cs="Arial"/>
              </w:rPr>
              <w:t>Label stock with a "high-gloss" finish</w:t>
            </w:r>
          </w:p>
        </w:tc>
      </w:tr>
      <w:tr w:rsidR="00D81447" w14:paraId="62B5E917" w14:textId="77777777" w:rsidTr="00CF01D5">
        <w:tc>
          <w:tcPr>
            <w:tcW w:w="2358" w:type="dxa"/>
          </w:tcPr>
          <w:p w14:paraId="27DF03A5" w14:textId="77777777" w:rsidR="007C5E2B" w:rsidRPr="00AA6126" w:rsidRDefault="007C5E2B" w:rsidP="00E377D5">
            <w:pPr>
              <w:rPr>
                <w:rFonts w:eastAsia="MS Mincho" w:cs="Arial"/>
              </w:rPr>
            </w:pPr>
            <w:r>
              <w:rPr>
                <w:rFonts w:eastAsia="MS Mincho" w:cs="Arial"/>
              </w:rPr>
              <w:t>labels-inkjet</w:t>
            </w:r>
          </w:p>
        </w:tc>
        <w:tc>
          <w:tcPr>
            <w:tcW w:w="2790" w:type="dxa"/>
          </w:tcPr>
          <w:p w14:paraId="319B8D2F" w14:textId="77777777" w:rsidR="007C5E2B" w:rsidRDefault="007C5E2B" w:rsidP="00E377D5">
            <w:pPr>
              <w:rPr>
                <w:rFonts w:eastAsia="MS Mincho" w:cs="Arial"/>
              </w:rPr>
            </w:pPr>
            <w:r>
              <w:rPr>
                <w:rFonts w:eastAsia="MS Mincho" w:cs="Arial"/>
              </w:rPr>
              <w:t>Labels (Inkjet)</w:t>
            </w:r>
          </w:p>
        </w:tc>
        <w:tc>
          <w:tcPr>
            <w:tcW w:w="4500" w:type="dxa"/>
          </w:tcPr>
          <w:p w14:paraId="37841F6A" w14:textId="77777777" w:rsidR="007C5E2B" w:rsidRPr="00AA6126" w:rsidRDefault="007C5E2B" w:rsidP="00310040">
            <w:pPr>
              <w:rPr>
                <w:rFonts w:eastAsia="MS Mincho" w:cs="Arial"/>
              </w:rPr>
            </w:pPr>
            <w:r>
              <w:rPr>
                <w:rFonts w:eastAsia="MS Mincho" w:cs="Arial"/>
              </w:rPr>
              <w:t>Label stock designed to minimize the spread of liquid inks</w:t>
            </w:r>
          </w:p>
        </w:tc>
      </w:tr>
      <w:tr w:rsidR="00D81447" w14:paraId="2FACB8C5"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77BC1169" w14:textId="77777777" w:rsidR="007C5E2B" w:rsidRPr="00AA6126" w:rsidRDefault="007C5E2B" w:rsidP="00E377D5">
            <w:pPr>
              <w:rPr>
                <w:rFonts w:eastAsia="MS Mincho" w:cs="Arial"/>
              </w:rPr>
            </w:pPr>
            <w:r>
              <w:rPr>
                <w:rFonts w:eastAsia="MS Mincho" w:cs="Arial"/>
              </w:rPr>
              <w:t>labels-matte</w:t>
            </w:r>
          </w:p>
        </w:tc>
        <w:tc>
          <w:tcPr>
            <w:tcW w:w="2790" w:type="dxa"/>
          </w:tcPr>
          <w:p w14:paraId="04F4E53B" w14:textId="77777777" w:rsidR="007C5E2B" w:rsidRDefault="007C5E2B" w:rsidP="00E377D5">
            <w:pPr>
              <w:rPr>
                <w:rFonts w:eastAsia="MS Mincho" w:cs="Arial"/>
              </w:rPr>
            </w:pPr>
            <w:r>
              <w:rPr>
                <w:rFonts w:eastAsia="MS Mincho" w:cs="Arial"/>
              </w:rPr>
              <w:t>Labels (Matte)</w:t>
            </w:r>
          </w:p>
        </w:tc>
        <w:tc>
          <w:tcPr>
            <w:tcW w:w="4500" w:type="dxa"/>
          </w:tcPr>
          <w:p w14:paraId="420AB41E" w14:textId="77777777" w:rsidR="007C5E2B" w:rsidRPr="00AA6126" w:rsidRDefault="007C5E2B" w:rsidP="00310040">
            <w:pPr>
              <w:rPr>
                <w:rFonts w:eastAsia="MS Mincho" w:cs="Arial"/>
              </w:rPr>
            </w:pPr>
            <w:r>
              <w:rPr>
                <w:rFonts w:eastAsia="MS Mincho" w:cs="Arial"/>
              </w:rPr>
              <w:t>Label stock with a matte finish</w:t>
            </w:r>
          </w:p>
        </w:tc>
      </w:tr>
      <w:tr w:rsidR="00D81447" w14:paraId="5B1DD984" w14:textId="77777777" w:rsidTr="00CF01D5">
        <w:tc>
          <w:tcPr>
            <w:tcW w:w="2358" w:type="dxa"/>
          </w:tcPr>
          <w:p w14:paraId="10391731" w14:textId="77777777" w:rsidR="007C5E2B" w:rsidRPr="00AA6126" w:rsidRDefault="007C5E2B" w:rsidP="00310040">
            <w:pPr>
              <w:rPr>
                <w:rFonts w:eastAsia="MS Mincho" w:cs="Arial"/>
              </w:rPr>
            </w:pPr>
            <w:r>
              <w:rPr>
                <w:rFonts w:eastAsia="MS Mincho" w:cs="Arial"/>
              </w:rPr>
              <w:t>labels-permanent</w:t>
            </w:r>
          </w:p>
        </w:tc>
        <w:tc>
          <w:tcPr>
            <w:tcW w:w="2790" w:type="dxa"/>
          </w:tcPr>
          <w:p w14:paraId="793B5A0F" w14:textId="77777777" w:rsidR="007C5E2B" w:rsidRDefault="007C5E2B" w:rsidP="00E377D5">
            <w:pPr>
              <w:rPr>
                <w:rFonts w:eastAsia="MS Mincho" w:cs="Arial"/>
              </w:rPr>
            </w:pPr>
            <w:r>
              <w:rPr>
                <w:rFonts w:eastAsia="MS Mincho" w:cs="Arial"/>
              </w:rPr>
              <w:t>Labels (Permanent)</w:t>
            </w:r>
          </w:p>
        </w:tc>
        <w:tc>
          <w:tcPr>
            <w:tcW w:w="4500" w:type="dxa"/>
          </w:tcPr>
          <w:p w14:paraId="74FAF88B" w14:textId="77777777" w:rsidR="007C5E2B" w:rsidRPr="00AA6126" w:rsidRDefault="007C5E2B" w:rsidP="00310040">
            <w:pPr>
              <w:rPr>
                <w:rFonts w:eastAsia="MS Mincho" w:cs="Arial"/>
              </w:rPr>
            </w:pPr>
            <w:r>
              <w:rPr>
                <w:rFonts w:eastAsia="MS Mincho" w:cs="Arial"/>
              </w:rPr>
              <w:t>Label stock with a permanent adhesive</w:t>
            </w:r>
          </w:p>
        </w:tc>
      </w:tr>
      <w:tr w:rsidR="00D81447" w14:paraId="2853839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32E81E2" w14:textId="77777777" w:rsidR="007C5E2B" w:rsidRPr="00AA6126" w:rsidRDefault="007C5E2B" w:rsidP="00E377D5">
            <w:pPr>
              <w:rPr>
                <w:rFonts w:eastAsia="MS Mincho" w:cs="Arial"/>
              </w:rPr>
            </w:pPr>
            <w:r>
              <w:rPr>
                <w:rFonts w:eastAsia="MS Mincho" w:cs="Arial"/>
              </w:rPr>
              <w:t>labels-satin</w:t>
            </w:r>
          </w:p>
        </w:tc>
        <w:tc>
          <w:tcPr>
            <w:tcW w:w="2790" w:type="dxa"/>
          </w:tcPr>
          <w:p w14:paraId="4A398847" w14:textId="77777777" w:rsidR="007C5E2B" w:rsidRDefault="007C5E2B" w:rsidP="00E377D5">
            <w:pPr>
              <w:rPr>
                <w:rFonts w:eastAsia="MS Mincho" w:cs="Arial"/>
              </w:rPr>
            </w:pPr>
            <w:r>
              <w:rPr>
                <w:rFonts w:eastAsia="MS Mincho" w:cs="Arial"/>
              </w:rPr>
              <w:t>Labels (Satin)</w:t>
            </w:r>
          </w:p>
        </w:tc>
        <w:tc>
          <w:tcPr>
            <w:tcW w:w="4500" w:type="dxa"/>
          </w:tcPr>
          <w:p w14:paraId="1C2DE915" w14:textId="77777777" w:rsidR="007C5E2B" w:rsidRPr="00AA6126" w:rsidRDefault="007C5E2B" w:rsidP="00310040">
            <w:pPr>
              <w:rPr>
                <w:rFonts w:eastAsia="MS Mincho" w:cs="Arial"/>
              </w:rPr>
            </w:pPr>
            <w:r>
              <w:rPr>
                <w:rFonts w:eastAsia="MS Mincho" w:cs="Arial"/>
              </w:rPr>
              <w:t>Label stock with a satin finish</w:t>
            </w:r>
          </w:p>
        </w:tc>
      </w:tr>
      <w:tr w:rsidR="00D81447" w14:paraId="60F889AD" w14:textId="77777777" w:rsidTr="00CF01D5">
        <w:tc>
          <w:tcPr>
            <w:tcW w:w="2358" w:type="dxa"/>
          </w:tcPr>
          <w:p w14:paraId="26EB7A0B" w14:textId="77777777" w:rsidR="007C5E2B" w:rsidRDefault="007C5E2B" w:rsidP="00310040">
            <w:pPr>
              <w:rPr>
                <w:rFonts w:eastAsia="MS Mincho" w:cs="Arial"/>
              </w:rPr>
            </w:pPr>
            <w:r>
              <w:rPr>
                <w:rFonts w:eastAsia="MS Mincho" w:cs="Arial"/>
              </w:rPr>
              <w:t>labels-security</w:t>
            </w:r>
          </w:p>
        </w:tc>
        <w:tc>
          <w:tcPr>
            <w:tcW w:w="2790" w:type="dxa"/>
          </w:tcPr>
          <w:p w14:paraId="32B5B118" w14:textId="77777777" w:rsidR="007C5E2B" w:rsidRDefault="007C5E2B" w:rsidP="00E377D5">
            <w:pPr>
              <w:rPr>
                <w:rFonts w:eastAsia="MS Mincho" w:cs="Arial"/>
              </w:rPr>
            </w:pPr>
            <w:r>
              <w:rPr>
                <w:rFonts w:eastAsia="MS Mincho" w:cs="Arial"/>
              </w:rPr>
              <w:t>Labels (Security)</w:t>
            </w:r>
          </w:p>
        </w:tc>
        <w:tc>
          <w:tcPr>
            <w:tcW w:w="4500" w:type="dxa"/>
          </w:tcPr>
          <w:p w14:paraId="7F57A8ED" w14:textId="77777777" w:rsidR="007C5E2B" w:rsidRDefault="007C5E2B" w:rsidP="00310040">
            <w:pPr>
              <w:rPr>
                <w:rFonts w:eastAsia="MS Mincho" w:cs="Arial"/>
              </w:rPr>
            </w:pPr>
            <w:r>
              <w:rPr>
                <w:rFonts w:eastAsia="MS Mincho" w:cs="Arial"/>
              </w:rPr>
              <w:t>Label stock with a semi-permanent adhesive with security features</w:t>
            </w:r>
          </w:p>
        </w:tc>
      </w:tr>
      <w:tr w:rsidR="00D81447" w14:paraId="4BD462A5"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9C69C2C" w14:textId="77777777" w:rsidR="007C5E2B" w:rsidRPr="00AA6126" w:rsidRDefault="007C5E2B" w:rsidP="00E377D5">
            <w:pPr>
              <w:rPr>
                <w:rFonts w:eastAsia="MS Mincho" w:cs="Arial"/>
              </w:rPr>
            </w:pPr>
            <w:r>
              <w:rPr>
                <w:rFonts w:eastAsia="MS Mincho" w:cs="Arial"/>
              </w:rPr>
              <w:t>labels-semi-gloss</w:t>
            </w:r>
          </w:p>
        </w:tc>
        <w:tc>
          <w:tcPr>
            <w:tcW w:w="2790" w:type="dxa"/>
          </w:tcPr>
          <w:p w14:paraId="13621429" w14:textId="77777777" w:rsidR="007C5E2B" w:rsidRDefault="007C5E2B" w:rsidP="00E377D5">
            <w:pPr>
              <w:rPr>
                <w:rFonts w:eastAsia="MS Mincho" w:cs="Arial"/>
              </w:rPr>
            </w:pPr>
            <w:r>
              <w:rPr>
                <w:rFonts w:eastAsia="MS Mincho" w:cs="Arial"/>
              </w:rPr>
              <w:t>Labels (Semi-Gloss)</w:t>
            </w:r>
          </w:p>
        </w:tc>
        <w:tc>
          <w:tcPr>
            <w:tcW w:w="4500" w:type="dxa"/>
          </w:tcPr>
          <w:p w14:paraId="34AC2A02" w14:textId="77777777" w:rsidR="007C5E2B" w:rsidRPr="00AA6126" w:rsidRDefault="007C5E2B" w:rsidP="00310040">
            <w:pPr>
              <w:rPr>
                <w:rFonts w:eastAsia="MS Mincho" w:cs="Arial"/>
              </w:rPr>
            </w:pPr>
            <w:r>
              <w:rPr>
                <w:rFonts w:eastAsia="MS Mincho" w:cs="Arial"/>
              </w:rPr>
              <w:t>Label stock with a semi-gloss finish</w:t>
            </w:r>
          </w:p>
        </w:tc>
      </w:tr>
      <w:tr w:rsidR="00D81447" w14:paraId="16686454" w14:textId="77777777" w:rsidTr="00CF01D5">
        <w:tc>
          <w:tcPr>
            <w:tcW w:w="2358" w:type="dxa"/>
          </w:tcPr>
          <w:p w14:paraId="716CA5B8" w14:textId="0E679AC9" w:rsidR="008F492C" w:rsidRDefault="008F492C" w:rsidP="00E377D5">
            <w:pPr>
              <w:rPr>
                <w:rFonts w:eastAsia="MS Mincho" w:cs="Arial"/>
              </w:rPr>
            </w:pPr>
            <w:r>
              <w:rPr>
                <w:rFonts w:eastAsia="MS Mincho" w:cs="Arial"/>
              </w:rPr>
              <w:t>letterhead</w:t>
            </w:r>
          </w:p>
        </w:tc>
        <w:tc>
          <w:tcPr>
            <w:tcW w:w="2790" w:type="dxa"/>
          </w:tcPr>
          <w:p w14:paraId="701E86D1" w14:textId="37A9DA4D" w:rsidR="008F492C" w:rsidRDefault="008F492C" w:rsidP="00E377D5">
            <w:pPr>
              <w:rPr>
                <w:rFonts w:eastAsia="MS Mincho" w:cs="Arial"/>
              </w:rPr>
            </w:pPr>
            <w:r>
              <w:rPr>
                <w:rFonts w:eastAsia="MS Mincho" w:cs="Arial"/>
              </w:rPr>
              <w:t>Stationery (Letterhead)</w:t>
            </w:r>
          </w:p>
        </w:tc>
        <w:tc>
          <w:tcPr>
            <w:tcW w:w="4500" w:type="dxa"/>
          </w:tcPr>
          <w:p w14:paraId="5E26ED3F" w14:textId="2EBE5761" w:rsidR="008F492C" w:rsidRDefault="008F492C" w:rsidP="00310040">
            <w:pPr>
              <w:rPr>
                <w:rFonts w:eastAsia="MS Mincho" w:cs="Arial"/>
              </w:rPr>
            </w:pPr>
            <w:r>
              <w:rPr>
                <w:rFonts w:eastAsia="MS Mincho" w:cs="Arial"/>
              </w:rPr>
              <w:t>Letterhead; deprecated - see "stationery-letterhead"</w:t>
            </w:r>
          </w:p>
        </w:tc>
      </w:tr>
      <w:tr w:rsidR="00D81447" w14:paraId="65CD8DED"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DD93E91" w14:textId="77777777" w:rsidR="007C5E2B" w:rsidRPr="00AA6126" w:rsidRDefault="007C5E2B" w:rsidP="00E377D5">
            <w:pPr>
              <w:rPr>
                <w:rFonts w:eastAsia="MS Mincho" w:cs="Arial"/>
              </w:rPr>
            </w:pPr>
            <w:r>
              <w:rPr>
                <w:rFonts w:eastAsia="MS Mincho" w:cs="Arial"/>
              </w:rPr>
              <w:t>metal</w:t>
            </w:r>
          </w:p>
        </w:tc>
        <w:tc>
          <w:tcPr>
            <w:tcW w:w="2790" w:type="dxa"/>
          </w:tcPr>
          <w:p w14:paraId="0242065D" w14:textId="4E6A2A53" w:rsidR="007C5E2B" w:rsidRDefault="007C5E2B" w:rsidP="00E377D5">
            <w:pPr>
              <w:rPr>
                <w:rFonts w:eastAsia="MS Mincho" w:cs="Arial"/>
              </w:rPr>
            </w:pPr>
            <w:r>
              <w:rPr>
                <w:rFonts w:eastAsia="MS Mincho" w:cs="Arial"/>
              </w:rPr>
              <w:t>Metal</w:t>
            </w:r>
          </w:p>
        </w:tc>
        <w:tc>
          <w:tcPr>
            <w:tcW w:w="4500" w:type="dxa"/>
          </w:tcPr>
          <w:p w14:paraId="39FACE6A" w14:textId="77777777" w:rsidR="007C5E2B" w:rsidRPr="00AA6126" w:rsidRDefault="007C5E2B" w:rsidP="00E377D5">
            <w:pPr>
              <w:rPr>
                <w:rFonts w:eastAsia="MS Mincho" w:cs="Arial"/>
              </w:rPr>
            </w:pPr>
            <w:r>
              <w:rPr>
                <w:rFonts w:eastAsia="MS Mincho" w:cs="Arial"/>
              </w:rPr>
              <w:t>A metallic medium</w:t>
            </w:r>
          </w:p>
        </w:tc>
      </w:tr>
      <w:tr w:rsidR="00D81447" w14:paraId="301D23D6" w14:textId="77777777" w:rsidTr="00CF01D5">
        <w:tc>
          <w:tcPr>
            <w:tcW w:w="2358" w:type="dxa"/>
          </w:tcPr>
          <w:p w14:paraId="19CAB0A4" w14:textId="77777777" w:rsidR="007C5E2B" w:rsidRDefault="007C5E2B" w:rsidP="00E377D5">
            <w:pPr>
              <w:rPr>
                <w:rFonts w:eastAsia="MS Mincho" w:cs="Arial"/>
              </w:rPr>
            </w:pPr>
            <w:r>
              <w:rPr>
                <w:rFonts w:eastAsia="MS Mincho" w:cs="Arial"/>
              </w:rPr>
              <w:t>metal-glossy</w:t>
            </w:r>
          </w:p>
        </w:tc>
        <w:tc>
          <w:tcPr>
            <w:tcW w:w="2790" w:type="dxa"/>
          </w:tcPr>
          <w:p w14:paraId="0FE73A81" w14:textId="59E699C7" w:rsidR="007C5E2B" w:rsidRDefault="007C5E2B" w:rsidP="00E377D5">
            <w:pPr>
              <w:rPr>
                <w:rFonts w:eastAsia="MS Mincho" w:cs="Arial"/>
              </w:rPr>
            </w:pPr>
            <w:r>
              <w:rPr>
                <w:rFonts w:eastAsia="MS Mincho" w:cs="Arial"/>
              </w:rPr>
              <w:t>Metal (Glossy)</w:t>
            </w:r>
          </w:p>
        </w:tc>
        <w:tc>
          <w:tcPr>
            <w:tcW w:w="4500" w:type="dxa"/>
          </w:tcPr>
          <w:p w14:paraId="34BC1FCF" w14:textId="77777777" w:rsidR="007C5E2B" w:rsidRDefault="007C5E2B" w:rsidP="00E377D5">
            <w:pPr>
              <w:rPr>
                <w:rFonts w:eastAsia="MS Mincho" w:cs="Arial"/>
              </w:rPr>
            </w:pPr>
            <w:r>
              <w:rPr>
                <w:rFonts w:eastAsia="MS Mincho" w:cs="Arial"/>
              </w:rPr>
              <w:t>A metallic medium with a glossy finish</w:t>
            </w:r>
          </w:p>
        </w:tc>
      </w:tr>
      <w:tr w:rsidR="00D81447" w14:paraId="76234FB7"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8F4A833" w14:textId="77777777" w:rsidR="007C5E2B" w:rsidRDefault="007C5E2B" w:rsidP="00E377D5">
            <w:pPr>
              <w:rPr>
                <w:rFonts w:eastAsia="MS Mincho" w:cs="Arial"/>
              </w:rPr>
            </w:pPr>
            <w:r>
              <w:rPr>
                <w:rFonts w:eastAsia="MS Mincho" w:cs="Arial"/>
              </w:rPr>
              <w:t>metal-high-gloss</w:t>
            </w:r>
          </w:p>
        </w:tc>
        <w:tc>
          <w:tcPr>
            <w:tcW w:w="2790" w:type="dxa"/>
          </w:tcPr>
          <w:p w14:paraId="0CE5961B" w14:textId="7EA64925" w:rsidR="007C5E2B" w:rsidRDefault="007C5E2B" w:rsidP="00E377D5">
            <w:pPr>
              <w:rPr>
                <w:rFonts w:eastAsia="MS Mincho" w:cs="Arial"/>
              </w:rPr>
            </w:pPr>
            <w:r>
              <w:rPr>
                <w:rFonts w:eastAsia="MS Mincho" w:cs="Arial"/>
              </w:rPr>
              <w:t>Metal (High-Gloss)</w:t>
            </w:r>
          </w:p>
        </w:tc>
        <w:tc>
          <w:tcPr>
            <w:tcW w:w="4500" w:type="dxa"/>
          </w:tcPr>
          <w:p w14:paraId="5EBC3AA9" w14:textId="77777777" w:rsidR="007C5E2B" w:rsidRDefault="007C5E2B" w:rsidP="00E377D5">
            <w:pPr>
              <w:rPr>
                <w:rFonts w:eastAsia="MS Mincho" w:cs="Arial"/>
              </w:rPr>
            </w:pPr>
            <w:r>
              <w:rPr>
                <w:rFonts w:eastAsia="MS Mincho" w:cs="Arial"/>
              </w:rPr>
              <w:t>A metallic medium with a "high-gloss" finish</w:t>
            </w:r>
          </w:p>
        </w:tc>
      </w:tr>
      <w:tr w:rsidR="00D81447" w14:paraId="75D1FBA4" w14:textId="77777777" w:rsidTr="00CF01D5">
        <w:tc>
          <w:tcPr>
            <w:tcW w:w="2358" w:type="dxa"/>
          </w:tcPr>
          <w:p w14:paraId="43B61604" w14:textId="77777777" w:rsidR="007C5E2B" w:rsidRDefault="007C5E2B" w:rsidP="00E377D5">
            <w:pPr>
              <w:rPr>
                <w:rFonts w:eastAsia="MS Mincho" w:cs="Arial"/>
              </w:rPr>
            </w:pPr>
            <w:r>
              <w:rPr>
                <w:rFonts w:eastAsia="MS Mincho" w:cs="Arial"/>
              </w:rPr>
              <w:t>metal-matte</w:t>
            </w:r>
          </w:p>
        </w:tc>
        <w:tc>
          <w:tcPr>
            <w:tcW w:w="2790" w:type="dxa"/>
          </w:tcPr>
          <w:p w14:paraId="3B777F14" w14:textId="4C51192F" w:rsidR="007C5E2B" w:rsidRDefault="007C5E2B" w:rsidP="00E377D5">
            <w:pPr>
              <w:rPr>
                <w:rFonts w:eastAsia="MS Mincho" w:cs="Arial"/>
              </w:rPr>
            </w:pPr>
            <w:r>
              <w:rPr>
                <w:rFonts w:eastAsia="MS Mincho" w:cs="Arial"/>
              </w:rPr>
              <w:t>Metal (Matte)</w:t>
            </w:r>
          </w:p>
        </w:tc>
        <w:tc>
          <w:tcPr>
            <w:tcW w:w="4500" w:type="dxa"/>
          </w:tcPr>
          <w:p w14:paraId="7253041F" w14:textId="77777777" w:rsidR="007C5E2B" w:rsidRDefault="007C5E2B" w:rsidP="00E377D5">
            <w:pPr>
              <w:rPr>
                <w:rFonts w:eastAsia="MS Mincho" w:cs="Arial"/>
              </w:rPr>
            </w:pPr>
            <w:r>
              <w:rPr>
                <w:rFonts w:eastAsia="MS Mincho" w:cs="Arial"/>
              </w:rPr>
              <w:t>A metallic medium with a matte finish</w:t>
            </w:r>
          </w:p>
        </w:tc>
      </w:tr>
      <w:tr w:rsidR="00D81447" w14:paraId="0EFDDF16"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3AFAF74" w14:textId="77777777" w:rsidR="007C5E2B" w:rsidRDefault="007C5E2B" w:rsidP="00E377D5">
            <w:pPr>
              <w:rPr>
                <w:rFonts w:eastAsia="MS Mincho" w:cs="Arial"/>
              </w:rPr>
            </w:pPr>
            <w:r>
              <w:rPr>
                <w:rFonts w:eastAsia="MS Mincho" w:cs="Arial"/>
              </w:rPr>
              <w:t>metal-satin</w:t>
            </w:r>
          </w:p>
        </w:tc>
        <w:tc>
          <w:tcPr>
            <w:tcW w:w="2790" w:type="dxa"/>
          </w:tcPr>
          <w:p w14:paraId="55EAA5C5" w14:textId="5E400CF2" w:rsidR="007C5E2B" w:rsidRDefault="007C5E2B" w:rsidP="00E377D5">
            <w:pPr>
              <w:rPr>
                <w:rFonts w:eastAsia="MS Mincho" w:cs="Arial"/>
              </w:rPr>
            </w:pPr>
            <w:r>
              <w:rPr>
                <w:rFonts w:eastAsia="MS Mincho" w:cs="Arial"/>
              </w:rPr>
              <w:t>Metal (Satin)</w:t>
            </w:r>
          </w:p>
        </w:tc>
        <w:tc>
          <w:tcPr>
            <w:tcW w:w="4500" w:type="dxa"/>
          </w:tcPr>
          <w:p w14:paraId="25E64BFD" w14:textId="77777777" w:rsidR="007C5E2B" w:rsidRDefault="007C5E2B" w:rsidP="00E377D5">
            <w:pPr>
              <w:rPr>
                <w:rFonts w:eastAsia="MS Mincho" w:cs="Arial"/>
              </w:rPr>
            </w:pPr>
            <w:r>
              <w:rPr>
                <w:rFonts w:eastAsia="MS Mincho" w:cs="Arial"/>
              </w:rPr>
              <w:t>A metallic medium with a satin finish</w:t>
            </w:r>
          </w:p>
        </w:tc>
      </w:tr>
      <w:tr w:rsidR="00D81447" w14:paraId="75BF59CE" w14:textId="77777777" w:rsidTr="00CF01D5">
        <w:tc>
          <w:tcPr>
            <w:tcW w:w="2358" w:type="dxa"/>
          </w:tcPr>
          <w:p w14:paraId="3C640EFB" w14:textId="77777777" w:rsidR="007C5E2B" w:rsidRDefault="007C5E2B" w:rsidP="00E377D5">
            <w:pPr>
              <w:rPr>
                <w:rFonts w:eastAsia="MS Mincho" w:cs="Arial"/>
              </w:rPr>
            </w:pPr>
            <w:r>
              <w:rPr>
                <w:rFonts w:eastAsia="MS Mincho" w:cs="Arial"/>
              </w:rPr>
              <w:t>metal-semi-gloss</w:t>
            </w:r>
          </w:p>
        </w:tc>
        <w:tc>
          <w:tcPr>
            <w:tcW w:w="2790" w:type="dxa"/>
          </w:tcPr>
          <w:p w14:paraId="659F91AB" w14:textId="5A3D76D4" w:rsidR="007C5E2B" w:rsidRDefault="007C5E2B" w:rsidP="00E377D5">
            <w:pPr>
              <w:rPr>
                <w:rFonts w:eastAsia="MS Mincho" w:cs="Arial"/>
              </w:rPr>
            </w:pPr>
            <w:r>
              <w:rPr>
                <w:rFonts w:eastAsia="MS Mincho" w:cs="Arial"/>
              </w:rPr>
              <w:t>Metal (Semi-Gloss)</w:t>
            </w:r>
          </w:p>
        </w:tc>
        <w:tc>
          <w:tcPr>
            <w:tcW w:w="4500" w:type="dxa"/>
          </w:tcPr>
          <w:p w14:paraId="35A428D6" w14:textId="77777777" w:rsidR="007C5E2B" w:rsidRDefault="007C5E2B" w:rsidP="00E377D5">
            <w:pPr>
              <w:rPr>
                <w:rFonts w:eastAsia="MS Mincho" w:cs="Arial"/>
              </w:rPr>
            </w:pPr>
            <w:r>
              <w:rPr>
                <w:rFonts w:eastAsia="MS Mincho" w:cs="Arial"/>
              </w:rPr>
              <w:t>A metallic medium with a semi-gloss finish</w:t>
            </w:r>
          </w:p>
        </w:tc>
      </w:tr>
      <w:tr w:rsidR="00D81447" w14:paraId="72AE0B30"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8E5194A" w14:textId="77777777" w:rsidR="007C5E2B" w:rsidRPr="000E6DB2" w:rsidRDefault="007C5E2B" w:rsidP="00E377D5">
            <w:pPr>
              <w:rPr>
                <w:rFonts w:eastAsia="MS Mincho" w:cs="Arial"/>
              </w:rPr>
            </w:pPr>
            <w:r w:rsidRPr="00AA6126">
              <w:rPr>
                <w:rFonts w:eastAsia="MS Mincho" w:cs="Arial"/>
              </w:rPr>
              <w:t>multi-layer</w:t>
            </w:r>
          </w:p>
        </w:tc>
        <w:tc>
          <w:tcPr>
            <w:tcW w:w="2790" w:type="dxa"/>
          </w:tcPr>
          <w:p w14:paraId="180803A0" w14:textId="030497D5" w:rsidR="007C5E2B" w:rsidRPr="00AA6126" w:rsidRDefault="007C5E2B" w:rsidP="00E377D5">
            <w:pPr>
              <w:rPr>
                <w:rFonts w:eastAsia="MS Mincho" w:cs="Arial"/>
              </w:rPr>
            </w:pPr>
            <w:r>
              <w:rPr>
                <w:rFonts w:eastAsia="MS Mincho" w:cs="Arial"/>
              </w:rPr>
              <w:t>Multi-Layer</w:t>
            </w:r>
          </w:p>
        </w:tc>
        <w:tc>
          <w:tcPr>
            <w:tcW w:w="4500" w:type="dxa"/>
          </w:tcPr>
          <w:p w14:paraId="067FDF81" w14:textId="7AA6CD36" w:rsidR="007C5E2B" w:rsidRPr="000E6DB2" w:rsidRDefault="007C5E2B" w:rsidP="00E377D5">
            <w:pPr>
              <w:rPr>
                <w:rFonts w:eastAsia="MS Mincho" w:cs="Arial"/>
              </w:rPr>
            </w:pPr>
            <w:r w:rsidRPr="00AA6126">
              <w:rPr>
                <w:rFonts w:eastAsia="MS Mincho" w:cs="Arial"/>
              </w:rPr>
              <w:t>Form medium composed of multiple layers which are pre-attached to one another; e.g., for use with impact printers</w:t>
            </w:r>
            <w:r>
              <w:rPr>
                <w:rFonts w:eastAsia="MS Mincho" w:cs="Arial"/>
              </w:rPr>
              <w:t xml:space="preserve"> [RFC3805]</w:t>
            </w:r>
          </w:p>
        </w:tc>
      </w:tr>
      <w:tr w:rsidR="00D81447" w14:paraId="7819E2FC" w14:textId="77777777" w:rsidTr="00CF01D5">
        <w:tc>
          <w:tcPr>
            <w:tcW w:w="2358" w:type="dxa"/>
          </w:tcPr>
          <w:p w14:paraId="19F01A8A" w14:textId="77777777" w:rsidR="007C5E2B" w:rsidRPr="000E6DB2" w:rsidRDefault="007C5E2B" w:rsidP="00E377D5">
            <w:pPr>
              <w:rPr>
                <w:rFonts w:eastAsia="MS Mincho" w:cs="Arial"/>
              </w:rPr>
            </w:pPr>
            <w:r w:rsidRPr="00AA6126">
              <w:rPr>
                <w:rFonts w:eastAsia="MS Mincho" w:cs="Arial"/>
              </w:rPr>
              <w:t>multi-part-form</w:t>
            </w:r>
          </w:p>
        </w:tc>
        <w:tc>
          <w:tcPr>
            <w:tcW w:w="2790" w:type="dxa"/>
          </w:tcPr>
          <w:p w14:paraId="2B36DB67" w14:textId="624180AC" w:rsidR="007C5E2B" w:rsidRPr="00AA6126" w:rsidRDefault="007C5E2B" w:rsidP="00E377D5">
            <w:pPr>
              <w:rPr>
                <w:rFonts w:eastAsia="MS Mincho" w:cs="Arial"/>
              </w:rPr>
            </w:pPr>
            <w:r>
              <w:rPr>
                <w:rFonts w:eastAsia="MS Mincho" w:cs="Arial"/>
              </w:rPr>
              <w:t>Multi-Part Form</w:t>
            </w:r>
          </w:p>
        </w:tc>
        <w:tc>
          <w:tcPr>
            <w:tcW w:w="4500" w:type="dxa"/>
          </w:tcPr>
          <w:p w14:paraId="728BCBE4" w14:textId="33B65EB7" w:rsidR="007C5E2B" w:rsidRPr="000E6DB2" w:rsidRDefault="007C5E2B" w:rsidP="008B7C49">
            <w:pPr>
              <w:rPr>
                <w:rFonts w:eastAsia="MS Mincho" w:cs="Arial"/>
              </w:rPr>
            </w:pPr>
            <w:r w:rsidRPr="00AA6126">
              <w:rPr>
                <w:rFonts w:eastAsia="MS Mincho" w:cs="Arial"/>
              </w:rPr>
              <w:t xml:space="preserve">Form medium composed of multiple layers not pre-attached to one another; each sheet </w:t>
            </w:r>
            <w:r w:rsidR="008B7C49">
              <w:rPr>
                <w:rFonts w:eastAsia="MS Mincho" w:cs="Arial"/>
              </w:rPr>
              <w:t>can</w:t>
            </w:r>
            <w:r w:rsidR="008B7C49" w:rsidRPr="00AA6126">
              <w:rPr>
                <w:rFonts w:eastAsia="MS Mincho" w:cs="Arial"/>
              </w:rPr>
              <w:t xml:space="preserve"> </w:t>
            </w:r>
            <w:r w:rsidRPr="00AA6126">
              <w:rPr>
                <w:rFonts w:eastAsia="MS Mincho" w:cs="Arial"/>
              </w:rPr>
              <w:t>be drawn separately from an input source</w:t>
            </w:r>
            <w:r>
              <w:rPr>
                <w:rFonts w:eastAsia="MS Mincho" w:cs="Arial"/>
              </w:rPr>
              <w:t xml:space="preserve"> [RFC3805]</w:t>
            </w:r>
          </w:p>
        </w:tc>
      </w:tr>
      <w:tr w:rsidR="00D81447" w14:paraId="6FA6FC9F"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7FC12E3" w14:textId="2590B02D" w:rsidR="00CF01D5" w:rsidRPr="00AA6126" w:rsidRDefault="00CF01D5" w:rsidP="00E377D5">
            <w:pPr>
              <w:rPr>
                <w:rFonts w:eastAsia="MS Mincho" w:cs="Arial"/>
              </w:rPr>
            </w:pPr>
            <w:r>
              <w:rPr>
                <w:rFonts w:eastAsia="MS Mincho" w:cs="Arial"/>
              </w:rPr>
              <w:t>other</w:t>
            </w:r>
          </w:p>
        </w:tc>
        <w:tc>
          <w:tcPr>
            <w:tcW w:w="2790" w:type="dxa"/>
          </w:tcPr>
          <w:p w14:paraId="6C6D3C18" w14:textId="3AC37AED" w:rsidR="00CF01D5" w:rsidRDefault="00CF01D5" w:rsidP="00E377D5">
            <w:pPr>
              <w:rPr>
                <w:rFonts w:eastAsia="MS Mincho" w:cs="Arial"/>
              </w:rPr>
            </w:pPr>
            <w:r>
              <w:rPr>
                <w:rFonts w:eastAsia="MS Mincho" w:cs="Arial"/>
              </w:rPr>
              <w:t>Other</w:t>
            </w:r>
          </w:p>
        </w:tc>
        <w:tc>
          <w:tcPr>
            <w:tcW w:w="4500" w:type="dxa"/>
          </w:tcPr>
          <w:p w14:paraId="35A75650" w14:textId="4E8CE593" w:rsidR="00CF01D5" w:rsidRPr="00AA6126" w:rsidRDefault="00CF01D5" w:rsidP="00E377D5">
            <w:pPr>
              <w:rPr>
                <w:rFonts w:eastAsia="MS Mincho" w:cs="Arial"/>
              </w:rPr>
            </w:pPr>
            <w:r>
              <w:rPr>
                <w:rFonts w:eastAsia="MS Mincho" w:cs="Arial"/>
              </w:rPr>
              <w:t xml:space="preserve">Other media that does not fall into any of the specific </w:t>
            </w:r>
            <w:r w:rsidR="00067630">
              <w:rPr>
                <w:rFonts w:eastAsia="MS Mincho" w:cs="Arial"/>
              </w:rPr>
              <w:t>type names; deprecated</w:t>
            </w:r>
          </w:p>
        </w:tc>
      </w:tr>
      <w:tr w:rsidR="00D81447" w14:paraId="78BB833B" w14:textId="77777777" w:rsidTr="00CF01D5">
        <w:tc>
          <w:tcPr>
            <w:tcW w:w="2358" w:type="dxa"/>
          </w:tcPr>
          <w:p w14:paraId="32847063" w14:textId="0E500728" w:rsidR="00CF01D5" w:rsidRPr="00AA6126" w:rsidRDefault="00067630" w:rsidP="00E377D5">
            <w:pPr>
              <w:rPr>
                <w:rFonts w:eastAsia="MS Mincho" w:cs="Arial"/>
              </w:rPr>
            </w:pPr>
            <w:r>
              <w:rPr>
                <w:rFonts w:eastAsia="MS Mincho" w:cs="Arial"/>
              </w:rPr>
              <w:t>paper</w:t>
            </w:r>
          </w:p>
        </w:tc>
        <w:tc>
          <w:tcPr>
            <w:tcW w:w="2790" w:type="dxa"/>
          </w:tcPr>
          <w:p w14:paraId="1DD84F9F" w14:textId="2F2F3956" w:rsidR="00CF01D5" w:rsidRDefault="00067630" w:rsidP="00E377D5">
            <w:pPr>
              <w:rPr>
                <w:rFonts w:eastAsia="MS Mincho" w:cs="Arial"/>
              </w:rPr>
            </w:pPr>
            <w:r>
              <w:rPr>
                <w:rFonts w:eastAsia="MS Mincho" w:cs="Arial"/>
              </w:rPr>
              <w:t>Stationery</w:t>
            </w:r>
          </w:p>
        </w:tc>
        <w:tc>
          <w:tcPr>
            <w:tcW w:w="4500" w:type="dxa"/>
          </w:tcPr>
          <w:p w14:paraId="0E734F72" w14:textId="5AE072AE" w:rsidR="00CF01D5" w:rsidRPr="00AA6126" w:rsidRDefault="00067630" w:rsidP="00E377D5">
            <w:pPr>
              <w:rPr>
                <w:rFonts w:eastAsia="MS Mincho" w:cs="Arial"/>
              </w:rPr>
            </w:pPr>
            <w:r>
              <w:rPr>
                <w:rFonts w:eastAsia="MS Mincho" w:cs="Arial"/>
              </w:rPr>
              <w:t>Separately cut sheets of an opaque material; deprecated, see "stationery"</w:t>
            </w:r>
          </w:p>
        </w:tc>
      </w:tr>
      <w:tr w:rsidR="00D81447" w14:paraId="22293CA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425D2D0" w14:textId="77777777" w:rsidR="007C5E2B" w:rsidRPr="000E6DB2" w:rsidRDefault="007C5E2B" w:rsidP="00E377D5">
            <w:pPr>
              <w:rPr>
                <w:rFonts w:eastAsia="MS Mincho" w:cs="Arial"/>
              </w:rPr>
            </w:pPr>
            <w:r w:rsidRPr="00AA6126">
              <w:rPr>
                <w:rFonts w:eastAsia="MS Mincho" w:cs="Arial"/>
              </w:rPr>
              <w:t>photographic</w:t>
            </w:r>
          </w:p>
        </w:tc>
        <w:tc>
          <w:tcPr>
            <w:tcW w:w="2790" w:type="dxa"/>
          </w:tcPr>
          <w:p w14:paraId="0A153362" w14:textId="05F22C78" w:rsidR="007C5E2B" w:rsidRPr="00AA6126" w:rsidRDefault="007C5E2B" w:rsidP="00E377D5">
            <w:pPr>
              <w:rPr>
                <w:rFonts w:cs="Arial"/>
              </w:rPr>
            </w:pPr>
            <w:r>
              <w:rPr>
                <w:rFonts w:cs="Arial"/>
              </w:rPr>
              <w:t>Photo</w:t>
            </w:r>
          </w:p>
        </w:tc>
        <w:tc>
          <w:tcPr>
            <w:tcW w:w="4500" w:type="dxa"/>
          </w:tcPr>
          <w:p w14:paraId="6A60E475" w14:textId="411B2F0F" w:rsidR="007C5E2B" w:rsidRPr="000E6DB2" w:rsidRDefault="00C812A7" w:rsidP="00E377D5">
            <w:pPr>
              <w:rPr>
                <w:rFonts w:eastAsia="MS Mincho" w:cs="Arial"/>
              </w:rPr>
            </w:pPr>
            <w:r>
              <w:rPr>
                <w:rFonts w:cs="Arial"/>
              </w:rPr>
              <w:t>An</w:t>
            </w:r>
            <w:r w:rsidR="007C5E2B" w:rsidRPr="00AA6126">
              <w:rPr>
                <w:rFonts w:cs="Arial"/>
              </w:rPr>
              <w:t xml:space="preserve"> opaque material to produce photographic quality images</w:t>
            </w:r>
            <w:r w:rsidR="007C5E2B">
              <w:rPr>
                <w:rFonts w:cs="Arial"/>
              </w:rPr>
              <w:t xml:space="preserve">. </w:t>
            </w:r>
            <w:r w:rsidR="007C5E2B" w:rsidRPr="00AA6126">
              <w:rPr>
                <w:rFonts w:cs="Arial"/>
              </w:rPr>
              <w:t>The coating is unspecified</w:t>
            </w:r>
          </w:p>
        </w:tc>
      </w:tr>
      <w:tr w:rsidR="00D81447" w14:paraId="1E20D96D" w14:textId="77777777" w:rsidTr="00CF01D5">
        <w:tc>
          <w:tcPr>
            <w:tcW w:w="2358" w:type="dxa"/>
          </w:tcPr>
          <w:p w14:paraId="338B6E9D" w14:textId="6D41EB8F" w:rsidR="00C812A7" w:rsidRPr="00AA6126" w:rsidRDefault="00C812A7" w:rsidP="00E377D5">
            <w:pPr>
              <w:rPr>
                <w:rFonts w:cs="Arial"/>
              </w:rPr>
            </w:pPr>
            <w:r>
              <w:rPr>
                <w:rFonts w:cs="Arial"/>
              </w:rPr>
              <w:t>photographic-archival</w:t>
            </w:r>
          </w:p>
        </w:tc>
        <w:tc>
          <w:tcPr>
            <w:tcW w:w="2790" w:type="dxa"/>
          </w:tcPr>
          <w:p w14:paraId="071F5BE6" w14:textId="14F6B94C" w:rsidR="00C812A7" w:rsidRDefault="00C812A7" w:rsidP="00E377D5">
            <w:pPr>
              <w:rPr>
                <w:rFonts w:cs="Arial"/>
              </w:rPr>
            </w:pPr>
            <w:r>
              <w:rPr>
                <w:rFonts w:cs="Arial"/>
              </w:rPr>
              <w:t>Photo (Archival)</w:t>
            </w:r>
          </w:p>
        </w:tc>
        <w:tc>
          <w:tcPr>
            <w:tcW w:w="4500" w:type="dxa"/>
          </w:tcPr>
          <w:p w14:paraId="59153861" w14:textId="6CF88368" w:rsidR="00C812A7" w:rsidRPr="00AA6126" w:rsidRDefault="00C812A7" w:rsidP="00E377D5">
            <w:pPr>
              <w:rPr>
                <w:rFonts w:cs="Arial"/>
              </w:rPr>
            </w:pPr>
            <w:r>
              <w:rPr>
                <w:rFonts w:cs="Arial"/>
              </w:rPr>
              <w:t>An archival-quality material used to reproduce photographic quality images.</w:t>
            </w:r>
          </w:p>
        </w:tc>
      </w:tr>
      <w:tr w:rsidR="00D81447" w14:paraId="7C9DBF8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30814C8" w14:textId="77777777" w:rsidR="007C5E2B" w:rsidRPr="000E6DB2" w:rsidRDefault="007C5E2B" w:rsidP="00E377D5">
            <w:pPr>
              <w:rPr>
                <w:rFonts w:eastAsia="MS Mincho" w:cs="Arial"/>
              </w:rPr>
            </w:pPr>
            <w:r w:rsidRPr="00AA6126">
              <w:rPr>
                <w:rFonts w:cs="Arial"/>
              </w:rPr>
              <w:t>photographic-film</w:t>
            </w:r>
          </w:p>
        </w:tc>
        <w:tc>
          <w:tcPr>
            <w:tcW w:w="2790" w:type="dxa"/>
          </w:tcPr>
          <w:p w14:paraId="0811EEC9" w14:textId="36A0A3E1" w:rsidR="007C5E2B" w:rsidRPr="00AA6126" w:rsidRDefault="007C5E2B" w:rsidP="00E377D5">
            <w:pPr>
              <w:rPr>
                <w:rFonts w:cs="Arial"/>
              </w:rPr>
            </w:pPr>
            <w:r>
              <w:rPr>
                <w:rFonts w:cs="Arial"/>
              </w:rPr>
              <w:t>Photo (Film)</w:t>
            </w:r>
          </w:p>
        </w:tc>
        <w:tc>
          <w:tcPr>
            <w:tcW w:w="4500" w:type="dxa"/>
          </w:tcPr>
          <w:p w14:paraId="33025C5A" w14:textId="4AE91A28" w:rsidR="007C5E2B" w:rsidRPr="000E6DB2" w:rsidRDefault="00C812A7" w:rsidP="00E377D5">
            <w:pPr>
              <w:rPr>
                <w:rFonts w:eastAsia="MS Mincho" w:cs="Arial"/>
              </w:rPr>
            </w:pPr>
            <w:r>
              <w:rPr>
                <w:rFonts w:cs="Arial"/>
              </w:rPr>
              <w:t>F</w:t>
            </w:r>
            <w:r w:rsidR="007C5E2B" w:rsidRPr="00AA6126">
              <w:rPr>
                <w:rFonts w:cs="Arial"/>
              </w:rPr>
              <w:t>ilm used to produce photographic quality images</w:t>
            </w:r>
          </w:p>
        </w:tc>
      </w:tr>
      <w:tr w:rsidR="00D81447" w14:paraId="4F01D5FC" w14:textId="77777777" w:rsidTr="00CF01D5">
        <w:tc>
          <w:tcPr>
            <w:tcW w:w="2358" w:type="dxa"/>
          </w:tcPr>
          <w:p w14:paraId="4AC9D89D" w14:textId="77777777" w:rsidR="007C5E2B" w:rsidRPr="000E6DB2" w:rsidRDefault="007C5E2B" w:rsidP="00E377D5">
            <w:pPr>
              <w:rPr>
                <w:rFonts w:eastAsia="MS Mincho" w:cs="Arial"/>
              </w:rPr>
            </w:pPr>
            <w:r w:rsidRPr="00AA6126">
              <w:rPr>
                <w:rFonts w:cs="Arial"/>
              </w:rPr>
              <w:t>photographic-glossy</w:t>
            </w:r>
          </w:p>
        </w:tc>
        <w:tc>
          <w:tcPr>
            <w:tcW w:w="2790" w:type="dxa"/>
          </w:tcPr>
          <w:p w14:paraId="3C87E3F7" w14:textId="4BBBAFA0" w:rsidR="007C5E2B" w:rsidRPr="00AA6126" w:rsidRDefault="007C5E2B" w:rsidP="00DE4A1D">
            <w:pPr>
              <w:rPr>
                <w:rFonts w:cs="Arial"/>
              </w:rPr>
            </w:pPr>
            <w:r>
              <w:rPr>
                <w:rFonts w:cs="Arial"/>
              </w:rPr>
              <w:t>Photo (Glossy)</w:t>
            </w:r>
          </w:p>
        </w:tc>
        <w:tc>
          <w:tcPr>
            <w:tcW w:w="4500" w:type="dxa"/>
          </w:tcPr>
          <w:p w14:paraId="17706C92" w14:textId="765C5CF5" w:rsidR="007C5E2B" w:rsidRPr="000E6DB2" w:rsidRDefault="00C812A7" w:rsidP="005945BA">
            <w:pPr>
              <w:rPr>
                <w:rFonts w:eastAsia="MS Mincho" w:cs="Arial"/>
              </w:rPr>
            </w:pPr>
            <w:r>
              <w:rPr>
                <w:rFonts w:cs="Arial"/>
              </w:rPr>
              <w:t>A</w:t>
            </w:r>
            <w:r w:rsidR="007C5E2B" w:rsidRPr="00AA6126">
              <w:rPr>
                <w:rFonts w:cs="Arial"/>
              </w:rPr>
              <w:t>n opaque material that has a "glossy" coating to</w:t>
            </w:r>
            <w:r w:rsidR="005945BA">
              <w:rPr>
                <w:rFonts w:cs="Arial"/>
              </w:rPr>
              <w:t xml:space="preserve"> </w:t>
            </w:r>
            <w:r w:rsidR="007C5E2B" w:rsidRPr="00AA6126">
              <w:rPr>
                <w:rFonts w:cs="Arial"/>
              </w:rPr>
              <w:t>produce photographic quality images</w:t>
            </w:r>
            <w:r w:rsidR="007C5E2B">
              <w:rPr>
                <w:rFonts w:cs="Arial"/>
                <w:snapToGrid w:val="0"/>
              </w:rPr>
              <w:t xml:space="preserve"> [PWG5100.3]</w:t>
            </w:r>
          </w:p>
        </w:tc>
      </w:tr>
      <w:tr w:rsidR="00D81447" w14:paraId="3A0C0361"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47B0030" w14:textId="77777777" w:rsidR="007C5E2B" w:rsidRPr="000E6DB2" w:rsidRDefault="007C5E2B" w:rsidP="00E377D5">
            <w:pPr>
              <w:rPr>
                <w:rFonts w:eastAsia="MS Mincho" w:cs="Arial"/>
              </w:rPr>
            </w:pPr>
            <w:r w:rsidRPr="00AA6126">
              <w:rPr>
                <w:rFonts w:cs="Arial"/>
              </w:rPr>
              <w:t>photographic-high-gloss</w:t>
            </w:r>
          </w:p>
        </w:tc>
        <w:tc>
          <w:tcPr>
            <w:tcW w:w="2790" w:type="dxa"/>
          </w:tcPr>
          <w:p w14:paraId="4DC2EA88" w14:textId="7A4D7280" w:rsidR="007C5E2B" w:rsidRPr="00AA6126" w:rsidRDefault="007C5E2B" w:rsidP="00DE4A1D">
            <w:pPr>
              <w:rPr>
                <w:rFonts w:cs="Arial"/>
              </w:rPr>
            </w:pPr>
            <w:r>
              <w:rPr>
                <w:rFonts w:cs="Arial"/>
              </w:rPr>
              <w:t>Photo (High-Gloss)</w:t>
            </w:r>
          </w:p>
        </w:tc>
        <w:tc>
          <w:tcPr>
            <w:tcW w:w="4500" w:type="dxa"/>
          </w:tcPr>
          <w:p w14:paraId="72121066" w14:textId="506711F9" w:rsidR="007C5E2B" w:rsidRPr="000E6DB2" w:rsidRDefault="00C812A7" w:rsidP="005945BA">
            <w:pPr>
              <w:rPr>
                <w:rFonts w:eastAsia="MS Mincho" w:cs="Arial"/>
              </w:rPr>
            </w:pPr>
            <w:r>
              <w:rPr>
                <w:rFonts w:cs="Arial"/>
              </w:rPr>
              <w:t>A</w:t>
            </w:r>
            <w:r w:rsidR="007C5E2B" w:rsidRPr="00AA6126">
              <w:rPr>
                <w:rFonts w:cs="Arial"/>
              </w:rPr>
              <w:t>n opaque material that has a "high-gloss" coating</w:t>
            </w:r>
            <w:r w:rsidR="005945BA">
              <w:rPr>
                <w:rFonts w:cs="Arial"/>
              </w:rPr>
              <w:t xml:space="preserve"> </w:t>
            </w:r>
            <w:r w:rsidR="007C5E2B" w:rsidRPr="00AA6126">
              <w:rPr>
                <w:rFonts w:cs="Arial"/>
              </w:rPr>
              <w:t>to produce photographic quality images</w:t>
            </w:r>
            <w:r w:rsidR="007C5E2B">
              <w:rPr>
                <w:rFonts w:cs="Arial"/>
                <w:snapToGrid w:val="0"/>
              </w:rPr>
              <w:t xml:space="preserve"> [PWG5100.3]</w:t>
            </w:r>
          </w:p>
        </w:tc>
      </w:tr>
      <w:tr w:rsidR="00D81447" w14:paraId="38812994" w14:textId="77777777" w:rsidTr="00CF01D5">
        <w:tc>
          <w:tcPr>
            <w:tcW w:w="2358" w:type="dxa"/>
          </w:tcPr>
          <w:p w14:paraId="79EA707C" w14:textId="77777777" w:rsidR="007C5E2B" w:rsidRPr="000E6DB2" w:rsidRDefault="007C5E2B" w:rsidP="00E377D5">
            <w:pPr>
              <w:rPr>
                <w:rFonts w:eastAsia="MS Mincho" w:cs="Arial"/>
              </w:rPr>
            </w:pPr>
            <w:r w:rsidRPr="00AA6126">
              <w:rPr>
                <w:rFonts w:cs="Arial"/>
              </w:rPr>
              <w:t>photographic-matte</w:t>
            </w:r>
          </w:p>
        </w:tc>
        <w:tc>
          <w:tcPr>
            <w:tcW w:w="2790" w:type="dxa"/>
          </w:tcPr>
          <w:p w14:paraId="31EA337E" w14:textId="082E8F7D" w:rsidR="007C5E2B" w:rsidRPr="00AA6126" w:rsidRDefault="007C5E2B" w:rsidP="00DE4A1D">
            <w:pPr>
              <w:rPr>
                <w:rFonts w:cs="Arial"/>
              </w:rPr>
            </w:pPr>
            <w:r>
              <w:rPr>
                <w:rFonts w:cs="Arial"/>
              </w:rPr>
              <w:t>Photo (Matte)</w:t>
            </w:r>
          </w:p>
        </w:tc>
        <w:tc>
          <w:tcPr>
            <w:tcW w:w="4500" w:type="dxa"/>
          </w:tcPr>
          <w:p w14:paraId="4F7AE3C7" w14:textId="1D2957C0" w:rsidR="007C5E2B" w:rsidRPr="000E6DB2" w:rsidRDefault="00C812A7" w:rsidP="005945BA">
            <w:pPr>
              <w:rPr>
                <w:rFonts w:eastAsia="MS Mincho" w:cs="Arial"/>
              </w:rPr>
            </w:pPr>
            <w:r>
              <w:rPr>
                <w:rFonts w:cs="Arial"/>
              </w:rPr>
              <w:t>A</w:t>
            </w:r>
            <w:r w:rsidR="007C5E2B" w:rsidRPr="00AA6126">
              <w:rPr>
                <w:rFonts w:cs="Arial"/>
              </w:rPr>
              <w:t>n opaque material that has a "matte" coating to</w:t>
            </w:r>
            <w:r w:rsidR="005945BA">
              <w:rPr>
                <w:rFonts w:cs="Arial"/>
              </w:rPr>
              <w:t xml:space="preserve"> </w:t>
            </w:r>
            <w:r w:rsidR="007C5E2B" w:rsidRPr="00AA6126">
              <w:rPr>
                <w:rFonts w:cs="Arial"/>
              </w:rPr>
              <w:t>produce photographic quality images</w:t>
            </w:r>
            <w:r w:rsidR="007C5E2B">
              <w:rPr>
                <w:rFonts w:cs="Arial"/>
                <w:snapToGrid w:val="0"/>
              </w:rPr>
              <w:t xml:space="preserve"> [PWG5100.3]</w:t>
            </w:r>
          </w:p>
        </w:tc>
      </w:tr>
      <w:tr w:rsidR="00D81447" w14:paraId="4E5084C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E24E15D" w14:textId="77777777" w:rsidR="007C5E2B" w:rsidRPr="000E6DB2" w:rsidRDefault="007C5E2B" w:rsidP="00E377D5">
            <w:pPr>
              <w:rPr>
                <w:rFonts w:eastAsia="MS Mincho" w:cs="Arial"/>
              </w:rPr>
            </w:pPr>
            <w:r w:rsidRPr="00AA6126">
              <w:rPr>
                <w:rFonts w:cs="Arial"/>
              </w:rPr>
              <w:t>photographic-satin</w:t>
            </w:r>
          </w:p>
        </w:tc>
        <w:tc>
          <w:tcPr>
            <w:tcW w:w="2790" w:type="dxa"/>
          </w:tcPr>
          <w:p w14:paraId="77E69B60" w14:textId="7D4372F7" w:rsidR="007C5E2B" w:rsidRPr="00AA6126" w:rsidRDefault="007C5E2B" w:rsidP="00DE4A1D">
            <w:pPr>
              <w:rPr>
                <w:rFonts w:cs="Arial"/>
              </w:rPr>
            </w:pPr>
            <w:r>
              <w:rPr>
                <w:rFonts w:cs="Arial"/>
              </w:rPr>
              <w:t>Photo (Satin)</w:t>
            </w:r>
          </w:p>
        </w:tc>
        <w:tc>
          <w:tcPr>
            <w:tcW w:w="4500" w:type="dxa"/>
          </w:tcPr>
          <w:p w14:paraId="0EC8F44A" w14:textId="56180F81" w:rsidR="007C5E2B" w:rsidRPr="000E6DB2" w:rsidRDefault="00C812A7" w:rsidP="005945BA">
            <w:pPr>
              <w:rPr>
                <w:rFonts w:eastAsia="MS Mincho" w:cs="Arial"/>
              </w:rPr>
            </w:pPr>
            <w:r>
              <w:rPr>
                <w:rFonts w:cs="Arial"/>
              </w:rPr>
              <w:t>A</w:t>
            </w:r>
            <w:r w:rsidR="007C5E2B" w:rsidRPr="00AA6126">
              <w:rPr>
                <w:rFonts w:cs="Arial"/>
              </w:rPr>
              <w:t>n opaque material that has a "satin" coating to</w:t>
            </w:r>
            <w:r w:rsidR="005945BA">
              <w:rPr>
                <w:rFonts w:cs="Arial"/>
              </w:rPr>
              <w:t xml:space="preserve"> </w:t>
            </w:r>
            <w:r w:rsidR="007C5E2B" w:rsidRPr="00AA6126">
              <w:rPr>
                <w:rFonts w:cs="Arial"/>
              </w:rPr>
              <w:t>produce photographic quality images</w:t>
            </w:r>
            <w:r w:rsidR="007C5E2B">
              <w:rPr>
                <w:rFonts w:cs="Arial"/>
                <w:snapToGrid w:val="0"/>
              </w:rPr>
              <w:t xml:space="preserve"> [PWG5100.3]</w:t>
            </w:r>
          </w:p>
        </w:tc>
      </w:tr>
      <w:tr w:rsidR="00D81447" w14:paraId="60484D7F" w14:textId="77777777" w:rsidTr="00CF01D5">
        <w:tc>
          <w:tcPr>
            <w:tcW w:w="2358" w:type="dxa"/>
          </w:tcPr>
          <w:p w14:paraId="02020A6E" w14:textId="77777777" w:rsidR="007C5E2B" w:rsidRPr="000E6DB2" w:rsidRDefault="007C5E2B" w:rsidP="00E377D5">
            <w:pPr>
              <w:rPr>
                <w:rFonts w:eastAsia="MS Mincho" w:cs="Arial"/>
              </w:rPr>
            </w:pPr>
            <w:r w:rsidRPr="00AA6126">
              <w:rPr>
                <w:rFonts w:cs="Arial"/>
              </w:rPr>
              <w:t>photographic-semi-gloss</w:t>
            </w:r>
          </w:p>
        </w:tc>
        <w:tc>
          <w:tcPr>
            <w:tcW w:w="2790" w:type="dxa"/>
          </w:tcPr>
          <w:p w14:paraId="2356CC6B" w14:textId="1F9E75A7" w:rsidR="007C5E2B" w:rsidRPr="00AA6126" w:rsidRDefault="007C5E2B" w:rsidP="00DE4A1D">
            <w:pPr>
              <w:rPr>
                <w:rFonts w:cs="Arial"/>
              </w:rPr>
            </w:pPr>
            <w:r>
              <w:rPr>
                <w:rFonts w:cs="Arial"/>
              </w:rPr>
              <w:t>Photo (Semi-Gloss)</w:t>
            </w:r>
          </w:p>
        </w:tc>
        <w:tc>
          <w:tcPr>
            <w:tcW w:w="4500" w:type="dxa"/>
          </w:tcPr>
          <w:p w14:paraId="43C10E24" w14:textId="7417AEE3" w:rsidR="007C5E2B" w:rsidRPr="000E6DB2" w:rsidRDefault="00C812A7" w:rsidP="005945BA">
            <w:pPr>
              <w:rPr>
                <w:rFonts w:eastAsia="MS Mincho" w:cs="Arial"/>
              </w:rPr>
            </w:pPr>
            <w:r>
              <w:rPr>
                <w:rFonts w:cs="Arial"/>
              </w:rPr>
              <w:t>A</w:t>
            </w:r>
            <w:r w:rsidR="007C5E2B" w:rsidRPr="00AA6126">
              <w:rPr>
                <w:rFonts w:cs="Arial"/>
              </w:rPr>
              <w:t>n opaque material that has a "semi-gloss" coating</w:t>
            </w:r>
            <w:r w:rsidR="005945BA">
              <w:rPr>
                <w:rFonts w:cs="Arial"/>
              </w:rPr>
              <w:t xml:space="preserve"> </w:t>
            </w:r>
            <w:r w:rsidR="007C5E2B" w:rsidRPr="00AA6126">
              <w:rPr>
                <w:rFonts w:cs="Arial"/>
              </w:rPr>
              <w:t>to produce photographic quality images</w:t>
            </w:r>
            <w:r w:rsidR="007C5E2B">
              <w:rPr>
                <w:rFonts w:cs="Arial"/>
                <w:snapToGrid w:val="0"/>
              </w:rPr>
              <w:t xml:space="preserve"> [PWG5100.3]</w:t>
            </w:r>
          </w:p>
        </w:tc>
      </w:tr>
      <w:tr w:rsidR="005945BA" w14:paraId="60AF9B8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0B75888" w14:textId="4BEE08D8" w:rsidR="005945BA" w:rsidRPr="00AA6126" w:rsidRDefault="005945BA" w:rsidP="00E377D5">
            <w:pPr>
              <w:rPr>
                <w:rFonts w:cs="Arial"/>
              </w:rPr>
            </w:pPr>
            <w:r>
              <w:rPr>
                <w:rFonts w:cs="Arial"/>
              </w:rPr>
              <w:t>plastic</w:t>
            </w:r>
          </w:p>
        </w:tc>
        <w:tc>
          <w:tcPr>
            <w:tcW w:w="2790" w:type="dxa"/>
          </w:tcPr>
          <w:p w14:paraId="64CC235C" w14:textId="05D623E9" w:rsidR="005945BA" w:rsidRDefault="005945BA" w:rsidP="00DE4A1D">
            <w:pPr>
              <w:rPr>
                <w:rFonts w:cs="Arial"/>
              </w:rPr>
            </w:pPr>
            <w:r>
              <w:rPr>
                <w:rFonts w:cs="Arial"/>
              </w:rPr>
              <w:t>Plastic</w:t>
            </w:r>
          </w:p>
        </w:tc>
        <w:tc>
          <w:tcPr>
            <w:tcW w:w="4500" w:type="dxa"/>
          </w:tcPr>
          <w:p w14:paraId="067564FB" w14:textId="40FB40E9" w:rsidR="005945BA" w:rsidRDefault="005945BA" w:rsidP="00DE4A1D">
            <w:pPr>
              <w:rPr>
                <w:rFonts w:cs="Arial"/>
              </w:rPr>
            </w:pPr>
            <w:r>
              <w:rPr>
                <w:rFonts w:cs="Arial"/>
              </w:rPr>
              <w:t>An opaque printable plastic (polypropylene or similar)</w:t>
            </w:r>
          </w:p>
        </w:tc>
      </w:tr>
      <w:tr w:rsidR="005945BA" w14:paraId="01367570" w14:textId="77777777" w:rsidTr="00CF01D5">
        <w:tc>
          <w:tcPr>
            <w:tcW w:w="2358" w:type="dxa"/>
          </w:tcPr>
          <w:p w14:paraId="524E5C7D" w14:textId="2E8E7402" w:rsidR="005945BA" w:rsidRDefault="005945BA" w:rsidP="00E377D5">
            <w:pPr>
              <w:rPr>
                <w:rFonts w:cs="Arial"/>
              </w:rPr>
            </w:pPr>
            <w:r>
              <w:rPr>
                <w:rFonts w:cs="Arial"/>
              </w:rPr>
              <w:t>plastic-archival</w:t>
            </w:r>
          </w:p>
        </w:tc>
        <w:tc>
          <w:tcPr>
            <w:tcW w:w="2790" w:type="dxa"/>
          </w:tcPr>
          <w:p w14:paraId="233F17A8" w14:textId="2A05312B" w:rsidR="005945BA" w:rsidRDefault="005945BA" w:rsidP="00DE4A1D">
            <w:pPr>
              <w:rPr>
                <w:rFonts w:cs="Arial"/>
              </w:rPr>
            </w:pPr>
            <w:r>
              <w:rPr>
                <w:rFonts w:cs="Arial"/>
              </w:rPr>
              <w:t>Plastic (Archival)</w:t>
            </w:r>
          </w:p>
        </w:tc>
        <w:tc>
          <w:tcPr>
            <w:tcW w:w="4500" w:type="dxa"/>
          </w:tcPr>
          <w:p w14:paraId="467B3F41" w14:textId="18A92CB1" w:rsidR="005945BA" w:rsidRDefault="00F22A72" w:rsidP="00DE4A1D">
            <w:pPr>
              <w:rPr>
                <w:rFonts w:cs="Arial"/>
              </w:rPr>
            </w:pPr>
            <w:r>
              <w:rPr>
                <w:rFonts w:cs="Arial"/>
              </w:rPr>
              <w:t>An opaque, archival-quality printable plastic</w:t>
            </w:r>
          </w:p>
        </w:tc>
      </w:tr>
      <w:tr w:rsidR="00BB6971" w14:paraId="72E3D434"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C25CE2E" w14:textId="3334A4CA" w:rsidR="00BB6971" w:rsidRDefault="00BB6971" w:rsidP="00E377D5">
            <w:pPr>
              <w:rPr>
                <w:rFonts w:cs="Arial"/>
              </w:rPr>
            </w:pPr>
            <w:r>
              <w:rPr>
                <w:rFonts w:cs="Arial"/>
              </w:rPr>
              <w:t>plastic-colored</w:t>
            </w:r>
          </w:p>
        </w:tc>
        <w:tc>
          <w:tcPr>
            <w:tcW w:w="2790" w:type="dxa"/>
          </w:tcPr>
          <w:p w14:paraId="3163978C" w14:textId="05A2A8F6" w:rsidR="00BB6971" w:rsidRDefault="00BB6971" w:rsidP="00DE4A1D">
            <w:pPr>
              <w:rPr>
                <w:rFonts w:cs="Arial"/>
              </w:rPr>
            </w:pPr>
            <w:r>
              <w:rPr>
                <w:rFonts w:cs="Arial"/>
              </w:rPr>
              <w:t>Plastic (Colored)</w:t>
            </w:r>
          </w:p>
        </w:tc>
        <w:tc>
          <w:tcPr>
            <w:tcW w:w="4500" w:type="dxa"/>
          </w:tcPr>
          <w:p w14:paraId="54B9B1B8" w14:textId="4C389519" w:rsidR="00BB6971" w:rsidRDefault="00BB6971" w:rsidP="00DE4A1D">
            <w:pPr>
              <w:rPr>
                <w:rFonts w:cs="Arial"/>
              </w:rPr>
            </w:pPr>
            <w:r>
              <w:rPr>
                <w:rFonts w:cs="Arial"/>
              </w:rPr>
              <w:t>An opaque, colored printable plastic</w:t>
            </w:r>
          </w:p>
        </w:tc>
      </w:tr>
      <w:tr w:rsidR="005945BA" w14:paraId="272F0E51" w14:textId="77777777" w:rsidTr="00CF01D5">
        <w:tc>
          <w:tcPr>
            <w:tcW w:w="2358" w:type="dxa"/>
          </w:tcPr>
          <w:p w14:paraId="3733D1DD" w14:textId="243BFA31" w:rsidR="005945BA" w:rsidRDefault="005945BA" w:rsidP="00E377D5">
            <w:pPr>
              <w:rPr>
                <w:rFonts w:cs="Arial"/>
              </w:rPr>
            </w:pPr>
            <w:r>
              <w:rPr>
                <w:rFonts w:cs="Arial"/>
              </w:rPr>
              <w:t>plastic-glossy</w:t>
            </w:r>
          </w:p>
        </w:tc>
        <w:tc>
          <w:tcPr>
            <w:tcW w:w="2790" w:type="dxa"/>
          </w:tcPr>
          <w:p w14:paraId="5A06EDD1" w14:textId="473CFE3C" w:rsidR="005945BA" w:rsidRDefault="005945BA" w:rsidP="00DE4A1D">
            <w:pPr>
              <w:rPr>
                <w:rFonts w:cs="Arial"/>
              </w:rPr>
            </w:pPr>
            <w:r>
              <w:rPr>
                <w:rFonts w:cs="Arial"/>
              </w:rPr>
              <w:t>Plastic (Glossy)</w:t>
            </w:r>
          </w:p>
        </w:tc>
        <w:tc>
          <w:tcPr>
            <w:tcW w:w="4500" w:type="dxa"/>
          </w:tcPr>
          <w:p w14:paraId="56DE3F4B" w14:textId="2D2432EE" w:rsidR="005945BA" w:rsidRDefault="00F22A72" w:rsidP="00DE4A1D">
            <w:pPr>
              <w:rPr>
                <w:rFonts w:cs="Arial"/>
              </w:rPr>
            </w:pPr>
            <w:r>
              <w:rPr>
                <w:rFonts w:cs="Arial"/>
              </w:rPr>
              <w:t>An opaque printable plastic with a glossy coating or finish</w:t>
            </w:r>
          </w:p>
        </w:tc>
      </w:tr>
      <w:tr w:rsidR="005945BA" w14:paraId="2FE27D73"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75C89DF" w14:textId="2BF9ECCA" w:rsidR="005945BA" w:rsidRDefault="005945BA" w:rsidP="00E377D5">
            <w:pPr>
              <w:rPr>
                <w:rFonts w:cs="Arial"/>
              </w:rPr>
            </w:pPr>
            <w:r>
              <w:rPr>
                <w:rFonts w:cs="Arial"/>
              </w:rPr>
              <w:t>plastic-high-gloss</w:t>
            </w:r>
          </w:p>
        </w:tc>
        <w:tc>
          <w:tcPr>
            <w:tcW w:w="2790" w:type="dxa"/>
          </w:tcPr>
          <w:p w14:paraId="5421F0E6" w14:textId="0DEFE551" w:rsidR="005945BA" w:rsidRDefault="005945BA" w:rsidP="00DE4A1D">
            <w:pPr>
              <w:rPr>
                <w:rFonts w:cs="Arial"/>
              </w:rPr>
            </w:pPr>
            <w:r>
              <w:rPr>
                <w:rFonts w:cs="Arial"/>
              </w:rPr>
              <w:t>Plastic (High Gloss)</w:t>
            </w:r>
          </w:p>
        </w:tc>
        <w:tc>
          <w:tcPr>
            <w:tcW w:w="4500" w:type="dxa"/>
          </w:tcPr>
          <w:p w14:paraId="35238CEF" w14:textId="2B2EF44F" w:rsidR="005945BA" w:rsidRDefault="00F22A72" w:rsidP="00DE4A1D">
            <w:pPr>
              <w:rPr>
                <w:rFonts w:cs="Arial"/>
              </w:rPr>
            </w:pPr>
            <w:r>
              <w:rPr>
                <w:rFonts w:cs="Arial"/>
              </w:rPr>
              <w:t>An opaque printable plastic with a high gloss coating or finish</w:t>
            </w:r>
          </w:p>
        </w:tc>
      </w:tr>
      <w:tr w:rsidR="005945BA" w14:paraId="48316084" w14:textId="77777777" w:rsidTr="00CF01D5">
        <w:tc>
          <w:tcPr>
            <w:tcW w:w="2358" w:type="dxa"/>
          </w:tcPr>
          <w:p w14:paraId="5FC7AC1E" w14:textId="75B05EE8" w:rsidR="005945BA" w:rsidRDefault="005945BA" w:rsidP="00E377D5">
            <w:pPr>
              <w:rPr>
                <w:rFonts w:cs="Arial"/>
              </w:rPr>
            </w:pPr>
            <w:r>
              <w:rPr>
                <w:rFonts w:cs="Arial"/>
              </w:rPr>
              <w:t>plastic-matte</w:t>
            </w:r>
          </w:p>
        </w:tc>
        <w:tc>
          <w:tcPr>
            <w:tcW w:w="2790" w:type="dxa"/>
          </w:tcPr>
          <w:p w14:paraId="0A22ED3E" w14:textId="05439D22" w:rsidR="005945BA" w:rsidRDefault="005945BA" w:rsidP="00DE4A1D">
            <w:pPr>
              <w:rPr>
                <w:rFonts w:cs="Arial"/>
              </w:rPr>
            </w:pPr>
            <w:r>
              <w:rPr>
                <w:rFonts w:cs="Arial"/>
              </w:rPr>
              <w:t>Plastic (Matte)</w:t>
            </w:r>
          </w:p>
        </w:tc>
        <w:tc>
          <w:tcPr>
            <w:tcW w:w="4500" w:type="dxa"/>
          </w:tcPr>
          <w:p w14:paraId="78F41E0A" w14:textId="57D25C0E" w:rsidR="005945BA" w:rsidRDefault="00F22A72" w:rsidP="00DE4A1D">
            <w:pPr>
              <w:rPr>
                <w:rFonts w:cs="Arial"/>
              </w:rPr>
            </w:pPr>
            <w:r>
              <w:rPr>
                <w:rFonts w:cs="Arial"/>
              </w:rPr>
              <w:t>An opaque printable plastic with a matte coating or finish</w:t>
            </w:r>
          </w:p>
        </w:tc>
      </w:tr>
      <w:tr w:rsidR="005945BA" w14:paraId="64119C91"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FC5D136" w14:textId="0A35F0C8" w:rsidR="005945BA" w:rsidRDefault="005945BA" w:rsidP="00E377D5">
            <w:pPr>
              <w:rPr>
                <w:rFonts w:cs="Arial"/>
              </w:rPr>
            </w:pPr>
            <w:r>
              <w:rPr>
                <w:rFonts w:cs="Arial"/>
              </w:rPr>
              <w:t>plastic-satin</w:t>
            </w:r>
          </w:p>
        </w:tc>
        <w:tc>
          <w:tcPr>
            <w:tcW w:w="2790" w:type="dxa"/>
          </w:tcPr>
          <w:p w14:paraId="72F7D5C3" w14:textId="3FF06AF2" w:rsidR="005945BA" w:rsidRDefault="005945BA" w:rsidP="00DE4A1D">
            <w:pPr>
              <w:rPr>
                <w:rFonts w:cs="Arial"/>
              </w:rPr>
            </w:pPr>
            <w:r>
              <w:rPr>
                <w:rFonts w:cs="Arial"/>
              </w:rPr>
              <w:t>Plastic (Satin)</w:t>
            </w:r>
          </w:p>
        </w:tc>
        <w:tc>
          <w:tcPr>
            <w:tcW w:w="4500" w:type="dxa"/>
          </w:tcPr>
          <w:p w14:paraId="28D08F2E" w14:textId="59E764C7" w:rsidR="005945BA" w:rsidRDefault="00F22A72" w:rsidP="00DE4A1D">
            <w:pPr>
              <w:rPr>
                <w:rFonts w:cs="Arial"/>
              </w:rPr>
            </w:pPr>
            <w:r>
              <w:rPr>
                <w:rFonts w:cs="Arial"/>
              </w:rPr>
              <w:t>An opaque printable plastic with a satin coating or finish</w:t>
            </w:r>
          </w:p>
        </w:tc>
      </w:tr>
      <w:tr w:rsidR="005945BA" w14:paraId="35CF8865" w14:textId="77777777" w:rsidTr="00CF01D5">
        <w:tc>
          <w:tcPr>
            <w:tcW w:w="2358" w:type="dxa"/>
          </w:tcPr>
          <w:p w14:paraId="616A6E7E" w14:textId="5262DDEE" w:rsidR="005945BA" w:rsidRDefault="005945BA" w:rsidP="00E377D5">
            <w:pPr>
              <w:rPr>
                <w:rFonts w:cs="Arial"/>
              </w:rPr>
            </w:pPr>
            <w:r>
              <w:rPr>
                <w:rFonts w:cs="Arial"/>
              </w:rPr>
              <w:t>plastic-semi-gloss</w:t>
            </w:r>
          </w:p>
        </w:tc>
        <w:tc>
          <w:tcPr>
            <w:tcW w:w="2790" w:type="dxa"/>
          </w:tcPr>
          <w:p w14:paraId="4B1DB2D0" w14:textId="35E8D2EC" w:rsidR="005945BA" w:rsidRDefault="005945BA" w:rsidP="00DE4A1D">
            <w:pPr>
              <w:rPr>
                <w:rFonts w:cs="Arial"/>
              </w:rPr>
            </w:pPr>
            <w:r>
              <w:rPr>
                <w:rFonts w:cs="Arial"/>
              </w:rPr>
              <w:t>Plastic (Semi-Gloss)</w:t>
            </w:r>
          </w:p>
        </w:tc>
        <w:tc>
          <w:tcPr>
            <w:tcW w:w="4500" w:type="dxa"/>
          </w:tcPr>
          <w:p w14:paraId="4D61A3A3" w14:textId="58AD54A7" w:rsidR="005945BA" w:rsidRDefault="00F22A72" w:rsidP="00DE4A1D">
            <w:pPr>
              <w:rPr>
                <w:rFonts w:cs="Arial"/>
              </w:rPr>
            </w:pPr>
            <w:r>
              <w:rPr>
                <w:rFonts w:cs="Arial"/>
              </w:rPr>
              <w:t>An opaque printable plastic with a semi-gloss coating or finish</w:t>
            </w:r>
          </w:p>
        </w:tc>
      </w:tr>
      <w:tr w:rsidR="00D81447" w14:paraId="6038E605"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0D1F9D8" w14:textId="77777777" w:rsidR="007C5E2B" w:rsidRPr="000E6DB2" w:rsidRDefault="007C5E2B" w:rsidP="00E377D5">
            <w:pPr>
              <w:rPr>
                <w:rFonts w:eastAsia="MS Mincho" w:cs="Arial"/>
              </w:rPr>
            </w:pPr>
            <w:r w:rsidRPr="00AA6126">
              <w:rPr>
                <w:rFonts w:eastAsia="MS Mincho" w:cs="Arial"/>
              </w:rPr>
              <w:t>pre-cut-tabs</w:t>
            </w:r>
          </w:p>
        </w:tc>
        <w:tc>
          <w:tcPr>
            <w:tcW w:w="2790" w:type="dxa"/>
          </w:tcPr>
          <w:p w14:paraId="226AC536" w14:textId="1D144E54" w:rsidR="007C5E2B" w:rsidRPr="00AA6126" w:rsidRDefault="007C5E2B" w:rsidP="00E377D5">
            <w:pPr>
              <w:rPr>
                <w:rFonts w:eastAsia="MS Mincho" w:cs="Arial"/>
              </w:rPr>
            </w:pPr>
            <w:r>
              <w:rPr>
                <w:rFonts w:eastAsia="MS Mincho" w:cs="Arial"/>
              </w:rPr>
              <w:t>Pre-Cut Tabs</w:t>
            </w:r>
          </w:p>
        </w:tc>
        <w:tc>
          <w:tcPr>
            <w:tcW w:w="4500" w:type="dxa"/>
          </w:tcPr>
          <w:p w14:paraId="751C781D" w14:textId="77777777" w:rsidR="007C5E2B" w:rsidRPr="00F30987" w:rsidRDefault="007C5E2B" w:rsidP="00E377D5">
            <w:pPr>
              <w:rPr>
                <w:rFonts w:eastAsia="MS Mincho" w:cs="Arial"/>
              </w:rPr>
            </w:pPr>
            <w:r w:rsidRPr="00AA6126">
              <w:rPr>
                <w:rFonts w:eastAsia="MS Mincho" w:cs="Arial"/>
              </w:rPr>
              <w:t>Media with tabs that are cut so that more than one tab is visible extending out beyond the edge of non-tabbed media in an Output-Document.</w:t>
            </w:r>
          </w:p>
        </w:tc>
      </w:tr>
      <w:tr w:rsidR="00D81447" w14:paraId="5926DFB6" w14:textId="77777777" w:rsidTr="00CF01D5">
        <w:tc>
          <w:tcPr>
            <w:tcW w:w="2358" w:type="dxa"/>
          </w:tcPr>
          <w:p w14:paraId="47F0CED7" w14:textId="02446EA2" w:rsidR="0085191C" w:rsidRPr="00AA6126" w:rsidRDefault="0085191C" w:rsidP="00E377D5">
            <w:pPr>
              <w:rPr>
                <w:rFonts w:eastAsia="MS Mincho" w:cs="Arial"/>
              </w:rPr>
            </w:pPr>
            <w:r>
              <w:rPr>
                <w:rFonts w:eastAsia="MS Mincho" w:cs="Arial"/>
              </w:rPr>
              <w:t>roll</w:t>
            </w:r>
          </w:p>
        </w:tc>
        <w:tc>
          <w:tcPr>
            <w:tcW w:w="2790" w:type="dxa"/>
          </w:tcPr>
          <w:p w14:paraId="7C3BDA74" w14:textId="1654FD4B" w:rsidR="0085191C" w:rsidRDefault="0085191C" w:rsidP="00E377D5">
            <w:pPr>
              <w:rPr>
                <w:rFonts w:eastAsia="MS Mincho" w:cs="Arial"/>
              </w:rPr>
            </w:pPr>
            <w:r>
              <w:rPr>
                <w:rFonts w:eastAsia="MS Mincho" w:cs="Arial"/>
              </w:rPr>
              <w:t>Roll</w:t>
            </w:r>
          </w:p>
        </w:tc>
        <w:tc>
          <w:tcPr>
            <w:tcW w:w="4500" w:type="dxa"/>
          </w:tcPr>
          <w:p w14:paraId="1F3897DE" w14:textId="5585E1D1" w:rsidR="0085191C" w:rsidRPr="00AA6126" w:rsidRDefault="0085191C" w:rsidP="00E377D5">
            <w:pPr>
              <w:rPr>
                <w:rFonts w:eastAsia="MS Mincho" w:cs="Arial"/>
              </w:rPr>
            </w:pPr>
            <w:r>
              <w:rPr>
                <w:rFonts w:eastAsia="MS Mincho" w:cs="Arial"/>
              </w:rPr>
              <w:t>Media provided on a roll; deprecated - see any other media type name that correctly describes the type of media</w:t>
            </w:r>
          </w:p>
        </w:tc>
      </w:tr>
      <w:tr w:rsidR="00D81447" w14:paraId="11F4AD3D"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1DD46D4" w14:textId="77777777" w:rsidR="007C5E2B" w:rsidRPr="000E6DB2" w:rsidRDefault="007C5E2B" w:rsidP="00E377D5">
            <w:pPr>
              <w:rPr>
                <w:rFonts w:eastAsia="MS Mincho" w:cs="Arial"/>
              </w:rPr>
            </w:pPr>
            <w:r w:rsidRPr="00AA6126">
              <w:rPr>
                <w:rFonts w:eastAsia="MS Mincho" w:cs="Arial"/>
              </w:rPr>
              <w:t>screen</w:t>
            </w:r>
          </w:p>
        </w:tc>
        <w:tc>
          <w:tcPr>
            <w:tcW w:w="2790" w:type="dxa"/>
          </w:tcPr>
          <w:p w14:paraId="20F2F3E8" w14:textId="2F0DAB02" w:rsidR="007C5E2B" w:rsidRPr="00AA6126" w:rsidRDefault="007C5E2B" w:rsidP="00E377D5">
            <w:pPr>
              <w:rPr>
                <w:rFonts w:eastAsia="MS Mincho" w:cs="Arial"/>
              </w:rPr>
            </w:pPr>
            <w:r>
              <w:rPr>
                <w:rFonts w:eastAsia="MS Mincho" w:cs="Arial"/>
              </w:rPr>
              <w:t>Screen</w:t>
            </w:r>
          </w:p>
        </w:tc>
        <w:tc>
          <w:tcPr>
            <w:tcW w:w="4500" w:type="dxa"/>
          </w:tcPr>
          <w:p w14:paraId="2383CA4D" w14:textId="77777777" w:rsidR="007C5E2B" w:rsidRPr="000E6DB2" w:rsidRDefault="007C5E2B" w:rsidP="00E377D5">
            <w:pPr>
              <w:rPr>
                <w:rFonts w:eastAsia="MS Mincho" w:cs="Arial"/>
              </w:rPr>
            </w:pPr>
            <w:r w:rsidRPr="00AA6126">
              <w:rPr>
                <w:rFonts w:eastAsia="MS Mincho" w:cs="Arial"/>
              </w:rPr>
              <w:t>A refreshable display</w:t>
            </w:r>
            <w:r>
              <w:rPr>
                <w:rFonts w:eastAsia="MS Mincho" w:cs="Arial"/>
              </w:rPr>
              <w:t xml:space="preserve"> [RFC2534]</w:t>
            </w:r>
          </w:p>
        </w:tc>
      </w:tr>
      <w:tr w:rsidR="00D81447" w14:paraId="68AF6C59" w14:textId="77777777" w:rsidTr="00CF01D5">
        <w:tc>
          <w:tcPr>
            <w:tcW w:w="2358" w:type="dxa"/>
          </w:tcPr>
          <w:p w14:paraId="72A6B8A7" w14:textId="77777777" w:rsidR="007C5E2B" w:rsidRPr="000E6DB2" w:rsidRDefault="007C5E2B" w:rsidP="00E377D5">
            <w:pPr>
              <w:rPr>
                <w:rFonts w:eastAsia="MS Mincho" w:cs="Arial"/>
              </w:rPr>
            </w:pPr>
            <w:r w:rsidRPr="00AA6126">
              <w:rPr>
                <w:rFonts w:eastAsia="MS Mincho" w:cs="Arial"/>
              </w:rPr>
              <w:t>screen-paged</w:t>
            </w:r>
          </w:p>
        </w:tc>
        <w:tc>
          <w:tcPr>
            <w:tcW w:w="2790" w:type="dxa"/>
          </w:tcPr>
          <w:p w14:paraId="0106C10E" w14:textId="3A6631EF" w:rsidR="007C5E2B" w:rsidRPr="00AA6126" w:rsidRDefault="007C5E2B" w:rsidP="00E377D5">
            <w:pPr>
              <w:rPr>
                <w:rFonts w:eastAsia="MS Mincho" w:cs="Arial"/>
              </w:rPr>
            </w:pPr>
            <w:r>
              <w:rPr>
                <w:rFonts w:eastAsia="MS Mincho" w:cs="Arial"/>
              </w:rPr>
              <w:t>Screen (Paged)</w:t>
            </w:r>
          </w:p>
        </w:tc>
        <w:tc>
          <w:tcPr>
            <w:tcW w:w="4500" w:type="dxa"/>
          </w:tcPr>
          <w:p w14:paraId="7B28D63A" w14:textId="77777777" w:rsidR="007C5E2B" w:rsidRPr="000E6DB2" w:rsidRDefault="007C5E2B" w:rsidP="00E377D5">
            <w:pPr>
              <w:rPr>
                <w:rFonts w:eastAsia="MS Mincho" w:cs="Arial"/>
              </w:rPr>
            </w:pPr>
            <w:r w:rsidRPr="00AA6126">
              <w:rPr>
                <w:rFonts w:eastAsia="MS Mincho" w:cs="Arial"/>
              </w:rPr>
              <w:t>A refreshable display which cannot scroll</w:t>
            </w:r>
            <w:r>
              <w:rPr>
                <w:rFonts w:eastAsia="MS Mincho" w:cs="Arial"/>
              </w:rPr>
              <w:t xml:space="preserve"> [RFC2534]</w:t>
            </w:r>
          </w:p>
        </w:tc>
      </w:tr>
      <w:tr w:rsidR="00D81447" w14:paraId="6E1D6390"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793387D5" w14:textId="6CBF0DE8" w:rsidR="0085191C" w:rsidRPr="00AA6126" w:rsidRDefault="0085191C" w:rsidP="00E377D5">
            <w:pPr>
              <w:rPr>
                <w:rFonts w:eastAsia="MS Mincho" w:cs="Arial"/>
              </w:rPr>
            </w:pPr>
            <w:r>
              <w:rPr>
                <w:rFonts w:eastAsia="MS Mincho" w:cs="Arial"/>
              </w:rPr>
              <w:t>self-adhesive</w:t>
            </w:r>
          </w:p>
        </w:tc>
        <w:tc>
          <w:tcPr>
            <w:tcW w:w="2790" w:type="dxa"/>
          </w:tcPr>
          <w:p w14:paraId="48EEE174" w14:textId="4B9D314D" w:rsidR="0085191C" w:rsidRDefault="00A24575" w:rsidP="0085191C">
            <w:pPr>
              <w:rPr>
                <w:rFonts w:eastAsia="MS Mincho" w:cs="Arial"/>
              </w:rPr>
            </w:pPr>
            <w:r>
              <w:rPr>
                <w:rFonts w:eastAsia="MS Mincho" w:cs="Arial"/>
              </w:rPr>
              <w:t>Self-Adhesive Paper</w:t>
            </w:r>
          </w:p>
        </w:tc>
        <w:tc>
          <w:tcPr>
            <w:tcW w:w="4500" w:type="dxa"/>
          </w:tcPr>
          <w:p w14:paraId="0F4BE859" w14:textId="6879341B" w:rsidR="0085191C" w:rsidRPr="00AA6126" w:rsidRDefault="0085191C" w:rsidP="00A24575">
            <w:pPr>
              <w:rPr>
                <w:rFonts w:eastAsia="MS Mincho" w:cs="Arial"/>
              </w:rPr>
            </w:pPr>
            <w:r>
              <w:rPr>
                <w:rFonts w:eastAsia="MS Mincho" w:cs="Arial"/>
              </w:rPr>
              <w:t xml:space="preserve">Self-adhesive </w:t>
            </w:r>
            <w:r w:rsidR="00A24575">
              <w:rPr>
                <w:rFonts w:eastAsia="MS Mincho" w:cs="Arial"/>
              </w:rPr>
              <w:t>paper as sheets or rolls; see "labels" for pre-cut labels</w:t>
            </w:r>
          </w:p>
        </w:tc>
      </w:tr>
      <w:tr w:rsidR="00A24575" w14:paraId="06E8CC54" w14:textId="77777777" w:rsidTr="00CF01D5">
        <w:tc>
          <w:tcPr>
            <w:tcW w:w="2358" w:type="dxa"/>
          </w:tcPr>
          <w:p w14:paraId="3BF159E7" w14:textId="4CDB5D4F" w:rsidR="00A24575" w:rsidRDefault="00A24575" w:rsidP="00E377D5">
            <w:pPr>
              <w:rPr>
                <w:rFonts w:eastAsia="MS Mincho" w:cs="Arial"/>
              </w:rPr>
            </w:pPr>
            <w:r>
              <w:rPr>
                <w:rFonts w:eastAsia="MS Mincho" w:cs="Arial"/>
              </w:rPr>
              <w:t>self-adhesive-film</w:t>
            </w:r>
          </w:p>
        </w:tc>
        <w:tc>
          <w:tcPr>
            <w:tcW w:w="2790" w:type="dxa"/>
          </w:tcPr>
          <w:p w14:paraId="3512D6F3" w14:textId="16978574" w:rsidR="00A24575" w:rsidRDefault="00A24575" w:rsidP="0085191C">
            <w:pPr>
              <w:rPr>
                <w:rFonts w:eastAsia="MS Mincho" w:cs="Arial"/>
              </w:rPr>
            </w:pPr>
            <w:r>
              <w:rPr>
                <w:rFonts w:eastAsia="MS Mincho" w:cs="Arial"/>
              </w:rPr>
              <w:t>Self-Adhesive Film</w:t>
            </w:r>
          </w:p>
        </w:tc>
        <w:tc>
          <w:tcPr>
            <w:tcW w:w="4500" w:type="dxa"/>
          </w:tcPr>
          <w:p w14:paraId="2ECCEE90" w14:textId="518F091F" w:rsidR="00A24575" w:rsidRDefault="00A24575" w:rsidP="00A24575">
            <w:pPr>
              <w:rPr>
                <w:rFonts w:eastAsia="MS Mincho" w:cs="Arial"/>
              </w:rPr>
            </w:pPr>
            <w:r>
              <w:rPr>
                <w:rFonts w:eastAsia="MS Mincho" w:cs="Arial"/>
              </w:rPr>
              <w:t>Self-adhesive film as sheets or rolls</w:t>
            </w:r>
          </w:p>
        </w:tc>
      </w:tr>
      <w:tr w:rsidR="00D81447" w14:paraId="38F53846"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6207B41E" w14:textId="02371FAA" w:rsidR="00FA1E74" w:rsidRDefault="00FA1E74" w:rsidP="00E377D5">
            <w:pPr>
              <w:rPr>
                <w:rFonts w:eastAsia="MS Mincho" w:cs="Arial"/>
              </w:rPr>
            </w:pPr>
            <w:r>
              <w:rPr>
                <w:rFonts w:eastAsia="MS Mincho" w:cs="Arial"/>
              </w:rPr>
              <w:t>single-face</w:t>
            </w:r>
          </w:p>
        </w:tc>
        <w:tc>
          <w:tcPr>
            <w:tcW w:w="2790" w:type="dxa"/>
          </w:tcPr>
          <w:p w14:paraId="5C95C654" w14:textId="17C67149" w:rsidR="00FA1E74" w:rsidRDefault="00FA1E74" w:rsidP="0085191C">
            <w:pPr>
              <w:rPr>
                <w:rFonts w:eastAsia="MS Mincho" w:cs="Arial"/>
              </w:rPr>
            </w:pPr>
            <w:r>
              <w:rPr>
                <w:rFonts w:eastAsia="MS Mincho" w:cs="Arial"/>
              </w:rPr>
              <w:t>Single Face</w:t>
            </w:r>
          </w:p>
        </w:tc>
        <w:tc>
          <w:tcPr>
            <w:tcW w:w="4500" w:type="dxa"/>
          </w:tcPr>
          <w:p w14:paraId="78E65FC6" w14:textId="347E8681" w:rsidR="00FA1E74" w:rsidRDefault="00A57AAE" w:rsidP="00E377D5">
            <w:pPr>
              <w:rPr>
                <w:rFonts w:eastAsia="MS Mincho" w:cs="Arial"/>
              </w:rPr>
            </w:pPr>
            <w:r>
              <w:rPr>
                <w:rFonts w:eastAsia="MS Mincho" w:cs="Arial"/>
              </w:rPr>
              <w:t>Corrogated cardboard with a single face</w:t>
            </w:r>
          </w:p>
        </w:tc>
      </w:tr>
      <w:tr w:rsidR="00D81447" w14:paraId="121670A4" w14:textId="77777777" w:rsidTr="00CF01D5">
        <w:tc>
          <w:tcPr>
            <w:tcW w:w="2358" w:type="dxa"/>
          </w:tcPr>
          <w:p w14:paraId="59712961" w14:textId="721CD974" w:rsidR="00FA1E74" w:rsidRDefault="00FA1E74" w:rsidP="00E377D5">
            <w:pPr>
              <w:rPr>
                <w:rFonts w:eastAsia="MS Mincho" w:cs="Arial"/>
              </w:rPr>
            </w:pPr>
            <w:r>
              <w:rPr>
                <w:rFonts w:eastAsia="MS Mincho" w:cs="Arial"/>
              </w:rPr>
              <w:t>single-wall</w:t>
            </w:r>
          </w:p>
        </w:tc>
        <w:tc>
          <w:tcPr>
            <w:tcW w:w="2790" w:type="dxa"/>
          </w:tcPr>
          <w:p w14:paraId="654D6213" w14:textId="413AD75B" w:rsidR="00FA1E74" w:rsidRDefault="00FA1E74" w:rsidP="0085191C">
            <w:pPr>
              <w:rPr>
                <w:rFonts w:eastAsia="MS Mincho" w:cs="Arial"/>
              </w:rPr>
            </w:pPr>
            <w:r>
              <w:rPr>
                <w:rFonts w:eastAsia="MS Mincho" w:cs="Arial"/>
              </w:rPr>
              <w:t>Cardboard (Single Wall)</w:t>
            </w:r>
          </w:p>
        </w:tc>
        <w:tc>
          <w:tcPr>
            <w:tcW w:w="4500" w:type="dxa"/>
          </w:tcPr>
          <w:p w14:paraId="64B86C0F" w14:textId="74FAD548" w:rsidR="00FA1E74" w:rsidRDefault="00FA1E74" w:rsidP="00A57AAE">
            <w:pPr>
              <w:rPr>
                <w:rFonts w:eastAsia="MS Mincho" w:cs="Arial"/>
              </w:rPr>
            </w:pPr>
            <w:r>
              <w:rPr>
                <w:rFonts w:eastAsia="MS Mincho" w:cs="Arial"/>
              </w:rPr>
              <w:t>C</w:t>
            </w:r>
            <w:r w:rsidR="00A57AAE">
              <w:rPr>
                <w:rFonts w:eastAsia="MS Mincho" w:cs="Arial"/>
              </w:rPr>
              <w:t>orrogated c</w:t>
            </w:r>
            <w:r>
              <w:rPr>
                <w:rFonts w:eastAsia="MS Mincho" w:cs="Arial"/>
              </w:rPr>
              <w:t xml:space="preserve">ardboard with a single </w:t>
            </w:r>
            <w:r w:rsidR="005937ED">
              <w:rPr>
                <w:rFonts w:eastAsia="MS Mincho" w:cs="Arial"/>
              </w:rPr>
              <w:t xml:space="preserve">layer or </w:t>
            </w:r>
            <w:r>
              <w:rPr>
                <w:rFonts w:eastAsia="MS Mincho" w:cs="Arial"/>
              </w:rPr>
              <w:t>wall</w:t>
            </w:r>
          </w:p>
        </w:tc>
      </w:tr>
      <w:tr w:rsidR="00D81447" w14:paraId="7BE0FE9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7FC038F3" w14:textId="2D207CF1" w:rsidR="00FD3A77" w:rsidRDefault="00FD3A77" w:rsidP="00E377D5">
            <w:pPr>
              <w:rPr>
                <w:rFonts w:eastAsia="MS Mincho" w:cs="Arial"/>
              </w:rPr>
            </w:pPr>
            <w:r>
              <w:rPr>
                <w:rFonts w:eastAsia="MS Mincho" w:cs="Arial"/>
              </w:rPr>
              <w:t>sleeve</w:t>
            </w:r>
          </w:p>
        </w:tc>
        <w:tc>
          <w:tcPr>
            <w:tcW w:w="2790" w:type="dxa"/>
          </w:tcPr>
          <w:p w14:paraId="0C55C508" w14:textId="5265EEEF" w:rsidR="00FD3A77" w:rsidRDefault="00FD3A77" w:rsidP="0085191C">
            <w:pPr>
              <w:rPr>
                <w:rFonts w:eastAsia="MS Mincho" w:cs="Arial"/>
              </w:rPr>
            </w:pPr>
            <w:r>
              <w:rPr>
                <w:rFonts w:eastAsia="MS Mincho" w:cs="Arial"/>
              </w:rPr>
              <w:t>Sleeve</w:t>
            </w:r>
          </w:p>
        </w:tc>
        <w:tc>
          <w:tcPr>
            <w:tcW w:w="4500" w:type="dxa"/>
          </w:tcPr>
          <w:p w14:paraId="51747608" w14:textId="2B8C33CF" w:rsidR="00FD3A77" w:rsidRDefault="00FD3A77" w:rsidP="00E377D5">
            <w:pPr>
              <w:rPr>
                <w:rFonts w:eastAsia="MS Mincho" w:cs="Arial"/>
              </w:rPr>
            </w:pPr>
            <w:r>
              <w:rPr>
                <w:rFonts w:eastAsia="MS Mincho" w:cs="Arial"/>
              </w:rPr>
              <w:t>An opaque media used for a sleeve</w:t>
            </w:r>
          </w:p>
        </w:tc>
      </w:tr>
      <w:tr w:rsidR="00D81447" w14:paraId="427AC0AE" w14:textId="77777777" w:rsidTr="00CF01D5">
        <w:tc>
          <w:tcPr>
            <w:tcW w:w="2358" w:type="dxa"/>
          </w:tcPr>
          <w:p w14:paraId="2CDC92B0" w14:textId="77777777" w:rsidR="007C5E2B" w:rsidRPr="00AA6126" w:rsidRDefault="007C5E2B" w:rsidP="00E377D5">
            <w:pPr>
              <w:rPr>
                <w:rFonts w:eastAsia="MS Mincho" w:cs="Arial"/>
              </w:rPr>
            </w:pPr>
            <w:r w:rsidRPr="000E6DB2">
              <w:rPr>
                <w:rFonts w:eastAsia="MS Mincho" w:cs="Arial"/>
              </w:rPr>
              <w:t>stationery</w:t>
            </w:r>
          </w:p>
        </w:tc>
        <w:tc>
          <w:tcPr>
            <w:tcW w:w="2790" w:type="dxa"/>
          </w:tcPr>
          <w:p w14:paraId="24F4232F" w14:textId="34BA4B24" w:rsidR="007C5E2B" w:rsidRPr="00F30987" w:rsidRDefault="007C5E2B" w:rsidP="00E377D5">
            <w:pPr>
              <w:rPr>
                <w:rFonts w:eastAsia="MS Mincho" w:cs="Arial"/>
              </w:rPr>
            </w:pPr>
            <w:r>
              <w:rPr>
                <w:rFonts w:eastAsia="MS Mincho" w:cs="Arial"/>
              </w:rPr>
              <w:t>Paper (Plain)</w:t>
            </w:r>
          </w:p>
        </w:tc>
        <w:tc>
          <w:tcPr>
            <w:tcW w:w="4500" w:type="dxa"/>
          </w:tcPr>
          <w:p w14:paraId="44F69339" w14:textId="14B52660" w:rsidR="007C5E2B" w:rsidRPr="00F30987" w:rsidRDefault="00D81447" w:rsidP="00E377D5">
            <w:pPr>
              <w:rPr>
                <w:rFonts w:eastAsia="MS Mincho" w:cs="Arial"/>
              </w:rPr>
            </w:pPr>
            <w:r>
              <w:rPr>
                <w:rFonts w:eastAsia="MS Mincho" w:cs="Arial"/>
              </w:rPr>
              <w:t>General-purpose</w:t>
            </w:r>
            <w:r w:rsidR="007C5E2B" w:rsidRPr="00F30987">
              <w:rPr>
                <w:rFonts w:eastAsia="MS Mincho" w:cs="Arial"/>
              </w:rPr>
              <w:t xml:space="preserve"> opaque material</w:t>
            </w:r>
            <w:r w:rsidR="007C5E2B">
              <w:rPr>
                <w:rFonts w:eastAsia="MS Mincho" w:cs="Arial"/>
              </w:rPr>
              <w:t xml:space="preserve"> [RFC2534] [RFC3805]</w:t>
            </w:r>
          </w:p>
        </w:tc>
      </w:tr>
      <w:tr w:rsidR="00D81447" w14:paraId="28FCA4C2"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2F19C2B2" w14:textId="7F497B84" w:rsidR="00D81447" w:rsidRPr="000E6DB2" w:rsidRDefault="00D81447" w:rsidP="00E377D5">
            <w:pPr>
              <w:rPr>
                <w:rFonts w:eastAsia="MS Mincho" w:cs="Arial"/>
              </w:rPr>
            </w:pPr>
            <w:r>
              <w:rPr>
                <w:rFonts w:eastAsia="MS Mincho" w:cs="Arial"/>
              </w:rPr>
              <w:t>stationery-archival</w:t>
            </w:r>
          </w:p>
        </w:tc>
        <w:tc>
          <w:tcPr>
            <w:tcW w:w="2790" w:type="dxa"/>
          </w:tcPr>
          <w:p w14:paraId="0A4EEADA" w14:textId="41147D60" w:rsidR="00D81447" w:rsidRDefault="00D81447" w:rsidP="00E377D5">
            <w:pPr>
              <w:rPr>
                <w:rFonts w:eastAsia="MS Mincho" w:cs="Arial"/>
              </w:rPr>
            </w:pPr>
            <w:r>
              <w:rPr>
                <w:rFonts w:eastAsia="MS Mincho" w:cs="Arial"/>
              </w:rPr>
              <w:t>Paper (Archival)</w:t>
            </w:r>
          </w:p>
        </w:tc>
        <w:tc>
          <w:tcPr>
            <w:tcW w:w="4500" w:type="dxa"/>
          </w:tcPr>
          <w:p w14:paraId="10946BEA" w14:textId="4102AD1F" w:rsidR="00D81447" w:rsidRPr="00F30987" w:rsidRDefault="00D81447" w:rsidP="00E377D5">
            <w:pPr>
              <w:rPr>
                <w:rFonts w:eastAsia="MS Mincho" w:cs="Arial"/>
              </w:rPr>
            </w:pPr>
            <w:r>
              <w:rPr>
                <w:rFonts w:eastAsia="MS Mincho" w:cs="Arial"/>
              </w:rPr>
              <w:t>An archival-quality material used for long-lived documents</w:t>
            </w:r>
          </w:p>
        </w:tc>
      </w:tr>
      <w:tr w:rsidR="00D81447" w14:paraId="64DFD37D" w14:textId="77777777" w:rsidTr="00CF01D5">
        <w:tc>
          <w:tcPr>
            <w:tcW w:w="2358" w:type="dxa"/>
          </w:tcPr>
          <w:p w14:paraId="7A3EBE48" w14:textId="77777777" w:rsidR="007C5E2B" w:rsidRPr="00AA6126" w:rsidRDefault="007C5E2B" w:rsidP="00E377D5">
            <w:pPr>
              <w:rPr>
                <w:rFonts w:cs="Arial"/>
                <w:snapToGrid w:val="0"/>
              </w:rPr>
            </w:pPr>
            <w:r w:rsidRPr="000E6DB2">
              <w:rPr>
                <w:rFonts w:cs="Arial"/>
                <w:snapToGrid w:val="0"/>
              </w:rPr>
              <w:t>stationery-bond</w:t>
            </w:r>
          </w:p>
        </w:tc>
        <w:tc>
          <w:tcPr>
            <w:tcW w:w="2790" w:type="dxa"/>
          </w:tcPr>
          <w:p w14:paraId="5416BFA6" w14:textId="0ACAF07F" w:rsidR="007C5E2B" w:rsidRPr="00AA6126" w:rsidRDefault="007C5E2B" w:rsidP="00E377D5">
            <w:pPr>
              <w:rPr>
                <w:rFonts w:cs="Arial"/>
                <w:snapToGrid w:val="0"/>
              </w:rPr>
            </w:pPr>
            <w:r>
              <w:rPr>
                <w:rFonts w:cs="Arial"/>
                <w:snapToGrid w:val="0"/>
              </w:rPr>
              <w:t>Paper (Bond)</w:t>
            </w:r>
          </w:p>
        </w:tc>
        <w:tc>
          <w:tcPr>
            <w:tcW w:w="4500" w:type="dxa"/>
          </w:tcPr>
          <w:p w14:paraId="07C327F0" w14:textId="048DE554" w:rsidR="007C5E2B" w:rsidRPr="00F30987" w:rsidRDefault="00D81447" w:rsidP="00E377D5">
            <w:pPr>
              <w:rPr>
                <w:rFonts w:cs="Arial"/>
                <w:snapToGrid w:val="0"/>
              </w:rPr>
            </w:pPr>
            <w:r>
              <w:rPr>
                <w:rFonts w:cs="Arial"/>
                <w:snapToGrid w:val="0"/>
              </w:rPr>
              <w:t>A</w:t>
            </w:r>
            <w:r w:rsidR="007C5E2B" w:rsidRPr="00AA6126">
              <w:rPr>
                <w:rFonts w:cs="Arial"/>
                <w:snapToGrid w:val="0"/>
              </w:rPr>
              <w:t xml:space="preserve"> medium stock opaque material</w:t>
            </w:r>
          </w:p>
        </w:tc>
      </w:tr>
      <w:tr w:rsidR="00D81447" w14:paraId="4410BEC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79C1502D" w14:textId="77777777" w:rsidR="007C5E2B" w:rsidRPr="00AA6126" w:rsidRDefault="007C5E2B" w:rsidP="00E377D5">
            <w:pPr>
              <w:rPr>
                <w:rFonts w:eastAsia="MS Mincho" w:cs="Arial"/>
              </w:rPr>
            </w:pPr>
            <w:r w:rsidRPr="000E6DB2">
              <w:rPr>
                <w:rFonts w:cs="Arial"/>
                <w:snapToGrid w:val="0"/>
              </w:rPr>
              <w:t>stationery-coated</w:t>
            </w:r>
          </w:p>
        </w:tc>
        <w:tc>
          <w:tcPr>
            <w:tcW w:w="2790" w:type="dxa"/>
          </w:tcPr>
          <w:p w14:paraId="082DD286" w14:textId="06390BA1" w:rsidR="007C5E2B" w:rsidRPr="00AA6126" w:rsidRDefault="007C5E2B" w:rsidP="00E377D5">
            <w:pPr>
              <w:rPr>
                <w:rFonts w:cs="Arial"/>
                <w:snapToGrid w:val="0"/>
              </w:rPr>
            </w:pPr>
            <w:r>
              <w:rPr>
                <w:rFonts w:cs="Arial"/>
                <w:snapToGrid w:val="0"/>
              </w:rPr>
              <w:t>Paper (Coated)</w:t>
            </w:r>
          </w:p>
        </w:tc>
        <w:tc>
          <w:tcPr>
            <w:tcW w:w="4500" w:type="dxa"/>
          </w:tcPr>
          <w:p w14:paraId="60F2220A" w14:textId="52A380AF" w:rsidR="007C5E2B" w:rsidRPr="00F30987" w:rsidRDefault="00D81447" w:rsidP="00E377D5">
            <w:pPr>
              <w:rPr>
                <w:rFonts w:eastAsia="MS Mincho" w:cs="Arial"/>
              </w:rPr>
            </w:pPr>
            <w:r>
              <w:rPr>
                <w:rFonts w:cs="Arial"/>
                <w:snapToGrid w:val="0"/>
              </w:rPr>
              <w:t>An</w:t>
            </w:r>
            <w:r w:rsidR="007C5E2B" w:rsidRPr="00AA6126">
              <w:rPr>
                <w:rFonts w:cs="Arial"/>
                <w:snapToGrid w:val="0"/>
              </w:rPr>
              <w:t xml:space="preserve"> opaque material with a coating of unspecified type</w:t>
            </w:r>
          </w:p>
        </w:tc>
      </w:tr>
      <w:tr w:rsidR="00D81447" w14:paraId="56AB8C46" w14:textId="77777777" w:rsidTr="00CF01D5">
        <w:tc>
          <w:tcPr>
            <w:tcW w:w="2358" w:type="dxa"/>
          </w:tcPr>
          <w:p w14:paraId="5174071A" w14:textId="77777777" w:rsidR="007C5E2B" w:rsidRPr="00AA6126" w:rsidRDefault="007C5E2B" w:rsidP="00E377D5">
            <w:pPr>
              <w:rPr>
                <w:rFonts w:cs="Arial"/>
                <w:snapToGrid w:val="0"/>
              </w:rPr>
            </w:pPr>
            <w:r w:rsidRPr="000E6DB2">
              <w:rPr>
                <w:rFonts w:cs="Arial"/>
                <w:snapToGrid w:val="0"/>
              </w:rPr>
              <w:t>stationery-colored</w:t>
            </w:r>
          </w:p>
        </w:tc>
        <w:tc>
          <w:tcPr>
            <w:tcW w:w="2790" w:type="dxa"/>
          </w:tcPr>
          <w:p w14:paraId="6B41415E" w14:textId="211B3E71" w:rsidR="007C5E2B" w:rsidRPr="00AA6126" w:rsidRDefault="007C5E2B" w:rsidP="00E377D5">
            <w:pPr>
              <w:rPr>
                <w:rFonts w:cs="Arial"/>
                <w:snapToGrid w:val="0"/>
              </w:rPr>
            </w:pPr>
            <w:r>
              <w:rPr>
                <w:rFonts w:cs="Arial"/>
                <w:snapToGrid w:val="0"/>
              </w:rPr>
              <w:t>Paper (Colored)</w:t>
            </w:r>
          </w:p>
        </w:tc>
        <w:tc>
          <w:tcPr>
            <w:tcW w:w="4500" w:type="dxa"/>
          </w:tcPr>
          <w:p w14:paraId="41759395" w14:textId="658CAA1D" w:rsidR="007C5E2B" w:rsidRPr="00F30987" w:rsidRDefault="00D81447" w:rsidP="00E377D5">
            <w:pPr>
              <w:rPr>
                <w:rFonts w:cs="Arial"/>
                <w:snapToGrid w:val="0"/>
              </w:rPr>
            </w:pPr>
            <w:r>
              <w:rPr>
                <w:rFonts w:cs="Arial"/>
                <w:snapToGrid w:val="0"/>
              </w:rPr>
              <w:t>A</w:t>
            </w:r>
            <w:r w:rsidR="007C5E2B" w:rsidRPr="00AA6126">
              <w:rPr>
                <w:rFonts w:cs="Arial"/>
                <w:snapToGrid w:val="0"/>
              </w:rPr>
              <w:t xml:space="preserve"> colored (non-white) opaque material</w:t>
            </w:r>
          </w:p>
        </w:tc>
      </w:tr>
      <w:tr w:rsidR="00D81447" w14:paraId="6F40D4D1"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118F1198" w14:textId="72DCB780" w:rsidR="00D81447" w:rsidRPr="000E6DB2" w:rsidRDefault="00D81447" w:rsidP="00E377D5">
            <w:pPr>
              <w:rPr>
                <w:rFonts w:cs="Arial"/>
                <w:snapToGrid w:val="0"/>
              </w:rPr>
            </w:pPr>
            <w:r>
              <w:rPr>
                <w:rFonts w:cs="Arial"/>
                <w:snapToGrid w:val="0"/>
              </w:rPr>
              <w:t>stationery-cotton</w:t>
            </w:r>
          </w:p>
        </w:tc>
        <w:tc>
          <w:tcPr>
            <w:tcW w:w="2790" w:type="dxa"/>
          </w:tcPr>
          <w:p w14:paraId="38A2AAFE" w14:textId="55666AC1" w:rsidR="00D81447" w:rsidRDefault="00D81447" w:rsidP="00E377D5">
            <w:pPr>
              <w:rPr>
                <w:rFonts w:cs="Arial"/>
                <w:snapToGrid w:val="0"/>
              </w:rPr>
            </w:pPr>
            <w:r>
              <w:rPr>
                <w:rFonts w:cs="Arial"/>
                <w:snapToGrid w:val="0"/>
              </w:rPr>
              <w:t>Paper (Cotton)</w:t>
            </w:r>
          </w:p>
        </w:tc>
        <w:tc>
          <w:tcPr>
            <w:tcW w:w="4500" w:type="dxa"/>
          </w:tcPr>
          <w:p w14:paraId="5386A3A5" w14:textId="18D4111A" w:rsidR="00D81447" w:rsidRPr="00AA6126" w:rsidDel="00D81447" w:rsidRDefault="00D81447" w:rsidP="00E377D5">
            <w:pPr>
              <w:rPr>
                <w:rFonts w:cs="Arial"/>
                <w:snapToGrid w:val="0"/>
              </w:rPr>
            </w:pPr>
            <w:r>
              <w:rPr>
                <w:rFonts w:cs="Arial"/>
                <w:snapToGrid w:val="0"/>
              </w:rPr>
              <w:t>An opaque material composed in part of cotton or rag fibers</w:t>
            </w:r>
          </w:p>
        </w:tc>
      </w:tr>
      <w:tr w:rsidR="00D81447" w14:paraId="45771E5D" w14:textId="77777777" w:rsidTr="00CF01D5">
        <w:tc>
          <w:tcPr>
            <w:tcW w:w="2358" w:type="dxa"/>
          </w:tcPr>
          <w:p w14:paraId="0E314EC5" w14:textId="77777777" w:rsidR="007C5E2B" w:rsidRPr="00AA6126" w:rsidRDefault="007C5E2B" w:rsidP="00E377D5">
            <w:pPr>
              <w:rPr>
                <w:rFonts w:eastAsia="MS Mincho" w:cs="Arial"/>
              </w:rPr>
            </w:pPr>
            <w:r w:rsidRPr="000E6DB2">
              <w:rPr>
                <w:rFonts w:cs="Arial"/>
                <w:snapToGrid w:val="0"/>
              </w:rPr>
              <w:t>stationery-fine</w:t>
            </w:r>
          </w:p>
        </w:tc>
        <w:tc>
          <w:tcPr>
            <w:tcW w:w="2790" w:type="dxa"/>
          </w:tcPr>
          <w:p w14:paraId="14A7A047" w14:textId="2D37460D" w:rsidR="007C5E2B" w:rsidRPr="00AA6126" w:rsidRDefault="007C5E2B" w:rsidP="00E377D5">
            <w:pPr>
              <w:rPr>
                <w:rFonts w:cs="Arial"/>
                <w:snapToGrid w:val="0"/>
              </w:rPr>
            </w:pPr>
            <w:r>
              <w:rPr>
                <w:rFonts w:cs="Arial"/>
                <w:snapToGrid w:val="0"/>
              </w:rPr>
              <w:t>Paper (Vellum)</w:t>
            </w:r>
          </w:p>
        </w:tc>
        <w:tc>
          <w:tcPr>
            <w:tcW w:w="4500" w:type="dxa"/>
          </w:tcPr>
          <w:p w14:paraId="7DBC8CEB" w14:textId="606713FE" w:rsidR="007C5E2B" w:rsidRPr="00F30987" w:rsidRDefault="00D81447" w:rsidP="00E377D5">
            <w:pPr>
              <w:rPr>
                <w:rFonts w:eastAsia="MS Mincho" w:cs="Arial"/>
              </w:rPr>
            </w:pPr>
            <w:r>
              <w:rPr>
                <w:rFonts w:cs="Arial"/>
                <w:snapToGrid w:val="0"/>
              </w:rPr>
              <w:t>V</w:t>
            </w:r>
            <w:r w:rsidR="007C5E2B" w:rsidRPr="00AA6126">
              <w:rPr>
                <w:rFonts w:cs="Arial"/>
                <w:snapToGrid w:val="0"/>
              </w:rPr>
              <w:t>ellum or other high quality opaque material</w:t>
            </w:r>
          </w:p>
        </w:tc>
      </w:tr>
      <w:tr w:rsidR="00D81447" w14:paraId="0110E40D"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5D4AD88" w14:textId="77777777" w:rsidR="007C5E2B" w:rsidRPr="00AA6126" w:rsidRDefault="007C5E2B" w:rsidP="00E377D5">
            <w:pPr>
              <w:rPr>
                <w:rFonts w:eastAsia="MS Mincho" w:cs="Arial"/>
              </w:rPr>
            </w:pPr>
            <w:r w:rsidRPr="000E6DB2">
              <w:rPr>
                <w:rFonts w:cs="Arial"/>
                <w:snapToGrid w:val="0"/>
              </w:rPr>
              <w:t>station</w:t>
            </w:r>
            <w:r w:rsidRPr="00AA6126">
              <w:rPr>
                <w:rFonts w:cs="Arial"/>
                <w:snapToGrid w:val="0"/>
              </w:rPr>
              <w:t>ery-heavyweight</w:t>
            </w:r>
          </w:p>
        </w:tc>
        <w:tc>
          <w:tcPr>
            <w:tcW w:w="2790" w:type="dxa"/>
          </w:tcPr>
          <w:p w14:paraId="4B11E26B" w14:textId="3C8721C3" w:rsidR="007C5E2B" w:rsidRPr="00F30987" w:rsidRDefault="007C5E2B" w:rsidP="00E377D5">
            <w:pPr>
              <w:rPr>
                <w:rFonts w:cs="Arial"/>
                <w:snapToGrid w:val="0"/>
              </w:rPr>
            </w:pPr>
            <w:r>
              <w:rPr>
                <w:rFonts w:cs="Arial"/>
                <w:snapToGrid w:val="0"/>
              </w:rPr>
              <w:t>Paper (Heavyweight)</w:t>
            </w:r>
          </w:p>
        </w:tc>
        <w:tc>
          <w:tcPr>
            <w:tcW w:w="4500" w:type="dxa"/>
          </w:tcPr>
          <w:p w14:paraId="0827FC90" w14:textId="6D76E1F8" w:rsidR="007C5E2B" w:rsidRPr="00F30987" w:rsidRDefault="00D81447" w:rsidP="00E377D5">
            <w:pPr>
              <w:rPr>
                <w:rFonts w:eastAsia="MS Mincho" w:cs="Arial"/>
              </w:rPr>
            </w:pPr>
            <w:r>
              <w:rPr>
                <w:rFonts w:cs="Arial"/>
                <w:snapToGrid w:val="0"/>
              </w:rPr>
              <w:t>A</w:t>
            </w:r>
            <w:r w:rsidR="007C5E2B" w:rsidRPr="00F30987">
              <w:rPr>
                <w:rFonts w:cs="Arial"/>
                <w:snapToGrid w:val="0"/>
              </w:rPr>
              <w:t xml:space="preserve"> heavy stock opaque material</w:t>
            </w:r>
          </w:p>
        </w:tc>
      </w:tr>
      <w:tr w:rsidR="00A24575" w14:paraId="0CAC0278" w14:textId="77777777" w:rsidTr="00CF01D5">
        <w:tc>
          <w:tcPr>
            <w:tcW w:w="2358" w:type="dxa"/>
          </w:tcPr>
          <w:p w14:paraId="2F342657" w14:textId="253261E6" w:rsidR="00A24575" w:rsidRPr="000E6DB2" w:rsidRDefault="00A24575" w:rsidP="00E377D5">
            <w:pPr>
              <w:rPr>
                <w:rFonts w:cs="Arial"/>
                <w:snapToGrid w:val="0"/>
              </w:rPr>
            </w:pPr>
            <w:r>
              <w:rPr>
                <w:rFonts w:cs="Arial"/>
                <w:snapToGrid w:val="0"/>
              </w:rPr>
              <w:t>stationery-heavyweight-coated</w:t>
            </w:r>
          </w:p>
        </w:tc>
        <w:tc>
          <w:tcPr>
            <w:tcW w:w="2790" w:type="dxa"/>
          </w:tcPr>
          <w:p w14:paraId="7EAF9D83" w14:textId="18E27931" w:rsidR="00A24575" w:rsidRDefault="00A24575" w:rsidP="00E377D5">
            <w:pPr>
              <w:rPr>
                <w:rFonts w:cs="Arial"/>
                <w:snapToGrid w:val="0"/>
              </w:rPr>
            </w:pPr>
            <w:r>
              <w:rPr>
                <w:rFonts w:cs="Arial"/>
                <w:snapToGrid w:val="0"/>
              </w:rPr>
              <w:t>Paper (Heavyweight Coated)</w:t>
            </w:r>
          </w:p>
        </w:tc>
        <w:tc>
          <w:tcPr>
            <w:tcW w:w="4500" w:type="dxa"/>
          </w:tcPr>
          <w:p w14:paraId="323A967D" w14:textId="3BE71CCE" w:rsidR="00A24575" w:rsidRDefault="00A24575" w:rsidP="00E377D5">
            <w:pPr>
              <w:rPr>
                <w:rFonts w:cs="Arial"/>
                <w:snapToGrid w:val="0"/>
              </w:rPr>
            </w:pPr>
            <w:r>
              <w:rPr>
                <w:rFonts w:cs="Arial"/>
                <w:snapToGrid w:val="0"/>
              </w:rPr>
              <w:t xml:space="preserve">A heavy stock opaque material </w:t>
            </w:r>
            <w:r w:rsidR="005945BA">
              <w:rPr>
                <w:rFonts w:cs="Arial"/>
                <w:snapToGrid w:val="0"/>
              </w:rPr>
              <w:t>with a coating of unspecified type</w:t>
            </w:r>
          </w:p>
        </w:tc>
      </w:tr>
      <w:tr w:rsidR="00D81447" w14:paraId="329732FE"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000981FF" w14:textId="77777777" w:rsidR="007C5E2B" w:rsidRPr="00AA6126" w:rsidRDefault="007C5E2B" w:rsidP="00E377D5">
            <w:pPr>
              <w:rPr>
                <w:rFonts w:eastAsia="MS Mincho" w:cs="Arial"/>
              </w:rPr>
            </w:pPr>
            <w:r w:rsidRPr="000E6DB2">
              <w:rPr>
                <w:rFonts w:cs="Arial"/>
                <w:snapToGrid w:val="0"/>
              </w:rPr>
              <w:t>stationery-inkjet</w:t>
            </w:r>
          </w:p>
        </w:tc>
        <w:tc>
          <w:tcPr>
            <w:tcW w:w="2790" w:type="dxa"/>
          </w:tcPr>
          <w:p w14:paraId="07CCBAC1" w14:textId="272702CB" w:rsidR="007C5E2B" w:rsidRPr="00AA6126" w:rsidRDefault="007C5E2B" w:rsidP="00E377D5">
            <w:pPr>
              <w:rPr>
                <w:rFonts w:cs="Arial"/>
                <w:snapToGrid w:val="0"/>
              </w:rPr>
            </w:pPr>
            <w:r>
              <w:rPr>
                <w:rFonts w:cs="Arial"/>
                <w:snapToGrid w:val="0"/>
              </w:rPr>
              <w:t>Paper (Inkjet)</w:t>
            </w:r>
          </w:p>
        </w:tc>
        <w:tc>
          <w:tcPr>
            <w:tcW w:w="4500" w:type="dxa"/>
          </w:tcPr>
          <w:p w14:paraId="5425360B" w14:textId="0CD0E78C" w:rsidR="007C5E2B" w:rsidRPr="00F30987" w:rsidRDefault="00D81447" w:rsidP="008B7C49">
            <w:pPr>
              <w:rPr>
                <w:rFonts w:eastAsia="MS Mincho" w:cs="Arial"/>
              </w:rPr>
            </w:pPr>
            <w:r>
              <w:rPr>
                <w:rFonts w:cs="Arial"/>
                <w:snapToGrid w:val="0"/>
              </w:rPr>
              <w:t>An</w:t>
            </w:r>
            <w:r w:rsidR="007C5E2B" w:rsidRPr="00AA6126">
              <w:rPr>
                <w:rFonts w:cs="Arial"/>
                <w:snapToGrid w:val="0"/>
              </w:rPr>
              <w:t xml:space="preserve"> opaque material designed to minimize the spread of liquid inks</w:t>
            </w:r>
            <w:r w:rsidR="007C5E2B">
              <w:rPr>
                <w:rFonts w:cs="Arial"/>
                <w:snapToGrid w:val="0"/>
              </w:rPr>
              <w:t xml:space="preserve">. </w:t>
            </w:r>
            <w:r w:rsidR="008B7C49">
              <w:rPr>
                <w:rFonts w:cs="Arial"/>
                <w:snapToGrid w:val="0"/>
              </w:rPr>
              <w:t>Can</w:t>
            </w:r>
            <w:r w:rsidR="008B7C49" w:rsidRPr="00AA6126">
              <w:rPr>
                <w:rFonts w:cs="Arial"/>
                <w:snapToGrid w:val="0"/>
              </w:rPr>
              <w:t xml:space="preserve"> </w:t>
            </w:r>
            <w:r w:rsidR="007C5E2B" w:rsidRPr="00AA6126">
              <w:rPr>
                <w:rFonts w:cs="Arial"/>
                <w:snapToGrid w:val="0"/>
              </w:rPr>
              <w:t>be accomplished using a coating</w:t>
            </w:r>
          </w:p>
        </w:tc>
      </w:tr>
      <w:tr w:rsidR="00D81447" w14:paraId="308D9CFF" w14:textId="77777777" w:rsidTr="00CF01D5">
        <w:tc>
          <w:tcPr>
            <w:tcW w:w="2358" w:type="dxa"/>
          </w:tcPr>
          <w:p w14:paraId="6D8C1BE7" w14:textId="77777777" w:rsidR="007C5E2B" w:rsidRPr="00AA6126" w:rsidRDefault="007C5E2B" w:rsidP="00E377D5">
            <w:pPr>
              <w:rPr>
                <w:rFonts w:eastAsia="MS Mincho" w:cs="Arial"/>
              </w:rPr>
            </w:pPr>
            <w:r w:rsidRPr="000E6DB2">
              <w:rPr>
                <w:rFonts w:cs="Arial"/>
                <w:snapToGrid w:val="0"/>
              </w:rPr>
              <w:t>stationery-letterhead</w:t>
            </w:r>
          </w:p>
        </w:tc>
        <w:tc>
          <w:tcPr>
            <w:tcW w:w="2790" w:type="dxa"/>
          </w:tcPr>
          <w:p w14:paraId="331760C2" w14:textId="1EA2EE21" w:rsidR="007C5E2B" w:rsidRPr="00F30987" w:rsidRDefault="007C5E2B" w:rsidP="00E377D5">
            <w:pPr>
              <w:rPr>
                <w:rFonts w:cs="Arial"/>
                <w:snapToGrid w:val="0"/>
              </w:rPr>
            </w:pPr>
            <w:r>
              <w:rPr>
                <w:rFonts w:cs="Arial"/>
                <w:snapToGrid w:val="0"/>
              </w:rPr>
              <w:t>Paper (Letterhead)</w:t>
            </w:r>
          </w:p>
        </w:tc>
        <w:tc>
          <w:tcPr>
            <w:tcW w:w="4500" w:type="dxa"/>
          </w:tcPr>
          <w:p w14:paraId="22E7C56D" w14:textId="0207371F" w:rsidR="007C5E2B" w:rsidRPr="00F30987" w:rsidRDefault="00D81447" w:rsidP="00E377D5">
            <w:pPr>
              <w:rPr>
                <w:rFonts w:eastAsia="MS Mincho" w:cs="Arial"/>
              </w:rPr>
            </w:pPr>
            <w:r>
              <w:rPr>
                <w:rFonts w:cs="Arial"/>
                <w:snapToGrid w:val="0"/>
              </w:rPr>
              <w:t>A</w:t>
            </w:r>
            <w:r w:rsidR="007C5E2B" w:rsidRPr="00F30987">
              <w:rPr>
                <w:rFonts w:cs="Arial"/>
                <w:snapToGrid w:val="0"/>
              </w:rPr>
              <w:t>n opaque material with a preprinted letterhead</w:t>
            </w:r>
            <w:r w:rsidR="007C5E2B">
              <w:rPr>
                <w:rFonts w:cs="Arial"/>
                <w:snapToGrid w:val="0"/>
              </w:rPr>
              <w:t xml:space="preserve"> [PWG5100.3]</w:t>
            </w:r>
          </w:p>
        </w:tc>
      </w:tr>
      <w:tr w:rsidR="00D81447" w14:paraId="534D8C99"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43CCB788" w14:textId="77777777" w:rsidR="007C5E2B" w:rsidRPr="00AA6126" w:rsidRDefault="007C5E2B" w:rsidP="00E377D5">
            <w:pPr>
              <w:rPr>
                <w:rFonts w:eastAsia="MS Mincho" w:cs="Arial"/>
              </w:rPr>
            </w:pPr>
            <w:r w:rsidRPr="000E6DB2">
              <w:rPr>
                <w:rFonts w:cs="Arial"/>
                <w:snapToGrid w:val="0"/>
              </w:rPr>
              <w:t>stationery-lightweight</w:t>
            </w:r>
          </w:p>
        </w:tc>
        <w:tc>
          <w:tcPr>
            <w:tcW w:w="2790" w:type="dxa"/>
          </w:tcPr>
          <w:p w14:paraId="1FA9AE88" w14:textId="6B962D4B" w:rsidR="007C5E2B" w:rsidRPr="00F30987" w:rsidRDefault="007C5E2B" w:rsidP="00E377D5">
            <w:pPr>
              <w:rPr>
                <w:rFonts w:cs="Arial"/>
                <w:snapToGrid w:val="0"/>
              </w:rPr>
            </w:pPr>
            <w:r>
              <w:rPr>
                <w:rFonts w:cs="Arial"/>
                <w:snapToGrid w:val="0"/>
              </w:rPr>
              <w:t>Paper (Lightweight)</w:t>
            </w:r>
          </w:p>
        </w:tc>
        <w:tc>
          <w:tcPr>
            <w:tcW w:w="4500" w:type="dxa"/>
          </w:tcPr>
          <w:p w14:paraId="4B994DE1" w14:textId="69DA56A8" w:rsidR="007C5E2B" w:rsidRPr="00F30987" w:rsidRDefault="00D81447" w:rsidP="00E377D5">
            <w:pPr>
              <w:rPr>
                <w:rFonts w:eastAsia="MS Mincho" w:cs="Arial"/>
              </w:rPr>
            </w:pPr>
            <w:r>
              <w:rPr>
                <w:rFonts w:cs="Arial"/>
                <w:snapToGrid w:val="0"/>
              </w:rPr>
              <w:t>A</w:t>
            </w:r>
            <w:r w:rsidR="007C5E2B" w:rsidRPr="00F30987">
              <w:rPr>
                <w:rFonts w:cs="Arial"/>
                <w:snapToGrid w:val="0"/>
              </w:rPr>
              <w:t xml:space="preserve"> light stock opaque material</w:t>
            </w:r>
          </w:p>
        </w:tc>
      </w:tr>
      <w:tr w:rsidR="00D81447" w14:paraId="04DAB47E" w14:textId="77777777" w:rsidTr="00CF01D5">
        <w:tc>
          <w:tcPr>
            <w:tcW w:w="2358" w:type="dxa"/>
          </w:tcPr>
          <w:p w14:paraId="6117BDF2" w14:textId="77777777" w:rsidR="007C5E2B" w:rsidRPr="00AA6126" w:rsidRDefault="007C5E2B" w:rsidP="00E377D5">
            <w:pPr>
              <w:rPr>
                <w:rFonts w:eastAsia="MS Mincho" w:cs="Arial"/>
              </w:rPr>
            </w:pPr>
            <w:r w:rsidRPr="000E6DB2">
              <w:rPr>
                <w:rFonts w:cs="Arial"/>
                <w:snapToGrid w:val="0"/>
              </w:rPr>
              <w:t>stationery-preprinted</w:t>
            </w:r>
          </w:p>
        </w:tc>
        <w:tc>
          <w:tcPr>
            <w:tcW w:w="2790" w:type="dxa"/>
          </w:tcPr>
          <w:p w14:paraId="66DECA1F" w14:textId="7B54971F" w:rsidR="007C5E2B" w:rsidRPr="00F30987" w:rsidRDefault="007C5E2B" w:rsidP="00E377D5">
            <w:pPr>
              <w:rPr>
                <w:rFonts w:cs="Arial"/>
                <w:snapToGrid w:val="0"/>
              </w:rPr>
            </w:pPr>
            <w:r>
              <w:rPr>
                <w:rFonts w:cs="Arial"/>
                <w:snapToGrid w:val="0"/>
              </w:rPr>
              <w:t>Paper (Preprinted)</w:t>
            </w:r>
          </w:p>
        </w:tc>
        <w:tc>
          <w:tcPr>
            <w:tcW w:w="4500" w:type="dxa"/>
          </w:tcPr>
          <w:p w14:paraId="0BFD05F8" w14:textId="783B664A" w:rsidR="007C5E2B" w:rsidRPr="00F30987" w:rsidRDefault="00D81447" w:rsidP="00E377D5">
            <w:pPr>
              <w:rPr>
                <w:rFonts w:eastAsia="MS Mincho" w:cs="Arial"/>
              </w:rPr>
            </w:pPr>
            <w:r>
              <w:rPr>
                <w:rFonts w:cs="Arial"/>
                <w:snapToGrid w:val="0"/>
              </w:rPr>
              <w:t>A</w:t>
            </w:r>
            <w:r w:rsidR="007C5E2B" w:rsidRPr="00F30987">
              <w:rPr>
                <w:rFonts w:cs="Arial"/>
                <w:snapToGrid w:val="0"/>
              </w:rPr>
              <w:t>n opaque material with a preprinted image</w:t>
            </w:r>
            <w:r w:rsidR="007C5E2B">
              <w:rPr>
                <w:rFonts w:cs="Arial"/>
                <w:snapToGrid w:val="0"/>
              </w:rPr>
              <w:t xml:space="preserve"> [PWG5100.3]</w:t>
            </w:r>
          </w:p>
        </w:tc>
      </w:tr>
      <w:tr w:rsidR="00D81447" w14:paraId="69FC080B"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54AFE7E" w14:textId="77777777" w:rsidR="007C5E2B" w:rsidRPr="00AA6126" w:rsidRDefault="007C5E2B" w:rsidP="00E377D5">
            <w:pPr>
              <w:rPr>
                <w:rFonts w:eastAsia="MS Mincho" w:cs="Arial"/>
              </w:rPr>
            </w:pPr>
            <w:r w:rsidRPr="000E6DB2">
              <w:rPr>
                <w:rFonts w:cs="Arial"/>
                <w:snapToGrid w:val="0"/>
              </w:rPr>
              <w:t>stationery-prepunched</w:t>
            </w:r>
          </w:p>
        </w:tc>
        <w:tc>
          <w:tcPr>
            <w:tcW w:w="2790" w:type="dxa"/>
          </w:tcPr>
          <w:p w14:paraId="391214DF" w14:textId="66C61888" w:rsidR="007C5E2B" w:rsidRPr="00F30987" w:rsidRDefault="007C5E2B" w:rsidP="00E377D5">
            <w:pPr>
              <w:rPr>
                <w:rFonts w:cs="Arial"/>
                <w:snapToGrid w:val="0"/>
              </w:rPr>
            </w:pPr>
            <w:r>
              <w:rPr>
                <w:rFonts w:cs="Arial"/>
                <w:snapToGrid w:val="0"/>
              </w:rPr>
              <w:t>Paper (Prepunched)</w:t>
            </w:r>
          </w:p>
        </w:tc>
        <w:tc>
          <w:tcPr>
            <w:tcW w:w="4500" w:type="dxa"/>
          </w:tcPr>
          <w:p w14:paraId="05B77479" w14:textId="454FA360" w:rsidR="007C5E2B" w:rsidRPr="00F30987" w:rsidRDefault="00D81447" w:rsidP="009B281A">
            <w:pPr>
              <w:rPr>
                <w:rFonts w:eastAsia="MS Mincho" w:cs="Arial"/>
              </w:rPr>
            </w:pPr>
            <w:r>
              <w:rPr>
                <w:rFonts w:cs="Arial"/>
                <w:snapToGrid w:val="0"/>
              </w:rPr>
              <w:t>A</w:t>
            </w:r>
            <w:r w:rsidR="007C5E2B" w:rsidRPr="00F30987">
              <w:rPr>
                <w:rFonts w:cs="Arial"/>
                <w:snapToGrid w:val="0"/>
              </w:rPr>
              <w:t xml:space="preserve">n opaque material that </w:t>
            </w:r>
            <w:r w:rsidR="009B281A">
              <w:rPr>
                <w:rFonts w:cs="Arial"/>
                <w:snapToGrid w:val="0"/>
              </w:rPr>
              <w:t>is</w:t>
            </w:r>
            <w:r w:rsidR="009B281A" w:rsidRPr="00F30987">
              <w:rPr>
                <w:rFonts w:cs="Arial"/>
                <w:snapToGrid w:val="0"/>
              </w:rPr>
              <w:t xml:space="preserve"> </w:t>
            </w:r>
            <w:r w:rsidR="007C5E2B" w:rsidRPr="00F30987">
              <w:rPr>
                <w:rFonts w:cs="Arial"/>
                <w:snapToGrid w:val="0"/>
              </w:rPr>
              <w:t>punched with an unspecified hole pattern</w:t>
            </w:r>
          </w:p>
        </w:tc>
      </w:tr>
      <w:tr w:rsidR="00D81447" w14:paraId="624AA845" w14:textId="77777777" w:rsidTr="00CF01D5">
        <w:tc>
          <w:tcPr>
            <w:tcW w:w="2358" w:type="dxa"/>
          </w:tcPr>
          <w:p w14:paraId="04CD6FC8" w14:textId="77777777" w:rsidR="007C5E2B" w:rsidRPr="00AA6126" w:rsidRDefault="007C5E2B" w:rsidP="00E377D5">
            <w:pPr>
              <w:rPr>
                <w:rFonts w:eastAsia="MS Mincho" w:cs="Arial"/>
              </w:rPr>
            </w:pPr>
            <w:r w:rsidRPr="000E6DB2">
              <w:rPr>
                <w:rFonts w:eastAsia="MS Mincho" w:cs="Arial"/>
              </w:rPr>
              <w:t>tab-stock</w:t>
            </w:r>
          </w:p>
        </w:tc>
        <w:tc>
          <w:tcPr>
            <w:tcW w:w="2790" w:type="dxa"/>
          </w:tcPr>
          <w:p w14:paraId="584600B4" w14:textId="06A46292" w:rsidR="007C5E2B" w:rsidRPr="00AA6126" w:rsidRDefault="007C5E2B" w:rsidP="00E377D5">
            <w:pPr>
              <w:rPr>
                <w:rFonts w:eastAsia="MS Mincho" w:cs="Arial"/>
              </w:rPr>
            </w:pPr>
            <w:r>
              <w:rPr>
                <w:rFonts w:eastAsia="MS Mincho" w:cs="Arial"/>
              </w:rPr>
              <w:t>Tab Stock</w:t>
            </w:r>
          </w:p>
        </w:tc>
        <w:tc>
          <w:tcPr>
            <w:tcW w:w="4500" w:type="dxa"/>
          </w:tcPr>
          <w:p w14:paraId="1095EA50" w14:textId="77777777" w:rsidR="007C5E2B" w:rsidRPr="00AA6126" w:rsidRDefault="007C5E2B" w:rsidP="00E377D5">
            <w:pPr>
              <w:rPr>
                <w:rFonts w:eastAsia="MS Mincho" w:cs="Arial"/>
              </w:rPr>
            </w:pPr>
            <w:r w:rsidRPr="00AA6126">
              <w:rPr>
                <w:rFonts w:eastAsia="MS Mincho" w:cs="Arial"/>
              </w:rPr>
              <w:t>Media with tabs (either pre-cut or full-cut)</w:t>
            </w:r>
            <w:r>
              <w:rPr>
                <w:rFonts w:eastAsia="MS Mincho" w:cs="Arial"/>
              </w:rPr>
              <w:t xml:space="preserve"> [RFC3805]</w:t>
            </w:r>
          </w:p>
        </w:tc>
      </w:tr>
      <w:tr w:rsidR="00D81447" w14:paraId="640DBF0F"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3413EF25" w14:textId="66B86AC8" w:rsidR="0059484B" w:rsidRPr="000E6DB2" w:rsidRDefault="0059484B" w:rsidP="00E377D5">
            <w:pPr>
              <w:rPr>
                <w:rFonts w:eastAsia="MS Mincho" w:cs="Arial"/>
              </w:rPr>
            </w:pPr>
            <w:r>
              <w:rPr>
                <w:rFonts w:eastAsia="MS Mincho" w:cs="Arial"/>
              </w:rPr>
              <w:t>tractor</w:t>
            </w:r>
          </w:p>
        </w:tc>
        <w:tc>
          <w:tcPr>
            <w:tcW w:w="2790" w:type="dxa"/>
          </w:tcPr>
          <w:p w14:paraId="7BCA3E0C" w14:textId="4BE55FBC" w:rsidR="0059484B" w:rsidRDefault="0059484B" w:rsidP="00E377D5">
            <w:pPr>
              <w:rPr>
                <w:rFonts w:eastAsia="MS Mincho" w:cs="Arial"/>
              </w:rPr>
            </w:pPr>
            <w:r>
              <w:rPr>
                <w:rFonts w:eastAsia="MS Mincho" w:cs="Arial"/>
              </w:rPr>
              <w:t>Tractor Feed</w:t>
            </w:r>
          </w:p>
        </w:tc>
        <w:tc>
          <w:tcPr>
            <w:tcW w:w="4500" w:type="dxa"/>
          </w:tcPr>
          <w:p w14:paraId="18BB49DF" w14:textId="39968A69" w:rsidR="0059484B" w:rsidRPr="00AA6126" w:rsidRDefault="0059484B" w:rsidP="00E377D5">
            <w:pPr>
              <w:rPr>
                <w:rFonts w:eastAsia="MS Mincho" w:cs="Arial"/>
              </w:rPr>
            </w:pPr>
            <w:r>
              <w:rPr>
                <w:rFonts w:eastAsia="MS Mincho" w:cs="Arial"/>
              </w:rPr>
              <w:t>Tractor feed media</w:t>
            </w:r>
          </w:p>
        </w:tc>
      </w:tr>
      <w:tr w:rsidR="00D81447" w14:paraId="675255CF" w14:textId="77777777" w:rsidTr="00CF01D5">
        <w:tc>
          <w:tcPr>
            <w:tcW w:w="2358" w:type="dxa"/>
          </w:tcPr>
          <w:p w14:paraId="65265B85" w14:textId="62E6635B" w:rsidR="007C5E2B" w:rsidRPr="000E6DB2" w:rsidRDefault="007C5E2B" w:rsidP="003030E8">
            <w:pPr>
              <w:rPr>
                <w:rFonts w:eastAsia="MS Mincho" w:cs="Arial"/>
              </w:rPr>
            </w:pPr>
            <w:r>
              <w:rPr>
                <w:rFonts w:eastAsia="MS Mincho" w:cs="Arial"/>
              </w:rPr>
              <w:t>transfer</w:t>
            </w:r>
          </w:p>
        </w:tc>
        <w:tc>
          <w:tcPr>
            <w:tcW w:w="2790" w:type="dxa"/>
          </w:tcPr>
          <w:p w14:paraId="0B91F235" w14:textId="5555E3B5" w:rsidR="007C5E2B" w:rsidDel="003030E8" w:rsidRDefault="007C5E2B" w:rsidP="00FB5AD0">
            <w:pPr>
              <w:rPr>
                <w:rFonts w:eastAsia="MS Mincho" w:cs="Arial"/>
              </w:rPr>
            </w:pPr>
            <w:r>
              <w:rPr>
                <w:rFonts w:eastAsia="MS Mincho" w:cs="Arial"/>
              </w:rPr>
              <w:t>Transfer</w:t>
            </w:r>
          </w:p>
        </w:tc>
        <w:tc>
          <w:tcPr>
            <w:tcW w:w="4500" w:type="dxa"/>
          </w:tcPr>
          <w:p w14:paraId="79059C83" w14:textId="3B7E759F" w:rsidR="007C5E2B" w:rsidRPr="00AA6126" w:rsidRDefault="007C5E2B" w:rsidP="00FB5AD0">
            <w:pPr>
              <w:rPr>
                <w:rFonts w:eastAsia="MS Mincho" w:cs="Arial"/>
              </w:rPr>
            </w:pPr>
            <w:r>
              <w:rPr>
                <w:rFonts w:eastAsia="MS Mincho" w:cs="Arial"/>
              </w:rPr>
              <w:t>Transfer paper, such as for T-shirt printing</w:t>
            </w:r>
          </w:p>
        </w:tc>
      </w:tr>
      <w:tr w:rsidR="00D81447" w14:paraId="0A852352" w14:textId="77777777" w:rsidTr="00CF01D5">
        <w:trPr>
          <w:cnfStyle w:val="000000100000" w:firstRow="0" w:lastRow="0" w:firstColumn="0" w:lastColumn="0" w:oddVBand="0" w:evenVBand="0" w:oddHBand="1" w:evenHBand="0" w:firstRowFirstColumn="0" w:firstRowLastColumn="0" w:lastRowFirstColumn="0" w:lastRowLastColumn="0"/>
        </w:trPr>
        <w:tc>
          <w:tcPr>
            <w:tcW w:w="2358" w:type="dxa"/>
          </w:tcPr>
          <w:p w14:paraId="5CB2C8BA" w14:textId="77777777" w:rsidR="007C5E2B" w:rsidRPr="00AA6126" w:rsidRDefault="007C5E2B" w:rsidP="00E377D5">
            <w:pPr>
              <w:rPr>
                <w:rFonts w:eastAsia="MS Mincho" w:cs="Arial"/>
              </w:rPr>
            </w:pPr>
            <w:r w:rsidRPr="000E6DB2">
              <w:rPr>
                <w:rFonts w:eastAsia="MS Mincho" w:cs="Arial"/>
              </w:rPr>
              <w:t>transparency</w:t>
            </w:r>
          </w:p>
        </w:tc>
        <w:tc>
          <w:tcPr>
            <w:tcW w:w="2790" w:type="dxa"/>
          </w:tcPr>
          <w:p w14:paraId="51CB824D" w14:textId="7D130803" w:rsidR="007C5E2B" w:rsidRPr="00AA6126" w:rsidDel="003030E8" w:rsidRDefault="007C5E2B" w:rsidP="00E377D5">
            <w:pPr>
              <w:rPr>
                <w:rFonts w:eastAsia="MS Mincho" w:cs="Arial"/>
              </w:rPr>
            </w:pPr>
            <w:r>
              <w:rPr>
                <w:rFonts w:eastAsia="MS Mincho" w:cs="Arial"/>
              </w:rPr>
              <w:t>Transparency</w:t>
            </w:r>
          </w:p>
        </w:tc>
        <w:tc>
          <w:tcPr>
            <w:tcW w:w="4500" w:type="dxa"/>
          </w:tcPr>
          <w:p w14:paraId="0752B20C" w14:textId="7D732D40" w:rsidR="007C5E2B" w:rsidRPr="00AA6126" w:rsidRDefault="007C5E2B" w:rsidP="00E377D5">
            <w:pPr>
              <w:rPr>
                <w:rFonts w:eastAsia="MS Mincho" w:cs="Arial"/>
              </w:rPr>
            </w:pPr>
            <w:r>
              <w:rPr>
                <w:rFonts w:eastAsia="MS Mincho" w:cs="Arial"/>
              </w:rPr>
              <w:t>A</w:t>
            </w:r>
            <w:r w:rsidRPr="00AA6126">
              <w:rPr>
                <w:rFonts w:eastAsia="MS Mincho" w:cs="Arial"/>
              </w:rPr>
              <w:t xml:space="preserve"> transparent material</w:t>
            </w:r>
            <w:r>
              <w:rPr>
                <w:rFonts w:eastAsia="MS Mincho" w:cs="Arial"/>
              </w:rPr>
              <w:t xml:space="preserve"> [RFC2534] [RFC3805]</w:t>
            </w:r>
          </w:p>
        </w:tc>
      </w:tr>
      <w:tr w:rsidR="00D81447" w14:paraId="4582FD61" w14:textId="77777777" w:rsidTr="00CF01D5">
        <w:tc>
          <w:tcPr>
            <w:tcW w:w="2358" w:type="dxa"/>
          </w:tcPr>
          <w:p w14:paraId="2CEAE08B" w14:textId="57DD9935" w:rsidR="002A23F5" w:rsidRPr="000E6DB2" w:rsidRDefault="002A23F5" w:rsidP="00E377D5">
            <w:pPr>
              <w:rPr>
                <w:rFonts w:eastAsia="MS Mincho" w:cs="Arial"/>
              </w:rPr>
            </w:pPr>
            <w:r>
              <w:rPr>
                <w:rFonts w:eastAsia="MS Mincho" w:cs="Arial"/>
              </w:rPr>
              <w:t>triple-wall</w:t>
            </w:r>
          </w:p>
        </w:tc>
        <w:tc>
          <w:tcPr>
            <w:tcW w:w="2790" w:type="dxa"/>
          </w:tcPr>
          <w:p w14:paraId="49B4ECC4" w14:textId="6B4B6483" w:rsidR="002A23F5" w:rsidRDefault="002A23F5" w:rsidP="00E377D5">
            <w:pPr>
              <w:rPr>
                <w:rFonts w:eastAsia="MS Mincho" w:cs="Arial"/>
              </w:rPr>
            </w:pPr>
            <w:r>
              <w:rPr>
                <w:rFonts w:eastAsia="MS Mincho" w:cs="Arial"/>
              </w:rPr>
              <w:t>Cardboard (Triple Wall)</w:t>
            </w:r>
          </w:p>
        </w:tc>
        <w:tc>
          <w:tcPr>
            <w:tcW w:w="4500" w:type="dxa"/>
          </w:tcPr>
          <w:p w14:paraId="3CEC04DA" w14:textId="1A0C8D75" w:rsidR="002A23F5" w:rsidRDefault="008F4CEF" w:rsidP="00A57AAE">
            <w:pPr>
              <w:rPr>
                <w:rFonts w:eastAsia="MS Mincho" w:cs="Arial"/>
              </w:rPr>
            </w:pPr>
            <w:r>
              <w:rPr>
                <w:rFonts w:eastAsia="MS Mincho" w:cs="Arial"/>
              </w:rPr>
              <w:t>Cardboard with three layers or</w:t>
            </w:r>
            <w:r w:rsidR="002A23F5">
              <w:rPr>
                <w:rFonts w:eastAsia="MS Mincho" w:cs="Arial"/>
              </w:rPr>
              <w:t xml:space="preserve"> wall</w:t>
            </w:r>
            <w:r>
              <w:rPr>
                <w:rFonts w:eastAsia="MS Mincho" w:cs="Arial"/>
              </w:rPr>
              <w:t>s</w:t>
            </w:r>
          </w:p>
        </w:tc>
      </w:tr>
    </w:tbl>
    <w:p w14:paraId="1E5288A4" w14:textId="1FD46260" w:rsidR="00C37A3C" w:rsidRDefault="00C37A3C" w:rsidP="009443DA">
      <w:pPr>
        <w:pStyle w:val="IEEEStdsLevel2Header"/>
      </w:pPr>
      <w:bookmarkStart w:id="38" w:name="_Toc227039375"/>
      <w:bookmarkStart w:id="39" w:name="_Toc1558510"/>
      <w:bookmarkStart w:id="40" w:name="_Toc1558875"/>
      <w:bookmarkStart w:id="41" w:name="_Toc1559334"/>
      <w:bookmarkStart w:id="42" w:name="_Toc1559693"/>
      <w:r>
        <w:t>Vendor Media Type Names</w:t>
      </w:r>
      <w:bookmarkEnd w:id="38"/>
    </w:p>
    <w:p w14:paraId="37FEDF3D" w14:textId="6A6B174A" w:rsidR="00C37A3C" w:rsidRDefault="00C37A3C" w:rsidP="00F346F9">
      <w:pPr>
        <w:pStyle w:val="IEEEStdsParagraph"/>
      </w:pPr>
      <w:r>
        <w:t xml:space="preserve">Vendor Media Type Names </w:t>
      </w:r>
      <w:r w:rsidR="008B7C49">
        <w:t xml:space="preserve">MAY </w:t>
      </w:r>
      <w:r>
        <w:t>be added without an update to this specification by prefixing the names with a reverse-DNS identifier, e.g. "</w:t>
      </w:r>
      <w:r w:rsidR="002A0FD5">
        <w:t>org.pwg</w:t>
      </w:r>
      <w:r w:rsidR="00E96983">
        <w:t>-</w:t>
      </w:r>
      <w:r w:rsidR="00F346F9">
        <w:t>my-type</w:t>
      </w:r>
      <w:r>
        <w:t>". The format is defined by the following ABNF</w:t>
      </w:r>
      <w:r w:rsidR="00301B37">
        <w:t xml:space="preserve"> [STD68]</w:t>
      </w:r>
      <w:r>
        <w:t>:</w:t>
      </w:r>
    </w:p>
    <w:p w14:paraId="3674A76E" w14:textId="7AB2D887" w:rsidR="00C37A3C" w:rsidRDefault="00C37A3C" w:rsidP="00C37A3C">
      <w:pPr>
        <w:pStyle w:val="Example"/>
      </w:pPr>
      <w:r>
        <w:t xml:space="preserve">vendor-type-name = </w:t>
      </w:r>
      <w:r w:rsidR="008E71C8">
        <w:t xml:space="preserve">1*ALPHA </w:t>
      </w:r>
      <w:r w:rsidR="00F346F9">
        <w:t>1</w:t>
      </w:r>
      <w:r>
        <w:t xml:space="preserve">*dns-name </w:t>
      </w:r>
      <w:r w:rsidR="00E96983">
        <w:t xml:space="preserve">"-" </w:t>
      </w:r>
      <w:r w:rsidR="004C24ED">
        <w:t>base-</w:t>
      </w:r>
      <w:r>
        <w:t>name</w:t>
      </w:r>
    </w:p>
    <w:p w14:paraId="121F0ADD" w14:textId="3B5DDBD6" w:rsidR="008E71C8" w:rsidRDefault="008E71C8" w:rsidP="008E71C8">
      <w:pPr>
        <w:pStyle w:val="Example"/>
      </w:pPr>
      <w:r>
        <w:t>base-name</w:t>
      </w:r>
      <w:r w:rsidR="0018315D">
        <w:t xml:space="preserve">       </w:t>
      </w:r>
      <w:r>
        <w:t xml:space="preserve"> = ( ALPHA / DIGIT ) *( ALPHA / DIGIT / "-"</w:t>
      </w:r>
      <w:r w:rsidR="00ED7A4C">
        <w:t xml:space="preserve"> / "."</w:t>
      </w:r>
      <w:r>
        <w:t xml:space="preserve"> )</w:t>
      </w:r>
    </w:p>
    <w:p w14:paraId="3447E6CD" w14:textId="0F178467" w:rsidR="00C37A3C" w:rsidRDefault="008E71C8" w:rsidP="00C37A3C">
      <w:pPr>
        <w:pStyle w:val="Example"/>
      </w:pPr>
      <w:r>
        <w:t xml:space="preserve">dns-name </w:t>
      </w:r>
      <w:r w:rsidR="0018315D">
        <w:t xml:space="preserve">        </w:t>
      </w:r>
      <w:r>
        <w:t>= "." 1*( ALPHA / DIGIT / "-" )</w:t>
      </w:r>
    </w:p>
    <w:p w14:paraId="2084C296" w14:textId="5F50C0BC" w:rsidR="00777254" w:rsidRDefault="00E0368E" w:rsidP="009443DA">
      <w:pPr>
        <w:pStyle w:val="IEEEStdsLevel2Header"/>
      </w:pPr>
      <w:bookmarkStart w:id="43" w:name="_Toc227039376"/>
      <w:r>
        <w:t>Custom Media Type Names</w:t>
      </w:r>
      <w:bookmarkEnd w:id="39"/>
      <w:bookmarkEnd w:id="40"/>
      <w:bookmarkEnd w:id="41"/>
      <w:bookmarkEnd w:id="42"/>
      <w:bookmarkEnd w:id="43"/>
      <w:r>
        <w:t xml:space="preserve"> </w:t>
      </w:r>
    </w:p>
    <w:p w14:paraId="2029A8CB" w14:textId="3E421CE7" w:rsidR="00777254" w:rsidRDefault="00E0368E" w:rsidP="000F252E">
      <w:pPr>
        <w:pStyle w:val="IEEEStdsParagraph"/>
      </w:pPr>
      <w:r>
        <w:t xml:space="preserve">Media Type Names </w:t>
      </w:r>
      <w:r w:rsidR="008B7C49">
        <w:t xml:space="preserve">MAY </w:t>
      </w:r>
      <w:r>
        <w:t>be locally extended using a Custom Media Type Name without an update to this specification</w:t>
      </w:r>
      <w:r w:rsidR="00F346F9">
        <w:t xml:space="preserve"> by prefixing the names with the string "custom</w:t>
      </w:r>
      <w:r w:rsidR="00E96983">
        <w:t>-</w:t>
      </w:r>
      <w:r w:rsidR="00F346F9">
        <w:t>", e.g. "custom</w:t>
      </w:r>
      <w:r w:rsidR="00E96983">
        <w:t>-</w:t>
      </w:r>
      <w:r w:rsidR="00F346F9">
        <w:t>xyz-letterhead"</w:t>
      </w:r>
      <w:r>
        <w:t>. The format is defined by the following ABNF</w:t>
      </w:r>
      <w:r w:rsidR="00301B37">
        <w:t xml:space="preserve"> [STD68]</w:t>
      </w:r>
      <w:r>
        <w:t>:</w:t>
      </w:r>
    </w:p>
    <w:p w14:paraId="793D4557" w14:textId="39B7A236" w:rsidR="00777254" w:rsidRDefault="00E0368E" w:rsidP="008C0AC3">
      <w:pPr>
        <w:pStyle w:val="Example"/>
      </w:pPr>
      <w:r>
        <w:t>custom-type-name = "custom</w:t>
      </w:r>
      <w:r w:rsidR="00E96983">
        <w:t>-</w:t>
      </w:r>
      <w:r>
        <w:t xml:space="preserve">" </w:t>
      </w:r>
      <w:r w:rsidR="004C24ED">
        <w:t>base-</w:t>
      </w:r>
      <w:r>
        <w:t>name</w:t>
      </w:r>
    </w:p>
    <w:p w14:paraId="2F037195" w14:textId="7010A555" w:rsidR="009505A4" w:rsidRDefault="008E71C8" w:rsidP="00F346F9">
      <w:pPr>
        <w:pStyle w:val="Example"/>
      </w:pPr>
      <w:r>
        <w:t xml:space="preserve">base-name </w:t>
      </w:r>
      <w:r w:rsidR="0018315D">
        <w:t xml:space="preserve">       </w:t>
      </w:r>
      <w:r>
        <w:t>= ( ALPHA / DIGIT ) *( ALPHA / DIGIT / "-"</w:t>
      </w:r>
      <w:r w:rsidR="00ED7A4C">
        <w:t xml:space="preserve"> / "."</w:t>
      </w:r>
      <w:r>
        <w:t xml:space="preserve"> )</w:t>
      </w:r>
    </w:p>
    <w:p w14:paraId="7D36B7F2" w14:textId="4A457457" w:rsidR="000F6953" w:rsidRDefault="000F6953" w:rsidP="000F6953">
      <w:pPr>
        <w:pStyle w:val="IEEEStdsLevel2Header"/>
      </w:pPr>
      <w:bookmarkStart w:id="44" w:name="_Toc227039377"/>
      <w:bookmarkStart w:id="45" w:name="_Toc1558511"/>
      <w:bookmarkStart w:id="46" w:name="_Toc1558876"/>
      <w:bookmarkStart w:id="47" w:name="_Toc1559335"/>
      <w:bookmarkStart w:id="48" w:name="_Toc1559694"/>
      <w:r>
        <w:t>Derived Media Type Names</w:t>
      </w:r>
      <w:bookmarkEnd w:id="44"/>
    </w:p>
    <w:p w14:paraId="504C5183" w14:textId="76E9E49D" w:rsidR="000F6953" w:rsidRDefault="000F6953" w:rsidP="000F6953">
      <w:pPr>
        <w:pStyle w:val="IEEEStdsParagraph"/>
      </w:pPr>
      <w:r>
        <w:t xml:space="preserve">Media Type Names </w:t>
      </w:r>
      <w:r w:rsidR="008B7C49">
        <w:t xml:space="preserve">MAY </w:t>
      </w:r>
      <w:r>
        <w:t>be locally extended from existing standard, vendor, or custom media names by prefixing the names with the string "derived-" and appending the existing name with a leading underscore, e.g. "derived-xyz-photo_photographic-glossy". The format is defined by the following ABNF [STD68]:</w:t>
      </w:r>
    </w:p>
    <w:p w14:paraId="2A0E0B8F" w14:textId="70ADB60C" w:rsidR="000F6953" w:rsidRDefault="000F6953" w:rsidP="000F6953">
      <w:pPr>
        <w:pStyle w:val="Example"/>
      </w:pPr>
      <w:r>
        <w:t xml:space="preserve">derived-type-name = "derived-" </w:t>
      </w:r>
      <w:r w:rsidR="004C24ED">
        <w:t>base-</w:t>
      </w:r>
      <w:r>
        <w:t>name "_"</w:t>
      </w:r>
    </w:p>
    <w:p w14:paraId="0FFB332A" w14:textId="532DDA74" w:rsidR="004C24ED" w:rsidRDefault="000F6953" w:rsidP="000F6953">
      <w:pPr>
        <w:pStyle w:val="Example"/>
      </w:pPr>
      <w:r>
        <w:t xml:space="preserve">                    ( </w:t>
      </w:r>
      <w:r w:rsidR="004C24ED">
        <w:t>base-</w:t>
      </w:r>
      <w:r>
        <w:t>name / vendor-type-name /</w:t>
      </w:r>
    </w:p>
    <w:p w14:paraId="00C7B54F" w14:textId="346EE278" w:rsidR="000F6953" w:rsidRDefault="004C24ED" w:rsidP="000F6953">
      <w:pPr>
        <w:pStyle w:val="Example"/>
      </w:pPr>
      <w:r>
        <w:t xml:space="preserve">                      </w:t>
      </w:r>
      <w:r w:rsidR="000F6953">
        <w:t>custom-type-name )</w:t>
      </w:r>
    </w:p>
    <w:p w14:paraId="08834F13" w14:textId="49706F10" w:rsidR="000F6953" w:rsidRDefault="008E71C8" w:rsidP="000F6953">
      <w:pPr>
        <w:pStyle w:val="Example"/>
      </w:pPr>
      <w:r>
        <w:t>base-name</w:t>
      </w:r>
      <w:r w:rsidR="0018315D">
        <w:t xml:space="preserve">        </w:t>
      </w:r>
      <w:r>
        <w:t xml:space="preserve"> = ( ALPHA / DIGIT ) *( ALPHA / DIGIT / "-" </w:t>
      </w:r>
      <w:r w:rsidR="00ED7A4C">
        <w:t>/ "."</w:t>
      </w:r>
      <w:r>
        <w:t>)</w:t>
      </w:r>
    </w:p>
    <w:p w14:paraId="3593B878" w14:textId="77777777" w:rsidR="00161F04" w:rsidRDefault="00161F04">
      <w:pPr>
        <w:rPr>
          <w:b/>
          <w:sz w:val="32"/>
          <w:szCs w:val="20"/>
        </w:rPr>
      </w:pPr>
      <w:r>
        <w:br w:type="page"/>
      </w:r>
    </w:p>
    <w:p w14:paraId="472C872B" w14:textId="3F5B1972" w:rsidR="00777254" w:rsidRDefault="00E0368E" w:rsidP="009443DA">
      <w:pPr>
        <w:pStyle w:val="IEEEStdsLevel1Header"/>
      </w:pPr>
      <w:bookmarkStart w:id="49" w:name="_Ref204850471"/>
      <w:bookmarkStart w:id="50" w:name="_Toc227039378"/>
      <w:r>
        <w:t>Color Names</w:t>
      </w:r>
      <w:bookmarkEnd w:id="45"/>
      <w:bookmarkEnd w:id="46"/>
      <w:bookmarkEnd w:id="47"/>
      <w:bookmarkEnd w:id="48"/>
      <w:bookmarkEnd w:id="49"/>
      <w:bookmarkEnd w:id="50"/>
    </w:p>
    <w:p w14:paraId="124A6201" w14:textId="6557B94F" w:rsidR="00777254" w:rsidRDefault="007E4BD0" w:rsidP="008C0AC3">
      <w:pPr>
        <w:pStyle w:val="IEEEStdsParagraph"/>
      </w:pPr>
      <w:r>
        <w:fldChar w:fldCharType="begin"/>
      </w:r>
      <w:r>
        <w:instrText xml:space="preserve"> REF _Ref184709519 \h </w:instrText>
      </w:r>
      <w:r>
        <w:fldChar w:fldCharType="separate"/>
      </w:r>
      <w:r w:rsidR="007570FC">
        <w:rPr>
          <w:rFonts w:cs="Arial"/>
        </w:rPr>
        <w:t xml:space="preserve">Table </w:t>
      </w:r>
      <w:r w:rsidR="007570FC">
        <w:rPr>
          <w:noProof/>
        </w:rPr>
        <w:t>2</w:t>
      </w:r>
      <w:r>
        <w:fldChar w:fldCharType="end"/>
      </w:r>
      <w:r>
        <w:t xml:space="preserve"> </w:t>
      </w:r>
      <w:r w:rsidR="00E0368E">
        <w:t>defines the Media Color Names. These names are derived primarily from the Printer MIB</w:t>
      </w:r>
      <w:r>
        <w:t xml:space="preserve"> v2</w:t>
      </w:r>
      <w:r w:rsidR="00E0368E">
        <w:t xml:space="preserve"> [</w:t>
      </w:r>
      <w:r w:rsidR="00F64AB0">
        <w:t>RFC3805</w:t>
      </w:r>
      <w:r w:rsidR="00E0368E">
        <w:t xml:space="preserve">] prtInputMediaColor </w:t>
      </w:r>
      <w:r>
        <w:t xml:space="preserve">and JTAPI [JTAPI] </w:t>
      </w:r>
      <w:r w:rsidR="00E0368E">
        <w:t xml:space="preserve">standard values. </w:t>
      </w:r>
      <w:r>
        <w:t>T</w:t>
      </w:r>
      <w:r w:rsidR="00E0368E">
        <w:t>he name 'transparent' has been replaced by 'no-color'</w:t>
      </w:r>
      <w:r>
        <w:t xml:space="preserve"> to</w:t>
      </w:r>
      <w:r w:rsidR="00E0368E">
        <w:t xml:space="preserve"> allow</w:t>
      </w:r>
      <w:r>
        <w:t xml:space="preserve"> the</w:t>
      </w:r>
      <w:r w:rsidR="00E0368E">
        <w:t xml:space="preserve"> use of a color attribute with the media type ‘transparency’ as defined in </w:t>
      </w:r>
      <w:r w:rsidR="00C706D1">
        <w:fldChar w:fldCharType="begin"/>
      </w:r>
      <w:r w:rsidR="00C706D1">
        <w:instrText xml:space="preserve"> REF _Ref184709519 \h </w:instrText>
      </w:r>
      <w:r w:rsidR="00C706D1">
        <w:fldChar w:fldCharType="separate"/>
      </w:r>
      <w:r w:rsidR="007570FC">
        <w:rPr>
          <w:rFonts w:cs="Arial"/>
        </w:rPr>
        <w:t xml:space="preserve">Table </w:t>
      </w:r>
      <w:r w:rsidR="007570FC">
        <w:rPr>
          <w:noProof/>
        </w:rPr>
        <w:t>2</w:t>
      </w:r>
      <w:r w:rsidR="00C706D1">
        <w:fldChar w:fldCharType="end"/>
      </w:r>
      <w:r w:rsidR="00E0368E">
        <w:t>.</w:t>
      </w:r>
    </w:p>
    <w:p w14:paraId="0E4FEDDD" w14:textId="24EBF4D2" w:rsidR="00777254" w:rsidRDefault="00E0368E">
      <w:pPr>
        <w:pStyle w:val="Caption"/>
        <w:spacing w:before="360"/>
        <w:rPr>
          <w:rFonts w:cs="Arial"/>
        </w:rPr>
      </w:pPr>
      <w:bookmarkStart w:id="51" w:name="_Ref509846320"/>
      <w:bookmarkStart w:id="52" w:name="_Ref184709519"/>
      <w:bookmarkStart w:id="53" w:name="_Toc1557714"/>
      <w:bookmarkStart w:id="54" w:name="_Toc227039415"/>
      <w:r>
        <w:rPr>
          <w:rFonts w:cs="Arial"/>
        </w:rPr>
        <w:t xml:space="preserve">Table </w:t>
      </w:r>
      <w:bookmarkEnd w:id="51"/>
      <w:r>
        <w:fldChar w:fldCharType="begin"/>
      </w:r>
      <w:r>
        <w:instrText xml:space="preserve"> SEQ Table \* ARABIC </w:instrText>
      </w:r>
      <w:r>
        <w:fldChar w:fldCharType="separate"/>
      </w:r>
      <w:r w:rsidR="007570FC">
        <w:rPr>
          <w:noProof/>
        </w:rPr>
        <w:t>2</w:t>
      </w:r>
      <w:r>
        <w:fldChar w:fldCharType="end"/>
      </w:r>
      <w:bookmarkEnd w:id="52"/>
      <w:r>
        <w:rPr>
          <w:noProof/>
        </w:rPr>
        <w:t xml:space="preserve"> </w:t>
      </w:r>
      <w:r>
        <w:rPr>
          <w:rFonts w:cs="Arial"/>
        </w:rPr>
        <w:t>- Color Names</w:t>
      </w:r>
      <w:bookmarkEnd w:id="53"/>
      <w:bookmarkEnd w:id="54"/>
    </w:p>
    <w:tbl>
      <w:tblPr>
        <w:tblStyle w:val="MediumList1-Accent1"/>
        <w:tblW w:w="0" w:type="auto"/>
        <w:tblInd w:w="918" w:type="dxa"/>
        <w:tblLayout w:type="fixed"/>
        <w:tblLook w:val="0420" w:firstRow="1" w:lastRow="0" w:firstColumn="0" w:lastColumn="0" w:noHBand="0" w:noVBand="1"/>
      </w:tblPr>
      <w:tblGrid>
        <w:gridCol w:w="2342"/>
        <w:gridCol w:w="2449"/>
        <w:gridCol w:w="1887"/>
        <w:gridCol w:w="1080"/>
      </w:tblGrid>
      <w:tr w:rsidR="00C706D1" w14:paraId="3A8C29C0" w14:textId="0F93877A" w:rsidTr="00C706D1">
        <w:trPr>
          <w:cnfStyle w:val="100000000000" w:firstRow="1" w:lastRow="0" w:firstColumn="0" w:lastColumn="0" w:oddVBand="0" w:evenVBand="0" w:oddHBand="0" w:evenHBand="0" w:firstRowFirstColumn="0" w:firstRowLastColumn="0" w:lastRowFirstColumn="0" w:lastRowLastColumn="0"/>
          <w:tblHeader/>
        </w:trPr>
        <w:tc>
          <w:tcPr>
            <w:tcW w:w="2342" w:type="dxa"/>
          </w:tcPr>
          <w:p w14:paraId="22FE5E84" w14:textId="3CE34255" w:rsidR="00671A51" w:rsidRPr="007E4BD0" w:rsidRDefault="00671A51" w:rsidP="007E4BD0">
            <w:pPr>
              <w:rPr>
                <w:b/>
              </w:rPr>
            </w:pPr>
            <w:r w:rsidRPr="007E4BD0">
              <w:rPr>
                <w:b/>
              </w:rPr>
              <w:t>Name</w:t>
            </w:r>
          </w:p>
        </w:tc>
        <w:tc>
          <w:tcPr>
            <w:tcW w:w="2449" w:type="dxa"/>
          </w:tcPr>
          <w:p w14:paraId="137CB237" w14:textId="34CB2A62" w:rsidR="00671A51" w:rsidRPr="007E4BD0" w:rsidRDefault="00671A51" w:rsidP="007E4BD0">
            <w:pPr>
              <w:rPr>
                <w:b/>
              </w:rPr>
            </w:pPr>
            <w:r w:rsidRPr="007E4BD0">
              <w:rPr>
                <w:b/>
              </w:rPr>
              <w:t>Localized Name</w:t>
            </w:r>
          </w:p>
        </w:tc>
        <w:tc>
          <w:tcPr>
            <w:tcW w:w="1887" w:type="dxa"/>
          </w:tcPr>
          <w:p w14:paraId="31CDADAA" w14:textId="07728F05" w:rsidR="00671A51" w:rsidRPr="007E4BD0" w:rsidRDefault="00671A51" w:rsidP="007E4BD0">
            <w:pPr>
              <w:rPr>
                <w:b/>
              </w:rPr>
            </w:pPr>
            <w:r w:rsidRPr="007E4BD0">
              <w:rPr>
                <w:b/>
              </w:rPr>
              <w:t>sRGB</w:t>
            </w:r>
            <w:r>
              <w:rPr>
                <w:b/>
              </w:rPr>
              <w:t>A</w:t>
            </w:r>
            <w:r w:rsidRPr="007E4BD0">
              <w:rPr>
                <w:b/>
              </w:rPr>
              <w:t xml:space="preserve"> Value</w:t>
            </w:r>
          </w:p>
        </w:tc>
        <w:tc>
          <w:tcPr>
            <w:tcW w:w="1080" w:type="dxa"/>
          </w:tcPr>
          <w:p w14:paraId="29C10B4B" w14:textId="5CBF9796" w:rsidR="00671A51" w:rsidRPr="007E4BD0" w:rsidRDefault="00671A51" w:rsidP="007E4BD0">
            <w:pPr>
              <w:rPr>
                <w:b/>
              </w:rPr>
            </w:pPr>
            <w:r>
              <w:rPr>
                <w:b/>
              </w:rPr>
              <w:t>Sample</w:t>
            </w:r>
          </w:p>
        </w:tc>
      </w:tr>
      <w:tr w:rsidR="00C706D1" w14:paraId="0E764E97" w14:textId="6DDB0A05"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2E2A802B" w14:textId="68921C1E" w:rsidR="00671A51" w:rsidRDefault="00671A51" w:rsidP="007E4BD0">
            <w:r>
              <w:t>no-color</w:t>
            </w:r>
          </w:p>
        </w:tc>
        <w:tc>
          <w:tcPr>
            <w:tcW w:w="2449" w:type="dxa"/>
          </w:tcPr>
          <w:p w14:paraId="2F83CE29" w14:textId="5680B12C" w:rsidR="00671A51" w:rsidRDefault="00671A51" w:rsidP="007E4BD0">
            <w:r>
              <w:t>Transparent</w:t>
            </w:r>
          </w:p>
        </w:tc>
        <w:tc>
          <w:tcPr>
            <w:tcW w:w="1887" w:type="dxa"/>
            <w:tcBorders>
              <w:right w:val="single" w:sz="8" w:space="0" w:color="4F81BD" w:themeColor="accent1"/>
            </w:tcBorders>
          </w:tcPr>
          <w:p w14:paraId="6E88BAE1" w14:textId="6458EB76" w:rsidR="00671A51" w:rsidRDefault="00671A51" w:rsidP="007E4BD0">
            <w:r>
              <w:t>0xFFFFFF00</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cPr>
          <w:p w14:paraId="071C507D" w14:textId="77777777" w:rsidR="00671A51" w:rsidRDefault="00671A51" w:rsidP="007E4BD0"/>
        </w:tc>
      </w:tr>
      <w:tr w:rsidR="00C706D1" w14:paraId="73871C88" w14:textId="644889D3" w:rsidTr="00C706D1">
        <w:tc>
          <w:tcPr>
            <w:tcW w:w="2342" w:type="dxa"/>
          </w:tcPr>
          <w:p w14:paraId="6BB1AC47" w14:textId="7E90B67B" w:rsidR="00671A51" w:rsidRDefault="00671A51" w:rsidP="007E4BD0">
            <w:r>
              <w:t>black</w:t>
            </w:r>
          </w:p>
        </w:tc>
        <w:tc>
          <w:tcPr>
            <w:tcW w:w="2449" w:type="dxa"/>
          </w:tcPr>
          <w:p w14:paraId="1A2B0D31" w14:textId="7A1C4F1F" w:rsidR="00671A51" w:rsidRDefault="00671A51" w:rsidP="007E4BD0">
            <w:r>
              <w:t>Black</w:t>
            </w:r>
          </w:p>
        </w:tc>
        <w:tc>
          <w:tcPr>
            <w:tcW w:w="1887" w:type="dxa"/>
            <w:tcBorders>
              <w:right w:val="single" w:sz="8" w:space="0" w:color="4F81BD" w:themeColor="accent1"/>
            </w:tcBorders>
          </w:tcPr>
          <w:p w14:paraId="00A5CBC6" w14:textId="67482A83" w:rsidR="00671A51" w:rsidRDefault="00671A51" w:rsidP="007E4BD0">
            <w:r>
              <w:t>0x000000FF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0000"/>
          </w:tcPr>
          <w:p w14:paraId="4DDC4941" w14:textId="77777777" w:rsidR="00671A51" w:rsidRDefault="00671A51" w:rsidP="007E4BD0"/>
        </w:tc>
      </w:tr>
      <w:tr w:rsidR="00C706D1" w14:paraId="394E06A3" w14:textId="16F32825"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57A336BD" w14:textId="7562FAAE" w:rsidR="00671A51" w:rsidRDefault="00671A51" w:rsidP="007E4BD0">
            <w:r>
              <w:t>clear-black</w:t>
            </w:r>
          </w:p>
        </w:tc>
        <w:tc>
          <w:tcPr>
            <w:tcW w:w="2449" w:type="dxa"/>
          </w:tcPr>
          <w:p w14:paraId="2B77E3AD" w14:textId="29BD0FCC" w:rsidR="00671A51" w:rsidRDefault="00671A51" w:rsidP="007E4BD0">
            <w:r>
              <w:t>Clear Black</w:t>
            </w:r>
          </w:p>
        </w:tc>
        <w:tc>
          <w:tcPr>
            <w:tcW w:w="1887" w:type="dxa"/>
            <w:tcBorders>
              <w:right w:val="single" w:sz="8" w:space="0" w:color="4F81BD" w:themeColor="accent1"/>
            </w:tcBorders>
          </w:tcPr>
          <w:p w14:paraId="316636B8" w14:textId="71BBFF5F" w:rsidR="00671A51" w:rsidRDefault="00671A51" w:rsidP="007E4BD0">
            <w:r>
              <w:t>0x0000007F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8080"/>
          </w:tcPr>
          <w:p w14:paraId="0957CBA4" w14:textId="77777777" w:rsidR="00671A51" w:rsidRDefault="00671A51" w:rsidP="007E4BD0"/>
        </w:tc>
      </w:tr>
      <w:tr w:rsidR="00C706D1" w14:paraId="56482977" w14:textId="082C0EE6" w:rsidTr="00C706D1">
        <w:tc>
          <w:tcPr>
            <w:tcW w:w="2342" w:type="dxa"/>
          </w:tcPr>
          <w:p w14:paraId="3A9EB36D" w14:textId="41862747" w:rsidR="00671A51" w:rsidRDefault="00671A51" w:rsidP="007E4BD0">
            <w:r>
              <w:t>light-black</w:t>
            </w:r>
          </w:p>
        </w:tc>
        <w:tc>
          <w:tcPr>
            <w:tcW w:w="2449" w:type="dxa"/>
          </w:tcPr>
          <w:p w14:paraId="7556426C" w14:textId="05AEFE58" w:rsidR="00671A51" w:rsidRDefault="00671A51" w:rsidP="007E4BD0">
            <w:r>
              <w:t>Light Black</w:t>
            </w:r>
          </w:p>
        </w:tc>
        <w:tc>
          <w:tcPr>
            <w:tcW w:w="1887" w:type="dxa"/>
            <w:tcBorders>
              <w:right w:val="single" w:sz="8" w:space="0" w:color="4F81BD" w:themeColor="accent1"/>
            </w:tcBorders>
          </w:tcPr>
          <w:p w14:paraId="093F23AC" w14:textId="62A563D2" w:rsidR="00671A51" w:rsidRDefault="00671A51" w:rsidP="007E4BD0">
            <w:r>
              <w:t>0x808080FF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8080"/>
          </w:tcPr>
          <w:p w14:paraId="1D444980" w14:textId="77777777" w:rsidR="00671A51" w:rsidRDefault="00671A51" w:rsidP="007E4BD0"/>
        </w:tc>
      </w:tr>
      <w:tr w:rsidR="00C706D1" w14:paraId="2DFF3CB8" w14:textId="5FC472F6"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483443DD" w14:textId="1C67FE58" w:rsidR="00671A51" w:rsidRDefault="00671A51" w:rsidP="007E4BD0">
            <w:r>
              <w:t>blue</w:t>
            </w:r>
          </w:p>
        </w:tc>
        <w:tc>
          <w:tcPr>
            <w:tcW w:w="2449" w:type="dxa"/>
          </w:tcPr>
          <w:p w14:paraId="181C4C94" w14:textId="5931C51D" w:rsidR="00671A51" w:rsidRDefault="00671A51" w:rsidP="007E4BD0">
            <w:r>
              <w:t>Blue</w:t>
            </w:r>
          </w:p>
        </w:tc>
        <w:tc>
          <w:tcPr>
            <w:tcW w:w="1887" w:type="dxa"/>
            <w:tcBorders>
              <w:right w:val="single" w:sz="8" w:space="0" w:color="4F81BD" w:themeColor="accent1"/>
            </w:tcBorders>
          </w:tcPr>
          <w:p w14:paraId="10B294B2" w14:textId="24D21E56" w:rsidR="00671A51" w:rsidRDefault="00671A51" w:rsidP="007E4BD0">
            <w:r>
              <w:t>0x0000FFFF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00FF"/>
          </w:tcPr>
          <w:p w14:paraId="0E7B41CE" w14:textId="77777777" w:rsidR="00671A51" w:rsidRDefault="00671A51" w:rsidP="007E4BD0"/>
        </w:tc>
      </w:tr>
      <w:tr w:rsidR="00C706D1" w14:paraId="227F00E7" w14:textId="299827AC" w:rsidTr="00C706D1">
        <w:tc>
          <w:tcPr>
            <w:tcW w:w="2342" w:type="dxa"/>
          </w:tcPr>
          <w:p w14:paraId="159E9589" w14:textId="65E885E5" w:rsidR="00671A51" w:rsidRDefault="00671A51" w:rsidP="007E4BD0">
            <w:r>
              <w:t>clear-blue</w:t>
            </w:r>
          </w:p>
        </w:tc>
        <w:tc>
          <w:tcPr>
            <w:tcW w:w="2449" w:type="dxa"/>
          </w:tcPr>
          <w:p w14:paraId="7FDB5DF7" w14:textId="5D7F2B0A" w:rsidR="00671A51" w:rsidRDefault="00671A51" w:rsidP="007E4BD0">
            <w:r>
              <w:t>Clear Blue</w:t>
            </w:r>
          </w:p>
        </w:tc>
        <w:tc>
          <w:tcPr>
            <w:tcW w:w="1887" w:type="dxa"/>
            <w:tcBorders>
              <w:right w:val="single" w:sz="8" w:space="0" w:color="4F81BD" w:themeColor="accent1"/>
            </w:tcBorders>
          </w:tcPr>
          <w:p w14:paraId="1DB0CB96" w14:textId="7B590DBC" w:rsidR="00671A51" w:rsidRDefault="00671A51" w:rsidP="007E4BD0">
            <w:r>
              <w:t>0x0000FF7F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366FF"/>
          </w:tcPr>
          <w:p w14:paraId="4D36AEED" w14:textId="77777777" w:rsidR="00671A51" w:rsidRDefault="00671A51" w:rsidP="007E4BD0"/>
        </w:tc>
      </w:tr>
      <w:tr w:rsidR="00C706D1" w14:paraId="290DC56A" w14:textId="45E191D7"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71BF0914" w14:textId="459747CD" w:rsidR="00671A51" w:rsidRDefault="00671A51" w:rsidP="007E4BD0">
            <w:r>
              <w:t>dark-blue</w:t>
            </w:r>
          </w:p>
        </w:tc>
        <w:tc>
          <w:tcPr>
            <w:tcW w:w="2449" w:type="dxa"/>
          </w:tcPr>
          <w:p w14:paraId="48CC3110" w14:textId="62EB2919" w:rsidR="00671A51" w:rsidRDefault="00671A51" w:rsidP="007E4BD0">
            <w:r>
              <w:t>Dark Blue</w:t>
            </w:r>
          </w:p>
        </w:tc>
        <w:tc>
          <w:tcPr>
            <w:tcW w:w="1887" w:type="dxa"/>
            <w:tcBorders>
              <w:right w:val="single" w:sz="8" w:space="0" w:color="4F81BD" w:themeColor="accent1"/>
            </w:tcBorders>
          </w:tcPr>
          <w:p w14:paraId="5C8302C2" w14:textId="17EC0D6D" w:rsidR="00671A51" w:rsidRDefault="00671A51" w:rsidP="007E4BD0">
            <w:r>
              <w:t>0x00008BFF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0080"/>
          </w:tcPr>
          <w:p w14:paraId="79A4B37A" w14:textId="77777777" w:rsidR="00671A51" w:rsidRDefault="00671A51" w:rsidP="007E4BD0"/>
        </w:tc>
      </w:tr>
      <w:tr w:rsidR="00C706D1" w14:paraId="5ECD2BC5" w14:textId="3E864F60" w:rsidTr="00C706D1">
        <w:tc>
          <w:tcPr>
            <w:tcW w:w="2342" w:type="dxa"/>
          </w:tcPr>
          <w:p w14:paraId="621185FA" w14:textId="5A6915FD" w:rsidR="00671A51" w:rsidRDefault="00671A51" w:rsidP="007E4BD0">
            <w:r>
              <w:t>light-blue</w:t>
            </w:r>
          </w:p>
        </w:tc>
        <w:tc>
          <w:tcPr>
            <w:tcW w:w="2449" w:type="dxa"/>
          </w:tcPr>
          <w:p w14:paraId="554DA5A1" w14:textId="3EBA9204" w:rsidR="00671A51" w:rsidRDefault="00671A51" w:rsidP="007E4BD0">
            <w:r>
              <w:t>Light Blue</w:t>
            </w:r>
          </w:p>
        </w:tc>
        <w:tc>
          <w:tcPr>
            <w:tcW w:w="1887" w:type="dxa"/>
            <w:tcBorders>
              <w:right w:val="single" w:sz="8" w:space="0" w:color="4F81BD" w:themeColor="accent1"/>
            </w:tcBorders>
          </w:tcPr>
          <w:p w14:paraId="1ED7FB37" w14:textId="376C07A8" w:rsidR="00671A51" w:rsidRDefault="00671A51" w:rsidP="007E4BD0">
            <w:r>
              <w:t>0xADD8E6FF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366FF"/>
          </w:tcPr>
          <w:p w14:paraId="419FD9AF" w14:textId="77777777" w:rsidR="00671A51" w:rsidRDefault="00671A51" w:rsidP="007E4BD0"/>
        </w:tc>
      </w:tr>
      <w:tr w:rsidR="00C706D1" w14:paraId="662C1CE6" w14:textId="2C6EF72D"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5DBDFFCC" w14:textId="35A36182" w:rsidR="00671A51" w:rsidRDefault="00671A51" w:rsidP="007E4BD0">
            <w:r>
              <w:t>brown</w:t>
            </w:r>
          </w:p>
        </w:tc>
        <w:tc>
          <w:tcPr>
            <w:tcW w:w="2449" w:type="dxa"/>
          </w:tcPr>
          <w:p w14:paraId="5D0B0AAD" w14:textId="020433EA" w:rsidR="00671A51" w:rsidRDefault="00671A51" w:rsidP="007E4BD0">
            <w:r>
              <w:t>Brown</w:t>
            </w:r>
          </w:p>
        </w:tc>
        <w:tc>
          <w:tcPr>
            <w:tcW w:w="1887" w:type="dxa"/>
            <w:tcBorders>
              <w:right w:val="single" w:sz="8" w:space="0" w:color="4F81BD" w:themeColor="accent1"/>
            </w:tcBorders>
          </w:tcPr>
          <w:p w14:paraId="0BA57953" w14:textId="26FA2D01" w:rsidR="00671A51" w:rsidRDefault="00671A51" w:rsidP="007E4BD0">
            <w:r>
              <w:t>0xA52A2AFF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93300"/>
          </w:tcPr>
          <w:p w14:paraId="380D42B4" w14:textId="77777777" w:rsidR="00671A51" w:rsidRDefault="00671A51" w:rsidP="007E4BD0"/>
        </w:tc>
      </w:tr>
      <w:tr w:rsidR="00C706D1" w14:paraId="31A1D850" w14:textId="6FC4C68F" w:rsidTr="00C706D1">
        <w:tc>
          <w:tcPr>
            <w:tcW w:w="2342" w:type="dxa"/>
          </w:tcPr>
          <w:p w14:paraId="1CE45A43" w14:textId="63B82F35" w:rsidR="00671A51" w:rsidRDefault="00671A51" w:rsidP="007E4BD0">
            <w:r>
              <w:t>clear-brown</w:t>
            </w:r>
          </w:p>
        </w:tc>
        <w:tc>
          <w:tcPr>
            <w:tcW w:w="2449" w:type="dxa"/>
          </w:tcPr>
          <w:p w14:paraId="7F67731C" w14:textId="6A29A4E4" w:rsidR="00671A51" w:rsidRDefault="00671A51" w:rsidP="007E4BD0">
            <w:r>
              <w:t>Clear Brown</w:t>
            </w:r>
          </w:p>
        </w:tc>
        <w:tc>
          <w:tcPr>
            <w:tcW w:w="1887" w:type="dxa"/>
            <w:tcBorders>
              <w:right w:val="single" w:sz="8" w:space="0" w:color="4F81BD" w:themeColor="accent1"/>
            </w:tcBorders>
          </w:tcPr>
          <w:p w14:paraId="3EB7F0E8" w14:textId="7A4EFC32" w:rsidR="00671A51" w:rsidRDefault="00671A51" w:rsidP="007E4BD0">
            <w:r>
              <w:t>0xA52A2A7F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1543E"/>
          </w:tcPr>
          <w:p w14:paraId="6B024D9D" w14:textId="77777777" w:rsidR="00671A51" w:rsidRDefault="00671A51" w:rsidP="007E4BD0"/>
        </w:tc>
      </w:tr>
      <w:tr w:rsidR="00C706D1" w14:paraId="6A57932F" w14:textId="52686F01"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07FFD1A6" w14:textId="008982D0" w:rsidR="00671A51" w:rsidRDefault="00671A51" w:rsidP="007E4BD0">
            <w:r>
              <w:t>dark-brown</w:t>
            </w:r>
          </w:p>
        </w:tc>
        <w:tc>
          <w:tcPr>
            <w:tcW w:w="2449" w:type="dxa"/>
          </w:tcPr>
          <w:p w14:paraId="7C1A8AF8" w14:textId="4DA5E37F" w:rsidR="00671A51" w:rsidRDefault="00671A51" w:rsidP="007E4BD0">
            <w:r>
              <w:t>Dark Brown</w:t>
            </w:r>
          </w:p>
        </w:tc>
        <w:tc>
          <w:tcPr>
            <w:tcW w:w="1887" w:type="dxa"/>
            <w:tcBorders>
              <w:right w:val="single" w:sz="8" w:space="0" w:color="4F81BD" w:themeColor="accent1"/>
            </w:tcBorders>
          </w:tcPr>
          <w:p w14:paraId="215238BE" w14:textId="2DF3AE6B" w:rsidR="00671A51" w:rsidRDefault="00671A51" w:rsidP="007E4BD0">
            <w:r>
              <w:t>0x5C4033FF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81508"/>
          </w:tcPr>
          <w:p w14:paraId="0B7753A8" w14:textId="77777777" w:rsidR="00671A51" w:rsidRDefault="00671A51" w:rsidP="007E4BD0"/>
        </w:tc>
      </w:tr>
      <w:tr w:rsidR="00C706D1" w14:paraId="3C9E488A" w14:textId="7BD102C8" w:rsidTr="00C706D1">
        <w:tc>
          <w:tcPr>
            <w:tcW w:w="2342" w:type="dxa"/>
          </w:tcPr>
          <w:p w14:paraId="4D01F0D5" w14:textId="0B3F6DBF" w:rsidR="00671A51" w:rsidRDefault="00671A51" w:rsidP="007E4BD0">
            <w:r>
              <w:t>light-brown</w:t>
            </w:r>
          </w:p>
        </w:tc>
        <w:tc>
          <w:tcPr>
            <w:tcW w:w="2449" w:type="dxa"/>
          </w:tcPr>
          <w:p w14:paraId="5E81094C" w14:textId="390E6003" w:rsidR="00671A51" w:rsidRDefault="00671A51" w:rsidP="007E4BD0">
            <w:r>
              <w:t>Light Brown</w:t>
            </w:r>
          </w:p>
        </w:tc>
        <w:tc>
          <w:tcPr>
            <w:tcW w:w="1887" w:type="dxa"/>
            <w:tcBorders>
              <w:right w:val="single" w:sz="8" w:space="0" w:color="4F81BD" w:themeColor="accent1"/>
            </w:tcBorders>
          </w:tcPr>
          <w:p w14:paraId="174E945C" w14:textId="570E45FB" w:rsidR="00671A51" w:rsidRDefault="00671A51" w:rsidP="007E4BD0">
            <w:r>
              <w:t>0x9966FFFF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33B1A"/>
          </w:tcPr>
          <w:p w14:paraId="1C64C00C" w14:textId="77777777" w:rsidR="00671A51" w:rsidRDefault="00671A51" w:rsidP="007E4BD0"/>
        </w:tc>
      </w:tr>
      <w:tr w:rsidR="00C706D1" w14:paraId="33E20D79" w14:textId="60285CE8"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35C4CE76" w14:textId="3102C551" w:rsidR="00671A51" w:rsidRDefault="00671A51" w:rsidP="007E4BD0">
            <w:r>
              <w:t>buff</w:t>
            </w:r>
          </w:p>
        </w:tc>
        <w:tc>
          <w:tcPr>
            <w:tcW w:w="2449" w:type="dxa"/>
          </w:tcPr>
          <w:p w14:paraId="5A31606E" w14:textId="243EA4FF" w:rsidR="00671A51" w:rsidRDefault="00671A51" w:rsidP="007E4BD0">
            <w:r>
              <w:t>Buff</w:t>
            </w:r>
          </w:p>
        </w:tc>
        <w:tc>
          <w:tcPr>
            <w:tcW w:w="1887" w:type="dxa"/>
            <w:tcBorders>
              <w:right w:val="single" w:sz="8" w:space="0" w:color="4F81BD" w:themeColor="accent1"/>
            </w:tcBorders>
          </w:tcPr>
          <w:p w14:paraId="334D3474" w14:textId="3BE40F8C" w:rsidR="00671A51" w:rsidRDefault="00671A51" w:rsidP="007E4BD0">
            <w:r>
              <w:t>0xF0DC82FF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0DC82"/>
          </w:tcPr>
          <w:p w14:paraId="0781143D" w14:textId="77777777" w:rsidR="00671A51" w:rsidRDefault="00671A51" w:rsidP="007E4BD0"/>
        </w:tc>
      </w:tr>
      <w:tr w:rsidR="00C706D1" w14:paraId="45BEC474" w14:textId="7DF22779" w:rsidTr="00C706D1">
        <w:tc>
          <w:tcPr>
            <w:tcW w:w="2342" w:type="dxa"/>
          </w:tcPr>
          <w:p w14:paraId="15B98DEA" w14:textId="468B3CDA" w:rsidR="00671A51" w:rsidRDefault="00671A51" w:rsidP="007E4BD0">
            <w:r>
              <w:t>clear-buff</w:t>
            </w:r>
          </w:p>
        </w:tc>
        <w:tc>
          <w:tcPr>
            <w:tcW w:w="2449" w:type="dxa"/>
          </w:tcPr>
          <w:p w14:paraId="0A860222" w14:textId="437629E0" w:rsidR="00671A51" w:rsidRDefault="00671A51" w:rsidP="007E4BD0">
            <w:r>
              <w:t>Clear Buff</w:t>
            </w:r>
          </w:p>
        </w:tc>
        <w:tc>
          <w:tcPr>
            <w:tcW w:w="1887" w:type="dxa"/>
            <w:tcBorders>
              <w:right w:val="single" w:sz="8" w:space="0" w:color="4F81BD" w:themeColor="accent1"/>
            </w:tcBorders>
          </w:tcPr>
          <w:p w14:paraId="520C87B3" w14:textId="4BD7B972" w:rsidR="00671A51" w:rsidRDefault="00671A51" w:rsidP="007E4BD0">
            <w:r>
              <w:t>0xF0DC827F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CDFAB"/>
          </w:tcPr>
          <w:p w14:paraId="4DE13974" w14:textId="77777777" w:rsidR="00671A51" w:rsidRDefault="00671A51" w:rsidP="007E4BD0"/>
        </w:tc>
      </w:tr>
      <w:tr w:rsidR="00C706D1" w14:paraId="639E4F3D" w14:textId="5465F194"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5744EF25" w14:textId="674C667E" w:rsidR="00671A51" w:rsidRDefault="00671A51" w:rsidP="007E4BD0">
            <w:r>
              <w:t>dark-buff</w:t>
            </w:r>
          </w:p>
        </w:tc>
        <w:tc>
          <w:tcPr>
            <w:tcW w:w="2449" w:type="dxa"/>
          </w:tcPr>
          <w:p w14:paraId="0A9748D8" w14:textId="20A467EF" w:rsidR="00671A51" w:rsidRDefault="00671A51" w:rsidP="007E4BD0">
            <w:r>
              <w:t>Dark Buff</w:t>
            </w:r>
          </w:p>
        </w:tc>
        <w:tc>
          <w:tcPr>
            <w:tcW w:w="1887" w:type="dxa"/>
            <w:tcBorders>
              <w:right w:val="single" w:sz="8" w:space="0" w:color="4F81BD" w:themeColor="accent1"/>
            </w:tcBorders>
          </w:tcPr>
          <w:p w14:paraId="68D2373F" w14:textId="73DD45B1" w:rsidR="00671A51" w:rsidRDefault="00671A51" w:rsidP="007E4BD0">
            <w:r>
              <w:t>0x976638FF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77943"/>
          </w:tcPr>
          <w:p w14:paraId="65F19DD2" w14:textId="77777777" w:rsidR="00671A51" w:rsidRDefault="00671A51" w:rsidP="007E4BD0"/>
        </w:tc>
      </w:tr>
      <w:tr w:rsidR="00C706D1" w14:paraId="676FF89D" w14:textId="01406014" w:rsidTr="00C706D1">
        <w:tc>
          <w:tcPr>
            <w:tcW w:w="2342" w:type="dxa"/>
          </w:tcPr>
          <w:p w14:paraId="5B3E4B51" w14:textId="33C4946D" w:rsidR="00671A51" w:rsidRDefault="00671A51" w:rsidP="007E4BD0">
            <w:r>
              <w:t>light-buff</w:t>
            </w:r>
          </w:p>
        </w:tc>
        <w:tc>
          <w:tcPr>
            <w:tcW w:w="2449" w:type="dxa"/>
          </w:tcPr>
          <w:p w14:paraId="7FDC4B19" w14:textId="3D10B542" w:rsidR="00671A51" w:rsidRDefault="00671A51" w:rsidP="007E4BD0">
            <w:r>
              <w:t>Light Buff</w:t>
            </w:r>
          </w:p>
        </w:tc>
        <w:tc>
          <w:tcPr>
            <w:tcW w:w="1887" w:type="dxa"/>
            <w:tcBorders>
              <w:right w:val="single" w:sz="8" w:space="0" w:color="4F81BD" w:themeColor="accent1"/>
            </w:tcBorders>
          </w:tcPr>
          <w:p w14:paraId="4139F4C5" w14:textId="3D66A4B1" w:rsidR="00671A51" w:rsidRDefault="00671A51" w:rsidP="007E4BD0">
            <w:r>
              <w:t>0xECD9B0FF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CD9B0"/>
          </w:tcPr>
          <w:p w14:paraId="1DB28A21" w14:textId="77777777" w:rsidR="00671A51" w:rsidRDefault="00671A51" w:rsidP="007E4BD0"/>
        </w:tc>
      </w:tr>
      <w:tr w:rsidR="00C706D1" w14:paraId="0A5C4804" w14:textId="6569C391"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4AACC978" w14:textId="01F5CF93" w:rsidR="00671A51" w:rsidRDefault="00671A51" w:rsidP="007E4BD0">
            <w:r>
              <w:t>cyan</w:t>
            </w:r>
          </w:p>
        </w:tc>
        <w:tc>
          <w:tcPr>
            <w:tcW w:w="2449" w:type="dxa"/>
          </w:tcPr>
          <w:p w14:paraId="61B9D9C2" w14:textId="0AF92B37" w:rsidR="00671A51" w:rsidRDefault="00671A51" w:rsidP="007E4BD0">
            <w:r>
              <w:t>Cyan</w:t>
            </w:r>
          </w:p>
        </w:tc>
        <w:tc>
          <w:tcPr>
            <w:tcW w:w="1887" w:type="dxa"/>
            <w:tcBorders>
              <w:right w:val="single" w:sz="8" w:space="0" w:color="4F81BD" w:themeColor="accent1"/>
            </w:tcBorders>
          </w:tcPr>
          <w:p w14:paraId="31E3C729" w14:textId="4AD94F02" w:rsidR="00671A51" w:rsidRDefault="00671A51" w:rsidP="007E4BD0">
            <w:r>
              <w:t>0x00FFFFFF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FFFF"/>
          </w:tcPr>
          <w:p w14:paraId="25808421" w14:textId="77777777" w:rsidR="00671A51" w:rsidRDefault="00671A51" w:rsidP="007E4BD0"/>
        </w:tc>
      </w:tr>
      <w:tr w:rsidR="00C706D1" w14:paraId="69DAB498" w14:textId="4E59BE1A" w:rsidTr="00C706D1">
        <w:tc>
          <w:tcPr>
            <w:tcW w:w="2342" w:type="dxa"/>
          </w:tcPr>
          <w:p w14:paraId="5463CBB2" w14:textId="5FF9561B" w:rsidR="00671A51" w:rsidRDefault="00671A51" w:rsidP="007E4BD0">
            <w:r>
              <w:t>clear-cyan</w:t>
            </w:r>
          </w:p>
        </w:tc>
        <w:tc>
          <w:tcPr>
            <w:tcW w:w="2449" w:type="dxa"/>
          </w:tcPr>
          <w:p w14:paraId="138A4535" w14:textId="702DECDF" w:rsidR="00671A51" w:rsidRDefault="00671A51" w:rsidP="007E4BD0">
            <w:r>
              <w:t>Clear Cyan</w:t>
            </w:r>
          </w:p>
        </w:tc>
        <w:tc>
          <w:tcPr>
            <w:tcW w:w="1887" w:type="dxa"/>
            <w:tcBorders>
              <w:right w:val="single" w:sz="8" w:space="0" w:color="4F81BD" w:themeColor="accent1"/>
            </w:tcBorders>
          </w:tcPr>
          <w:p w14:paraId="3A8DB80E" w14:textId="348E2A14" w:rsidR="00671A51" w:rsidRDefault="00671A51" w:rsidP="007E4BD0">
            <w:r>
              <w:t>0x00FFFF7F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CFFFF"/>
          </w:tcPr>
          <w:p w14:paraId="63DEDCA9" w14:textId="77777777" w:rsidR="00671A51" w:rsidRDefault="00671A51" w:rsidP="007E4BD0"/>
        </w:tc>
      </w:tr>
      <w:tr w:rsidR="00C706D1" w14:paraId="7FDAB6D9" w14:textId="77C42AD7"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45FA334C" w14:textId="59D91FFC" w:rsidR="00671A51" w:rsidRDefault="00671A51" w:rsidP="007E4BD0">
            <w:r>
              <w:t>dark-cyan</w:t>
            </w:r>
          </w:p>
        </w:tc>
        <w:tc>
          <w:tcPr>
            <w:tcW w:w="2449" w:type="dxa"/>
          </w:tcPr>
          <w:p w14:paraId="2A8EBBC2" w14:textId="27F7067E" w:rsidR="00671A51" w:rsidRDefault="00671A51" w:rsidP="007E4BD0">
            <w:r>
              <w:t>Dark Cyan</w:t>
            </w:r>
          </w:p>
        </w:tc>
        <w:tc>
          <w:tcPr>
            <w:tcW w:w="1887" w:type="dxa"/>
            <w:tcBorders>
              <w:right w:val="single" w:sz="8" w:space="0" w:color="4F81BD" w:themeColor="accent1"/>
            </w:tcBorders>
          </w:tcPr>
          <w:p w14:paraId="40C5D074" w14:textId="06E2A9B7" w:rsidR="00671A51" w:rsidRDefault="00671A51" w:rsidP="007E4BD0">
            <w:r>
              <w:t>0x008B8BFF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3CCCC"/>
          </w:tcPr>
          <w:p w14:paraId="3BAC6614" w14:textId="77777777" w:rsidR="00671A51" w:rsidRDefault="00671A51" w:rsidP="007E4BD0"/>
        </w:tc>
      </w:tr>
      <w:tr w:rsidR="00C706D1" w14:paraId="5D10E1AE" w14:textId="5FD4DD5D" w:rsidTr="00C706D1">
        <w:tc>
          <w:tcPr>
            <w:tcW w:w="2342" w:type="dxa"/>
          </w:tcPr>
          <w:p w14:paraId="41B9958F" w14:textId="577E6D17" w:rsidR="00671A51" w:rsidRDefault="00671A51" w:rsidP="007E4BD0">
            <w:r>
              <w:t>light-cyan</w:t>
            </w:r>
          </w:p>
        </w:tc>
        <w:tc>
          <w:tcPr>
            <w:tcW w:w="2449" w:type="dxa"/>
          </w:tcPr>
          <w:p w14:paraId="07AB6CC3" w14:textId="0402A025" w:rsidR="00671A51" w:rsidRDefault="00671A51" w:rsidP="007E4BD0">
            <w:r>
              <w:t>Light Cyan</w:t>
            </w:r>
          </w:p>
        </w:tc>
        <w:tc>
          <w:tcPr>
            <w:tcW w:w="1887" w:type="dxa"/>
            <w:tcBorders>
              <w:right w:val="single" w:sz="8" w:space="0" w:color="4F81BD" w:themeColor="accent1"/>
            </w:tcBorders>
          </w:tcPr>
          <w:p w14:paraId="56783833" w14:textId="7F2E4357" w:rsidR="00671A51" w:rsidRDefault="00671A51" w:rsidP="007E4BD0">
            <w:r>
              <w:t>0xE0FFFFFF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CFFFF"/>
          </w:tcPr>
          <w:p w14:paraId="043D194C" w14:textId="77777777" w:rsidR="00671A51" w:rsidRDefault="00671A51" w:rsidP="007E4BD0"/>
        </w:tc>
      </w:tr>
      <w:tr w:rsidR="00C706D1" w14:paraId="31B7C482" w14:textId="37002A4A"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14F22C29" w14:textId="337790A7" w:rsidR="00671A51" w:rsidRDefault="00671A51" w:rsidP="007E4BD0">
            <w:r>
              <w:t>gold</w:t>
            </w:r>
          </w:p>
        </w:tc>
        <w:tc>
          <w:tcPr>
            <w:tcW w:w="2449" w:type="dxa"/>
          </w:tcPr>
          <w:p w14:paraId="2994E8E7" w14:textId="3E12DBA1" w:rsidR="00671A51" w:rsidRDefault="00671A51" w:rsidP="007E4BD0">
            <w:r>
              <w:t>Gold</w:t>
            </w:r>
          </w:p>
        </w:tc>
        <w:tc>
          <w:tcPr>
            <w:tcW w:w="1887" w:type="dxa"/>
            <w:tcBorders>
              <w:right w:val="single" w:sz="8" w:space="0" w:color="4F81BD" w:themeColor="accent1"/>
            </w:tcBorders>
          </w:tcPr>
          <w:p w14:paraId="50B7AEBF" w14:textId="5F7EA820" w:rsidR="00671A51" w:rsidRDefault="00671A51" w:rsidP="007E4BD0">
            <w:r>
              <w:t>0xFFD700FF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CC00"/>
          </w:tcPr>
          <w:p w14:paraId="1C631CC5" w14:textId="77777777" w:rsidR="00671A51" w:rsidRDefault="00671A51" w:rsidP="007E4BD0"/>
        </w:tc>
      </w:tr>
      <w:tr w:rsidR="00C706D1" w14:paraId="501C0090" w14:textId="21537AC6" w:rsidTr="00C706D1">
        <w:tc>
          <w:tcPr>
            <w:tcW w:w="2342" w:type="dxa"/>
          </w:tcPr>
          <w:p w14:paraId="6D7C7FB6" w14:textId="41AEF882" w:rsidR="00671A51" w:rsidRDefault="00671A51" w:rsidP="007E4BD0">
            <w:r>
              <w:t>clear-gold</w:t>
            </w:r>
          </w:p>
        </w:tc>
        <w:tc>
          <w:tcPr>
            <w:tcW w:w="2449" w:type="dxa"/>
          </w:tcPr>
          <w:p w14:paraId="5C3C6905" w14:textId="3E087AB3" w:rsidR="00671A51" w:rsidRDefault="00671A51" w:rsidP="007E4BD0">
            <w:r>
              <w:t>Clear Gold</w:t>
            </w:r>
          </w:p>
        </w:tc>
        <w:tc>
          <w:tcPr>
            <w:tcW w:w="1887" w:type="dxa"/>
            <w:tcBorders>
              <w:right w:val="single" w:sz="8" w:space="0" w:color="4F81BD" w:themeColor="accent1"/>
            </w:tcBorders>
          </w:tcPr>
          <w:p w14:paraId="1495C10E" w14:textId="4D077270" w:rsidR="00671A51" w:rsidRDefault="00671A51" w:rsidP="007E4BD0">
            <w:r>
              <w:t>0xFFD7007F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EDD71"/>
          </w:tcPr>
          <w:p w14:paraId="1A99C32B" w14:textId="77777777" w:rsidR="00671A51" w:rsidRDefault="00671A51" w:rsidP="007E4BD0"/>
        </w:tc>
      </w:tr>
      <w:tr w:rsidR="00C706D1" w14:paraId="41A6F965" w14:textId="17E0F5CE"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2EF9338B" w14:textId="35028E07" w:rsidR="00671A51" w:rsidRDefault="00671A51" w:rsidP="007E4BD0">
            <w:r>
              <w:t>dark-gold</w:t>
            </w:r>
          </w:p>
        </w:tc>
        <w:tc>
          <w:tcPr>
            <w:tcW w:w="2449" w:type="dxa"/>
          </w:tcPr>
          <w:p w14:paraId="293B2BBF" w14:textId="750FE198" w:rsidR="00671A51" w:rsidRDefault="00671A51" w:rsidP="007E4BD0">
            <w:r>
              <w:t>Dark Gold</w:t>
            </w:r>
          </w:p>
        </w:tc>
        <w:tc>
          <w:tcPr>
            <w:tcW w:w="1887" w:type="dxa"/>
            <w:tcBorders>
              <w:right w:val="single" w:sz="8" w:space="0" w:color="4F81BD" w:themeColor="accent1"/>
            </w:tcBorders>
          </w:tcPr>
          <w:p w14:paraId="5E0A0677" w14:textId="559BE236" w:rsidR="00671A51" w:rsidRDefault="00671A51" w:rsidP="007E4BD0">
            <w:r>
              <w:t>0xEEBC1DFF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67312"/>
          </w:tcPr>
          <w:p w14:paraId="2C42A79E" w14:textId="77777777" w:rsidR="00671A51" w:rsidRDefault="00671A51" w:rsidP="007E4BD0"/>
        </w:tc>
      </w:tr>
      <w:tr w:rsidR="00C706D1" w14:paraId="7AFE3E47" w14:textId="142532B1" w:rsidTr="00C706D1">
        <w:tc>
          <w:tcPr>
            <w:tcW w:w="2342" w:type="dxa"/>
          </w:tcPr>
          <w:p w14:paraId="013F09E1" w14:textId="695C7E21" w:rsidR="00671A51" w:rsidRDefault="00671A51" w:rsidP="007E4BD0">
            <w:r>
              <w:t>light-gold</w:t>
            </w:r>
          </w:p>
        </w:tc>
        <w:tc>
          <w:tcPr>
            <w:tcW w:w="2449" w:type="dxa"/>
          </w:tcPr>
          <w:p w14:paraId="6A6AA14D" w14:textId="165D80BA" w:rsidR="00671A51" w:rsidRDefault="00671A51" w:rsidP="007E4BD0">
            <w:r>
              <w:t>Light Gold</w:t>
            </w:r>
          </w:p>
        </w:tc>
        <w:tc>
          <w:tcPr>
            <w:tcW w:w="1887" w:type="dxa"/>
            <w:tcBorders>
              <w:right w:val="single" w:sz="8" w:space="0" w:color="4F81BD" w:themeColor="accent1"/>
            </w:tcBorders>
          </w:tcPr>
          <w:p w14:paraId="17BAF964" w14:textId="2CC4D5CB" w:rsidR="00671A51" w:rsidRDefault="00671A51" w:rsidP="007E4BD0">
            <w:r>
              <w:t>0xF1E5ACFF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DD44D"/>
          </w:tcPr>
          <w:p w14:paraId="72165F0E" w14:textId="77777777" w:rsidR="00671A51" w:rsidRDefault="00671A51" w:rsidP="007E4BD0"/>
        </w:tc>
      </w:tr>
      <w:tr w:rsidR="00C706D1" w14:paraId="2ECD0E6F" w14:textId="5F49831C"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215E70B1" w14:textId="6A6D12CA" w:rsidR="00671A51" w:rsidRDefault="00671A51" w:rsidP="007E4BD0">
            <w:r>
              <w:t>goldenrod</w:t>
            </w:r>
          </w:p>
        </w:tc>
        <w:tc>
          <w:tcPr>
            <w:tcW w:w="2449" w:type="dxa"/>
          </w:tcPr>
          <w:p w14:paraId="3F15E8E1" w14:textId="4CE5D30D" w:rsidR="00671A51" w:rsidRDefault="00671A51" w:rsidP="007E4BD0">
            <w:r>
              <w:t>Goldenrod</w:t>
            </w:r>
          </w:p>
        </w:tc>
        <w:tc>
          <w:tcPr>
            <w:tcW w:w="1887" w:type="dxa"/>
            <w:tcBorders>
              <w:right w:val="single" w:sz="8" w:space="0" w:color="4F81BD" w:themeColor="accent1"/>
            </w:tcBorders>
          </w:tcPr>
          <w:p w14:paraId="4693CA84" w14:textId="4D41B61F" w:rsidR="00671A51" w:rsidRDefault="00671A51" w:rsidP="007E4BD0">
            <w:r>
              <w:t>0xDAA520FF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AA520"/>
          </w:tcPr>
          <w:p w14:paraId="2237C016" w14:textId="77777777" w:rsidR="00671A51" w:rsidRDefault="00671A51" w:rsidP="007E4BD0"/>
        </w:tc>
      </w:tr>
      <w:tr w:rsidR="00C706D1" w14:paraId="6FC0E398" w14:textId="4FD0C995" w:rsidTr="00C706D1">
        <w:tc>
          <w:tcPr>
            <w:tcW w:w="2342" w:type="dxa"/>
          </w:tcPr>
          <w:p w14:paraId="3B1956FB" w14:textId="7576C4B8" w:rsidR="00671A51" w:rsidRDefault="00671A51" w:rsidP="007E4BD0">
            <w:r>
              <w:t>clear-goldenrod</w:t>
            </w:r>
          </w:p>
        </w:tc>
        <w:tc>
          <w:tcPr>
            <w:tcW w:w="2449" w:type="dxa"/>
          </w:tcPr>
          <w:p w14:paraId="562AAC1B" w14:textId="0658BCA8" w:rsidR="00671A51" w:rsidRDefault="00671A51" w:rsidP="007E4BD0">
            <w:r>
              <w:t>Clear Goldenrod</w:t>
            </w:r>
          </w:p>
        </w:tc>
        <w:tc>
          <w:tcPr>
            <w:tcW w:w="1887" w:type="dxa"/>
            <w:tcBorders>
              <w:right w:val="single" w:sz="8" w:space="0" w:color="4F81BD" w:themeColor="accent1"/>
            </w:tcBorders>
          </w:tcPr>
          <w:p w14:paraId="3E19683E" w14:textId="3DAF70D2" w:rsidR="00671A51" w:rsidRDefault="00671A51" w:rsidP="007E4BD0">
            <w:r>
              <w:t>0xDAA5207F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FB26E"/>
          </w:tcPr>
          <w:p w14:paraId="17D23ECF" w14:textId="77777777" w:rsidR="00671A51" w:rsidRDefault="00671A51" w:rsidP="007E4BD0"/>
        </w:tc>
      </w:tr>
      <w:tr w:rsidR="00C706D1" w14:paraId="45C29CB9" w14:textId="77C05154"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3150CF41" w14:textId="6865B1EA" w:rsidR="00671A51" w:rsidRDefault="00671A51" w:rsidP="007E4BD0">
            <w:r>
              <w:t>dark-goldenrod</w:t>
            </w:r>
          </w:p>
        </w:tc>
        <w:tc>
          <w:tcPr>
            <w:tcW w:w="2449" w:type="dxa"/>
          </w:tcPr>
          <w:p w14:paraId="042BB2A1" w14:textId="78BE498D" w:rsidR="00671A51" w:rsidRDefault="00671A51" w:rsidP="007E4BD0">
            <w:r>
              <w:t>Dark Goldenrod</w:t>
            </w:r>
          </w:p>
        </w:tc>
        <w:tc>
          <w:tcPr>
            <w:tcW w:w="1887" w:type="dxa"/>
            <w:tcBorders>
              <w:right w:val="single" w:sz="8" w:space="0" w:color="4F81BD" w:themeColor="accent1"/>
            </w:tcBorders>
          </w:tcPr>
          <w:p w14:paraId="1B707EF1" w14:textId="13C09DE0" w:rsidR="00671A51" w:rsidRDefault="00671A51" w:rsidP="007E4BD0">
            <w:r>
              <w:t>0xB8860BFF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860B"/>
          </w:tcPr>
          <w:p w14:paraId="27FD0452" w14:textId="77777777" w:rsidR="00671A51" w:rsidRDefault="00671A51" w:rsidP="007E4BD0"/>
        </w:tc>
      </w:tr>
      <w:tr w:rsidR="00C706D1" w14:paraId="514DDCE5" w14:textId="309B7A8F" w:rsidTr="00C706D1">
        <w:tc>
          <w:tcPr>
            <w:tcW w:w="2342" w:type="dxa"/>
          </w:tcPr>
          <w:p w14:paraId="4588C760" w14:textId="20674D94" w:rsidR="00671A51" w:rsidRDefault="00671A51" w:rsidP="007E4BD0">
            <w:r>
              <w:t>light-goldenrod</w:t>
            </w:r>
          </w:p>
        </w:tc>
        <w:tc>
          <w:tcPr>
            <w:tcW w:w="2449" w:type="dxa"/>
          </w:tcPr>
          <w:p w14:paraId="2B559AAC" w14:textId="4B2F9F4D" w:rsidR="00671A51" w:rsidRDefault="00671A51" w:rsidP="007E4BD0">
            <w:r>
              <w:t>Light Goldenrod</w:t>
            </w:r>
          </w:p>
        </w:tc>
        <w:tc>
          <w:tcPr>
            <w:tcW w:w="1887" w:type="dxa"/>
            <w:tcBorders>
              <w:right w:val="single" w:sz="8" w:space="0" w:color="4F81BD" w:themeColor="accent1"/>
            </w:tcBorders>
          </w:tcPr>
          <w:p w14:paraId="0E1B8870" w14:textId="34B69928" w:rsidR="00671A51" w:rsidRDefault="00671A51" w:rsidP="007E4BD0">
            <w:r>
              <w:t>0xFFEC8BFF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EC8B"/>
          </w:tcPr>
          <w:p w14:paraId="57B97F56" w14:textId="77777777" w:rsidR="00671A51" w:rsidRDefault="00671A51" w:rsidP="007E4BD0"/>
        </w:tc>
      </w:tr>
      <w:tr w:rsidR="00C706D1" w14:paraId="7C9277D1" w14:textId="0256F9B6"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25D68DD6" w14:textId="3617EC00" w:rsidR="00671A51" w:rsidRDefault="00671A51" w:rsidP="007E4BD0">
            <w:r>
              <w:t>gray</w:t>
            </w:r>
          </w:p>
        </w:tc>
        <w:tc>
          <w:tcPr>
            <w:tcW w:w="2449" w:type="dxa"/>
          </w:tcPr>
          <w:p w14:paraId="330C0B42" w14:textId="120B255C" w:rsidR="00671A51" w:rsidRDefault="00671A51" w:rsidP="007E4BD0">
            <w:r>
              <w:t>Gray</w:t>
            </w:r>
          </w:p>
        </w:tc>
        <w:tc>
          <w:tcPr>
            <w:tcW w:w="1887" w:type="dxa"/>
            <w:tcBorders>
              <w:right w:val="single" w:sz="8" w:space="0" w:color="4F81BD" w:themeColor="accent1"/>
            </w:tcBorders>
          </w:tcPr>
          <w:p w14:paraId="7018A583" w14:textId="17259DE0" w:rsidR="00671A51" w:rsidRDefault="00671A51" w:rsidP="007E4BD0">
            <w:r>
              <w:t>0x808080FF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8080"/>
          </w:tcPr>
          <w:p w14:paraId="5DB66B12" w14:textId="77777777" w:rsidR="00671A51" w:rsidRDefault="00671A51" w:rsidP="007E4BD0"/>
        </w:tc>
      </w:tr>
      <w:tr w:rsidR="00C706D1" w14:paraId="6B32B3CD" w14:textId="3A3674F9" w:rsidTr="00C706D1">
        <w:tc>
          <w:tcPr>
            <w:tcW w:w="2342" w:type="dxa"/>
          </w:tcPr>
          <w:p w14:paraId="3351B0AF" w14:textId="4EC58F8B" w:rsidR="00671A51" w:rsidRDefault="00671A51" w:rsidP="007E4BD0">
            <w:r>
              <w:t>clear-gray</w:t>
            </w:r>
          </w:p>
        </w:tc>
        <w:tc>
          <w:tcPr>
            <w:tcW w:w="2449" w:type="dxa"/>
          </w:tcPr>
          <w:p w14:paraId="5FF40031" w14:textId="50A4EA86" w:rsidR="00671A51" w:rsidRDefault="00671A51" w:rsidP="007E4BD0">
            <w:r>
              <w:t>Clear Gray</w:t>
            </w:r>
          </w:p>
        </w:tc>
        <w:tc>
          <w:tcPr>
            <w:tcW w:w="1887" w:type="dxa"/>
            <w:tcBorders>
              <w:right w:val="single" w:sz="8" w:space="0" w:color="4F81BD" w:themeColor="accent1"/>
            </w:tcBorders>
          </w:tcPr>
          <w:p w14:paraId="2EB830BE" w14:textId="19265798" w:rsidR="00671A51" w:rsidRDefault="00671A51" w:rsidP="007E4BD0">
            <w:r>
              <w:t>0x8080807F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0C0C0"/>
          </w:tcPr>
          <w:p w14:paraId="5632405C" w14:textId="77777777" w:rsidR="00671A51" w:rsidRDefault="00671A51" w:rsidP="007E4BD0"/>
        </w:tc>
      </w:tr>
      <w:tr w:rsidR="00C706D1" w14:paraId="6A1A43C9" w14:textId="60DBE356"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4D49A0D8" w14:textId="0C20B5A5" w:rsidR="00671A51" w:rsidRDefault="00671A51" w:rsidP="007E4BD0">
            <w:r>
              <w:t>dark-gray</w:t>
            </w:r>
          </w:p>
        </w:tc>
        <w:tc>
          <w:tcPr>
            <w:tcW w:w="2449" w:type="dxa"/>
          </w:tcPr>
          <w:p w14:paraId="1CAC6FB0" w14:textId="61C6080B" w:rsidR="00671A51" w:rsidRDefault="00671A51" w:rsidP="007E4BD0">
            <w:r>
              <w:t>Dark Gray</w:t>
            </w:r>
          </w:p>
        </w:tc>
        <w:tc>
          <w:tcPr>
            <w:tcW w:w="1887" w:type="dxa"/>
            <w:tcBorders>
              <w:right w:val="single" w:sz="8" w:space="0" w:color="4F81BD" w:themeColor="accent1"/>
            </w:tcBorders>
          </w:tcPr>
          <w:p w14:paraId="1E457806" w14:textId="6A50550C" w:rsidR="00671A51" w:rsidRDefault="00671A51" w:rsidP="00671A51">
            <w:r>
              <w:t>0x404040FF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04040"/>
          </w:tcPr>
          <w:p w14:paraId="6EAD32E1" w14:textId="77777777" w:rsidR="00671A51" w:rsidDel="00671A51" w:rsidRDefault="00671A51" w:rsidP="00671A51"/>
        </w:tc>
      </w:tr>
      <w:tr w:rsidR="00C706D1" w14:paraId="543A8F94" w14:textId="0585DD60" w:rsidTr="00C706D1">
        <w:tc>
          <w:tcPr>
            <w:tcW w:w="2342" w:type="dxa"/>
          </w:tcPr>
          <w:p w14:paraId="56BD0826" w14:textId="5DE52EDD" w:rsidR="00671A51" w:rsidRDefault="00671A51" w:rsidP="007E4BD0">
            <w:r>
              <w:t>light-gray</w:t>
            </w:r>
          </w:p>
        </w:tc>
        <w:tc>
          <w:tcPr>
            <w:tcW w:w="2449" w:type="dxa"/>
          </w:tcPr>
          <w:p w14:paraId="2CEE8CE5" w14:textId="052F8762" w:rsidR="00671A51" w:rsidRDefault="00671A51" w:rsidP="007E4BD0">
            <w:r>
              <w:t>Light Gray</w:t>
            </w:r>
          </w:p>
        </w:tc>
        <w:tc>
          <w:tcPr>
            <w:tcW w:w="1887" w:type="dxa"/>
            <w:tcBorders>
              <w:right w:val="single" w:sz="8" w:space="0" w:color="4F81BD" w:themeColor="accent1"/>
            </w:tcBorders>
          </w:tcPr>
          <w:p w14:paraId="56A00708" w14:textId="56AEA31A" w:rsidR="00671A51" w:rsidRDefault="00671A51" w:rsidP="007E4BD0">
            <w:r>
              <w:t>0xD3D3D3FF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6E6E6"/>
          </w:tcPr>
          <w:p w14:paraId="7B8A5442" w14:textId="77777777" w:rsidR="00671A51" w:rsidRDefault="00671A51" w:rsidP="007E4BD0"/>
        </w:tc>
      </w:tr>
      <w:tr w:rsidR="00C706D1" w14:paraId="5865F074" w14:textId="04CF6483"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641C5769" w14:textId="3C43CFC4" w:rsidR="00671A51" w:rsidRDefault="00671A51" w:rsidP="007E4BD0">
            <w:r>
              <w:t>green</w:t>
            </w:r>
          </w:p>
        </w:tc>
        <w:tc>
          <w:tcPr>
            <w:tcW w:w="2449" w:type="dxa"/>
          </w:tcPr>
          <w:p w14:paraId="2E523807" w14:textId="0B6977F9" w:rsidR="00671A51" w:rsidRDefault="00671A51" w:rsidP="007E4BD0">
            <w:r>
              <w:t>Green</w:t>
            </w:r>
          </w:p>
        </w:tc>
        <w:tc>
          <w:tcPr>
            <w:tcW w:w="1887" w:type="dxa"/>
            <w:tcBorders>
              <w:right w:val="single" w:sz="8" w:space="0" w:color="4F81BD" w:themeColor="accent1"/>
            </w:tcBorders>
          </w:tcPr>
          <w:p w14:paraId="233C3910" w14:textId="04B40DF7" w:rsidR="00671A51" w:rsidRDefault="00671A51" w:rsidP="007E4BD0">
            <w:r>
              <w:t>0x008000FF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8000"/>
          </w:tcPr>
          <w:p w14:paraId="234FA4DF" w14:textId="77777777" w:rsidR="00671A51" w:rsidRDefault="00671A51" w:rsidP="007E4BD0"/>
        </w:tc>
      </w:tr>
      <w:tr w:rsidR="00C706D1" w14:paraId="26283E40" w14:textId="4174CA17" w:rsidTr="00C706D1">
        <w:tc>
          <w:tcPr>
            <w:tcW w:w="2342" w:type="dxa"/>
          </w:tcPr>
          <w:p w14:paraId="6E311F5F" w14:textId="1086793C" w:rsidR="00671A51" w:rsidRDefault="00671A51" w:rsidP="007E4BD0">
            <w:r>
              <w:t>clear-green</w:t>
            </w:r>
          </w:p>
        </w:tc>
        <w:tc>
          <w:tcPr>
            <w:tcW w:w="2449" w:type="dxa"/>
          </w:tcPr>
          <w:p w14:paraId="6D8D74EC" w14:textId="682C35DD" w:rsidR="00671A51" w:rsidRDefault="00671A51" w:rsidP="007E4BD0">
            <w:r>
              <w:t>Clear Green</w:t>
            </w:r>
          </w:p>
        </w:tc>
        <w:tc>
          <w:tcPr>
            <w:tcW w:w="1887" w:type="dxa"/>
            <w:tcBorders>
              <w:right w:val="single" w:sz="8" w:space="0" w:color="4F81BD" w:themeColor="accent1"/>
            </w:tcBorders>
          </w:tcPr>
          <w:p w14:paraId="66CB73D9" w14:textId="0A887754" w:rsidR="00671A51" w:rsidRDefault="00671A51" w:rsidP="007E4BD0">
            <w:r>
              <w:t>0x0080007F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C080"/>
          </w:tcPr>
          <w:p w14:paraId="3879AE58" w14:textId="77777777" w:rsidR="00671A51" w:rsidRDefault="00671A51" w:rsidP="007E4BD0"/>
        </w:tc>
      </w:tr>
      <w:tr w:rsidR="00C706D1" w14:paraId="7391BEA9" w14:textId="2F224594"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17DA1506" w14:textId="11E59CE9" w:rsidR="00671A51" w:rsidRDefault="00671A51" w:rsidP="007E4BD0">
            <w:r>
              <w:t>dark-green</w:t>
            </w:r>
          </w:p>
        </w:tc>
        <w:tc>
          <w:tcPr>
            <w:tcW w:w="2449" w:type="dxa"/>
          </w:tcPr>
          <w:p w14:paraId="24654872" w14:textId="031B5826" w:rsidR="00671A51" w:rsidRDefault="00671A51" w:rsidP="007E4BD0">
            <w:r>
              <w:t>Dark Green</w:t>
            </w:r>
          </w:p>
        </w:tc>
        <w:tc>
          <w:tcPr>
            <w:tcW w:w="1887" w:type="dxa"/>
            <w:tcBorders>
              <w:right w:val="single" w:sz="8" w:space="0" w:color="4F81BD" w:themeColor="accent1"/>
            </w:tcBorders>
          </w:tcPr>
          <w:p w14:paraId="5C98F8E8" w14:textId="305686A4" w:rsidR="00671A51" w:rsidRDefault="00671A51" w:rsidP="007E4BD0">
            <w:r>
              <w:t>0x006400FF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6400"/>
          </w:tcPr>
          <w:p w14:paraId="50D40FEA" w14:textId="77777777" w:rsidR="00671A51" w:rsidRDefault="00671A51" w:rsidP="007E4BD0"/>
        </w:tc>
      </w:tr>
      <w:tr w:rsidR="00C706D1" w14:paraId="2DD91A13" w14:textId="727352FB" w:rsidTr="00C706D1">
        <w:tc>
          <w:tcPr>
            <w:tcW w:w="2342" w:type="dxa"/>
          </w:tcPr>
          <w:p w14:paraId="49905F12" w14:textId="30C14D45" w:rsidR="00671A51" w:rsidRDefault="00671A51" w:rsidP="007E4BD0">
            <w:r>
              <w:t>light-green</w:t>
            </w:r>
          </w:p>
        </w:tc>
        <w:tc>
          <w:tcPr>
            <w:tcW w:w="2449" w:type="dxa"/>
          </w:tcPr>
          <w:p w14:paraId="429C1F1D" w14:textId="4B115CC1" w:rsidR="00671A51" w:rsidRDefault="00671A51" w:rsidP="007E4BD0">
            <w:r>
              <w:t>Light Green</w:t>
            </w:r>
          </w:p>
        </w:tc>
        <w:tc>
          <w:tcPr>
            <w:tcW w:w="1887" w:type="dxa"/>
            <w:tcBorders>
              <w:right w:val="single" w:sz="8" w:space="0" w:color="4F81BD" w:themeColor="accent1"/>
            </w:tcBorders>
          </w:tcPr>
          <w:p w14:paraId="7A6272C0" w14:textId="0278131B" w:rsidR="00671A51" w:rsidRDefault="00671A51" w:rsidP="007E4BD0">
            <w:r>
              <w:t>0x90EE90FF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0E990"/>
          </w:tcPr>
          <w:p w14:paraId="4D435241" w14:textId="77777777" w:rsidR="00671A51" w:rsidRDefault="00671A51" w:rsidP="007E4BD0"/>
        </w:tc>
      </w:tr>
      <w:tr w:rsidR="00C706D1" w14:paraId="3C177503" w14:textId="2AB7772F"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369AF299" w14:textId="02BE1382" w:rsidR="00671A51" w:rsidRDefault="00671A51" w:rsidP="007E4BD0">
            <w:r>
              <w:t>ivory</w:t>
            </w:r>
          </w:p>
        </w:tc>
        <w:tc>
          <w:tcPr>
            <w:tcW w:w="2449" w:type="dxa"/>
          </w:tcPr>
          <w:p w14:paraId="7159AE7F" w14:textId="742045BC" w:rsidR="00671A51" w:rsidRDefault="00671A51" w:rsidP="007E4BD0">
            <w:r>
              <w:t>Ivory</w:t>
            </w:r>
          </w:p>
        </w:tc>
        <w:tc>
          <w:tcPr>
            <w:tcW w:w="1887" w:type="dxa"/>
            <w:tcBorders>
              <w:right w:val="single" w:sz="8" w:space="0" w:color="4F81BD" w:themeColor="accent1"/>
            </w:tcBorders>
          </w:tcPr>
          <w:p w14:paraId="188832F4" w14:textId="538197E6" w:rsidR="00671A51" w:rsidRDefault="00671A51" w:rsidP="007E4BD0">
            <w:r>
              <w:t>0xFFFFF0FF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0"/>
          </w:tcPr>
          <w:p w14:paraId="5B640B4E" w14:textId="77777777" w:rsidR="00671A51" w:rsidRDefault="00671A51" w:rsidP="007E4BD0"/>
        </w:tc>
      </w:tr>
      <w:tr w:rsidR="00C706D1" w14:paraId="601A7429" w14:textId="2812A93F" w:rsidTr="00C706D1">
        <w:tc>
          <w:tcPr>
            <w:tcW w:w="2342" w:type="dxa"/>
          </w:tcPr>
          <w:p w14:paraId="21538D03" w14:textId="50FF019F" w:rsidR="00671A51" w:rsidRDefault="00671A51" w:rsidP="007E4BD0">
            <w:r>
              <w:t>clear-ivory</w:t>
            </w:r>
          </w:p>
        </w:tc>
        <w:tc>
          <w:tcPr>
            <w:tcW w:w="2449" w:type="dxa"/>
          </w:tcPr>
          <w:p w14:paraId="1D556410" w14:textId="1520242D" w:rsidR="00671A51" w:rsidRDefault="00671A51" w:rsidP="007E4BD0">
            <w:r>
              <w:t>Clear Ivory</w:t>
            </w:r>
          </w:p>
        </w:tc>
        <w:tc>
          <w:tcPr>
            <w:tcW w:w="1887" w:type="dxa"/>
            <w:tcBorders>
              <w:right w:val="single" w:sz="8" w:space="0" w:color="4F81BD" w:themeColor="accent1"/>
            </w:tcBorders>
          </w:tcPr>
          <w:p w14:paraId="6FEC8796" w14:textId="2DAD2907" w:rsidR="00671A51" w:rsidRDefault="00671A51" w:rsidP="007E4BD0">
            <w:r>
              <w:t>0xFFFFF07F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8"/>
          </w:tcPr>
          <w:p w14:paraId="6EF39DAA" w14:textId="77777777" w:rsidR="00671A51" w:rsidRDefault="00671A51" w:rsidP="007E4BD0"/>
        </w:tc>
      </w:tr>
      <w:tr w:rsidR="00C706D1" w14:paraId="2522A307" w14:textId="12F4836A" w:rsidTr="00732AFC">
        <w:trPr>
          <w:cnfStyle w:val="000000100000" w:firstRow="0" w:lastRow="0" w:firstColumn="0" w:lastColumn="0" w:oddVBand="0" w:evenVBand="0" w:oddHBand="1" w:evenHBand="0" w:firstRowFirstColumn="0" w:firstRowLastColumn="0" w:lastRowFirstColumn="0" w:lastRowLastColumn="0"/>
        </w:trPr>
        <w:tc>
          <w:tcPr>
            <w:tcW w:w="2342" w:type="dxa"/>
          </w:tcPr>
          <w:p w14:paraId="754D86DF" w14:textId="61EE0EB9" w:rsidR="00671A51" w:rsidRDefault="00671A51" w:rsidP="007E4BD0">
            <w:r>
              <w:t>dark-ivory</w:t>
            </w:r>
          </w:p>
        </w:tc>
        <w:tc>
          <w:tcPr>
            <w:tcW w:w="2449" w:type="dxa"/>
          </w:tcPr>
          <w:p w14:paraId="3A3C220E" w14:textId="0D1894F6" w:rsidR="00671A51" w:rsidRDefault="00671A51" w:rsidP="007E4BD0">
            <w:r>
              <w:t>Dark Ivory</w:t>
            </w:r>
          </w:p>
        </w:tc>
        <w:tc>
          <w:tcPr>
            <w:tcW w:w="1887" w:type="dxa"/>
            <w:tcBorders>
              <w:right w:val="single" w:sz="8" w:space="0" w:color="4F81BD" w:themeColor="accent1"/>
            </w:tcBorders>
          </w:tcPr>
          <w:p w14:paraId="2FF35578" w14:textId="670BAD2F" w:rsidR="00671A51" w:rsidRDefault="00671A51" w:rsidP="007E4BD0">
            <w:r>
              <w:t>0xF2E58FFF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2E58F"/>
          </w:tcPr>
          <w:p w14:paraId="49622856" w14:textId="77777777" w:rsidR="00671A51" w:rsidRDefault="00671A51" w:rsidP="007E4BD0"/>
        </w:tc>
      </w:tr>
      <w:tr w:rsidR="00C706D1" w14:paraId="29B9726E" w14:textId="55B2593C" w:rsidTr="00732AFC">
        <w:tc>
          <w:tcPr>
            <w:tcW w:w="2342" w:type="dxa"/>
          </w:tcPr>
          <w:p w14:paraId="21B803C0" w14:textId="04B7B783" w:rsidR="00671A51" w:rsidRDefault="00671A51" w:rsidP="007E4BD0">
            <w:r>
              <w:t>light-ivory</w:t>
            </w:r>
          </w:p>
        </w:tc>
        <w:tc>
          <w:tcPr>
            <w:tcW w:w="2449" w:type="dxa"/>
          </w:tcPr>
          <w:p w14:paraId="2B74AD00" w14:textId="03176734" w:rsidR="00671A51" w:rsidRDefault="00671A51" w:rsidP="007E4BD0">
            <w:r>
              <w:t>Light Ivory</w:t>
            </w:r>
          </w:p>
        </w:tc>
        <w:tc>
          <w:tcPr>
            <w:tcW w:w="1887" w:type="dxa"/>
            <w:tcBorders>
              <w:right w:val="single" w:sz="8" w:space="0" w:color="4F81BD" w:themeColor="accent1"/>
            </w:tcBorders>
          </w:tcPr>
          <w:p w14:paraId="361DA115" w14:textId="45FFD464" w:rsidR="00671A51" w:rsidRDefault="00671A51" w:rsidP="007E4BD0">
            <w:r>
              <w:t>0xFFF8C9FF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8C9"/>
          </w:tcPr>
          <w:p w14:paraId="36164583" w14:textId="77777777" w:rsidR="00671A51" w:rsidRDefault="00671A51" w:rsidP="007E4BD0"/>
        </w:tc>
      </w:tr>
      <w:tr w:rsidR="00C706D1" w14:paraId="2D5BE78E" w14:textId="0F758FF4" w:rsidTr="00732AFC">
        <w:trPr>
          <w:cnfStyle w:val="000000100000" w:firstRow="0" w:lastRow="0" w:firstColumn="0" w:lastColumn="0" w:oddVBand="0" w:evenVBand="0" w:oddHBand="1" w:evenHBand="0" w:firstRowFirstColumn="0" w:firstRowLastColumn="0" w:lastRowFirstColumn="0" w:lastRowLastColumn="0"/>
        </w:trPr>
        <w:tc>
          <w:tcPr>
            <w:tcW w:w="2342" w:type="dxa"/>
          </w:tcPr>
          <w:p w14:paraId="64A67938" w14:textId="2A66D431" w:rsidR="00671A51" w:rsidRDefault="00671A51" w:rsidP="007E4BD0">
            <w:r>
              <w:t>magenta</w:t>
            </w:r>
          </w:p>
        </w:tc>
        <w:tc>
          <w:tcPr>
            <w:tcW w:w="2449" w:type="dxa"/>
          </w:tcPr>
          <w:p w14:paraId="61854AA2" w14:textId="33DEF475" w:rsidR="00671A51" w:rsidRDefault="00671A51" w:rsidP="007E4BD0">
            <w:r>
              <w:t>Magenta</w:t>
            </w:r>
          </w:p>
        </w:tc>
        <w:tc>
          <w:tcPr>
            <w:tcW w:w="1887" w:type="dxa"/>
            <w:tcBorders>
              <w:right w:val="single" w:sz="8" w:space="0" w:color="4F81BD" w:themeColor="accent1"/>
            </w:tcBorders>
          </w:tcPr>
          <w:p w14:paraId="518D1B44" w14:textId="0283E4E3" w:rsidR="00671A51" w:rsidRDefault="00671A51" w:rsidP="007E4BD0">
            <w:r>
              <w:t>0xFF00FFFF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00FF"/>
          </w:tcPr>
          <w:p w14:paraId="2C20438E" w14:textId="77777777" w:rsidR="00671A51" w:rsidRDefault="00671A51" w:rsidP="007E4BD0"/>
        </w:tc>
      </w:tr>
      <w:tr w:rsidR="00C706D1" w14:paraId="47911B4D" w14:textId="6CCC761A" w:rsidTr="00732AFC">
        <w:tc>
          <w:tcPr>
            <w:tcW w:w="2342" w:type="dxa"/>
          </w:tcPr>
          <w:p w14:paraId="7335282D" w14:textId="03CAC74D" w:rsidR="00671A51" w:rsidRDefault="00671A51" w:rsidP="007E4BD0">
            <w:r>
              <w:t>clear-magenta</w:t>
            </w:r>
          </w:p>
        </w:tc>
        <w:tc>
          <w:tcPr>
            <w:tcW w:w="2449" w:type="dxa"/>
          </w:tcPr>
          <w:p w14:paraId="59534E31" w14:textId="0B54F9B0" w:rsidR="00671A51" w:rsidRDefault="00671A51" w:rsidP="007E4BD0">
            <w:r>
              <w:t>Clear Magenta</w:t>
            </w:r>
          </w:p>
        </w:tc>
        <w:tc>
          <w:tcPr>
            <w:tcW w:w="1887" w:type="dxa"/>
            <w:tcBorders>
              <w:right w:val="single" w:sz="8" w:space="0" w:color="4F81BD" w:themeColor="accent1"/>
            </w:tcBorders>
          </w:tcPr>
          <w:p w14:paraId="6BEB93C7" w14:textId="18F082CD" w:rsidR="00671A51" w:rsidRDefault="00671A51" w:rsidP="007E4BD0">
            <w:r>
              <w:t>0xFF00FF7F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99CC"/>
          </w:tcPr>
          <w:p w14:paraId="7ADBA346" w14:textId="77777777" w:rsidR="00671A51" w:rsidRDefault="00671A51" w:rsidP="007E4BD0"/>
        </w:tc>
      </w:tr>
      <w:tr w:rsidR="00C706D1" w14:paraId="766ADDCF" w14:textId="5713C0EB" w:rsidTr="00732AFC">
        <w:trPr>
          <w:cnfStyle w:val="000000100000" w:firstRow="0" w:lastRow="0" w:firstColumn="0" w:lastColumn="0" w:oddVBand="0" w:evenVBand="0" w:oddHBand="1" w:evenHBand="0" w:firstRowFirstColumn="0" w:firstRowLastColumn="0" w:lastRowFirstColumn="0" w:lastRowLastColumn="0"/>
        </w:trPr>
        <w:tc>
          <w:tcPr>
            <w:tcW w:w="2342" w:type="dxa"/>
          </w:tcPr>
          <w:p w14:paraId="64334EAD" w14:textId="73EB1BEA" w:rsidR="00671A51" w:rsidRDefault="00671A51" w:rsidP="007E4BD0">
            <w:r>
              <w:t>dark-magenta</w:t>
            </w:r>
          </w:p>
        </w:tc>
        <w:tc>
          <w:tcPr>
            <w:tcW w:w="2449" w:type="dxa"/>
          </w:tcPr>
          <w:p w14:paraId="1F5E2049" w14:textId="55FB7C80" w:rsidR="00671A51" w:rsidRDefault="00671A51" w:rsidP="007E4BD0">
            <w:r>
              <w:t>Dark Magenta</w:t>
            </w:r>
          </w:p>
        </w:tc>
        <w:tc>
          <w:tcPr>
            <w:tcW w:w="1887" w:type="dxa"/>
            <w:tcBorders>
              <w:right w:val="single" w:sz="8" w:space="0" w:color="4F81BD" w:themeColor="accent1"/>
            </w:tcBorders>
          </w:tcPr>
          <w:p w14:paraId="79095766" w14:textId="696EDEDE" w:rsidR="00671A51" w:rsidRDefault="00671A51" w:rsidP="007E4BD0">
            <w:r>
              <w:t>0x8B008BFF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B008B"/>
          </w:tcPr>
          <w:p w14:paraId="2BDCE764" w14:textId="77777777" w:rsidR="00671A51" w:rsidRDefault="00671A51" w:rsidP="007E4BD0"/>
        </w:tc>
      </w:tr>
      <w:tr w:rsidR="00C706D1" w14:paraId="52FD07DD" w14:textId="54A5B002" w:rsidTr="00732AFC">
        <w:tc>
          <w:tcPr>
            <w:tcW w:w="2342" w:type="dxa"/>
          </w:tcPr>
          <w:p w14:paraId="603C76CF" w14:textId="2A4D6A4B" w:rsidR="00671A51" w:rsidRDefault="00671A51" w:rsidP="007E4BD0">
            <w:r>
              <w:t>light-magenta</w:t>
            </w:r>
          </w:p>
        </w:tc>
        <w:tc>
          <w:tcPr>
            <w:tcW w:w="2449" w:type="dxa"/>
          </w:tcPr>
          <w:p w14:paraId="0AA6D59E" w14:textId="2BE410BE" w:rsidR="00671A51" w:rsidRDefault="00671A51" w:rsidP="007E4BD0">
            <w:r>
              <w:t>Light Magenta</w:t>
            </w:r>
          </w:p>
        </w:tc>
        <w:tc>
          <w:tcPr>
            <w:tcW w:w="1887" w:type="dxa"/>
            <w:tcBorders>
              <w:right w:val="single" w:sz="8" w:space="0" w:color="4F81BD" w:themeColor="accent1"/>
            </w:tcBorders>
          </w:tcPr>
          <w:p w14:paraId="3D5DCFE3" w14:textId="5D68CAC8" w:rsidR="00671A51" w:rsidRDefault="00671A51" w:rsidP="007E4BD0">
            <w:r>
              <w:t>0xFF77FFFF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77FF"/>
          </w:tcPr>
          <w:p w14:paraId="735E1DE8" w14:textId="77777777" w:rsidR="00671A51" w:rsidRDefault="00671A51" w:rsidP="007E4BD0"/>
        </w:tc>
      </w:tr>
      <w:tr w:rsidR="00C706D1" w14:paraId="693198F0" w14:textId="7CAE3DAC" w:rsidTr="00C706D1">
        <w:trPr>
          <w:cnfStyle w:val="000000100000" w:firstRow="0" w:lastRow="0" w:firstColumn="0" w:lastColumn="0" w:oddVBand="0" w:evenVBand="0" w:oddHBand="1" w:evenHBand="0" w:firstRowFirstColumn="0" w:firstRowLastColumn="0" w:lastRowFirstColumn="0" w:lastRowLastColumn="0"/>
        </w:trPr>
        <w:tc>
          <w:tcPr>
            <w:tcW w:w="2342" w:type="dxa"/>
          </w:tcPr>
          <w:p w14:paraId="107BD10A" w14:textId="6F7D653E" w:rsidR="00671A51" w:rsidRDefault="00671A51" w:rsidP="007E4BD0">
            <w:r>
              <w:t>multi-color</w:t>
            </w:r>
          </w:p>
        </w:tc>
        <w:tc>
          <w:tcPr>
            <w:tcW w:w="2449" w:type="dxa"/>
          </w:tcPr>
          <w:p w14:paraId="790F13D1" w14:textId="6763257C" w:rsidR="00671A51" w:rsidRDefault="00671A51" w:rsidP="007E4BD0">
            <w:r>
              <w:t>Multi-Color</w:t>
            </w:r>
          </w:p>
        </w:tc>
        <w:tc>
          <w:tcPr>
            <w:tcW w:w="1887" w:type="dxa"/>
            <w:tcBorders>
              <w:right w:val="single" w:sz="8" w:space="0" w:color="4F81BD" w:themeColor="accent1"/>
            </w:tcBorders>
          </w:tcPr>
          <w:p w14:paraId="5278390D" w14:textId="26DB961C" w:rsidR="00671A51" w:rsidRDefault="00C706D1" w:rsidP="007E4BD0">
            <w:r>
              <w:t>Undefined</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380DB02" w14:textId="77777777" w:rsidR="00671A51" w:rsidRDefault="00671A51" w:rsidP="007E4BD0"/>
        </w:tc>
      </w:tr>
      <w:tr w:rsidR="00C706D1" w14:paraId="151BBE0C" w14:textId="415EA861" w:rsidTr="007E66FA">
        <w:tc>
          <w:tcPr>
            <w:tcW w:w="2342" w:type="dxa"/>
          </w:tcPr>
          <w:p w14:paraId="7AE68062" w14:textId="7D48BD22" w:rsidR="00671A51" w:rsidRDefault="00671A51" w:rsidP="007E4BD0">
            <w:r>
              <w:t>clear-multi-color</w:t>
            </w:r>
          </w:p>
        </w:tc>
        <w:tc>
          <w:tcPr>
            <w:tcW w:w="2449" w:type="dxa"/>
          </w:tcPr>
          <w:p w14:paraId="77D83220" w14:textId="61A1E56E" w:rsidR="00671A51" w:rsidRDefault="00671A51" w:rsidP="007E4BD0">
            <w:r>
              <w:t>Clear Multi-Color</w:t>
            </w:r>
          </w:p>
        </w:tc>
        <w:tc>
          <w:tcPr>
            <w:tcW w:w="1887" w:type="dxa"/>
            <w:tcBorders>
              <w:right w:val="single" w:sz="8" w:space="0" w:color="4F81BD" w:themeColor="accent1"/>
            </w:tcBorders>
          </w:tcPr>
          <w:p w14:paraId="3C07DFA6" w14:textId="511A8776" w:rsidR="00671A51" w:rsidRDefault="00C706D1" w:rsidP="007E4BD0">
            <w:r>
              <w:t>Undefined</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6E641B" w14:textId="77777777" w:rsidR="00671A51" w:rsidRDefault="00671A51" w:rsidP="007E4BD0"/>
        </w:tc>
      </w:tr>
      <w:tr w:rsidR="00C706D1" w14:paraId="36CA93C3" w14:textId="11035BF8" w:rsidTr="007E66FA">
        <w:trPr>
          <w:cnfStyle w:val="000000100000" w:firstRow="0" w:lastRow="0" w:firstColumn="0" w:lastColumn="0" w:oddVBand="0" w:evenVBand="0" w:oddHBand="1" w:evenHBand="0" w:firstRowFirstColumn="0" w:firstRowLastColumn="0" w:lastRowFirstColumn="0" w:lastRowLastColumn="0"/>
        </w:trPr>
        <w:tc>
          <w:tcPr>
            <w:tcW w:w="2342" w:type="dxa"/>
          </w:tcPr>
          <w:p w14:paraId="29C579E4" w14:textId="68E23738" w:rsidR="00671A51" w:rsidRDefault="00671A51" w:rsidP="007E4BD0">
            <w:r>
              <w:t>mustard</w:t>
            </w:r>
          </w:p>
        </w:tc>
        <w:tc>
          <w:tcPr>
            <w:tcW w:w="2449" w:type="dxa"/>
          </w:tcPr>
          <w:p w14:paraId="17E1EC38" w14:textId="5568220A" w:rsidR="00671A51" w:rsidRDefault="00671A51" w:rsidP="007E4BD0">
            <w:r>
              <w:t>Mustard</w:t>
            </w:r>
          </w:p>
        </w:tc>
        <w:tc>
          <w:tcPr>
            <w:tcW w:w="1887" w:type="dxa"/>
            <w:tcBorders>
              <w:right w:val="single" w:sz="8" w:space="0" w:color="4F81BD" w:themeColor="accent1"/>
            </w:tcBorders>
          </w:tcPr>
          <w:p w14:paraId="512FEE02" w14:textId="5D4D6C58" w:rsidR="00671A51" w:rsidRDefault="00671A51" w:rsidP="007E4BD0">
            <w:r>
              <w:t>0xFFDB58FF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DB58"/>
          </w:tcPr>
          <w:p w14:paraId="48EBEBBF" w14:textId="77777777" w:rsidR="00671A51" w:rsidRDefault="00671A51" w:rsidP="007E4BD0"/>
        </w:tc>
      </w:tr>
      <w:tr w:rsidR="00C706D1" w14:paraId="6F2385C2" w14:textId="1DBFD023" w:rsidTr="007E66FA">
        <w:tc>
          <w:tcPr>
            <w:tcW w:w="2342" w:type="dxa"/>
          </w:tcPr>
          <w:p w14:paraId="06E3761F" w14:textId="45EB27D7" w:rsidR="00671A51" w:rsidRDefault="00671A51" w:rsidP="007E4BD0">
            <w:r>
              <w:t>clear-mustard</w:t>
            </w:r>
          </w:p>
        </w:tc>
        <w:tc>
          <w:tcPr>
            <w:tcW w:w="2449" w:type="dxa"/>
          </w:tcPr>
          <w:p w14:paraId="5F37420D" w14:textId="16EEAD55" w:rsidR="00671A51" w:rsidRDefault="00671A51" w:rsidP="007E4BD0">
            <w:r>
              <w:t>Clear Mustard</w:t>
            </w:r>
          </w:p>
        </w:tc>
        <w:tc>
          <w:tcPr>
            <w:tcW w:w="1887" w:type="dxa"/>
            <w:tcBorders>
              <w:right w:val="single" w:sz="8" w:space="0" w:color="4F81BD" w:themeColor="accent1"/>
            </w:tcBorders>
          </w:tcPr>
          <w:p w14:paraId="65EDCECD" w14:textId="7E425803" w:rsidR="00671A51" w:rsidRDefault="00671A51" w:rsidP="007E4BD0">
            <w:r>
              <w:t>0xFFDB587F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EE9A4"/>
          </w:tcPr>
          <w:p w14:paraId="62A088B5" w14:textId="77777777" w:rsidR="00671A51" w:rsidRDefault="00671A51" w:rsidP="007E4BD0"/>
        </w:tc>
      </w:tr>
      <w:tr w:rsidR="00C706D1" w14:paraId="66528AD3" w14:textId="43A97839" w:rsidTr="007E66FA">
        <w:trPr>
          <w:cnfStyle w:val="000000100000" w:firstRow="0" w:lastRow="0" w:firstColumn="0" w:lastColumn="0" w:oddVBand="0" w:evenVBand="0" w:oddHBand="1" w:evenHBand="0" w:firstRowFirstColumn="0" w:firstRowLastColumn="0" w:lastRowFirstColumn="0" w:lastRowLastColumn="0"/>
        </w:trPr>
        <w:tc>
          <w:tcPr>
            <w:tcW w:w="2342" w:type="dxa"/>
          </w:tcPr>
          <w:p w14:paraId="0BAF820F" w14:textId="4A180EEA" w:rsidR="00671A51" w:rsidRDefault="00671A51" w:rsidP="007E4BD0">
            <w:r>
              <w:t>dark-mustard</w:t>
            </w:r>
          </w:p>
        </w:tc>
        <w:tc>
          <w:tcPr>
            <w:tcW w:w="2449" w:type="dxa"/>
          </w:tcPr>
          <w:p w14:paraId="671D22BC" w14:textId="01CBAB2A" w:rsidR="00671A51" w:rsidRDefault="00671A51" w:rsidP="00C706D1">
            <w:r>
              <w:t>Dark Mustard</w:t>
            </w:r>
          </w:p>
        </w:tc>
        <w:tc>
          <w:tcPr>
            <w:tcW w:w="1887" w:type="dxa"/>
            <w:tcBorders>
              <w:right w:val="single" w:sz="8" w:space="0" w:color="4F81BD" w:themeColor="accent1"/>
            </w:tcBorders>
          </w:tcPr>
          <w:p w14:paraId="63CA635B" w14:textId="52376872" w:rsidR="00671A51" w:rsidRDefault="00671A51" w:rsidP="007E4BD0">
            <w:r>
              <w:t>0x7C7C40FF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7C7C40"/>
          </w:tcPr>
          <w:p w14:paraId="5775EED5" w14:textId="77777777" w:rsidR="00671A51" w:rsidRDefault="00671A51" w:rsidP="007E4BD0"/>
        </w:tc>
      </w:tr>
      <w:tr w:rsidR="00C706D1" w14:paraId="4247E662" w14:textId="62585032" w:rsidTr="007E66FA">
        <w:tc>
          <w:tcPr>
            <w:tcW w:w="2342" w:type="dxa"/>
          </w:tcPr>
          <w:p w14:paraId="07A4A8A8" w14:textId="72CAFAA2" w:rsidR="00671A51" w:rsidRDefault="00671A51" w:rsidP="007E4BD0">
            <w:r>
              <w:t>light-mustard</w:t>
            </w:r>
          </w:p>
        </w:tc>
        <w:tc>
          <w:tcPr>
            <w:tcW w:w="2449" w:type="dxa"/>
          </w:tcPr>
          <w:p w14:paraId="52E6ED00" w14:textId="0378E0D9" w:rsidR="00671A51" w:rsidRDefault="00671A51" w:rsidP="007E4BD0">
            <w:r>
              <w:t>Light Mustard</w:t>
            </w:r>
          </w:p>
        </w:tc>
        <w:tc>
          <w:tcPr>
            <w:tcW w:w="1887" w:type="dxa"/>
            <w:tcBorders>
              <w:right w:val="single" w:sz="8" w:space="0" w:color="4F81BD" w:themeColor="accent1"/>
            </w:tcBorders>
          </w:tcPr>
          <w:p w14:paraId="001F0D25" w14:textId="32AEB2E9" w:rsidR="00671A51" w:rsidRDefault="00671A51" w:rsidP="007E4BD0">
            <w:r>
              <w:t>0xEEDD62FF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EDD62"/>
          </w:tcPr>
          <w:p w14:paraId="710980CD" w14:textId="77777777" w:rsidR="00671A51" w:rsidRDefault="00671A51" w:rsidP="007E4BD0"/>
        </w:tc>
      </w:tr>
      <w:tr w:rsidR="00C706D1" w14:paraId="527FD137" w14:textId="149F353B" w:rsidTr="007E66FA">
        <w:trPr>
          <w:cnfStyle w:val="000000100000" w:firstRow="0" w:lastRow="0" w:firstColumn="0" w:lastColumn="0" w:oddVBand="0" w:evenVBand="0" w:oddHBand="1" w:evenHBand="0" w:firstRowFirstColumn="0" w:firstRowLastColumn="0" w:lastRowFirstColumn="0" w:lastRowLastColumn="0"/>
        </w:trPr>
        <w:tc>
          <w:tcPr>
            <w:tcW w:w="2342" w:type="dxa"/>
          </w:tcPr>
          <w:p w14:paraId="5B5E224E" w14:textId="7078AC4F" w:rsidR="00671A51" w:rsidRDefault="00671A51" w:rsidP="007E4BD0">
            <w:r>
              <w:t>orange</w:t>
            </w:r>
          </w:p>
        </w:tc>
        <w:tc>
          <w:tcPr>
            <w:tcW w:w="2449" w:type="dxa"/>
          </w:tcPr>
          <w:p w14:paraId="4556F75B" w14:textId="68A189B2" w:rsidR="00671A51" w:rsidRDefault="00671A51" w:rsidP="007E4BD0">
            <w:r>
              <w:t>Orange</w:t>
            </w:r>
          </w:p>
        </w:tc>
        <w:tc>
          <w:tcPr>
            <w:tcW w:w="1887" w:type="dxa"/>
            <w:tcBorders>
              <w:right w:val="single" w:sz="8" w:space="0" w:color="4F81BD" w:themeColor="accent1"/>
            </w:tcBorders>
          </w:tcPr>
          <w:p w14:paraId="345C42EA" w14:textId="731251C9" w:rsidR="00671A51" w:rsidRDefault="00671A51" w:rsidP="007E4BD0">
            <w:r>
              <w:t>0xFFA500FF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6600"/>
          </w:tcPr>
          <w:p w14:paraId="3AC9DC8B" w14:textId="77777777" w:rsidR="00671A51" w:rsidRDefault="00671A51" w:rsidP="007E4BD0"/>
        </w:tc>
      </w:tr>
      <w:tr w:rsidR="00C706D1" w14:paraId="6392260A" w14:textId="6D1E9E9B" w:rsidTr="007E66FA">
        <w:tc>
          <w:tcPr>
            <w:tcW w:w="2342" w:type="dxa"/>
          </w:tcPr>
          <w:p w14:paraId="785D8827" w14:textId="607746E9" w:rsidR="00671A51" w:rsidRDefault="00671A51" w:rsidP="007E4BD0">
            <w:r>
              <w:t>clear-orange</w:t>
            </w:r>
          </w:p>
        </w:tc>
        <w:tc>
          <w:tcPr>
            <w:tcW w:w="2449" w:type="dxa"/>
          </w:tcPr>
          <w:p w14:paraId="373D2AA4" w14:textId="182C5266" w:rsidR="00671A51" w:rsidRDefault="00671A51" w:rsidP="007E4BD0">
            <w:r>
              <w:t>Clear Orange</w:t>
            </w:r>
          </w:p>
        </w:tc>
        <w:tc>
          <w:tcPr>
            <w:tcW w:w="1887" w:type="dxa"/>
            <w:tcBorders>
              <w:right w:val="single" w:sz="8" w:space="0" w:color="4F81BD" w:themeColor="accent1"/>
            </w:tcBorders>
          </w:tcPr>
          <w:p w14:paraId="4099B3C3" w14:textId="20D86E41" w:rsidR="00671A51" w:rsidRDefault="00671A51" w:rsidP="007E4BD0">
            <w:r>
              <w:t>0xFFA5007F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6A470"/>
          </w:tcPr>
          <w:p w14:paraId="4AB77F8B" w14:textId="77777777" w:rsidR="00671A51" w:rsidRDefault="00671A51" w:rsidP="007E4BD0"/>
        </w:tc>
      </w:tr>
      <w:tr w:rsidR="00C706D1" w14:paraId="0309C539" w14:textId="7CA4CC3D" w:rsidTr="007E66FA">
        <w:trPr>
          <w:cnfStyle w:val="000000100000" w:firstRow="0" w:lastRow="0" w:firstColumn="0" w:lastColumn="0" w:oddVBand="0" w:evenVBand="0" w:oddHBand="1" w:evenHBand="0" w:firstRowFirstColumn="0" w:firstRowLastColumn="0" w:lastRowFirstColumn="0" w:lastRowLastColumn="0"/>
        </w:trPr>
        <w:tc>
          <w:tcPr>
            <w:tcW w:w="2342" w:type="dxa"/>
          </w:tcPr>
          <w:p w14:paraId="6D41CDFC" w14:textId="5AE84E5B" w:rsidR="00671A51" w:rsidRDefault="00671A51" w:rsidP="007E4BD0">
            <w:r>
              <w:t>dark-orange</w:t>
            </w:r>
          </w:p>
        </w:tc>
        <w:tc>
          <w:tcPr>
            <w:tcW w:w="2449" w:type="dxa"/>
          </w:tcPr>
          <w:p w14:paraId="108831E3" w14:textId="7761D9A2" w:rsidR="00671A51" w:rsidRDefault="00671A51" w:rsidP="007E4BD0">
            <w:r>
              <w:t>Dark Orange</w:t>
            </w:r>
          </w:p>
        </w:tc>
        <w:tc>
          <w:tcPr>
            <w:tcW w:w="1887" w:type="dxa"/>
            <w:tcBorders>
              <w:right w:val="single" w:sz="8" w:space="0" w:color="4F81BD" w:themeColor="accent1"/>
            </w:tcBorders>
          </w:tcPr>
          <w:p w14:paraId="53EE9653" w14:textId="6CE5263B" w:rsidR="00671A51" w:rsidRDefault="00671A51" w:rsidP="00191651">
            <w:r>
              <w:t>0xFF8C00FF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8C00"/>
          </w:tcPr>
          <w:p w14:paraId="593C2AB5" w14:textId="77777777" w:rsidR="00671A51" w:rsidRDefault="00671A51" w:rsidP="00191651"/>
        </w:tc>
      </w:tr>
      <w:tr w:rsidR="00C706D1" w14:paraId="36BDC3CE" w14:textId="743F46FB" w:rsidTr="007E66FA">
        <w:tc>
          <w:tcPr>
            <w:tcW w:w="2342" w:type="dxa"/>
          </w:tcPr>
          <w:p w14:paraId="6FDDB1D3" w14:textId="1D12E09D" w:rsidR="00671A51" w:rsidRDefault="00671A51" w:rsidP="007E4BD0">
            <w:r>
              <w:t>light-orange</w:t>
            </w:r>
          </w:p>
        </w:tc>
        <w:tc>
          <w:tcPr>
            <w:tcW w:w="2449" w:type="dxa"/>
          </w:tcPr>
          <w:p w14:paraId="26FBCFAF" w14:textId="7FE72019" w:rsidR="00671A51" w:rsidRDefault="00671A51" w:rsidP="007E4BD0">
            <w:r>
              <w:t>Light Orange</w:t>
            </w:r>
          </w:p>
        </w:tc>
        <w:tc>
          <w:tcPr>
            <w:tcW w:w="1887" w:type="dxa"/>
            <w:tcBorders>
              <w:right w:val="single" w:sz="8" w:space="0" w:color="4F81BD" w:themeColor="accent1"/>
            </w:tcBorders>
          </w:tcPr>
          <w:p w14:paraId="255B32EF" w14:textId="352584EA" w:rsidR="00671A51" w:rsidRDefault="00671A51" w:rsidP="007E4BD0">
            <w:r>
              <w:t>0xD9A465FF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9900"/>
          </w:tcPr>
          <w:p w14:paraId="3A92F43C" w14:textId="77777777" w:rsidR="00671A51" w:rsidRDefault="00671A51" w:rsidP="007E4BD0"/>
        </w:tc>
      </w:tr>
      <w:tr w:rsidR="00C706D1" w14:paraId="07623331" w14:textId="32B06EC0"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21524DD6" w14:textId="783F9B8F" w:rsidR="00671A51" w:rsidRDefault="00671A51" w:rsidP="007E4BD0">
            <w:r>
              <w:t>pink</w:t>
            </w:r>
          </w:p>
        </w:tc>
        <w:tc>
          <w:tcPr>
            <w:tcW w:w="2449" w:type="dxa"/>
          </w:tcPr>
          <w:p w14:paraId="6D80C376" w14:textId="594F1FE8" w:rsidR="00671A51" w:rsidRDefault="00671A51" w:rsidP="007E4BD0">
            <w:r>
              <w:t>Pink</w:t>
            </w:r>
          </w:p>
        </w:tc>
        <w:tc>
          <w:tcPr>
            <w:tcW w:w="1887" w:type="dxa"/>
            <w:tcBorders>
              <w:right w:val="single" w:sz="8" w:space="0" w:color="4F81BD" w:themeColor="accent1"/>
            </w:tcBorders>
          </w:tcPr>
          <w:p w14:paraId="7FD772F6" w14:textId="7B68CE6F" w:rsidR="00671A51" w:rsidRDefault="00671A51" w:rsidP="007E4BD0">
            <w:r>
              <w:t>0xFFC0CBFF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C0CB"/>
          </w:tcPr>
          <w:p w14:paraId="35958422" w14:textId="77777777" w:rsidR="00671A51" w:rsidRDefault="00671A51" w:rsidP="007E4BD0"/>
        </w:tc>
      </w:tr>
      <w:tr w:rsidR="00C706D1" w14:paraId="71EAD359" w14:textId="43FAD1A9" w:rsidTr="004578AF">
        <w:tc>
          <w:tcPr>
            <w:tcW w:w="2342" w:type="dxa"/>
          </w:tcPr>
          <w:p w14:paraId="07DF769A" w14:textId="3B3FA374" w:rsidR="00671A51" w:rsidRDefault="00671A51" w:rsidP="007E4BD0">
            <w:r>
              <w:t>clear-pink</w:t>
            </w:r>
          </w:p>
        </w:tc>
        <w:tc>
          <w:tcPr>
            <w:tcW w:w="2449" w:type="dxa"/>
          </w:tcPr>
          <w:p w14:paraId="22D5B409" w14:textId="4B87EC95" w:rsidR="00671A51" w:rsidRDefault="00671A51" w:rsidP="007E4BD0">
            <w:r>
              <w:t>Clear Pink</w:t>
            </w:r>
          </w:p>
        </w:tc>
        <w:tc>
          <w:tcPr>
            <w:tcW w:w="1887" w:type="dxa"/>
            <w:tcBorders>
              <w:right w:val="single" w:sz="8" w:space="0" w:color="4F81BD" w:themeColor="accent1"/>
            </w:tcBorders>
          </w:tcPr>
          <w:p w14:paraId="7B6878AF" w14:textId="7EC478D3" w:rsidR="00671A51" w:rsidRDefault="00671A51" w:rsidP="007E4BD0">
            <w:r>
              <w:t>0xFFC0CB7F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ADAE0"/>
          </w:tcPr>
          <w:p w14:paraId="084A1AE9" w14:textId="77777777" w:rsidR="00671A51" w:rsidRDefault="00671A51" w:rsidP="007E4BD0"/>
        </w:tc>
      </w:tr>
      <w:tr w:rsidR="00C706D1" w14:paraId="095F9F70" w14:textId="1DF7204F"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1E395DC1" w14:textId="136E5F34" w:rsidR="00671A51" w:rsidRDefault="00671A51" w:rsidP="007E4BD0">
            <w:r>
              <w:t>dark-pink</w:t>
            </w:r>
          </w:p>
        </w:tc>
        <w:tc>
          <w:tcPr>
            <w:tcW w:w="2449" w:type="dxa"/>
          </w:tcPr>
          <w:p w14:paraId="19CE6D63" w14:textId="388C0026" w:rsidR="00671A51" w:rsidRDefault="00671A51" w:rsidP="007E4BD0">
            <w:r>
              <w:t>Dark Pink</w:t>
            </w:r>
          </w:p>
        </w:tc>
        <w:tc>
          <w:tcPr>
            <w:tcW w:w="1887" w:type="dxa"/>
            <w:tcBorders>
              <w:right w:val="single" w:sz="8" w:space="0" w:color="4F81BD" w:themeColor="accent1"/>
            </w:tcBorders>
          </w:tcPr>
          <w:p w14:paraId="1F473241" w14:textId="525C2446" w:rsidR="00671A51" w:rsidRDefault="00671A51" w:rsidP="007E4BD0">
            <w:r>
              <w:t>0xE75480FF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75480"/>
          </w:tcPr>
          <w:p w14:paraId="2C9F2B00" w14:textId="77777777" w:rsidR="00671A51" w:rsidRDefault="00671A51" w:rsidP="007E4BD0"/>
        </w:tc>
      </w:tr>
      <w:tr w:rsidR="00C706D1" w14:paraId="196DC8ED" w14:textId="71417098" w:rsidTr="004578AF">
        <w:tc>
          <w:tcPr>
            <w:tcW w:w="2342" w:type="dxa"/>
          </w:tcPr>
          <w:p w14:paraId="445374E7" w14:textId="2357DCF9" w:rsidR="00671A51" w:rsidRDefault="00671A51" w:rsidP="007E4BD0">
            <w:r>
              <w:t>light-pink</w:t>
            </w:r>
          </w:p>
        </w:tc>
        <w:tc>
          <w:tcPr>
            <w:tcW w:w="2449" w:type="dxa"/>
          </w:tcPr>
          <w:p w14:paraId="50B8904B" w14:textId="6DEE7A7C" w:rsidR="00671A51" w:rsidRDefault="00671A51" w:rsidP="007E4BD0">
            <w:r>
              <w:t>Light Pink</w:t>
            </w:r>
          </w:p>
        </w:tc>
        <w:tc>
          <w:tcPr>
            <w:tcW w:w="1887" w:type="dxa"/>
            <w:tcBorders>
              <w:right w:val="single" w:sz="8" w:space="0" w:color="4F81BD" w:themeColor="accent1"/>
            </w:tcBorders>
          </w:tcPr>
          <w:p w14:paraId="538466EF" w14:textId="33E86161" w:rsidR="00671A51" w:rsidRDefault="00671A51" w:rsidP="007E4BD0">
            <w:r>
              <w:t>0xFFB6C1FF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B6C1"/>
          </w:tcPr>
          <w:p w14:paraId="76897000" w14:textId="77777777" w:rsidR="00671A51" w:rsidRDefault="00671A51" w:rsidP="007E4BD0"/>
        </w:tc>
      </w:tr>
      <w:tr w:rsidR="00C706D1" w14:paraId="10A76009" w14:textId="119AA8B6"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7B36692A" w14:textId="0C070AF4" w:rsidR="00671A51" w:rsidRDefault="00671A51" w:rsidP="007E4BD0">
            <w:r>
              <w:t>red</w:t>
            </w:r>
          </w:p>
        </w:tc>
        <w:tc>
          <w:tcPr>
            <w:tcW w:w="2449" w:type="dxa"/>
          </w:tcPr>
          <w:p w14:paraId="716D5D9D" w14:textId="70DDC83A" w:rsidR="00671A51" w:rsidRDefault="00671A51" w:rsidP="007E4BD0">
            <w:r>
              <w:t>Red</w:t>
            </w:r>
          </w:p>
        </w:tc>
        <w:tc>
          <w:tcPr>
            <w:tcW w:w="1887" w:type="dxa"/>
            <w:tcBorders>
              <w:right w:val="single" w:sz="8" w:space="0" w:color="4F81BD" w:themeColor="accent1"/>
            </w:tcBorders>
          </w:tcPr>
          <w:p w14:paraId="0BAD411B" w14:textId="74EC98CE" w:rsidR="00671A51" w:rsidRDefault="00671A51" w:rsidP="007E4BD0">
            <w:r>
              <w:t>0xFF0000FF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0000"/>
          </w:tcPr>
          <w:p w14:paraId="75471991" w14:textId="77777777" w:rsidR="00671A51" w:rsidRDefault="00671A51" w:rsidP="007E4BD0"/>
        </w:tc>
      </w:tr>
      <w:tr w:rsidR="00C706D1" w14:paraId="15AE8356" w14:textId="43ACCC82" w:rsidTr="004578AF">
        <w:tc>
          <w:tcPr>
            <w:tcW w:w="2342" w:type="dxa"/>
          </w:tcPr>
          <w:p w14:paraId="4DC1A438" w14:textId="053BF388" w:rsidR="00671A51" w:rsidRDefault="00671A51" w:rsidP="007E4BD0">
            <w:r>
              <w:t>clear-red</w:t>
            </w:r>
          </w:p>
        </w:tc>
        <w:tc>
          <w:tcPr>
            <w:tcW w:w="2449" w:type="dxa"/>
          </w:tcPr>
          <w:p w14:paraId="18C5C419" w14:textId="0757498B" w:rsidR="00671A51" w:rsidRDefault="00671A51" w:rsidP="007E4BD0">
            <w:r>
              <w:t>Clear Red</w:t>
            </w:r>
          </w:p>
        </w:tc>
        <w:tc>
          <w:tcPr>
            <w:tcW w:w="1887" w:type="dxa"/>
            <w:tcBorders>
              <w:right w:val="single" w:sz="8" w:space="0" w:color="4F81BD" w:themeColor="accent1"/>
            </w:tcBorders>
          </w:tcPr>
          <w:p w14:paraId="7600BF0E" w14:textId="33AF1D7C" w:rsidR="00671A51" w:rsidRDefault="00671A51" w:rsidP="007E4BD0">
            <w:r>
              <w:t>0xFF00007F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07173"/>
          </w:tcPr>
          <w:p w14:paraId="572E6261" w14:textId="77777777" w:rsidR="00671A51" w:rsidRDefault="00671A51" w:rsidP="007E4BD0"/>
        </w:tc>
      </w:tr>
      <w:tr w:rsidR="00C706D1" w14:paraId="39B803E0" w14:textId="29810432"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41C92134" w14:textId="67FA676B" w:rsidR="00671A51" w:rsidRDefault="00671A51" w:rsidP="007E4BD0">
            <w:r>
              <w:t>dark-red</w:t>
            </w:r>
          </w:p>
        </w:tc>
        <w:tc>
          <w:tcPr>
            <w:tcW w:w="2449" w:type="dxa"/>
          </w:tcPr>
          <w:p w14:paraId="5C0BADF1" w14:textId="3AACFF56" w:rsidR="00671A51" w:rsidRDefault="00671A51" w:rsidP="007E4BD0">
            <w:r>
              <w:t>Dark Red</w:t>
            </w:r>
          </w:p>
        </w:tc>
        <w:tc>
          <w:tcPr>
            <w:tcW w:w="1887" w:type="dxa"/>
            <w:tcBorders>
              <w:right w:val="single" w:sz="8" w:space="0" w:color="4F81BD" w:themeColor="accent1"/>
            </w:tcBorders>
          </w:tcPr>
          <w:p w14:paraId="471CDF86" w14:textId="600AE142" w:rsidR="00671A51" w:rsidRDefault="00671A51" w:rsidP="007E4BD0">
            <w:r>
              <w:t>0x8B0000FF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0000"/>
          </w:tcPr>
          <w:p w14:paraId="558ACDA7" w14:textId="77777777" w:rsidR="00671A51" w:rsidRDefault="00671A51" w:rsidP="007E4BD0"/>
        </w:tc>
      </w:tr>
      <w:tr w:rsidR="00C706D1" w14:paraId="54331626" w14:textId="49005131" w:rsidTr="004578AF">
        <w:tc>
          <w:tcPr>
            <w:tcW w:w="2342" w:type="dxa"/>
          </w:tcPr>
          <w:p w14:paraId="2BB566EC" w14:textId="0C5E6ADC" w:rsidR="00671A51" w:rsidRDefault="00671A51" w:rsidP="007E4BD0">
            <w:r>
              <w:t>light-red</w:t>
            </w:r>
          </w:p>
        </w:tc>
        <w:tc>
          <w:tcPr>
            <w:tcW w:w="2449" w:type="dxa"/>
          </w:tcPr>
          <w:p w14:paraId="693A2367" w14:textId="19CC55AB" w:rsidR="00671A51" w:rsidRDefault="00671A51" w:rsidP="007E4BD0">
            <w:r>
              <w:t>Light Red</w:t>
            </w:r>
          </w:p>
        </w:tc>
        <w:tc>
          <w:tcPr>
            <w:tcW w:w="1887" w:type="dxa"/>
            <w:tcBorders>
              <w:right w:val="single" w:sz="8" w:space="0" w:color="4F81BD" w:themeColor="accent1"/>
            </w:tcBorders>
          </w:tcPr>
          <w:p w14:paraId="766D250B" w14:textId="1C707832" w:rsidR="00671A51" w:rsidRDefault="00671A51" w:rsidP="007E4BD0">
            <w:r>
              <w:t>0xFF3333FF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3333"/>
          </w:tcPr>
          <w:p w14:paraId="2C379041" w14:textId="77777777" w:rsidR="00671A51" w:rsidRDefault="00671A51" w:rsidP="007E4BD0"/>
        </w:tc>
      </w:tr>
      <w:tr w:rsidR="00C706D1" w14:paraId="46C8685A" w14:textId="6AA5E414"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2F6912F9" w14:textId="1D363E7C" w:rsidR="00671A51" w:rsidRDefault="00671A51" w:rsidP="007E4BD0">
            <w:r>
              <w:t>silver</w:t>
            </w:r>
          </w:p>
        </w:tc>
        <w:tc>
          <w:tcPr>
            <w:tcW w:w="2449" w:type="dxa"/>
          </w:tcPr>
          <w:p w14:paraId="6D09ADA0" w14:textId="4EFF4947" w:rsidR="00671A51" w:rsidRDefault="00671A51" w:rsidP="007E4BD0">
            <w:r>
              <w:t>Silver</w:t>
            </w:r>
          </w:p>
        </w:tc>
        <w:tc>
          <w:tcPr>
            <w:tcW w:w="1887" w:type="dxa"/>
            <w:tcBorders>
              <w:right w:val="single" w:sz="8" w:space="0" w:color="4F81BD" w:themeColor="accent1"/>
            </w:tcBorders>
          </w:tcPr>
          <w:p w14:paraId="2756C4CB" w14:textId="21BFDA20" w:rsidR="00671A51" w:rsidRDefault="00671A51" w:rsidP="007E4BD0">
            <w:r>
              <w:t>0xC0C0C0FF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0C0C0"/>
          </w:tcPr>
          <w:p w14:paraId="792BC4A1" w14:textId="77777777" w:rsidR="00671A51" w:rsidRDefault="00671A51" w:rsidP="007E4BD0"/>
        </w:tc>
      </w:tr>
      <w:tr w:rsidR="00C706D1" w14:paraId="7DA9A207" w14:textId="1F234DE0" w:rsidTr="004578AF">
        <w:tc>
          <w:tcPr>
            <w:tcW w:w="2342" w:type="dxa"/>
          </w:tcPr>
          <w:p w14:paraId="5960F420" w14:textId="4507D63E" w:rsidR="00671A51" w:rsidRDefault="00671A51" w:rsidP="007E4BD0">
            <w:r>
              <w:t>clear-silver</w:t>
            </w:r>
          </w:p>
        </w:tc>
        <w:tc>
          <w:tcPr>
            <w:tcW w:w="2449" w:type="dxa"/>
          </w:tcPr>
          <w:p w14:paraId="77825CF1" w14:textId="56A2428D" w:rsidR="00671A51" w:rsidRDefault="00671A51" w:rsidP="007E4BD0">
            <w:r>
              <w:t>Clear Silver</w:t>
            </w:r>
          </w:p>
        </w:tc>
        <w:tc>
          <w:tcPr>
            <w:tcW w:w="1887" w:type="dxa"/>
            <w:tcBorders>
              <w:right w:val="single" w:sz="8" w:space="0" w:color="4F81BD" w:themeColor="accent1"/>
            </w:tcBorders>
          </w:tcPr>
          <w:p w14:paraId="5F348A47" w14:textId="581FCDCC" w:rsidR="00671A51" w:rsidRDefault="00671A51" w:rsidP="007E4BD0">
            <w:r>
              <w:t>0xC0C0C07F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0E0E0"/>
          </w:tcPr>
          <w:p w14:paraId="286F47BE" w14:textId="77777777" w:rsidR="00671A51" w:rsidRDefault="00671A51" w:rsidP="007E4BD0"/>
        </w:tc>
      </w:tr>
      <w:tr w:rsidR="00C706D1" w14:paraId="6B4D33E2" w14:textId="502014CC" w:rsidTr="004578AF">
        <w:trPr>
          <w:cnfStyle w:val="000000100000" w:firstRow="0" w:lastRow="0" w:firstColumn="0" w:lastColumn="0" w:oddVBand="0" w:evenVBand="0" w:oddHBand="1" w:evenHBand="0" w:firstRowFirstColumn="0" w:firstRowLastColumn="0" w:lastRowFirstColumn="0" w:lastRowLastColumn="0"/>
        </w:trPr>
        <w:tc>
          <w:tcPr>
            <w:tcW w:w="2342" w:type="dxa"/>
          </w:tcPr>
          <w:p w14:paraId="62212312" w14:textId="58B2CF08" w:rsidR="00671A51" w:rsidRDefault="00671A51" w:rsidP="007E4BD0">
            <w:r>
              <w:t>dark-silver</w:t>
            </w:r>
          </w:p>
        </w:tc>
        <w:tc>
          <w:tcPr>
            <w:tcW w:w="2449" w:type="dxa"/>
          </w:tcPr>
          <w:p w14:paraId="2C4B549D" w14:textId="29E00074" w:rsidR="00671A51" w:rsidRDefault="00671A51" w:rsidP="007E4BD0">
            <w:r>
              <w:t>Dark Silver</w:t>
            </w:r>
          </w:p>
        </w:tc>
        <w:tc>
          <w:tcPr>
            <w:tcW w:w="1887" w:type="dxa"/>
            <w:tcBorders>
              <w:right w:val="single" w:sz="8" w:space="0" w:color="4F81BD" w:themeColor="accent1"/>
            </w:tcBorders>
          </w:tcPr>
          <w:p w14:paraId="60F9D42A" w14:textId="5726F296" w:rsidR="00671A51" w:rsidRDefault="00671A51" w:rsidP="007E4BD0">
            <w:r>
              <w:t>0xAFAFAFFF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3B3B3"/>
          </w:tcPr>
          <w:p w14:paraId="79CAA89A" w14:textId="77777777" w:rsidR="00671A51" w:rsidRDefault="00671A51" w:rsidP="007E4BD0"/>
        </w:tc>
      </w:tr>
      <w:tr w:rsidR="00C706D1" w14:paraId="66BE9D6F" w14:textId="6EB31B9F" w:rsidTr="004578AF">
        <w:tc>
          <w:tcPr>
            <w:tcW w:w="2342" w:type="dxa"/>
          </w:tcPr>
          <w:p w14:paraId="4CC79C30" w14:textId="5EBD3CD2" w:rsidR="00671A51" w:rsidRDefault="00671A51" w:rsidP="007E4BD0">
            <w:r>
              <w:t>light-silver</w:t>
            </w:r>
          </w:p>
        </w:tc>
        <w:tc>
          <w:tcPr>
            <w:tcW w:w="2449" w:type="dxa"/>
          </w:tcPr>
          <w:p w14:paraId="20BFBD93" w14:textId="117E24D4" w:rsidR="00671A51" w:rsidRDefault="00671A51" w:rsidP="007E4BD0">
            <w:r>
              <w:t>Light Silver</w:t>
            </w:r>
          </w:p>
        </w:tc>
        <w:tc>
          <w:tcPr>
            <w:tcW w:w="1887" w:type="dxa"/>
            <w:tcBorders>
              <w:right w:val="single" w:sz="8" w:space="0" w:color="4F81BD" w:themeColor="accent1"/>
            </w:tcBorders>
          </w:tcPr>
          <w:p w14:paraId="76D86599" w14:textId="1BDA9EC5" w:rsidR="00671A51" w:rsidRDefault="00671A51" w:rsidP="00671A51">
            <w:r>
              <w:t>0xE1E1E1FF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6E6E6"/>
          </w:tcPr>
          <w:p w14:paraId="68379061" w14:textId="77777777" w:rsidR="00671A51" w:rsidRDefault="00671A51" w:rsidP="007E4BD0"/>
        </w:tc>
      </w:tr>
      <w:tr w:rsidR="00C706D1" w14:paraId="32454E29" w14:textId="36AACF8D" w:rsidTr="00217ADA">
        <w:trPr>
          <w:cnfStyle w:val="000000100000" w:firstRow="0" w:lastRow="0" w:firstColumn="0" w:lastColumn="0" w:oddVBand="0" w:evenVBand="0" w:oddHBand="1" w:evenHBand="0" w:firstRowFirstColumn="0" w:firstRowLastColumn="0" w:lastRowFirstColumn="0" w:lastRowLastColumn="0"/>
        </w:trPr>
        <w:tc>
          <w:tcPr>
            <w:tcW w:w="2342" w:type="dxa"/>
          </w:tcPr>
          <w:p w14:paraId="014EBD67" w14:textId="1CD3391B" w:rsidR="00671A51" w:rsidRDefault="00671A51" w:rsidP="007E4BD0">
            <w:r>
              <w:t>turquoise</w:t>
            </w:r>
          </w:p>
        </w:tc>
        <w:tc>
          <w:tcPr>
            <w:tcW w:w="2449" w:type="dxa"/>
          </w:tcPr>
          <w:p w14:paraId="44C4BA10" w14:textId="2F57A5D2" w:rsidR="00671A51" w:rsidRDefault="00671A51" w:rsidP="007E4BD0">
            <w:r>
              <w:t>Turquoise</w:t>
            </w:r>
          </w:p>
        </w:tc>
        <w:tc>
          <w:tcPr>
            <w:tcW w:w="1887" w:type="dxa"/>
            <w:tcBorders>
              <w:right w:val="single" w:sz="8" w:space="0" w:color="4F81BD" w:themeColor="accent1"/>
            </w:tcBorders>
          </w:tcPr>
          <w:p w14:paraId="4A22C0A5" w14:textId="2B692CCE" w:rsidR="00671A51" w:rsidRDefault="00671A51" w:rsidP="007E4BD0">
            <w:r>
              <w:t>0x30D5C8FF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0D5C8"/>
          </w:tcPr>
          <w:p w14:paraId="51E926CB" w14:textId="77777777" w:rsidR="00671A51" w:rsidRDefault="00671A51" w:rsidP="007E4BD0"/>
        </w:tc>
      </w:tr>
      <w:tr w:rsidR="00C706D1" w14:paraId="044E6C69" w14:textId="78821A07" w:rsidTr="00217ADA">
        <w:tc>
          <w:tcPr>
            <w:tcW w:w="2342" w:type="dxa"/>
          </w:tcPr>
          <w:p w14:paraId="4CE31B94" w14:textId="6E427B1A" w:rsidR="00671A51" w:rsidRDefault="00671A51" w:rsidP="007E4BD0">
            <w:r>
              <w:t>clear-turquoise</w:t>
            </w:r>
          </w:p>
        </w:tc>
        <w:tc>
          <w:tcPr>
            <w:tcW w:w="2449" w:type="dxa"/>
          </w:tcPr>
          <w:p w14:paraId="3FA5E25E" w14:textId="5F710E49" w:rsidR="00671A51" w:rsidRDefault="00671A51" w:rsidP="007E4BD0">
            <w:r>
              <w:t>Clear Turquoise</w:t>
            </w:r>
          </w:p>
        </w:tc>
        <w:tc>
          <w:tcPr>
            <w:tcW w:w="1887" w:type="dxa"/>
            <w:tcBorders>
              <w:right w:val="single" w:sz="8" w:space="0" w:color="4F81BD" w:themeColor="accent1"/>
            </w:tcBorders>
          </w:tcPr>
          <w:p w14:paraId="59EA15AD" w14:textId="7CE89BF2" w:rsidR="00671A51" w:rsidRDefault="00671A51" w:rsidP="007E4BD0">
            <w:r>
              <w:t>0x30D5C87F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80C9C2"/>
          </w:tcPr>
          <w:p w14:paraId="322D680B" w14:textId="77777777" w:rsidR="00671A51" w:rsidRDefault="00671A51" w:rsidP="007E4BD0"/>
        </w:tc>
      </w:tr>
      <w:tr w:rsidR="00C706D1" w14:paraId="119EC791" w14:textId="12FD3E3F" w:rsidTr="00217ADA">
        <w:trPr>
          <w:cnfStyle w:val="000000100000" w:firstRow="0" w:lastRow="0" w:firstColumn="0" w:lastColumn="0" w:oddVBand="0" w:evenVBand="0" w:oddHBand="1" w:evenHBand="0" w:firstRowFirstColumn="0" w:firstRowLastColumn="0" w:lastRowFirstColumn="0" w:lastRowLastColumn="0"/>
        </w:trPr>
        <w:tc>
          <w:tcPr>
            <w:tcW w:w="2342" w:type="dxa"/>
          </w:tcPr>
          <w:p w14:paraId="3445722A" w14:textId="5A5A6350" w:rsidR="00671A51" w:rsidRDefault="00671A51" w:rsidP="007E4BD0">
            <w:r>
              <w:t>dark-turquoise</w:t>
            </w:r>
          </w:p>
        </w:tc>
        <w:tc>
          <w:tcPr>
            <w:tcW w:w="2449" w:type="dxa"/>
          </w:tcPr>
          <w:p w14:paraId="67398CFF" w14:textId="7A40122E" w:rsidR="00671A51" w:rsidRDefault="00671A51" w:rsidP="007E4BD0">
            <w:r>
              <w:t>Dark Turquoise</w:t>
            </w:r>
          </w:p>
        </w:tc>
        <w:tc>
          <w:tcPr>
            <w:tcW w:w="1887" w:type="dxa"/>
            <w:tcBorders>
              <w:right w:val="single" w:sz="8" w:space="0" w:color="4F81BD" w:themeColor="accent1"/>
            </w:tcBorders>
          </w:tcPr>
          <w:p w14:paraId="25E30760" w14:textId="02B398B4" w:rsidR="00671A51" w:rsidRDefault="00671A51" w:rsidP="007E4BD0">
            <w:r>
              <w:t>0x00CED1FF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00CED1"/>
          </w:tcPr>
          <w:p w14:paraId="1849BEF8" w14:textId="77777777" w:rsidR="00671A51" w:rsidRDefault="00671A51" w:rsidP="007E4BD0"/>
        </w:tc>
      </w:tr>
      <w:tr w:rsidR="00C706D1" w14:paraId="52E651F8" w14:textId="602FFFE4" w:rsidTr="006E426C">
        <w:tc>
          <w:tcPr>
            <w:tcW w:w="2342" w:type="dxa"/>
          </w:tcPr>
          <w:p w14:paraId="0682B8D0" w14:textId="58A0EB59" w:rsidR="00671A51" w:rsidRDefault="00671A51" w:rsidP="007E4BD0">
            <w:r>
              <w:t>light-turquoise</w:t>
            </w:r>
          </w:p>
        </w:tc>
        <w:tc>
          <w:tcPr>
            <w:tcW w:w="2449" w:type="dxa"/>
          </w:tcPr>
          <w:p w14:paraId="5FF8AEA5" w14:textId="546FADDF" w:rsidR="00671A51" w:rsidRDefault="00671A51" w:rsidP="007E4BD0">
            <w:r>
              <w:t>Light Turquoise</w:t>
            </w:r>
          </w:p>
        </w:tc>
        <w:tc>
          <w:tcPr>
            <w:tcW w:w="1887" w:type="dxa"/>
            <w:tcBorders>
              <w:right w:val="single" w:sz="8" w:space="0" w:color="4F81BD" w:themeColor="accent1"/>
            </w:tcBorders>
          </w:tcPr>
          <w:p w14:paraId="6250DACA" w14:textId="3EF5DDF9" w:rsidR="00671A51" w:rsidRDefault="00671A51" w:rsidP="007E4BD0">
            <w:r>
              <w:t>0xAFE4DEFF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FE4E2"/>
          </w:tcPr>
          <w:p w14:paraId="2C78B8D4" w14:textId="77777777" w:rsidR="00671A51" w:rsidRDefault="00671A51" w:rsidP="007E4BD0"/>
        </w:tc>
      </w:tr>
      <w:tr w:rsidR="00C706D1" w14:paraId="79635826" w14:textId="2E575F2E"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30489C24" w14:textId="307195C4" w:rsidR="00671A51" w:rsidRDefault="00671A51" w:rsidP="007E4BD0">
            <w:r>
              <w:t>violet</w:t>
            </w:r>
          </w:p>
        </w:tc>
        <w:tc>
          <w:tcPr>
            <w:tcW w:w="2449" w:type="dxa"/>
          </w:tcPr>
          <w:p w14:paraId="6C9ACFB7" w14:textId="2B95B932" w:rsidR="00671A51" w:rsidRDefault="00671A51" w:rsidP="007E4BD0">
            <w:r>
              <w:t>Violet</w:t>
            </w:r>
          </w:p>
        </w:tc>
        <w:tc>
          <w:tcPr>
            <w:tcW w:w="1887" w:type="dxa"/>
            <w:tcBorders>
              <w:right w:val="single" w:sz="8" w:space="0" w:color="4F81BD" w:themeColor="accent1"/>
            </w:tcBorders>
          </w:tcPr>
          <w:p w14:paraId="0A1F99FE" w14:textId="79517638" w:rsidR="00671A51" w:rsidRDefault="00671A51" w:rsidP="007E4BD0">
            <w:r>
              <w:t>0xEE82EEFF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E82EE"/>
          </w:tcPr>
          <w:p w14:paraId="68EB2A18" w14:textId="77777777" w:rsidR="00671A51" w:rsidRDefault="00671A51" w:rsidP="007E4BD0"/>
        </w:tc>
      </w:tr>
      <w:tr w:rsidR="00C706D1" w14:paraId="23573821" w14:textId="20BAD860" w:rsidTr="006E426C">
        <w:tc>
          <w:tcPr>
            <w:tcW w:w="2342" w:type="dxa"/>
          </w:tcPr>
          <w:p w14:paraId="77AF28CD" w14:textId="108B5147" w:rsidR="00671A51" w:rsidRDefault="00671A51" w:rsidP="007E4BD0">
            <w:r>
              <w:t>clear-violet</w:t>
            </w:r>
          </w:p>
        </w:tc>
        <w:tc>
          <w:tcPr>
            <w:tcW w:w="2449" w:type="dxa"/>
          </w:tcPr>
          <w:p w14:paraId="15BD2900" w14:textId="29EE7853" w:rsidR="00671A51" w:rsidRDefault="00671A51" w:rsidP="007E4BD0">
            <w:r>
              <w:t>Clear Violet</w:t>
            </w:r>
          </w:p>
        </w:tc>
        <w:tc>
          <w:tcPr>
            <w:tcW w:w="1887" w:type="dxa"/>
            <w:tcBorders>
              <w:right w:val="single" w:sz="8" w:space="0" w:color="4F81BD" w:themeColor="accent1"/>
            </w:tcBorders>
          </w:tcPr>
          <w:p w14:paraId="14DAA777" w14:textId="45312E3E" w:rsidR="00671A51" w:rsidRDefault="00671A51" w:rsidP="007E4BD0">
            <w:r>
              <w:t>0xEE82EE7F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E1B0EB"/>
          </w:tcPr>
          <w:p w14:paraId="3B0BA5CE" w14:textId="77777777" w:rsidR="00671A51" w:rsidRDefault="00671A51" w:rsidP="007E4BD0"/>
        </w:tc>
      </w:tr>
      <w:tr w:rsidR="00C706D1" w14:paraId="507570EB" w14:textId="48E49BE3"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6084FB50" w14:textId="4BB9D8CC" w:rsidR="00671A51" w:rsidRDefault="00671A51" w:rsidP="007E4BD0">
            <w:r>
              <w:t>dark-violet</w:t>
            </w:r>
          </w:p>
        </w:tc>
        <w:tc>
          <w:tcPr>
            <w:tcW w:w="2449" w:type="dxa"/>
          </w:tcPr>
          <w:p w14:paraId="68AA0AEB" w14:textId="3C8AD4BB" w:rsidR="00671A51" w:rsidRDefault="00671A51" w:rsidP="007E4BD0">
            <w:r>
              <w:t>Dark Violet</w:t>
            </w:r>
          </w:p>
        </w:tc>
        <w:tc>
          <w:tcPr>
            <w:tcW w:w="1887" w:type="dxa"/>
            <w:tcBorders>
              <w:right w:val="single" w:sz="8" w:space="0" w:color="4F81BD" w:themeColor="accent1"/>
            </w:tcBorders>
          </w:tcPr>
          <w:p w14:paraId="5E71D7EC" w14:textId="0AC7C995" w:rsidR="00671A51" w:rsidRDefault="00671A51" w:rsidP="007E4BD0">
            <w:r>
              <w:t>0x9400D3FF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9400CF"/>
          </w:tcPr>
          <w:p w14:paraId="053D3B52" w14:textId="77777777" w:rsidR="00671A51" w:rsidRDefault="00671A51" w:rsidP="007E4BD0"/>
        </w:tc>
      </w:tr>
      <w:tr w:rsidR="00C706D1" w14:paraId="3C57E279" w14:textId="191962D4" w:rsidTr="006E426C">
        <w:tc>
          <w:tcPr>
            <w:tcW w:w="2342" w:type="dxa"/>
          </w:tcPr>
          <w:p w14:paraId="64AA9627" w14:textId="33BEF94E" w:rsidR="00671A51" w:rsidRDefault="00671A51" w:rsidP="007E4BD0">
            <w:r>
              <w:t>light-violet</w:t>
            </w:r>
          </w:p>
        </w:tc>
        <w:tc>
          <w:tcPr>
            <w:tcW w:w="2449" w:type="dxa"/>
          </w:tcPr>
          <w:p w14:paraId="7F4F3433" w14:textId="350FD5D6" w:rsidR="00671A51" w:rsidRDefault="00671A51" w:rsidP="007E4BD0">
            <w:r>
              <w:t>Light Violet</w:t>
            </w:r>
          </w:p>
        </w:tc>
        <w:tc>
          <w:tcPr>
            <w:tcW w:w="1887" w:type="dxa"/>
            <w:tcBorders>
              <w:right w:val="single" w:sz="8" w:space="0" w:color="4F81BD" w:themeColor="accent1"/>
            </w:tcBorders>
          </w:tcPr>
          <w:p w14:paraId="1C928729" w14:textId="2D8D106D" w:rsidR="00671A51" w:rsidRDefault="00671A51" w:rsidP="007E4BD0">
            <w:r>
              <w:t>0x7A5299FF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7A5299"/>
          </w:tcPr>
          <w:p w14:paraId="7DF10EAB" w14:textId="77777777" w:rsidR="00671A51" w:rsidRDefault="00671A51" w:rsidP="007E4BD0"/>
        </w:tc>
      </w:tr>
      <w:tr w:rsidR="00C706D1" w14:paraId="4E19C9DD" w14:textId="23CCA40B"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74660FD3" w14:textId="406EEE17" w:rsidR="00671A51" w:rsidRDefault="00671A51" w:rsidP="007E4BD0">
            <w:r>
              <w:t>white</w:t>
            </w:r>
          </w:p>
        </w:tc>
        <w:tc>
          <w:tcPr>
            <w:tcW w:w="2449" w:type="dxa"/>
          </w:tcPr>
          <w:p w14:paraId="0A7A1515" w14:textId="3B8B4CA8" w:rsidR="00671A51" w:rsidRDefault="00671A51" w:rsidP="007E4BD0">
            <w:r>
              <w:t>White</w:t>
            </w:r>
          </w:p>
        </w:tc>
        <w:tc>
          <w:tcPr>
            <w:tcW w:w="1887" w:type="dxa"/>
            <w:tcBorders>
              <w:right w:val="single" w:sz="8" w:space="0" w:color="4F81BD" w:themeColor="accent1"/>
            </w:tcBorders>
          </w:tcPr>
          <w:p w14:paraId="08876AD3" w14:textId="17BC0163" w:rsidR="00671A51" w:rsidRDefault="00671A51" w:rsidP="007E4BD0">
            <w:r>
              <w:t>0xFFFFFFFF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cPr>
          <w:p w14:paraId="7CBDFF74" w14:textId="77777777" w:rsidR="00671A51" w:rsidRDefault="00671A51" w:rsidP="007E4BD0"/>
        </w:tc>
      </w:tr>
      <w:tr w:rsidR="00C706D1" w14:paraId="7FD0EFBD" w14:textId="1FFDED98" w:rsidTr="006E426C">
        <w:tc>
          <w:tcPr>
            <w:tcW w:w="2342" w:type="dxa"/>
          </w:tcPr>
          <w:p w14:paraId="54F1337B" w14:textId="7AB0D081" w:rsidR="00671A51" w:rsidRDefault="00671A51" w:rsidP="007E4BD0">
            <w:r>
              <w:t>clear-white</w:t>
            </w:r>
          </w:p>
        </w:tc>
        <w:tc>
          <w:tcPr>
            <w:tcW w:w="2449" w:type="dxa"/>
          </w:tcPr>
          <w:p w14:paraId="4450CF13" w14:textId="6A08A1AB" w:rsidR="00671A51" w:rsidRDefault="00671A51" w:rsidP="007E4BD0">
            <w:r>
              <w:t>Clear White</w:t>
            </w:r>
          </w:p>
        </w:tc>
        <w:tc>
          <w:tcPr>
            <w:tcW w:w="1887" w:type="dxa"/>
            <w:tcBorders>
              <w:right w:val="single" w:sz="8" w:space="0" w:color="4F81BD" w:themeColor="accent1"/>
            </w:tcBorders>
          </w:tcPr>
          <w:p w14:paraId="6B24DA20" w14:textId="228DFA00" w:rsidR="00671A51" w:rsidRDefault="00671A51" w:rsidP="007E4BD0">
            <w:r>
              <w:t>0xFFFFFF7F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cPr>
          <w:p w14:paraId="6B909BC9" w14:textId="77777777" w:rsidR="00671A51" w:rsidRDefault="00671A51" w:rsidP="007E4BD0"/>
        </w:tc>
      </w:tr>
      <w:tr w:rsidR="00C706D1" w14:paraId="06D5082F" w14:textId="25B5575F"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0C8A0C64" w14:textId="6C3BD122" w:rsidR="00671A51" w:rsidRDefault="00671A51" w:rsidP="007E4BD0">
            <w:r>
              <w:t>yellow</w:t>
            </w:r>
          </w:p>
        </w:tc>
        <w:tc>
          <w:tcPr>
            <w:tcW w:w="2449" w:type="dxa"/>
          </w:tcPr>
          <w:p w14:paraId="270A10E7" w14:textId="682F18C0" w:rsidR="00671A51" w:rsidRDefault="00671A51" w:rsidP="007E4BD0">
            <w:r>
              <w:t>Yellow</w:t>
            </w:r>
          </w:p>
        </w:tc>
        <w:tc>
          <w:tcPr>
            <w:tcW w:w="1887" w:type="dxa"/>
            <w:tcBorders>
              <w:right w:val="single" w:sz="8" w:space="0" w:color="4F81BD" w:themeColor="accent1"/>
            </w:tcBorders>
          </w:tcPr>
          <w:p w14:paraId="483726B7" w14:textId="3BBC8CF8" w:rsidR="00671A51" w:rsidRDefault="00671A51" w:rsidP="007E4BD0">
            <w:r>
              <w:t>0xFFFF00FF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00"/>
          </w:tcPr>
          <w:p w14:paraId="38E599F9" w14:textId="77777777" w:rsidR="00671A51" w:rsidRDefault="00671A51" w:rsidP="007E4BD0"/>
        </w:tc>
      </w:tr>
      <w:tr w:rsidR="00C706D1" w14:paraId="0960DAB9" w14:textId="5B50C3B7" w:rsidTr="006E426C">
        <w:tc>
          <w:tcPr>
            <w:tcW w:w="2342" w:type="dxa"/>
          </w:tcPr>
          <w:p w14:paraId="0C77B853" w14:textId="2FE4F9B6" w:rsidR="00671A51" w:rsidRDefault="00671A51" w:rsidP="007E4BD0">
            <w:r>
              <w:t>clear-yellow</w:t>
            </w:r>
          </w:p>
        </w:tc>
        <w:tc>
          <w:tcPr>
            <w:tcW w:w="2449" w:type="dxa"/>
          </w:tcPr>
          <w:p w14:paraId="67E6F688" w14:textId="71D572B6" w:rsidR="00671A51" w:rsidRDefault="00671A51" w:rsidP="007E4BD0">
            <w:r>
              <w:t>Clear Yellow</w:t>
            </w:r>
          </w:p>
        </w:tc>
        <w:tc>
          <w:tcPr>
            <w:tcW w:w="1887" w:type="dxa"/>
            <w:tcBorders>
              <w:right w:val="single" w:sz="8" w:space="0" w:color="4F81BD" w:themeColor="accent1"/>
            </w:tcBorders>
          </w:tcPr>
          <w:p w14:paraId="228CA9F5" w14:textId="4B78DE0F" w:rsidR="00671A51" w:rsidRDefault="00671A51" w:rsidP="007E4BD0">
            <w:r>
              <w:t>0xFFFF007F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B6F"/>
          </w:tcPr>
          <w:p w14:paraId="447130A7" w14:textId="77777777" w:rsidR="00671A51" w:rsidRDefault="00671A51" w:rsidP="007E4BD0"/>
        </w:tc>
      </w:tr>
      <w:tr w:rsidR="00C706D1" w14:paraId="5D705D31" w14:textId="45644318" w:rsidTr="006E426C">
        <w:trPr>
          <w:cnfStyle w:val="000000100000" w:firstRow="0" w:lastRow="0" w:firstColumn="0" w:lastColumn="0" w:oddVBand="0" w:evenVBand="0" w:oddHBand="1" w:evenHBand="0" w:firstRowFirstColumn="0" w:firstRowLastColumn="0" w:lastRowFirstColumn="0" w:lastRowLastColumn="0"/>
        </w:trPr>
        <w:tc>
          <w:tcPr>
            <w:tcW w:w="2342" w:type="dxa"/>
          </w:tcPr>
          <w:p w14:paraId="50E55195" w14:textId="7E4C85E4" w:rsidR="00671A51" w:rsidRDefault="00671A51" w:rsidP="007E4BD0">
            <w:r>
              <w:t>dark-yellow</w:t>
            </w:r>
          </w:p>
        </w:tc>
        <w:tc>
          <w:tcPr>
            <w:tcW w:w="2449" w:type="dxa"/>
          </w:tcPr>
          <w:p w14:paraId="0877A636" w14:textId="249E9EB7" w:rsidR="00671A51" w:rsidRDefault="00671A51" w:rsidP="007E4BD0">
            <w:r>
              <w:t>Dark Yellow</w:t>
            </w:r>
          </w:p>
        </w:tc>
        <w:tc>
          <w:tcPr>
            <w:tcW w:w="1887" w:type="dxa"/>
            <w:tcBorders>
              <w:right w:val="single" w:sz="8" w:space="0" w:color="4F81BD" w:themeColor="accent1"/>
            </w:tcBorders>
          </w:tcPr>
          <w:p w14:paraId="71301A5D" w14:textId="76EBC8BA" w:rsidR="00671A51" w:rsidRDefault="00671A51" w:rsidP="007E4BD0">
            <w:r>
              <w:t>0xFFCC00FF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CC00"/>
          </w:tcPr>
          <w:p w14:paraId="326ED40D" w14:textId="77777777" w:rsidR="00671A51" w:rsidRDefault="00671A51" w:rsidP="007E4BD0"/>
        </w:tc>
      </w:tr>
      <w:tr w:rsidR="00C706D1" w14:paraId="6D11AF1B" w14:textId="60C9B284" w:rsidTr="006E426C">
        <w:tc>
          <w:tcPr>
            <w:tcW w:w="2342" w:type="dxa"/>
          </w:tcPr>
          <w:p w14:paraId="71B791D5" w14:textId="58B986AB" w:rsidR="00671A51" w:rsidRDefault="00671A51" w:rsidP="007E4BD0">
            <w:r>
              <w:t>light-yellow</w:t>
            </w:r>
          </w:p>
        </w:tc>
        <w:tc>
          <w:tcPr>
            <w:tcW w:w="2449" w:type="dxa"/>
          </w:tcPr>
          <w:p w14:paraId="2A629596" w14:textId="743B89DA" w:rsidR="00671A51" w:rsidRDefault="00671A51" w:rsidP="007E4BD0">
            <w:r>
              <w:t>Light Yellow</w:t>
            </w:r>
          </w:p>
        </w:tc>
        <w:tc>
          <w:tcPr>
            <w:tcW w:w="1887" w:type="dxa"/>
            <w:tcBorders>
              <w:right w:val="single" w:sz="8" w:space="0" w:color="4F81BD" w:themeColor="accent1"/>
            </w:tcBorders>
          </w:tcPr>
          <w:p w14:paraId="2311630D" w14:textId="4E807B42" w:rsidR="00671A51" w:rsidRDefault="00671A51" w:rsidP="007E4BD0">
            <w:r>
              <w:t>0xFFFFE0FF</w:t>
            </w:r>
          </w:p>
        </w:tc>
        <w:tc>
          <w:tcPr>
            <w:tcW w:w="10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99"/>
          </w:tcPr>
          <w:p w14:paraId="34D249D8" w14:textId="77777777" w:rsidR="00671A51" w:rsidRDefault="00671A51" w:rsidP="007E4BD0"/>
        </w:tc>
      </w:tr>
    </w:tbl>
    <w:p w14:paraId="047AC3FD" w14:textId="2D09ACAE" w:rsidR="00F346F9" w:rsidRDefault="00F346F9" w:rsidP="008C0AC3">
      <w:pPr>
        <w:pStyle w:val="IEEEStdsLevel2Header"/>
      </w:pPr>
      <w:bookmarkStart w:id="55" w:name="_Toc227039379"/>
      <w:bookmarkStart w:id="56" w:name="_Toc1558512"/>
      <w:bookmarkStart w:id="57" w:name="_Toc1558877"/>
      <w:bookmarkStart w:id="58" w:name="_Toc1559336"/>
      <w:bookmarkStart w:id="59" w:name="_Toc1559695"/>
      <w:bookmarkStart w:id="60" w:name="_Toc497616986"/>
      <w:r>
        <w:t>Vendor Color Names</w:t>
      </w:r>
      <w:bookmarkEnd w:id="55"/>
    </w:p>
    <w:p w14:paraId="0FFCEA91" w14:textId="072757E2" w:rsidR="00F346F9" w:rsidRDefault="00F346F9" w:rsidP="00F346F9">
      <w:r>
        <w:t xml:space="preserve">Vendor Color Names </w:t>
      </w:r>
      <w:r w:rsidR="008B7C49">
        <w:t xml:space="preserve">MAY </w:t>
      </w:r>
      <w:r>
        <w:t>be added without an update to this specification by prefixing the names with</w:t>
      </w:r>
      <w:r w:rsidR="001961A9">
        <w:t xml:space="preserve"> </w:t>
      </w:r>
      <w:r>
        <w:t>a reverse-DNS identifier</w:t>
      </w:r>
      <w:r w:rsidR="001961A9">
        <w:t xml:space="preserve"> and </w:t>
      </w:r>
      <w:r w:rsidR="00212623">
        <w:t xml:space="preserve">optionally adding one or more </w:t>
      </w:r>
      <w:r w:rsidR="001961A9">
        <w:t>sRGBA color</w:t>
      </w:r>
      <w:r w:rsidR="00212623">
        <w:t>s</w:t>
      </w:r>
      <w:r w:rsidR="001961A9">
        <w:t xml:space="preserve"> on the end</w:t>
      </w:r>
      <w:r>
        <w:t>, e.g. "</w:t>
      </w:r>
      <w:r w:rsidR="002A0FD5">
        <w:t>org.pwg</w:t>
      </w:r>
      <w:r w:rsidR="00B602F3">
        <w:t>-</w:t>
      </w:r>
      <w:r>
        <w:t>my-color</w:t>
      </w:r>
      <w:r w:rsidR="00B602F3">
        <w:t>_ff0000ff</w:t>
      </w:r>
      <w:r>
        <w:t>". The format is defined by the following ABNF</w:t>
      </w:r>
      <w:r w:rsidR="00301B37">
        <w:t xml:space="preserve"> [STD68]</w:t>
      </w:r>
      <w:r>
        <w:t>:</w:t>
      </w:r>
    </w:p>
    <w:p w14:paraId="3D9834E1" w14:textId="70845E5A" w:rsidR="00212623" w:rsidRDefault="00F346F9" w:rsidP="00E96983">
      <w:pPr>
        <w:pStyle w:val="Example"/>
      </w:pPr>
      <w:r>
        <w:t xml:space="preserve">vendor-color-name = </w:t>
      </w:r>
      <w:r w:rsidR="008E71C8">
        <w:t>1*ALPHA</w:t>
      </w:r>
      <w:r>
        <w:t xml:space="preserve"> 1*dns-name</w:t>
      </w:r>
      <w:r w:rsidR="00E96983">
        <w:t xml:space="preserve"> </w:t>
      </w:r>
      <w:r>
        <w:t>"</w:t>
      </w:r>
      <w:r w:rsidR="00E96983">
        <w:t>-</w:t>
      </w:r>
      <w:r>
        <w:t xml:space="preserve">" </w:t>
      </w:r>
      <w:r w:rsidR="004C24ED">
        <w:t>base-</w:t>
      </w:r>
      <w:r>
        <w:t>name</w:t>
      </w:r>
    </w:p>
    <w:p w14:paraId="1252BB20" w14:textId="22B05F37" w:rsidR="00212623" w:rsidRDefault="00212623" w:rsidP="00212623">
      <w:pPr>
        <w:pStyle w:val="Example"/>
      </w:pPr>
      <w:r>
        <w:t xml:space="preserve">                   </w:t>
      </w:r>
      <w:r w:rsidR="00697AAC">
        <w:t xml:space="preserve"> </w:t>
      </w:r>
      <w:r>
        <w:t xml:space="preserve">*( </w:t>
      </w:r>
      <w:r w:rsidR="00697AAC">
        <w:t>"_" red-color</w:t>
      </w:r>
      <w:r>
        <w:t xml:space="preserve"> </w:t>
      </w:r>
      <w:r w:rsidR="00697AAC">
        <w:t>green-color blue-color</w:t>
      </w:r>
    </w:p>
    <w:p w14:paraId="74BF7069" w14:textId="2CCD74FA" w:rsidR="00F346F9" w:rsidRDefault="00212623" w:rsidP="00212623">
      <w:pPr>
        <w:pStyle w:val="Example"/>
      </w:pPr>
      <w:r>
        <w:t xml:space="preserve">                      </w:t>
      </w:r>
      <w:r w:rsidR="00697AAC">
        <w:t xml:space="preserve"> [ alpha-color ]</w:t>
      </w:r>
      <w:r>
        <w:t xml:space="preserve"> )</w:t>
      </w:r>
    </w:p>
    <w:p w14:paraId="22685817" w14:textId="35406244" w:rsidR="008E71C8" w:rsidRDefault="008E71C8" w:rsidP="008E71C8">
      <w:pPr>
        <w:pStyle w:val="Example"/>
      </w:pPr>
      <w:r>
        <w:t xml:space="preserve">base-name </w:t>
      </w:r>
      <w:r w:rsidR="0018315D">
        <w:t xml:space="preserve">        </w:t>
      </w:r>
      <w:r>
        <w:t>= ( ALPHA / DIGIT ) *( ALPHA / DIGIT / "-"</w:t>
      </w:r>
      <w:r w:rsidR="00ED7A4C">
        <w:t xml:space="preserve"> / "."</w:t>
      </w:r>
      <w:r>
        <w:t xml:space="preserve"> )</w:t>
      </w:r>
    </w:p>
    <w:p w14:paraId="47FFD926" w14:textId="738AED9D" w:rsidR="00F346F9" w:rsidRDefault="008E71C8" w:rsidP="00F346F9">
      <w:pPr>
        <w:pStyle w:val="Example"/>
      </w:pPr>
      <w:r>
        <w:t xml:space="preserve">dns-name </w:t>
      </w:r>
      <w:r w:rsidR="0018315D">
        <w:t xml:space="preserve">         </w:t>
      </w:r>
      <w:r>
        <w:t>= "." 1*( ALPHA / DIGIT / "-" )</w:t>
      </w:r>
    </w:p>
    <w:p w14:paraId="23575697" w14:textId="68F4BCA5" w:rsidR="0018315D" w:rsidRDefault="0018315D" w:rsidP="0018315D">
      <w:pPr>
        <w:pStyle w:val="Example"/>
      </w:pPr>
      <w:r>
        <w:t>red-color         = 2HEXDIG</w:t>
      </w:r>
    </w:p>
    <w:p w14:paraId="68A19806" w14:textId="30E69E9C" w:rsidR="0018315D" w:rsidRDefault="0018315D" w:rsidP="0018315D">
      <w:pPr>
        <w:pStyle w:val="Example"/>
      </w:pPr>
      <w:r>
        <w:t>green-color       = 2HEXDIG</w:t>
      </w:r>
    </w:p>
    <w:p w14:paraId="1A520EB9" w14:textId="5C726AD9" w:rsidR="0018315D" w:rsidRDefault="0018315D" w:rsidP="0018315D">
      <w:pPr>
        <w:pStyle w:val="Example"/>
      </w:pPr>
      <w:r>
        <w:t>blue-color        = 2HEXDIG</w:t>
      </w:r>
    </w:p>
    <w:p w14:paraId="48936DEE" w14:textId="382FC928" w:rsidR="00697AAC" w:rsidRDefault="0018315D" w:rsidP="00697AAC">
      <w:pPr>
        <w:pStyle w:val="Example"/>
      </w:pPr>
      <w:r>
        <w:t>alpha-color       = 2HEXDIG</w:t>
      </w:r>
    </w:p>
    <w:p w14:paraId="1077E93B" w14:textId="1B639DA5" w:rsidR="00777254" w:rsidRDefault="00E0368E" w:rsidP="008C0AC3">
      <w:pPr>
        <w:pStyle w:val="IEEEStdsLevel2Header"/>
      </w:pPr>
      <w:bookmarkStart w:id="61" w:name="_Toc227039380"/>
      <w:r>
        <w:t>Custom Color Names</w:t>
      </w:r>
      <w:bookmarkEnd w:id="56"/>
      <w:bookmarkEnd w:id="57"/>
      <w:bookmarkEnd w:id="58"/>
      <w:bookmarkEnd w:id="59"/>
      <w:bookmarkEnd w:id="61"/>
    </w:p>
    <w:p w14:paraId="633B37B3" w14:textId="05572955" w:rsidR="00777254" w:rsidRDefault="00E0368E" w:rsidP="008C0AC3">
      <w:pPr>
        <w:pStyle w:val="IEEEStdsParagraph"/>
      </w:pPr>
      <w:r>
        <w:t xml:space="preserve">Media Color Names </w:t>
      </w:r>
      <w:r w:rsidR="008B7C49">
        <w:t xml:space="preserve">MAY </w:t>
      </w:r>
      <w:r>
        <w:t>be locally extended using a Custom Media Color Name without an update to this specification</w:t>
      </w:r>
      <w:r w:rsidR="00F346F9">
        <w:t xml:space="preserve"> by prefixing the color name with the string "custom-"</w:t>
      </w:r>
      <w:r w:rsidR="00697AAC">
        <w:t xml:space="preserve"> and </w:t>
      </w:r>
      <w:r w:rsidR="0009575C">
        <w:t xml:space="preserve">optionally </w:t>
      </w:r>
      <w:r w:rsidR="00697AAC">
        <w:t xml:space="preserve">adding </w:t>
      </w:r>
      <w:r w:rsidR="00212623">
        <w:t xml:space="preserve">one or more </w:t>
      </w:r>
      <w:r w:rsidR="00697AAC">
        <w:t>sRGBA color</w:t>
      </w:r>
      <w:r w:rsidR="00212623">
        <w:t>s</w:t>
      </w:r>
      <w:r w:rsidR="00697AAC">
        <w:t xml:space="preserve"> to the end</w:t>
      </w:r>
      <w:r w:rsidR="00F346F9">
        <w:t>, e.g. "custom-mauve</w:t>
      </w:r>
      <w:r w:rsidR="00697AAC">
        <w:t>_b996ae</w:t>
      </w:r>
      <w:r w:rsidR="00F346F9">
        <w:t>"</w:t>
      </w:r>
      <w:r w:rsidR="005506B2">
        <w:t xml:space="preserve">. </w:t>
      </w:r>
      <w:r>
        <w:t>The format is defined by the following ABNF:</w:t>
      </w:r>
    </w:p>
    <w:p w14:paraId="40796388" w14:textId="25ECA0C1" w:rsidR="00212623" w:rsidRDefault="00E0368E" w:rsidP="008C0AC3">
      <w:pPr>
        <w:pStyle w:val="Example"/>
      </w:pPr>
      <w:r>
        <w:t xml:space="preserve">custom-color-name = "custom-" </w:t>
      </w:r>
      <w:r w:rsidR="006367C3">
        <w:t>base</w:t>
      </w:r>
      <w:r>
        <w:t>-name</w:t>
      </w:r>
    </w:p>
    <w:p w14:paraId="6B00DEBE" w14:textId="5CDF9268" w:rsidR="00212623" w:rsidRDefault="00212623" w:rsidP="00212623">
      <w:pPr>
        <w:pStyle w:val="Example"/>
      </w:pPr>
      <w:r>
        <w:t xml:space="preserve">                   </w:t>
      </w:r>
      <w:r w:rsidR="00697AAC">
        <w:t xml:space="preserve"> </w:t>
      </w:r>
      <w:r>
        <w:t xml:space="preserve">*( </w:t>
      </w:r>
      <w:r w:rsidR="00697AAC">
        <w:t>"_" red-color</w:t>
      </w:r>
      <w:r>
        <w:t xml:space="preserve"> </w:t>
      </w:r>
      <w:r w:rsidR="00697AAC">
        <w:t>green-color blue-color</w:t>
      </w:r>
    </w:p>
    <w:p w14:paraId="64713F3B" w14:textId="0800963F" w:rsidR="00697AAC" w:rsidRDefault="00212623" w:rsidP="00212623">
      <w:pPr>
        <w:pStyle w:val="Example"/>
      </w:pPr>
      <w:r>
        <w:t xml:space="preserve">                      </w:t>
      </w:r>
      <w:r w:rsidR="00697AAC">
        <w:t xml:space="preserve"> [ alpha-color ]</w:t>
      </w:r>
      <w:r w:rsidR="0009575C">
        <w:t xml:space="preserve"> </w:t>
      </w:r>
      <w:r>
        <w:t>)</w:t>
      </w:r>
    </w:p>
    <w:p w14:paraId="5A507CD2" w14:textId="3401CE84" w:rsidR="0018315D" w:rsidRDefault="0018315D" w:rsidP="0018315D">
      <w:pPr>
        <w:pStyle w:val="Example"/>
      </w:pPr>
      <w:r>
        <w:t>base-name         = ( ALPHA / DIGIT ) *( ALPHA / DIGIT / "-"</w:t>
      </w:r>
      <w:r w:rsidR="00ED7A4C">
        <w:t xml:space="preserve"> / "."</w:t>
      </w:r>
      <w:r>
        <w:t xml:space="preserve"> )</w:t>
      </w:r>
    </w:p>
    <w:p w14:paraId="6859BB0B" w14:textId="77777777" w:rsidR="0018315D" w:rsidRDefault="0018315D" w:rsidP="0018315D">
      <w:pPr>
        <w:pStyle w:val="Example"/>
      </w:pPr>
      <w:r>
        <w:t>red-color         = 2HEXDIG</w:t>
      </w:r>
    </w:p>
    <w:p w14:paraId="55698F6E" w14:textId="77777777" w:rsidR="0018315D" w:rsidRDefault="0018315D" w:rsidP="0018315D">
      <w:pPr>
        <w:pStyle w:val="Example"/>
      </w:pPr>
      <w:r>
        <w:t>green-color       = 2HEXDIG</w:t>
      </w:r>
    </w:p>
    <w:p w14:paraId="4DB04128" w14:textId="77777777" w:rsidR="0018315D" w:rsidRDefault="0018315D" w:rsidP="0018315D">
      <w:pPr>
        <w:pStyle w:val="Example"/>
      </w:pPr>
      <w:r>
        <w:t>blue-color        = 2HEXDIG</w:t>
      </w:r>
    </w:p>
    <w:p w14:paraId="495A55CA" w14:textId="12CD02EA" w:rsidR="00697AAC" w:rsidRDefault="0018315D" w:rsidP="00697AAC">
      <w:pPr>
        <w:pStyle w:val="Example"/>
      </w:pPr>
      <w:r>
        <w:t>alpha-color       = 2HEXDIG</w:t>
      </w:r>
    </w:p>
    <w:p w14:paraId="25413B78" w14:textId="77777777" w:rsidR="0018315D" w:rsidRDefault="0018315D">
      <w:pPr>
        <w:rPr>
          <w:b/>
          <w:sz w:val="32"/>
          <w:szCs w:val="20"/>
        </w:rPr>
      </w:pPr>
      <w:r>
        <w:br w:type="page"/>
      </w:r>
    </w:p>
    <w:p w14:paraId="421B85BB" w14:textId="6AA34A0A" w:rsidR="00777254" w:rsidRDefault="00E0368E" w:rsidP="008C0AC3">
      <w:pPr>
        <w:pStyle w:val="IEEEStdsLevel1Header"/>
      </w:pPr>
      <w:bookmarkStart w:id="62" w:name="_Toc1558513"/>
      <w:bookmarkStart w:id="63" w:name="_Toc1558878"/>
      <w:bookmarkStart w:id="64" w:name="_Toc1559337"/>
      <w:bookmarkStart w:id="65" w:name="_Toc1559696"/>
      <w:bookmarkStart w:id="66" w:name="_Ref204850491"/>
      <w:bookmarkStart w:id="67" w:name="_Toc227039381"/>
      <w:r>
        <w:t>Media Size Self-Describing Names</w:t>
      </w:r>
      <w:bookmarkEnd w:id="62"/>
      <w:bookmarkEnd w:id="63"/>
      <w:bookmarkEnd w:id="64"/>
      <w:bookmarkEnd w:id="65"/>
      <w:bookmarkEnd w:id="66"/>
      <w:bookmarkEnd w:id="67"/>
    </w:p>
    <w:p w14:paraId="34E6333F" w14:textId="389AA47B" w:rsidR="00777254" w:rsidRDefault="00E0368E" w:rsidP="008C0AC3">
      <w:pPr>
        <w:pStyle w:val="IEEEStdsParagraph"/>
      </w:pPr>
      <w:r>
        <w:t>The media size specifications defined in this document, labeled as Media Size Self-Describing Names, are cross indexed to Legacy Names and Alias (common) names</w:t>
      </w:r>
      <w:r w:rsidR="005506B2">
        <w:t xml:space="preserve">. </w:t>
      </w:r>
      <w:r>
        <w:t>The Legacy Names define the names currently used in the ISO DPA, Printer MIB, or IPP documents</w:t>
      </w:r>
      <w:r w:rsidR="005506B2">
        <w:t>.</w:t>
      </w:r>
    </w:p>
    <w:p w14:paraId="61121115" w14:textId="77777777" w:rsidR="00777254" w:rsidRDefault="00E0368E" w:rsidP="008C0AC3">
      <w:pPr>
        <w:pStyle w:val="IEEEStdsLevel2Header"/>
      </w:pPr>
      <w:bookmarkStart w:id="68" w:name="_Toc1558514"/>
      <w:bookmarkStart w:id="69" w:name="_Toc1558879"/>
      <w:bookmarkStart w:id="70" w:name="_Toc1559338"/>
      <w:bookmarkStart w:id="71" w:name="_Toc1559697"/>
      <w:bookmarkStart w:id="72" w:name="_Toc227039382"/>
      <w:r>
        <w:t>Media Size Self-Describing Name Format</w:t>
      </w:r>
      <w:bookmarkEnd w:id="68"/>
      <w:bookmarkEnd w:id="69"/>
      <w:bookmarkEnd w:id="70"/>
      <w:bookmarkEnd w:id="71"/>
      <w:bookmarkEnd w:id="72"/>
    </w:p>
    <w:p w14:paraId="72D7E2B7" w14:textId="3E73DD80" w:rsidR="00EA25B9" w:rsidRDefault="00E0368E" w:rsidP="00EA25B9">
      <w:pPr>
        <w:pStyle w:val="IEEEStdsParagraph"/>
      </w:pPr>
      <w:r>
        <w:t>This specification defines a Media Size Self-Describing Name format that is recommended to be used by all new implementations</w:t>
      </w:r>
      <w:r w:rsidR="005506B2">
        <w:t xml:space="preserve">. </w:t>
      </w:r>
      <w:r w:rsidR="00EA25B9">
        <w:t>Names conforming to this format do not contain any space characters (0x20) - only letters, numbers, period ("."), hyphen ("-"), and underscore ("_") are allowed.</w:t>
      </w:r>
    </w:p>
    <w:p w14:paraId="5F217659" w14:textId="46641166" w:rsidR="00EA25B9" w:rsidRDefault="00EA25B9" w:rsidP="00EA25B9">
      <w:pPr>
        <w:pStyle w:val="IEEEStdsParagraph"/>
      </w:pPr>
      <w:r>
        <w:t xml:space="preserve">Wherever possible, the Media Size Self-Describing Name has been derived from the Legacy Name. In many cases the 'class_size-name' portion is identical to the Legacy Name. In the remaining cases, the 'class' portion </w:t>
      </w:r>
      <w:r w:rsidR="005570D7">
        <w:t>MUST</w:t>
      </w:r>
      <w:r>
        <w:t xml:space="preserve"> be ignored to match the Legacy Name.</w:t>
      </w:r>
    </w:p>
    <w:p w14:paraId="0D2640DA" w14:textId="4B8E0863" w:rsidR="00777254" w:rsidRDefault="00E0368E" w:rsidP="008C0AC3">
      <w:pPr>
        <w:pStyle w:val="IEEEStdsParagraph"/>
      </w:pPr>
      <w:r>
        <w:t xml:space="preserve">This format has the Media Size Name and the Media Dimensions embedded within the string and allows a device to operate without a Media Size Name to Media Dimensions </w:t>
      </w:r>
      <w:r w:rsidR="00EA25B9">
        <w:t xml:space="preserve">localization </w:t>
      </w:r>
      <w:r>
        <w:t>table</w:t>
      </w:r>
      <w:r w:rsidR="005506B2">
        <w:t xml:space="preserve">. </w:t>
      </w:r>
      <w:r w:rsidR="005F48AE">
        <w:t xml:space="preserve">A long-dim value of 0 is used for reporting the width of roll-fed media (section </w:t>
      </w:r>
      <w:r w:rsidR="005F48AE">
        <w:fldChar w:fldCharType="begin"/>
      </w:r>
      <w:r w:rsidR="005F48AE">
        <w:instrText xml:space="preserve"> REF _Ref199580396 \r \h </w:instrText>
      </w:r>
      <w:r w:rsidR="005F48AE">
        <w:fldChar w:fldCharType="separate"/>
      </w:r>
      <w:r w:rsidR="007570FC">
        <w:t>5.1.3</w:t>
      </w:r>
      <w:r w:rsidR="005F48AE">
        <w:fldChar w:fldCharType="end"/>
      </w:r>
      <w:r w:rsidR="005F48AE">
        <w:t xml:space="preserve">). </w:t>
      </w:r>
      <w:r>
        <w:t xml:space="preserve">The Media Size Self-Describing Name format is structured </w:t>
      </w:r>
      <w:r w:rsidR="00151F11">
        <w:t xml:space="preserve">using the </w:t>
      </w:r>
      <w:r>
        <w:t>follow</w:t>
      </w:r>
      <w:r w:rsidR="00151F11">
        <w:t>ing</w:t>
      </w:r>
      <w:r>
        <w:t xml:space="preserve"> ABNF</w:t>
      </w:r>
      <w:r w:rsidR="00151F11">
        <w:t xml:space="preserve"> [STD68]</w:t>
      </w:r>
      <w:r>
        <w:t>:</w:t>
      </w:r>
    </w:p>
    <w:p w14:paraId="49A9BB4B" w14:textId="77777777" w:rsidR="00E52492" w:rsidRDefault="00E0368E" w:rsidP="008C0AC3">
      <w:pPr>
        <w:pStyle w:val="Example"/>
      </w:pPr>
      <w:r>
        <w:t>media-size-self-describing-name =</w:t>
      </w:r>
    </w:p>
    <w:p w14:paraId="491B3659" w14:textId="2907F177" w:rsidR="00E52492" w:rsidRDefault="00E52492" w:rsidP="00BD0FAE">
      <w:pPr>
        <w:pStyle w:val="Example"/>
      </w:pPr>
      <w:r>
        <w:t xml:space="preserve">                 </w:t>
      </w:r>
      <w:r w:rsidR="00E0368E">
        <w:t xml:space="preserve"> </w:t>
      </w:r>
      <w:r>
        <w:t xml:space="preserve">media-size-name / "choice" </w:t>
      </w:r>
      <w:r w:rsidR="00BD0FAE">
        <w:t>2</w:t>
      </w:r>
      <w:r>
        <w:t>*( "_" media-size-name )</w:t>
      </w:r>
    </w:p>
    <w:p w14:paraId="09B25D92" w14:textId="0166A2C7" w:rsidR="00777254" w:rsidRDefault="00E52492" w:rsidP="00E52492">
      <w:pPr>
        <w:pStyle w:val="Example"/>
      </w:pPr>
      <w:r>
        <w:t>media-size-name =</w:t>
      </w:r>
      <w:r w:rsidR="002E44F0">
        <w:t xml:space="preserve"> </w:t>
      </w:r>
      <w:r w:rsidR="00E0368E">
        <w:t xml:space="preserve">class-in "_" </w:t>
      </w:r>
      <w:r w:rsidR="006367C3">
        <w:t>base</w:t>
      </w:r>
      <w:r w:rsidR="00E0368E">
        <w:t xml:space="preserve">-name "_" short-dim "x" long-dim "in" </w:t>
      </w:r>
      <w:r w:rsidR="002E44F0">
        <w:t>/</w:t>
      </w:r>
    </w:p>
    <w:p w14:paraId="1ABC5A5F" w14:textId="597F6F94" w:rsidR="00777254" w:rsidRDefault="002E44F0" w:rsidP="00F609F2">
      <w:pPr>
        <w:pStyle w:val="Example"/>
      </w:pPr>
      <w:r>
        <w:t xml:space="preserve">                 </w:t>
      </w:r>
      <w:r w:rsidR="00E52492">
        <w:t xml:space="preserve"> </w:t>
      </w:r>
      <w:r w:rsidR="00E0368E">
        <w:t xml:space="preserve">class-mm "_" </w:t>
      </w:r>
      <w:r w:rsidR="006367C3">
        <w:t>base</w:t>
      </w:r>
      <w:r w:rsidR="00E0368E">
        <w:t>-name "_" short-dim "x" long-dim "mm"</w:t>
      </w:r>
      <w:r w:rsidR="00AC3A5E">
        <w:t xml:space="preserve"> /</w:t>
      </w:r>
    </w:p>
    <w:p w14:paraId="4D31556C" w14:textId="2E3071D0" w:rsidR="00AC3A5E" w:rsidRDefault="00AC3A5E" w:rsidP="00F609F2">
      <w:pPr>
        <w:pStyle w:val="Example"/>
      </w:pPr>
      <w:r>
        <w:t xml:space="preserve">                  "disc_" size-name "_" inner-dim "x" outer-dim "mm"</w:t>
      </w:r>
    </w:p>
    <w:p w14:paraId="46E3A80E" w14:textId="78B8A5BB" w:rsidR="00777254" w:rsidRDefault="00E0368E" w:rsidP="008C0AC3">
      <w:pPr>
        <w:pStyle w:val="Example"/>
      </w:pPr>
      <w:r>
        <w:t xml:space="preserve">class-in </w:t>
      </w:r>
      <w:r w:rsidR="002E44F0">
        <w:t xml:space="preserve">      </w:t>
      </w:r>
      <w:r w:rsidR="00E52492">
        <w:t xml:space="preserve"> </w:t>
      </w:r>
      <w:r>
        <w:t xml:space="preserve">= "custom" </w:t>
      </w:r>
      <w:r w:rsidR="002E44F0">
        <w:t xml:space="preserve">/ </w:t>
      </w:r>
      <w:r>
        <w:t xml:space="preserve">"na" </w:t>
      </w:r>
      <w:r w:rsidR="002E44F0">
        <w:t xml:space="preserve">/ </w:t>
      </w:r>
      <w:r>
        <w:t xml:space="preserve">"asme" </w:t>
      </w:r>
      <w:r w:rsidR="002E44F0">
        <w:t xml:space="preserve">/ </w:t>
      </w:r>
      <w:r>
        <w:t xml:space="preserve">"roc" </w:t>
      </w:r>
      <w:r w:rsidR="002E44F0">
        <w:t xml:space="preserve">/ </w:t>
      </w:r>
      <w:r>
        <w:t xml:space="preserve">"oe" </w:t>
      </w:r>
      <w:r w:rsidR="002E44F0">
        <w:t xml:space="preserve">/ </w:t>
      </w:r>
      <w:r w:rsidR="009505A4">
        <w:t>"roll"</w:t>
      </w:r>
    </w:p>
    <w:p w14:paraId="008A7666" w14:textId="61BA7D26" w:rsidR="0018315D" w:rsidRDefault="00E0368E" w:rsidP="008C0AC3">
      <w:pPr>
        <w:pStyle w:val="Example"/>
      </w:pPr>
      <w:r>
        <w:t>class-mm</w:t>
      </w:r>
      <w:r w:rsidR="002E44F0">
        <w:t xml:space="preserve">      </w:t>
      </w:r>
      <w:r>
        <w:t xml:space="preserve"> </w:t>
      </w:r>
      <w:r w:rsidR="00E52492">
        <w:t xml:space="preserve"> </w:t>
      </w:r>
      <w:r>
        <w:t xml:space="preserve">= "custom" </w:t>
      </w:r>
      <w:r w:rsidR="002E44F0">
        <w:t xml:space="preserve">/ </w:t>
      </w:r>
      <w:r>
        <w:t xml:space="preserve">"iso" </w:t>
      </w:r>
      <w:r w:rsidR="002E44F0">
        <w:t xml:space="preserve">/ </w:t>
      </w:r>
      <w:r>
        <w:t xml:space="preserve">"jis" </w:t>
      </w:r>
      <w:r w:rsidR="002E44F0">
        <w:t xml:space="preserve">/ </w:t>
      </w:r>
      <w:r>
        <w:t xml:space="preserve">"jpn" </w:t>
      </w:r>
      <w:r w:rsidR="002E44F0">
        <w:t xml:space="preserve">/ </w:t>
      </w:r>
      <w:r>
        <w:t xml:space="preserve">"prc" </w:t>
      </w:r>
      <w:r w:rsidR="002E44F0">
        <w:t xml:space="preserve">/ </w:t>
      </w:r>
      <w:r>
        <w:t>"om"</w:t>
      </w:r>
      <w:r w:rsidR="009505A4">
        <w:t xml:space="preserve"> </w:t>
      </w:r>
      <w:r w:rsidR="002E44F0">
        <w:t xml:space="preserve">/ </w:t>
      </w:r>
      <w:r w:rsidR="009505A4">
        <w:t>"roll"</w:t>
      </w:r>
    </w:p>
    <w:p w14:paraId="7D488C5A" w14:textId="2E6E8BF4" w:rsidR="0018315D" w:rsidRPr="0018315D" w:rsidRDefault="0018315D" w:rsidP="00817B95">
      <w:pPr>
        <w:pStyle w:val="Example"/>
      </w:pPr>
      <w:r w:rsidRPr="0018315D">
        <w:t>base-name       = ( ALPHA / DIGIT ) *( ALPHA / DIGIT / "-"</w:t>
      </w:r>
      <w:r w:rsidR="00ED7A4C">
        <w:t xml:space="preserve"> / "."</w:t>
      </w:r>
      <w:r w:rsidRPr="0018315D">
        <w:t xml:space="preserve"> )</w:t>
      </w:r>
    </w:p>
    <w:p w14:paraId="79D96DF6" w14:textId="394FBA7E" w:rsidR="00777254" w:rsidRDefault="00E0368E" w:rsidP="008C0AC3">
      <w:pPr>
        <w:pStyle w:val="Example"/>
      </w:pPr>
      <w:r>
        <w:t xml:space="preserve">short-dim </w:t>
      </w:r>
      <w:r w:rsidR="002E44F0">
        <w:t xml:space="preserve">     </w:t>
      </w:r>
      <w:r w:rsidR="00E52492">
        <w:t xml:space="preserve"> </w:t>
      </w:r>
      <w:r>
        <w:t>= dim</w:t>
      </w:r>
    </w:p>
    <w:p w14:paraId="255C7E24" w14:textId="62F582B2" w:rsidR="00777254" w:rsidRDefault="00E0368E" w:rsidP="008C0AC3">
      <w:pPr>
        <w:pStyle w:val="Example"/>
      </w:pPr>
      <w:r>
        <w:t xml:space="preserve">long-dim </w:t>
      </w:r>
      <w:r w:rsidR="002E44F0">
        <w:t xml:space="preserve">      </w:t>
      </w:r>
      <w:r w:rsidR="00E52492">
        <w:t xml:space="preserve"> </w:t>
      </w:r>
      <w:r>
        <w:t>= dim</w:t>
      </w:r>
      <w:r w:rsidR="00151F11">
        <w:t xml:space="preserve"> / "0"</w:t>
      </w:r>
    </w:p>
    <w:p w14:paraId="138B0717" w14:textId="787CA5B6" w:rsidR="00AC3A5E" w:rsidRDefault="00AC3A5E" w:rsidP="008C0AC3">
      <w:pPr>
        <w:pStyle w:val="Example"/>
      </w:pPr>
      <w:r>
        <w:t>inner-dim       = dim</w:t>
      </w:r>
    </w:p>
    <w:p w14:paraId="5D9A0347" w14:textId="4277D878" w:rsidR="00AC3A5E" w:rsidRDefault="00AC3A5E" w:rsidP="008C0AC3">
      <w:pPr>
        <w:pStyle w:val="Example"/>
      </w:pPr>
      <w:r>
        <w:t>outer-dim       = dim</w:t>
      </w:r>
    </w:p>
    <w:p w14:paraId="685FE3A6" w14:textId="2259C67C" w:rsidR="00777254" w:rsidRDefault="00E0368E" w:rsidP="008C0AC3">
      <w:pPr>
        <w:pStyle w:val="Example"/>
      </w:pPr>
      <w:r>
        <w:t xml:space="preserve">dim </w:t>
      </w:r>
      <w:r w:rsidR="002E44F0">
        <w:t xml:space="preserve">           </w:t>
      </w:r>
      <w:r w:rsidR="00E52492">
        <w:t xml:space="preserve"> </w:t>
      </w:r>
      <w:r>
        <w:t xml:space="preserve">= integer-part [fraction-part] </w:t>
      </w:r>
      <w:r w:rsidR="002E44F0">
        <w:t xml:space="preserve">/ </w:t>
      </w:r>
      <w:r>
        <w:t>"0" fraction-part</w:t>
      </w:r>
    </w:p>
    <w:p w14:paraId="41AD3677" w14:textId="3690BE1F" w:rsidR="00777254" w:rsidRDefault="00E0368E" w:rsidP="008C0AC3">
      <w:pPr>
        <w:pStyle w:val="Example"/>
      </w:pPr>
      <w:r>
        <w:t xml:space="preserve">integer-part </w:t>
      </w:r>
      <w:r w:rsidR="002E44F0">
        <w:t xml:space="preserve">  </w:t>
      </w:r>
      <w:r w:rsidR="00E52492">
        <w:t xml:space="preserve"> </w:t>
      </w:r>
      <w:r>
        <w:t>= non-zero-digit *digit</w:t>
      </w:r>
    </w:p>
    <w:p w14:paraId="2D0F40EF" w14:textId="5AB120AA" w:rsidR="00777254" w:rsidRDefault="00E0368E" w:rsidP="008C0AC3">
      <w:pPr>
        <w:pStyle w:val="Example"/>
      </w:pPr>
      <w:r>
        <w:t xml:space="preserve">fraction-part </w:t>
      </w:r>
      <w:r w:rsidR="002E44F0">
        <w:t xml:space="preserve"> </w:t>
      </w:r>
      <w:r w:rsidR="00E52492">
        <w:t xml:space="preserve"> </w:t>
      </w:r>
      <w:r>
        <w:t>= "." *digit non-zero-digit</w:t>
      </w:r>
    </w:p>
    <w:p w14:paraId="74A52FE6" w14:textId="14740C0E" w:rsidR="00777254" w:rsidRDefault="00E0368E" w:rsidP="00C01840">
      <w:pPr>
        <w:pStyle w:val="Example"/>
      </w:pPr>
      <w:r>
        <w:t xml:space="preserve">non-zero-digit </w:t>
      </w:r>
      <w:r w:rsidR="00E52492">
        <w:t xml:space="preserve"> </w:t>
      </w:r>
      <w:r>
        <w:t xml:space="preserve">= </w:t>
      </w:r>
      <w:r w:rsidR="00C01840">
        <w:t>%x31-39</w:t>
      </w:r>
    </w:p>
    <w:p w14:paraId="002B75DB" w14:textId="31955CDC" w:rsidR="00777254" w:rsidRDefault="00E0368E" w:rsidP="008C0AC3">
      <w:pPr>
        <w:pStyle w:val="IEEEStdsParagraph"/>
      </w:pPr>
      <w:r>
        <w:t>The above ABNF is current as of the date of publication this document</w:t>
      </w:r>
      <w:r w:rsidR="005506B2">
        <w:t xml:space="preserve">. </w:t>
      </w:r>
      <w:r>
        <w:t xml:space="preserve">Implementers should be aware that the currently defined class names </w:t>
      </w:r>
      <w:r w:rsidR="00A258E9">
        <w:t xml:space="preserve">will </w:t>
      </w:r>
      <w:r>
        <w:t>be expanded in the future to cover new groups of media sizes</w:t>
      </w:r>
      <w:r w:rsidR="005506B2">
        <w:t xml:space="preserve">. </w:t>
      </w:r>
      <w:r>
        <w:t xml:space="preserve">Thus </w:t>
      </w:r>
      <w:r w:rsidR="009341EE">
        <w:t xml:space="preserve">conforming </w:t>
      </w:r>
      <w:r>
        <w:t xml:space="preserve">client parser implementations that are developed using this ABNF </w:t>
      </w:r>
      <w:r w:rsidR="009341EE">
        <w:t xml:space="preserve">MUST </w:t>
      </w:r>
      <w:r>
        <w:t>accept class names that are not currently represented in this list</w:t>
      </w:r>
      <w:r w:rsidR="005506B2">
        <w:t xml:space="preserve">. </w:t>
      </w:r>
      <w:r>
        <w:t xml:space="preserve">The </w:t>
      </w:r>
      <w:r w:rsidR="00E41181">
        <w:t>online PWG Media Names ABNF [MSN-ABNF]</w:t>
      </w:r>
      <w:r>
        <w:t xml:space="preserve"> </w:t>
      </w:r>
      <w:r w:rsidR="009341EE">
        <w:t xml:space="preserve">is </w:t>
      </w:r>
      <w:r>
        <w:t xml:space="preserve">the proper reference for use within this </w:t>
      </w:r>
      <w:r w:rsidR="002A2B47">
        <w:rPr>
          <w:snapToGrid w:val="0"/>
        </w:rPr>
        <w:t>specification</w:t>
      </w:r>
      <w:r w:rsidR="00E41181">
        <w:t>.</w:t>
      </w:r>
    </w:p>
    <w:p w14:paraId="2959D5C3" w14:textId="1A7CA838" w:rsidR="008C0AC3" w:rsidRPr="00A40614" w:rsidRDefault="00E0368E" w:rsidP="008C0AC3">
      <w:pPr>
        <w:pStyle w:val="IEEEStdsLevel3Header"/>
      </w:pPr>
      <w:bookmarkStart w:id="73" w:name="_Toc227039383"/>
      <w:r w:rsidRPr="00A40614">
        <w:t>class-</w:t>
      </w:r>
      <w:r w:rsidR="000F0CA2">
        <w:t xml:space="preserve">in, </w:t>
      </w:r>
      <w:r w:rsidR="00A40614" w:rsidRPr="00A40614">
        <w:t>class-mm</w:t>
      </w:r>
      <w:r w:rsidR="000F0CA2">
        <w:t>, "choice", and "disc"</w:t>
      </w:r>
      <w:bookmarkEnd w:id="73"/>
    </w:p>
    <w:p w14:paraId="03499257" w14:textId="5CA7EDDC" w:rsidR="0009575C" w:rsidRDefault="00E0368E" w:rsidP="008C0AC3">
      <w:pPr>
        <w:pStyle w:val="IEEEStdsParagraph"/>
      </w:pPr>
      <w:r>
        <w:t>This string part is present to indicate the name space or jurisdiction for the size name in order to prevent name clashes</w:t>
      </w:r>
      <w:r w:rsidR="005506B2">
        <w:t xml:space="preserve">. </w:t>
      </w:r>
      <w:r>
        <w:t xml:space="preserve">Currently defined </w:t>
      </w:r>
      <w:r w:rsidR="00151F11">
        <w:t xml:space="preserve">classes </w:t>
      </w:r>
      <w:r>
        <w:t>are</w:t>
      </w:r>
      <w:r w:rsidR="0009575C">
        <w:t>:</w:t>
      </w:r>
    </w:p>
    <w:p w14:paraId="6D5BE6F1" w14:textId="3CC631F3" w:rsidR="0009575C" w:rsidRDefault="0009575C" w:rsidP="00A203CA">
      <w:pPr>
        <w:pStyle w:val="ListParagraph"/>
      </w:pPr>
      <w:r>
        <w:t>'</w:t>
      </w:r>
      <w:r w:rsidR="00E0368E">
        <w:t>asme</w:t>
      </w:r>
      <w:r>
        <w:t xml:space="preserve">'; </w:t>
      </w:r>
      <w:r w:rsidR="00E0368E">
        <w:t>American Society of Mechanical Engineers</w:t>
      </w:r>
      <w:r>
        <w:t xml:space="preserve"> sizes in inches</w:t>
      </w:r>
      <w:r w:rsidR="00E0368E">
        <w:t>,</w:t>
      </w:r>
    </w:p>
    <w:p w14:paraId="5F85D436" w14:textId="513FFF49" w:rsidR="002C6E11" w:rsidRDefault="002C6E11" w:rsidP="00A203CA">
      <w:pPr>
        <w:pStyle w:val="ListParagraph"/>
      </w:pPr>
      <w:r>
        <w:t>'choice'; Lists two or more self-describing media names that can be used</w:t>
      </w:r>
      <w:r w:rsidR="00681D49">
        <w:t xml:space="preserve"> in alphabetical order</w:t>
      </w:r>
      <w:r>
        <w:t>,</w:t>
      </w:r>
    </w:p>
    <w:p w14:paraId="538106B2" w14:textId="40FF6DB1" w:rsidR="00151F11" w:rsidRDefault="00151F11" w:rsidP="00151F11">
      <w:pPr>
        <w:pStyle w:val="ListParagraph"/>
      </w:pPr>
      <w:r>
        <w:t>'custom'; Site-unique and user-defined sizes in inches or millimeters as defined in section,</w:t>
      </w:r>
    </w:p>
    <w:p w14:paraId="3BE99BEC" w14:textId="2996B8F8" w:rsidR="00AC3A5E" w:rsidRDefault="00AC3A5E" w:rsidP="00151F11">
      <w:pPr>
        <w:pStyle w:val="ListParagraph"/>
      </w:pPr>
      <w:r>
        <w:t>'disc'; Printable optical disc media, sizes are inner and outer printable diameters in millimeters,</w:t>
      </w:r>
    </w:p>
    <w:p w14:paraId="100EC027" w14:textId="35092CBE" w:rsidR="0009575C" w:rsidRDefault="0009575C" w:rsidP="00A203CA">
      <w:pPr>
        <w:pStyle w:val="ListParagraph"/>
      </w:pPr>
      <w:r>
        <w:t>'</w:t>
      </w:r>
      <w:r w:rsidR="00E0368E">
        <w:t>iso</w:t>
      </w:r>
      <w:r>
        <w:t xml:space="preserve">'; </w:t>
      </w:r>
      <w:r w:rsidR="00E0368E">
        <w:t>International Standards Organization</w:t>
      </w:r>
      <w:r>
        <w:t xml:space="preserve"> sizes in millimeters</w:t>
      </w:r>
      <w:r w:rsidR="00E0368E">
        <w:t>,</w:t>
      </w:r>
    </w:p>
    <w:p w14:paraId="7C30A851" w14:textId="29C1B2E7" w:rsidR="0009575C" w:rsidRDefault="0009575C" w:rsidP="00A203CA">
      <w:pPr>
        <w:pStyle w:val="ListParagraph"/>
      </w:pPr>
      <w:r>
        <w:t>'</w:t>
      </w:r>
      <w:r w:rsidR="00E0368E">
        <w:t>jis</w:t>
      </w:r>
      <w:r>
        <w:t xml:space="preserve">'; </w:t>
      </w:r>
      <w:r w:rsidR="00E0368E">
        <w:t>Japanese Information Standard</w:t>
      </w:r>
      <w:r>
        <w:t xml:space="preserve"> sizes in millimeters</w:t>
      </w:r>
      <w:r w:rsidR="00E0368E">
        <w:t>,</w:t>
      </w:r>
    </w:p>
    <w:p w14:paraId="235929AE" w14:textId="7A7112B7" w:rsidR="00151F11" w:rsidRDefault="0009575C" w:rsidP="00A203CA">
      <w:pPr>
        <w:pStyle w:val="ListParagraph"/>
      </w:pPr>
      <w:r>
        <w:t>'</w:t>
      </w:r>
      <w:r w:rsidR="00E0368E">
        <w:t>jpn</w:t>
      </w:r>
      <w:r>
        <w:t xml:space="preserve">'; </w:t>
      </w:r>
      <w:r w:rsidR="00E0368E">
        <w:t>Japan</w:t>
      </w:r>
      <w:r w:rsidR="00151F11">
        <w:t xml:space="preserve"> sizes in millimeters</w:t>
      </w:r>
      <w:r w:rsidR="00E0368E">
        <w:t>,</w:t>
      </w:r>
    </w:p>
    <w:p w14:paraId="167A6CCB" w14:textId="77777777" w:rsidR="00151F11" w:rsidRDefault="00151F11" w:rsidP="00151F11">
      <w:pPr>
        <w:pStyle w:val="ListParagraph"/>
      </w:pPr>
      <w:r>
        <w:t>'na'; North America sizes in inches,</w:t>
      </w:r>
    </w:p>
    <w:p w14:paraId="2801E1D1" w14:textId="77777777" w:rsidR="00151F11" w:rsidRDefault="00151F11" w:rsidP="00151F11">
      <w:pPr>
        <w:pStyle w:val="ListParagraph"/>
      </w:pPr>
      <w:r>
        <w:t>'oe'; Other vendor-defined (English) sizes in inches,</w:t>
      </w:r>
    </w:p>
    <w:p w14:paraId="6B40D282" w14:textId="77777777" w:rsidR="00151F11" w:rsidRDefault="00151F11" w:rsidP="00151F11">
      <w:pPr>
        <w:pStyle w:val="ListParagraph"/>
      </w:pPr>
      <w:r>
        <w:t>'om'; Other vendor-defined (metric) sizes in millimeters,</w:t>
      </w:r>
    </w:p>
    <w:p w14:paraId="7882E218" w14:textId="39392828" w:rsidR="00151F11" w:rsidRDefault="00151F11" w:rsidP="00A203CA">
      <w:pPr>
        <w:pStyle w:val="ListParagraph"/>
      </w:pPr>
      <w:r>
        <w:t>'</w:t>
      </w:r>
      <w:r w:rsidR="00E0368E">
        <w:t>prc</w:t>
      </w:r>
      <w:r>
        <w:t>';</w:t>
      </w:r>
      <w:r w:rsidR="00E0368E">
        <w:t xml:space="preserve"> People's Republic of China</w:t>
      </w:r>
      <w:r>
        <w:t xml:space="preserve"> sizes in millimeters</w:t>
      </w:r>
      <w:r w:rsidR="00E0368E">
        <w:t>,</w:t>
      </w:r>
    </w:p>
    <w:p w14:paraId="6C903766" w14:textId="6D03F8B6" w:rsidR="00151F11" w:rsidRDefault="00151F11" w:rsidP="00A203CA">
      <w:pPr>
        <w:pStyle w:val="ListParagraph"/>
      </w:pPr>
      <w:r>
        <w:t>'</w:t>
      </w:r>
      <w:r w:rsidR="00E0368E">
        <w:t>roc</w:t>
      </w:r>
      <w:r>
        <w:t xml:space="preserve">'; </w:t>
      </w:r>
      <w:r w:rsidR="00E0368E">
        <w:t>Republic of China (Taiwan)</w:t>
      </w:r>
      <w:r>
        <w:t xml:space="preserve"> sizes in </w:t>
      </w:r>
      <w:r w:rsidR="00314839">
        <w:t>inches</w:t>
      </w:r>
      <w:r w:rsidR="00E0368E">
        <w:t>,</w:t>
      </w:r>
      <w:r>
        <w:t xml:space="preserve"> and</w:t>
      </w:r>
    </w:p>
    <w:p w14:paraId="47D6240E" w14:textId="46FB6892" w:rsidR="00151F11" w:rsidRDefault="00151F11" w:rsidP="00A203CA">
      <w:pPr>
        <w:pStyle w:val="ListParagraph"/>
      </w:pPr>
      <w:r>
        <w:t>'</w:t>
      </w:r>
      <w:r w:rsidR="007A3489">
        <w:t>roll</w:t>
      </w:r>
      <w:r>
        <w:t>';</w:t>
      </w:r>
      <w:r w:rsidR="007A3489">
        <w:t xml:space="preserve"> </w:t>
      </w:r>
      <w:r>
        <w:t>R</w:t>
      </w:r>
      <w:r w:rsidR="007A3489">
        <w:t>oll media sizes</w:t>
      </w:r>
      <w:r>
        <w:t xml:space="preserve"> in inches or millimeters.</w:t>
      </w:r>
    </w:p>
    <w:p w14:paraId="3F7651B3" w14:textId="4A183080" w:rsidR="00777254" w:rsidRDefault="00E0368E" w:rsidP="008C0AC3">
      <w:pPr>
        <w:pStyle w:val="IEEEStdsParagraph"/>
      </w:pPr>
      <w:r>
        <w:t xml:space="preserve">New class names </w:t>
      </w:r>
      <w:r w:rsidR="005570D7">
        <w:t xml:space="preserve">MUST </w:t>
      </w:r>
      <w:r>
        <w:t>conform to the following ABNF:</w:t>
      </w:r>
    </w:p>
    <w:p w14:paraId="39292734" w14:textId="2FA58CAC" w:rsidR="00777254" w:rsidRDefault="00A36166" w:rsidP="008C0AC3">
      <w:pPr>
        <w:pStyle w:val="Example"/>
      </w:pPr>
      <w:r>
        <w:t xml:space="preserve">class-name </w:t>
      </w:r>
      <w:r w:rsidRPr="00A36166">
        <w:t>= ( ALPHA / DIGIT ) *( ALPHA / DIGIT / "." )</w:t>
      </w:r>
    </w:p>
    <w:p w14:paraId="36D9F1A2" w14:textId="77777777" w:rsidR="008C0AC3" w:rsidRDefault="00E0368E" w:rsidP="008C0AC3">
      <w:pPr>
        <w:pStyle w:val="IEEEStdsLevel3Header"/>
      </w:pPr>
      <w:bookmarkStart w:id="74" w:name="_Toc227039384"/>
      <w:r>
        <w:t>size-name</w:t>
      </w:r>
      <w:bookmarkEnd w:id="74"/>
    </w:p>
    <w:p w14:paraId="15D416D7" w14:textId="213EAD17" w:rsidR="00EA25B9" w:rsidRDefault="00E0368E" w:rsidP="008C0AC3">
      <w:pPr>
        <w:pStyle w:val="IEEEStdsParagraph"/>
      </w:pPr>
      <w:r>
        <w:t>This string provides a textual description of the media size</w:t>
      </w:r>
      <w:r w:rsidR="005506B2">
        <w:t xml:space="preserve">. </w:t>
      </w:r>
      <w:r>
        <w:t>It is normally derived from the Legacy or Alias name associated with the media size</w:t>
      </w:r>
      <w:r w:rsidR="005506B2">
        <w:t xml:space="preserve">. </w:t>
      </w:r>
      <w:r>
        <w:t>The size-name can consist of multiple parts, with each part separated by a hyphen (0x2D).</w:t>
      </w:r>
    </w:p>
    <w:p w14:paraId="09E3D62E" w14:textId="77777777" w:rsidR="008C0AC3" w:rsidRDefault="00E0368E" w:rsidP="008C0AC3">
      <w:pPr>
        <w:pStyle w:val="IEEEStdsLevel3Header"/>
      </w:pPr>
      <w:bookmarkStart w:id="75" w:name="_Ref199580396"/>
      <w:bookmarkStart w:id="76" w:name="_Toc227039385"/>
      <w:r>
        <w:t>short-dim and long-dim</w:t>
      </w:r>
      <w:bookmarkEnd w:id="75"/>
      <w:bookmarkEnd w:id="76"/>
    </w:p>
    <w:p w14:paraId="5ECA62B7" w14:textId="0A90CA10" w:rsidR="00777254" w:rsidRDefault="00E0368E" w:rsidP="008C0AC3">
      <w:pPr>
        <w:pStyle w:val="IEEEStdsParagraph"/>
      </w:pPr>
      <w:r>
        <w:t>These values define the media size</w:t>
      </w:r>
      <w:r w:rsidR="005506B2">
        <w:t xml:space="preserve">. </w:t>
      </w:r>
      <w:r>
        <w:t xml:space="preserve">The </w:t>
      </w:r>
      <w:r w:rsidRPr="00521486">
        <w:t>short-dim</w:t>
      </w:r>
      <w:r>
        <w:t xml:space="preserve"> is always the smaller of the two dimensions</w:t>
      </w:r>
      <w:r w:rsidR="00F346F9">
        <w:t xml:space="preserve"> for sheet-fed media</w:t>
      </w:r>
      <w:r w:rsidR="005506B2">
        <w:t xml:space="preserve">. </w:t>
      </w:r>
      <w:r>
        <w:t>The dimensions are presented in decimal format to as many places as necessary to define the size</w:t>
      </w:r>
      <w:r w:rsidR="005506B2">
        <w:t xml:space="preserve">. </w:t>
      </w:r>
      <w:r>
        <w:t xml:space="preserve">Trailing zeros </w:t>
      </w:r>
      <w:r w:rsidR="00521486">
        <w:t>MUST NOT</w:t>
      </w:r>
      <w:r>
        <w:t xml:space="preserve"> be used if a decimal portion is present.</w:t>
      </w:r>
      <w:r w:rsidR="00F346F9">
        <w:t xml:space="preserve"> </w:t>
      </w:r>
      <w:r w:rsidR="001D61DD">
        <w:t xml:space="preserve">Leading zeros MUST NOT ever be used. </w:t>
      </w:r>
      <w:r w:rsidR="00F346F9">
        <w:t xml:space="preserve">When expressing a supported </w:t>
      </w:r>
      <w:r w:rsidR="00521486">
        <w:t xml:space="preserve">or ready </w:t>
      </w:r>
      <w:r w:rsidR="00F346F9">
        <w:t>media width for roll-fed media</w:t>
      </w:r>
      <w:r w:rsidR="00521486">
        <w:t xml:space="preserve"> where the minimum and maximum lengths are unbounded or unknown</w:t>
      </w:r>
      <w:r w:rsidR="00F346F9">
        <w:t xml:space="preserve">, the </w:t>
      </w:r>
      <w:r w:rsidR="00F346F9" w:rsidRPr="00521486">
        <w:t>long-dim</w:t>
      </w:r>
      <w:r w:rsidR="00F346F9">
        <w:rPr>
          <w:b/>
          <w:i/>
        </w:rPr>
        <w:t xml:space="preserve"> </w:t>
      </w:r>
      <w:r w:rsidR="00521486">
        <w:t>MUST BE</w:t>
      </w:r>
      <w:r w:rsidR="00F346F9" w:rsidRPr="00F346F9">
        <w:t xml:space="preserve"> 0</w:t>
      </w:r>
      <w:r w:rsidR="00F346F9">
        <w:t>.</w:t>
      </w:r>
    </w:p>
    <w:p w14:paraId="7D0FDD7C" w14:textId="6FF9404D" w:rsidR="00353397" w:rsidRDefault="00353397" w:rsidP="008C0AC3">
      <w:pPr>
        <w:pStyle w:val="IEEEStdsParagraph"/>
      </w:pPr>
      <w:r>
        <w:t>Examples:</w:t>
      </w:r>
    </w:p>
    <w:p w14:paraId="66554307" w14:textId="461D962B" w:rsidR="00353397" w:rsidRDefault="00353397" w:rsidP="00410405">
      <w:pPr>
        <w:pStyle w:val="Example"/>
      </w:pPr>
      <w:r>
        <w:t>123</w:t>
      </w:r>
      <w:r w:rsidR="001145D7">
        <w:t xml:space="preserve">         </w:t>
      </w:r>
      <w:r>
        <w:t>(</w:t>
      </w:r>
      <w:r w:rsidR="00727235">
        <w:t>valid</w:t>
      </w:r>
      <w:r>
        <w:t>)</w:t>
      </w:r>
    </w:p>
    <w:p w14:paraId="0E993194" w14:textId="5569BFF0" w:rsidR="00353397" w:rsidRDefault="00353397" w:rsidP="00410405">
      <w:pPr>
        <w:pStyle w:val="Example"/>
      </w:pPr>
      <w:r>
        <w:t>123.456</w:t>
      </w:r>
      <w:r w:rsidR="001145D7">
        <w:t xml:space="preserve">     </w:t>
      </w:r>
      <w:r>
        <w:t>(</w:t>
      </w:r>
      <w:r w:rsidR="00727235">
        <w:t>valid</w:t>
      </w:r>
      <w:r>
        <w:t>)</w:t>
      </w:r>
    </w:p>
    <w:p w14:paraId="1547702C" w14:textId="63FB474A" w:rsidR="00353397" w:rsidRDefault="00353397" w:rsidP="00410405">
      <w:pPr>
        <w:pStyle w:val="Example"/>
      </w:pPr>
      <w:r>
        <w:t>123.</w:t>
      </w:r>
      <w:r w:rsidR="001145D7">
        <w:t xml:space="preserve">        </w:t>
      </w:r>
      <w:r>
        <w:t>(</w:t>
      </w:r>
      <w:r w:rsidR="00727235">
        <w:t>invalid</w:t>
      </w:r>
      <w:r>
        <w:t>, trailing decimal with no digits)</w:t>
      </w:r>
    </w:p>
    <w:p w14:paraId="51AF55DE" w14:textId="07321131" w:rsidR="00353397" w:rsidRDefault="00353397" w:rsidP="00410405">
      <w:pPr>
        <w:pStyle w:val="Example"/>
      </w:pPr>
      <w:r>
        <w:t>123.4560</w:t>
      </w:r>
      <w:r w:rsidR="001145D7">
        <w:t xml:space="preserve">    </w:t>
      </w:r>
      <w:r>
        <w:t>(</w:t>
      </w:r>
      <w:r w:rsidR="00727235">
        <w:t>invalid</w:t>
      </w:r>
      <w:r>
        <w:t>, trailing zero)</w:t>
      </w:r>
    </w:p>
    <w:p w14:paraId="0BBB6894" w14:textId="47AFA627" w:rsidR="00353397" w:rsidRDefault="00353397" w:rsidP="00410405">
      <w:pPr>
        <w:pStyle w:val="Example"/>
      </w:pPr>
      <w:r>
        <w:t>0123.456</w:t>
      </w:r>
      <w:r w:rsidR="001145D7">
        <w:t xml:space="preserve">    </w:t>
      </w:r>
      <w:r>
        <w:t>(</w:t>
      </w:r>
      <w:r w:rsidR="00727235">
        <w:t>invalid</w:t>
      </w:r>
      <w:r>
        <w:t>, leading zero)</w:t>
      </w:r>
    </w:p>
    <w:p w14:paraId="4BBC73EB" w14:textId="2C111CB8" w:rsidR="00AC3A5E" w:rsidRDefault="00AC3A5E" w:rsidP="00FF48BB">
      <w:pPr>
        <w:pStyle w:val="IEEEStdsLevel3Header"/>
      </w:pPr>
      <w:bookmarkStart w:id="77" w:name="_Toc227039386"/>
      <w:r>
        <w:t>inner-dim and outer-dim</w:t>
      </w:r>
      <w:bookmarkEnd w:id="77"/>
    </w:p>
    <w:p w14:paraId="7233109C" w14:textId="2BA34796" w:rsidR="00AC3A5E" w:rsidRDefault="00FF48BB" w:rsidP="008C0AC3">
      <w:pPr>
        <w:pStyle w:val="IEEEStdsParagraph"/>
      </w:pPr>
      <w:r>
        <w:t xml:space="preserve">These values define the inner and outer diameters of the printable area on an optical disc. The dimensions are presented in decimal format to as many places as necessary to define the size. Trailing zeros </w:t>
      </w:r>
      <w:r w:rsidR="0028779D">
        <w:t>MUST NOT</w:t>
      </w:r>
      <w:r>
        <w:t xml:space="preserve"> be used if a decimal portion is present.</w:t>
      </w:r>
      <w:r w:rsidR="001145D7">
        <w:t xml:space="preserve"> See section </w:t>
      </w:r>
      <w:r w:rsidR="001145D7">
        <w:fldChar w:fldCharType="begin"/>
      </w:r>
      <w:r w:rsidR="001145D7">
        <w:instrText xml:space="preserve"> REF _Ref199580396 \r \h </w:instrText>
      </w:r>
      <w:r w:rsidR="001145D7">
        <w:fldChar w:fldCharType="separate"/>
      </w:r>
      <w:r w:rsidR="007570FC">
        <w:t>5.1.3</w:t>
      </w:r>
      <w:r w:rsidR="001145D7">
        <w:fldChar w:fldCharType="end"/>
      </w:r>
      <w:r w:rsidR="001145D7">
        <w:t xml:space="preserve"> for examples.</w:t>
      </w:r>
    </w:p>
    <w:p w14:paraId="0047288A" w14:textId="77777777" w:rsidR="008C0AC3" w:rsidRDefault="008C0AC3" w:rsidP="008C0AC3">
      <w:pPr>
        <w:pStyle w:val="IEEEStdsLevel3Header"/>
      </w:pPr>
      <w:bookmarkStart w:id="78" w:name="_Toc227039387"/>
      <w:r>
        <w:t>Conversion</w:t>
      </w:r>
      <w:bookmarkEnd w:id="78"/>
    </w:p>
    <w:p w14:paraId="1539F11B" w14:textId="57C1D69F" w:rsidR="00777254" w:rsidRDefault="00E0368E" w:rsidP="008C0AC3">
      <w:pPr>
        <w:pStyle w:val="IEEEStdsParagraph"/>
      </w:pPr>
      <w:r>
        <w:t xml:space="preserve">For interchange between programs, the dimensions presented in this </w:t>
      </w:r>
      <w:r w:rsidR="002A2B47">
        <w:rPr>
          <w:snapToGrid w:val="0"/>
        </w:rPr>
        <w:t>specification</w:t>
      </w:r>
      <w:r>
        <w:t xml:space="preserve"> </w:t>
      </w:r>
      <w:r w:rsidR="001145D7">
        <w:t>MUST NOT</w:t>
      </w:r>
      <w:r>
        <w:t xml:space="preserve"> be converted to another system of units but </w:t>
      </w:r>
      <w:r w:rsidR="002A2B47">
        <w:t xml:space="preserve">MUST </w:t>
      </w:r>
      <w:r>
        <w:t xml:space="preserve">remain as defined in this </w:t>
      </w:r>
      <w:r w:rsidR="002A2B47">
        <w:rPr>
          <w:snapToGrid w:val="0"/>
        </w:rPr>
        <w:t>specification</w:t>
      </w:r>
      <w:r w:rsidR="005506B2">
        <w:t>.</w:t>
      </w:r>
    </w:p>
    <w:p w14:paraId="6AE35E7D" w14:textId="73375BD9" w:rsidR="00777254" w:rsidRDefault="00E0368E" w:rsidP="008C0AC3">
      <w:pPr>
        <w:pStyle w:val="IEEEStdsParagraph"/>
      </w:pPr>
      <w:r>
        <w:t xml:space="preserve">The common usage of some names </w:t>
      </w:r>
      <w:r w:rsidR="00A258E9">
        <w:t xml:space="preserve">can </w:t>
      </w:r>
      <w:r>
        <w:t>represent several physical sizes</w:t>
      </w:r>
      <w:r w:rsidR="00F346F9">
        <w:t xml:space="preserve">, </w:t>
      </w:r>
      <w:r>
        <w:t>e.g.</w:t>
      </w:r>
      <w:r w:rsidR="00F346F9">
        <w:t>,</w:t>
      </w:r>
      <w:r>
        <w:t xml:space="preserve"> folio, quarto, foolscap, and executive</w:t>
      </w:r>
      <w:r w:rsidR="005506B2">
        <w:t xml:space="preserve">. </w:t>
      </w:r>
      <w:r>
        <w:t xml:space="preserve">To avoid naming </w:t>
      </w:r>
      <w:r w:rsidR="00A258E9">
        <w:t xml:space="preserve">and sizing </w:t>
      </w:r>
      <w:r>
        <w:t xml:space="preserve">conflicts, a hyphenated identifier </w:t>
      </w:r>
      <w:r w:rsidR="00A258E9">
        <w:t xml:space="preserve">MUST </w:t>
      </w:r>
      <w:r>
        <w:t>be used to link the names to a specific size</w:t>
      </w:r>
      <w:r w:rsidR="005506B2">
        <w:t>.</w:t>
      </w:r>
    </w:p>
    <w:p w14:paraId="1629CDDB" w14:textId="07687C6A" w:rsidR="00777254" w:rsidRDefault="008C0AC3" w:rsidP="008C0AC3">
      <w:pPr>
        <w:pStyle w:val="IEEEStdsLevel3Header"/>
      </w:pPr>
      <w:bookmarkStart w:id="79" w:name="_Toc227039388"/>
      <w:r>
        <w:t>Examples</w:t>
      </w:r>
      <w:bookmarkEnd w:id="79"/>
    </w:p>
    <w:p w14:paraId="20E34CC5" w14:textId="66888F6C" w:rsidR="00782905" w:rsidRDefault="00E0368E" w:rsidP="008C0AC3">
      <w:pPr>
        <w:pStyle w:val="IEEEStdsParagraph"/>
      </w:pPr>
      <w:r>
        <w:t xml:space="preserve">The letter size (8.5 inches by 11 inches) used </w:t>
      </w:r>
      <w:r w:rsidR="00E52492">
        <w:t xml:space="preserve">primarily </w:t>
      </w:r>
      <w:r>
        <w:t>in North America:</w:t>
      </w:r>
    </w:p>
    <w:p w14:paraId="5CCB0321" w14:textId="4B04D857" w:rsidR="00777254" w:rsidRDefault="00E0368E" w:rsidP="00782905">
      <w:pPr>
        <w:pStyle w:val="Example"/>
      </w:pPr>
      <w:r>
        <w:t>na_letter_8.5x11in</w:t>
      </w:r>
    </w:p>
    <w:p w14:paraId="6C3824B3" w14:textId="6E76C709" w:rsidR="00782905" w:rsidRDefault="00E0368E" w:rsidP="008C0AC3">
      <w:pPr>
        <w:pStyle w:val="IEEEStdsParagraph"/>
      </w:pPr>
      <w:r>
        <w:t xml:space="preserve">The </w:t>
      </w:r>
      <w:r w:rsidR="00E52492">
        <w:t xml:space="preserve">ISO </w:t>
      </w:r>
      <w:r>
        <w:t xml:space="preserve">A4 size (210 mm by 297 mm) used </w:t>
      </w:r>
      <w:r w:rsidR="00E52492">
        <w:t>world-wide</w:t>
      </w:r>
      <w:r>
        <w:t>:</w:t>
      </w:r>
    </w:p>
    <w:p w14:paraId="7343E825" w14:textId="40E4C5BD" w:rsidR="00777254" w:rsidRDefault="00E0368E" w:rsidP="00782905">
      <w:pPr>
        <w:pStyle w:val="Example"/>
      </w:pPr>
      <w:r>
        <w:t>iso_a4_210x297mm</w:t>
      </w:r>
    </w:p>
    <w:p w14:paraId="0F2DC782" w14:textId="521DB31F" w:rsidR="00777254" w:rsidRDefault="00E0368E" w:rsidP="008C0AC3">
      <w:pPr>
        <w:pStyle w:val="IEEEStdsLevel3Header"/>
      </w:pPr>
      <w:bookmarkStart w:id="80" w:name="_Toc227039389"/>
      <w:r>
        <w:t xml:space="preserve">Custom </w:t>
      </w:r>
      <w:r w:rsidR="00E52492">
        <w:t xml:space="preserve">and Roll-Fed </w:t>
      </w:r>
      <w:r>
        <w:t>Media Size Self-Describing Names</w:t>
      </w:r>
      <w:bookmarkEnd w:id="80"/>
      <w:r>
        <w:t xml:space="preserve"> </w:t>
      </w:r>
    </w:p>
    <w:p w14:paraId="0C1E393C" w14:textId="0F4D9A52" w:rsidR="00FF48BB" w:rsidRDefault="00E0368E" w:rsidP="008C0AC3">
      <w:pPr>
        <w:pStyle w:val="IEEEStdsParagraph"/>
      </w:pPr>
      <w:r>
        <w:t>The class</w:t>
      </w:r>
      <w:r w:rsidR="00E52492">
        <w:t>es "</w:t>
      </w:r>
      <w:r>
        <w:t xml:space="preserve">custom" </w:t>
      </w:r>
      <w:r w:rsidR="00E52492">
        <w:t xml:space="preserve">and "roll" </w:t>
      </w:r>
      <w:r>
        <w:t>allow extensibility of the media size set without an update to this specification</w:t>
      </w:r>
      <w:r w:rsidR="005506B2">
        <w:t xml:space="preserve">. </w:t>
      </w:r>
      <w:r w:rsidR="00E52492">
        <w:t>These classes are</w:t>
      </w:r>
      <w:r>
        <w:t xml:space="preserve"> primarily intended for special </w:t>
      </w:r>
      <w:r w:rsidR="00E52492">
        <w:t xml:space="preserve">or user-defined </w:t>
      </w:r>
      <w:r>
        <w:t>media sizes that are used at a minimum number of locations</w:t>
      </w:r>
      <w:r w:rsidR="005506B2">
        <w:t xml:space="preserve">. </w:t>
      </w:r>
      <w:r>
        <w:t>Size names that use the "custom"</w:t>
      </w:r>
      <w:r w:rsidR="00283D9D">
        <w:t xml:space="preserve"> or "roll"</w:t>
      </w:r>
      <w:r>
        <w:t xml:space="preserve"> prefix </w:t>
      </w:r>
      <w:r w:rsidR="00720E26">
        <w:t>MUST N</w:t>
      </w:r>
      <w:r w:rsidR="005570D7">
        <w:t>OT</w:t>
      </w:r>
      <w:r w:rsidR="00720E26">
        <w:t xml:space="preserve"> </w:t>
      </w:r>
      <w:r w:rsidR="00745140">
        <w:t>be</w:t>
      </w:r>
      <w:r>
        <w:t xml:space="preserve"> registered </w:t>
      </w:r>
      <w:r w:rsidR="00F73BB5">
        <w:t>with IANA</w:t>
      </w:r>
      <w:r>
        <w:t>.</w:t>
      </w:r>
    </w:p>
    <w:p w14:paraId="6E9F6801" w14:textId="77777777" w:rsidR="00777254" w:rsidRDefault="00E0368E" w:rsidP="00782905">
      <w:pPr>
        <w:pStyle w:val="IEEEStdsLevel3Header"/>
      </w:pPr>
      <w:bookmarkStart w:id="81" w:name="_Toc1558515"/>
      <w:bookmarkStart w:id="82" w:name="_Toc1558880"/>
      <w:bookmarkStart w:id="83" w:name="_Toc1559339"/>
      <w:bookmarkStart w:id="84" w:name="_Toc1559698"/>
      <w:bookmarkStart w:id="85" w:name="_Toc227039390"/>
      <w:r>
        <w:t>Reserved Size Names</w:t>
      </w:r>
      <w:bookmarkEnd w:id="81"/>
      <w:bookmarkEnd w:id="82"/>
      <w:bookmarkEnd w:id="83"/>
      <w:bookmarkEnd w:id="84"/>
      <w:bookmarkEnd w:id="85"/>
    </w:p>
    <w:p w14:paraId="717E4EAC" w14:textId="77777777" w:rsidR="00E127A0" w:rsidRDefault="00E0368E" w:rsidP="008C0AC3">
      <w:pPr>
        <w:pStyle w:val="IEEEStdsParagraph"/>
        <w:rPr>
          <w:b/>
        </w:rPr>
      </w:pPr>
      <w:r>
        <w:t>The</w:t>
      </w:r>
      <w:r w:rsidR="00E127A0">
        <w:t xml:space="preserve"> following</w:t>
      </w:r>
      <w:r>
        <w:t xml:space="preserve"> </w:t>
      </w:r>
      <w:r w:rsidRPr="004266B1">
        <w:t>size</w:t>
      </w:r>
      <w:r w:rsidR="00E127A0">
        <w:rPr>
          <w:b/>
        </w:rPr>
        <w:t xml:space="preserve"> </w:t>
      </w:r>
      <w:r w:rsidR="00E127A0" w:rsidRPr="00F73BB5">
        <w:t>names are reserved</w:t>
      </w:r>
      <w:r w:rsidR="00E127A0">
        <w:rPr>
          <w:b/>
        </w:rPr>
        <w:t>:</w:t>
      </w:r>
    </w:p>
    <w:p w14:paraId="1AAB5217" w14:textId="77777777" w:rsidR="00E30373" w:rsidRDefault="00E30373" w:rsidP="00F73BB5">
      <w:pPr>
        <w:pStyle w:val="ListParagraph"/>
      </w:pPr>
      <w:r>
        <w:t>'current'; indicates the currently loaded media,</w:t>
      </w:r>
    </w:p>
    <w:p w14:paraId="0A963A05" w14:textId="7B2C0DE2" w:rsidR="00E30373" w:rsidRDefault="00E30373" w:rsidP="00F73BB5">
      <w:pPr>
        <w:pStyle w:val="ListParagraph"/>
      </w:pPr>
      <w:r>
        <w:t>'current.</w:t>
      </w:r>
      <w:r w:rsidRPr="00F73BB5">
        <w:rPr>
          <w:i/>
        </w:rPr>
        <w:t>source-name</w:t>
      </w:r>
      <w:r>
        <w:t>'; indicated the currently loaded media for the given media source,</w:t>
      </w:r>
    </w:p>
    <w:p w14:paraId="101D46D5" w14:textId="12DAD456" w:rsidR="00E127A0" w:rsidRDefault="00E127A0" w:rsidP="00F73BB5">
      <w:pPr>
        <w:pStyle w:val="ListParagraph"/>
      </w:pPr>
      <w:r>
        <w:t>'</w:t>
      </w:r>
      <w:r w:rsidR="00E0368E">
        <w:t>max</w:t>
      </w:r>
      <w:r>
        <w:t>';</w:t>
      </w:r>
      <w:r w:rsidR="00E0368E">
        <w:t xml:space="preserve"> </w:t>
      </w:r>
      <w:r>
        <w:t>I</w:t>
      </w:r>
      <w:r w:rsidR="00E0368E">
        <w:t>ndicate</w:t>
      </w:r>
      <w:r>
        <w:t>s the</w:t>
      </w:r>
      <w:r w:rsidR="00E0368E">
        <w:t xml:space="preserve"> upper size limit of either a device or application</w:t>
      </w:r>
      <w:r>
        <w:t>,</w:t>
      </w:r>
    </w:p>
    <w:p w14:paraId="0EA23CC5" w14:textId="1386FA7D" w:rsidR="00E30373" w:rsidRPr="00E30373" w:rsidRDefault="00E30373" w:rsidP="00F73BB5">
      <w:pPr>
        <w:pStyle w:val="ListParagraph"/>
      </w:pPr>
      <w:r>
        <w:t>'max.</w:t>
      </w:r>
      <w:r>
        <w:rPr>
          <w:i/>
        </w:rPr>
        <w:t>source-name</w:t>
      </w:r>
      <w:r>
        <w:t>'; indicates the upper size limit for the given media source,</w:t>
      </w:r>
    </w:p>
    <w:p w14:paraId="4211959A" w14:textId="4CA136AF" w:rsidR="00E127A0" w:rsidRDefault="00E127A0" w:rsidP="00F73BB5">
      <w:pPr>
        <w:pStyle w:val="ListParagraph"/>
      </w:pPr>
      <w:r>
        <w:t xml:space="preserve">'min'; </w:t>
      </w:r>
      <w:r w:rsidR="00E0368E">
        <w:t>indicate</w:t>
      </w:r>
      <w:r>
        <w:t>s</w:t>
      </w:r>
      <w:r w:rsidR="00E0368E">
        <w:t xml:space="preserve"> a lower size limit</w:t>
      </w:r>
      <w:r>
        <w:t>,</w:t>
      </w:r>
      <w:r w:rsidR="00E30373">
        <w:t xml:space="preserve"> and</w:t>
      </w:r>
    </w:p>
    <w:p w14:paraId="46FEECF2" w14:textId="761658A8" w:rsidR="00E30373" w:rsidRPr="00E30373" w:rsidRDefault="00E30373" w:rsidP="00F73BB5">
      <w:pPr>
        <w:pStyle w:val="ListParagraph"/>
      </w:pPr>
      <w:r>
        <w:t>'min.</w:t>
      </w:r>
      <w:r>
        <w:rPr>
          <w:i/>
        </w:rPr>
        <w:t>source-name</w:t>
      </w:r>
      <w:r>
        <w:t>'; indicates the lower size limit for the specified media source.</w:t>
      </w:r>
    </w:p>
    <w:p w14:paraId="7465EEDD" w14:textId="25C93DBB" w:rsidR="00777254" w:rsidRDefault="00E30373" w:rsidP="00F73BB5">
      <w:pPr>
        <w:pStyle w:val="IEEEStdsParagraph"/>
      </w:pPr>
      <w:r>
        <w:t>For e</w:t>
      </w:r>
      <w:r w:rsidR="00E0368E">
        <w:t>xample</w:t>
      </w:r>
      <w:r>
        <w:t>,</w:t>
      </w:r>
      <w:r w:rsidR="00E0368E">
        <w:t xml:space="preserve"> a device that can process forms </w:t>
      </w:r>
      <w:r w:rsidR="00465C0F">
        <w:t>from</w:t>
      </w:r>
      <w:r w:rsidR="00E0368E">
        <w:t xml:space="preserve"> 2 x 3 inches to 18 x 36 inches</w:t>
      </w:r>
      <w:r>
        <w:t xml:space="preserve"> </w:t>
      </w:r>
      <w:r w:rsidR="00465C0F">
        <w:t xml:space="preserve">would </w:t>
      </w:r>
      <w:r>
        <w:t>report</w:t>
      </w:r>
      <w:r w:rsidR="00E0368E">
        <w:t>:</w:t>
      </w:r>
    </w:p>
    <w:p w14:paraId="07CE6A13" w14:textId="77777777" w:rsidR="00E201F6" w:rsidRDefault="00E201F6" w:rsidP="00782905">
      <w:pPr>
        <w:pStyle w:val="Example"/>
      </w:pPr>
      <w:r>
        <w:t>custom_max_18x36in</w:t>
      </w:r>
    </w:p>
    <w:p w14:paraId="058981E9" w14:textId="14C7FEDF" w:rsidR="00777254" w:rsidRDefault="00E0368E" w:rsidP="00782905">
      <w:pPr>
        <w:pStyle w:val="Example"/>
      </w:pPr>
      <w:r>
        <w:t>custom_min_2x3in</w:t>
      </w:r>
    </w:p>
    <w:p w14:paraId="6F40194F" w14:textId="2F669803" w:rsidR="00283D9D" w:rsidRDefault="00E30373" w:rsidP="00F73BB5">
      <w:pPr>
        <w:pStyle w:val="IEEEStdsParagraph"/>
      </w:pPr>
      <w:r>
        <w:t>A device with two roll sources</w:t>
      </w:r>
      <w:r w:rsidR="00F73BB5">
        <w:t>, "roll-1" and "roll-2",</w:t>
      </w:r>
      <w:r>
        <w:t xml:space="preserve"> that accept rolls up to 60 inches in width and 1800 inches (150 feet) in length with a 36 inch roll installed with 240 inches (20 feet) remaining </w:t>
      </w:r>
      <w:r w:rsidR="001B416B">
        <w:t xml:space="preserve">would </w:t>
      </w:r>
      <w:r>
        <w:t>report:</w:t>
      </w:r>
    </w:p>
    <w:p w14:paraId="1B5FAC6D" w14:textId="77777777" w:rsidR="00E30373" w:rsidRDefault="00E30373" w:rsidP="00283D9D">
      <w:pPr>
        <w:pStyle w:val="Example"/>
      </w:pPr>
      <w:r>
        <w:t>roll_current.roll-1_36x240in</w:t>
      </w:r>
    </w:p>
    <w:p w14:paraId="3456FE0C" w14:textId="60989F1F" w:rsidR="00283D9D" w:rsidRDefault="00283D9D" w:rsidP="00283D9D">
      <w:pPr>
        <w:pStyle w:val="Example"/>
      </w:pPr>
      <w:r>
        <w:t>roll_max_</w:t>
      </w:r>
      <w:r w:rsidR="00E30373">
        <w:t>60x1800</w:t>
      </w:r>
      <w:r>
        <w:t>in</w:t>
      </w:r>
    </w:p>
    <w:p w14:paraId="48151022" w14:textId="611B281F" w:rsidR="00E127A0" w:rsidRDefault="00283D9D" w:rsidP="00E30373">
      <w:pPr>
        <w:pStyle w:val="Example"/>
      </w:pPr>
      <w:r>
        <w:t>roll_min_2x3in</w:t>
      </w:r>
    </w:p>
    <w:p w14:paraId="0749713C" w14:textId="77777777" w:rsidR="00777254" w:rsidRDefault="00E0368E" w:rsidP="00782905">
      <w:pPr>
        <w:pStyle w:val="IEEEStdsLevel3Header"/>
      </w:pPr>
      <w:bookmarkStart w:id="86" w:name="_Toc1558516"/>
      <w:bookmarkStart w:id="87" w:name="_Toc1558881"/>
      <w:bookmarkStart w:id="88" w:name="_Toc1559340"/>
      <w:bookmarkStart w:id="89" w:name="_Toc1559699"/>
      <w:bookmarkStart w:id="90" w:name="_Toc227039391"/>
      <w:r>
        <w:t>Conventions for the Tables</w:t>
      </w:r>
      <w:bookmarkEnd w:id="86"/>
      <w:bookmarkEnd w:id="87"/>
      <w:bookmarkEnd w:id="88"/>
      <w:bookmarkEnd w:id="89"/>
      <w:bookmarkEnd w:id="90"/>
    </w:p>
    <w:p w14:paraId="2789B702" w14:textId="543C7900" w:rsidR="00777254" w:rsidRDefault="00E0368E" w:rsidP="008C0AC3">
      <w:pPr>
        <w:pStyle w:val="IEEEStdsParagraph"/>
      </w:pPr>
      <w:r>
        <w:t>The rest of this section contains the tables of Media Size Self-Describing Names</w:t>
      </w:r>
      <w:r w:rsidR="005506B2">
        <w:t xml:space="preserve">. </w:t>
      </w:r>
      <w:r>
        <w:t>Within a table entries from different sources</w:t>
      </w:r>
      <w:r w:rsidR="00ED7A4C">
        <w:t xml:space="preserve"> </w:t>
      </w:r>
      <w:r>
        <w:t>are grouped together</w:t>
      </w:r>
      <w:r w:rsidR="005506B2">
        <w:t xml:space="preserve">. </w:t>
      </w:r>
      <w:r>
        <w:t>The entries in these groups are arranged in order of increasing size of the smaller dimension</w:t>
      </w:r>
      <w:r w:rsidR="005506B2">
        <w:t xml:space="preserve">. </w:t>
      </w:r>
      <w:r w:rsidR="00ED7A4C">
        <w:t xml:space="preserve">Engineering sizes are defined in </w:t>
      </w:r>
      <w:r w:rsidR="00ED7A4C">
        <w:rPr>
          <w:snapToGrid w:val="0"/>
        </w:rPr>
        <w:t xml:space="preserve">Decimal Inch Drawing Sheet Size and Format </w:t>
      </w:r>
      <w:r w:rsidR="00ED7A4C">
        <w:t xml:space="preserve">[ASME-IN] and </w:t>
      </w:r>
      <w:r w:rsidR="00ED7A4C">
        <w:rPr>
          <w:snapToGrid w:val="0"/>
        </w:rPr>
        <w:t xml:space="preserve">Metric Drawing Sheet Size and Format </w:t>
      </w:r>
      <w:r w:rsidR="00ED7A4C">
        <w:t>[ASME-M].</w:t>
      </w:r>
    </w:p>
    <w:p w14:paraId="693E81A5" w14:textId="5461D6EE" w:rsidR="00777254" w:rsidRDefault="00E0368E" w:rsidP="008C0AC3">
      <w:pPr>
        <w:pStyle w:val="IEEEStdsParagraph"/>
        <w:rPr>
          <w:b/>
        </w:rPr>
      </w:pPr>
      <w:r>
        <w:t>The presence of “(envelope)” in the Alias column indicates this size is also commonly used for envelopes</w:t>
      </w:r>
      <w:r w:rsidR="005506B2">
        <w:t xml:space="preserve">. </w:t>
      </w:r>
      <w:r>
        <w:t>It does not imply that this size is only available as an envelope media type.</w:t>
      </w:r>
    </w:p>
    <w:p w14:paraId="1E008071" w14:textId="6C54D0A0" w:rsidR="00777254" w:rsidRDefault="00E0368E">
      <w:pPr>
        <w:pStyle w:val="Caption"/>
      </w:pPr>
      <w:bookmarkStart w:id="91" w:name="_Toc1557715"/>
      <w:bookmarkStart w:id="92" w:name="_Toc227039416"/>
      <w:bookmarkEnd w:id="60"/>
      <w:r>
        <w:t xml:space="preserve">Table </w:t>
      </w:r>
      <w:fldSimple w:instr=" SEQ Table \* ARABIC ">
        <w:r w:rsidR="007570FC">
          <w:rPr>
            <w:noProof/>
          </w:rPr>
          <w:t>3</w:t>
        </w:r>
      </w:fldSimple>
      <w:r>
        <w:rPr>
          <w:noProof/>
        </w:rPr>
        <w:t xml:space="preserve"> - North American Sheet Media Sizes</w:t>
      </w:r>
      <w:bookmarkEnd w:id="91"/>
      <w:bookmarkEnd w:id="92"/>
    </w:p>
    <w:tbl>
      <w:tblPr>
        <w:tblStyle w:val="MediumList1-Accent1"/>
        <w:tblW w:w="8915" w:type="dxa"/>
        <w:tblInd w:w="468" w:type="dxa"/>
        <w:tblLayout w:type="fixed"/>
        <w:tblLook w:val="0420" w:firstRow="1" w:lastRow="0" w:firstColumn="0" w:lastColumn="0" w:noHBand="0" w:noVBand="1"/>
      </w:tblPr>
      <w:tblGrid>
        <w:gridCol w:w="1674"/>
        <w:gridCol w:w="2060"/>
        <w:gridCol w:w="3376"/>
        <w:gridCol w:w="1805"/>
      </w:tblGrid>
      <w:tr w:rsidR="003F08D0" w14:paraId="0203DD9C" w14:textId="27E9D66C" w:rsidTr="00A36166">
        <w:trPr>
          <w:cnfStyle w:val="100000000000" w:firstRow="1" w:lastRow="0" w:firstColumn="0" w:lastColumn="0" w:oddVBand="0" w:evenVBand="0" w:oddHBand="0" w:evenHBand="0" w:firstRowFirstColumn="0" w:firstRowLastColumn="0" w:lastRowFirstColumn="0" w:lastRowLastColumn="0"/>
          <w:tblHeader/>
        </w:trPr>
        <w:tc>
          <w:tcPr>
            <w:tcW w:w="1674" w:type="dxa"/>
            <w:vAlign w:val="bottom"/>
          </w:tcPr>
          <w:p w14:paraId="144C3F4D" w14:textId="2F60AC83" w:rsidR="003F08D0" w:rsidRPr="00782905" w:rsidRDefault="003F08D0" w:rsidP="003F08D0">
            <w:pPr>
              <w:rPr>
                <w:b/>
              </w:rPr>
            </w:pPr>
            <w:r>
              <w:rPr>
                <w:b/>
              </w:rPr>
              <w:t>Legacy Name</w:t>
            </w:r>
          </w:p>
        </w:tc>
        <w:tc>
          <w:tcPr>
            <w:tcW w:w="2060" w:type="dxa"/>
            <w:vAlign w:val="bottom"/>
          </w:tcPr>
          <w:p w14:paraId="4A7129E2" w14:textId="2CCB60AB" w:rsidR="003F08D0" w:rsidRPr="00782905" w:rsidRDefault="003F08D0" w:rsidP="003F08D0">
            <w:pPr>
              <w:rPr>
                <w:b/>
              </w:rPr>
            </w:pPr>
            <w:r w:rsidRPr="00782905">
              <w:rPr>
                <w:b/>
              </w:rPr>
              <w:t>Alias (common name)</w:t>
            </w:r>
          </w:p>
        </w:tc>
        <w:tc>
          <w:tcPr>
            <w:tcW w:w="3376" w:type="dxa"/>
            <w:vAlign w:val="bottom"/>
          </w:tcPr>
          <w:p w14:paraId="7260AE19" w14:textId="7892A4DB" w:rsidR="003F08D0" w:rsidRPr="00782905" w:rsidRDefault="003F08D0" w:rsidP="003F08D0">
            <w:pPr>
              <w:rPr>
                <w:b/>
              </w:rPr>
            </w:pPr>
            <w:r w:rsidRPr="00782905">
              <w:rPr>
                <w:b/>
              </w:rPr>
              <w:t>Self-Describing Name (inches)</w:t>
            </w:r>
          </w:p>
        </w:tc>
        <w:tc>
          <w:tcPr>
            <w:tcW w:w="1805" w:type="dxa"/>
            <w:vAlign w:val="bottom"/>
          </w:tcPr>
          <w:p w14:paraId="50D3A5E2" w14:textId="2AFC3DEB" w:rsidR="003F08D0" w:rsidRPr="00782905" w:rsidRDefault="003F08D0" w:rsidP="003F08D0">
            <w:pPr>
              <w:rPr>
                <w:b/>
              </w:rPr>
            </w:pPr>
            <w:r>
              <w:rPr>
                <w:b/>
              </w:rPr>
              <w:t>Localized Name</w:t>
            </w:r>
          </w:p>
        </w:tc>
      </w:tr>
      <w:tr w:rsidR="003F08D0" w14:paraId="4A9CE307" w14:textId="628FA5DE"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69596C22" w14:textId="77777777" w:rsidR="003F08D0" w:rsidRDefault="003F08D0" w:rsidP="00782905"/>
        </w:tc>
        <w:tc>
          <w:tcPr>
            <w:tcW w:w="2060" w:type="dxa"/>
          </w:tcPr>
          <w:p w14:paraId="6B208ED8" w14:textId="77777777" w:rsidR="003F08D0" w:rsidRDefault="003F08D0" w:rsidP="00782905">
            <w:r>
              <w:t>index-3x5</w:t>
            </w:r>
          </w:p>
        </w:tc>
        <w:tc>
          <w:tcPr>
            <w:tcW w:w="3376" w:type="dxa"/>
          </w:tcPr>
          <w:p w14:paraId="5B14DE31" w14:textId="77777777" w:rsidR="003F08D0" w:rsidRDefault="003F08D0" w:rsidP="00782905">
            <w:r>
              <w:t>na_index-3x5_3x5in</w:t>
            </w:r>
          </w:p>
        </w:tc>
        <w:tc>
          <w:tcPr>
            <w:tcW w:w="1805" w:type="dxa"/>
          </w:tcPr>
          <w:p w14:paraId="3BDB1C87" w14:textId="6236E9F8" w:rsidR="003F08D0" w:rsidRDefault="003F08D0" w:rsidP="00782905">
            <w:r>
              <w:t>3 x 5"</w:t>
            </w:r>
          </w:p>
        </w:tc>
      </w:tr>
      <w:tr w:rsidR="003F08D0" w14:paraId="3F622B81" w14:textId="5FE22994" w:rsidTr="003F08D0">
        <w:tc>
          <w:tcPr>
            <w:tcW w:w="1674" w:type="dxa"/>
          </w:tcPr>
          <w:p w14:paraId="7FBE6C97" w14:textId="77777777" w:rsidR="003F08D0" w:rsidRDefault="003F08D0" w:rsidP="00782905"/>
        </w:tc>
        <w:tc>
          <w:tcPr>
            <w:tcW w:w="2060" w:type="dxa"/>
          </w:tcPr>
          <w:p w14:paraId="353130B3" w14:textId="77777777" w:rsidR="003F08D0" w:rsidRDefault="003F08D0" w:rsidP="00782905">
            <w:r>
              <w:t>personal  (envelope)</w:t>
            </w:r>
          </w:p>
        </w:tc>
        <w:tc>
          <w:tcPr>
            <w:tcW w:w="3376" w:type="dxa"/>
          </w:tcPr>
          <w:p w14:paraId="3B26178C" w14:textId="77777777" w:rsidR="003F08D0" w:rsidRDefault="003F08D0" w:rsidP="00782905">
            <w:r>
              <w:t>na_personal_3.625x6.5in</w:t>
            </w:r>
          </w:p>
        </w:tc>
        <w:tc>
          <w:tcPr>
            <w:tcW w:w="1805" w:type="dxa"/>
          </w:tcPr>
          <w:p w14:paraId="0261F7FF" w14:textId="7F606470" w:rsidR="003F08D0" w:rsidRDefault="003F08D0" w:rsidP="00782905">
            <w:r>
              <w:t>Personal Envelope</w:t>
            </w:r>
          </w:p>
        </w:tc>
      </w:tr>
      <w:tr w:rsidR="003F08D0" w14:paraId="2E94EEF6" w14:textId="0373B454"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342BBEF1" w14:textId="77777777" w:rsidR="003F08D0" w:rsidRDefault="003F08D0" w:rsidP="00782905">
            <w:r>
              <w:t>monarch-envelope</w:t>
            </w:r>
          </w:p>
        </w:tc>
        <w:tc>
          <w:tcPr>
            <w:tcW w:w="2060" w:type="dxa"/>
          </w:tcPr>
          <w:p w14:paraId="443376BE" w14:textId="77777777" w:rsidR="003F08D0" w:rsidRDefault="003F08D0" w:rsidP="00782905"/>
        </w:tc>
        <w:tc>
          <w:tcPr>
            <w:tcW w:w="3376" w:type="dxa"/>
          </w:tcPr>
          <w:p w14:paraId="055F282D" w14:textId="77777777" w:rsidR="003F08D0" w:rsidRDefault="003F08D0" w:rsidP="00782905">
            <w:r>
              <w:t>na_monarch_3.875x7.5in</w:t>
            </w:r>
          </w:p>
        </w:tc>
        <w:tc>
          <w:tcPr>
            <w:tcW w:w="1805" w:type="dxa"/>
          </w:tcPr>
          <w:p w14:paraId="08D9A0F6" w14:textId="32938976" w:rsidR="003F08D0" w:rsidRDefault="003F08D0" w:rsidP="00782905">
            <w:r>
              <w:t>Monarch Envelope</w:t>
            </w:r>
          </w:p>
        </w:tc>
      </w:tr>
      <w:tr w:rsidR="003F08D0" w14:paraId="433F2BC8" w14:textId="2000A872" w:rsidTr="003F08D0">
        <w:tc>
          <w:tcPr>
            <w:tcW w:w="1674" w:type="dxa"/>
          </w:tcPr>
          <w:p w14:paraId="22A01814" w14:textId="77777777" w:rsidR="003F08D0" w:rsidRDefault="003F08D0" w:rsidP="00782905">
            <w:r>
              <w:t>na-number-9-envelope</w:t>
            </w:r>
          </w:p>
        </w:tc>
        <w:tc>
          <w:tcPr>
            <w:tcW w:w="2060" w:type="dxa"/>
          </w:tcPr>
          <w:p w14:paraId="10F28753" w14:textId="77777777" w:rsidR="003F08D0" w:rsidRDefault="003F08D0" w:rsidP="00782905"/>
        </w:tc>
        <w:tc>
          <w:tcPr>
            <w:tcW w:w="3376" w:type="dxa"/>
          </w:tcPr>
          <w:p w14:paraId="433E2C88" w14:textId="77777777" w:rsidR="003F08D0" w:rsidRDefault="003F08D0" w:rsidP="00782905">
            <w:r>
              <w:t>na_number-9_3.875x8.875in</w:t>
            </w:r>
          </w:p>
        </w:tc>
        <w:tc>
          <w:tcPr>
            <w:tcW w:w="1805" w:type="dxa"/>
          </w:tcPr>
          <w:p w14:paraId="544AD2A4" w14:textId="2DF331ED" w:rsidR="003F08D0" w:rsidRDefault="003F08D0" w:rsidP="00782905">
            <w:r>
              <w:t>#9 Envelope</w:t>
            </w:r>
          </w:p>
        </w:tc>
      </w:tr>
      <w:tr w:rsidR="003F08D0" w14:paraId="522861A5" w14:textId="557FBD7C"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697F7158" w14:textId="77777777" w:rsidR="003F08D0" w:rsidRDefault="003F08D0" w:rsidP="00782905"/>
        </w:tc>
        <w:tc>
          <w:tcPr>
            <w:tcW w:w="2060" w:type="dxa"/>
          </w:tcPr>
          <w:p w14:paraId="0DE398D0" w14:textId="77777777" w:rsidR="003F08D0" w:rsidRDefault="003F08D0" w:rsidP="00782905">
            <w:r>
              <w:t>index-4x6  (postcard)</w:t>
            </w:r>
          </w:p>
        </w:tc>
        <w:tc>
          <w:tcPr>
            <w:tcW w:w="3376" w:type="dxa"/>
          </w:tcPr>
          <w:p w14:paraId="6F6A0AAC" w14:textId="77777777" w:rsidR="003F08D0" w:rsidRDefault="003F08D0" w:rsidP="00782905">
            <w:r>
              <w:t>na_index-4x6_4x6in</w:t>
            </w:r>
          </w:p>
        </w:tc>
        <w:tc>
          <w:tcPr>
            <w:tcW w:w="1805" w:type="dxa"/>
          </w:tcPr>
          <w:p w14:paraId="20952B12" w14:textId="30FF46D6" w:rsidR="003F08D0" w:rsidRDefault="003F08D0" w:rsidP="00782905">
            <w:r>
              <w:t>4 x 6"</w:t>
            </w:r>
          </w:p>
        </w:tc>
      </w:tr>
      <w:tr w:rsidR="003F08D0" w14:paraId="625A661B" w14:textId="15A21008" w:rsidTr="003F08D0">
        <w:tc>
          <w:tcPr>
            <w:tcW w:w="1674" w:type="dxa"/>
          </w:tcPr>
          <w:p w14:paraId="7236C5D7" w14:textId="77777777" w:rsidR="003F08D0" w:rsidRDefault="003F08D0" w:rsidP="00782905">
            <w:r>
              <w:t>na-number-10-envelope</w:t>
            </w:r>
          </w:p>
        </w:tc>
        <w:tc>
          <w:tcPr>
            <w:tcW w:w="2060" w:type="dxa"/>
          </w:tcPr>
          <w:p w14:paraId="4411BDDE" w14:textId="77777777" w:rsidR="003F08D0" w:rsidRDefault="003F08D0" w:rsidP="00782905">
            <w:r>
              <w:t>comm-10 (envelope)</w:t>
            </w:r>
          </w:p>
        </w:tc>
        <w:tc>
          <w:tcPr>
            <w:tcW w:w="3376" w:type="dxa"/>
          </w:tcPr>
          <w:p w14:paraId="77ADD1E6" w14:textId="77777777" w:rsidR="003F08D0" w:rsidRDefault="003F08D0" w:rsidP="00782905">
            <w:r>
              <w:t>na_number-10_4.125x9.5in</w:t>
            </w:r>
          </w:p>
        </w:tc>
        <w:tc>
          <w:tcPr>
            <w:tcW w:w="1805" w:type="dxa"/>
          </w:tcPr>
          <w:p w14:paraId="054DC91E" w14:textId="3608849D" w:rsidR="003F08D0" w:rsidRDefault="003F08D0" w:rsidP="00782905">
            <w:r>
              <w:t>#10 Envelope</w:t>
            </w:r>
          </w:p>
        </w:tc>
      </w:tr>
      <w:tr w:rsidR="003F08D0" w14:paraId="28B7574C" w14:textId="14293EF2"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410BF5E5" w14:textId="77777777" w:rsidR="003F08D0" w:rsidRDefault="003F08D0" w:rsidP="00782905"/>
        </w:tc>
        <w:tc>
          <w:tcPr>
            <w:tcW w:w="2060" w:type="dxa"/>
          </w:tcPr>
          <w:p w14:paraId="2E32D0EE" w14:textId="77777777" w:rsidR="003F08D0" w:rsidRDefault="003F08D0" w:rsidP="00782905">
            <w:r>
              <w:t>a2 (envelope)</w:t>
            </w:r>
          </w:p>
        </w:tc>
        <w:tc>
          <w:tcPr>
            <w:tcW w:w="3376" w:type="dxa"/>
          </w:tcPr>
          <w:p w14:paraId="6E8613ED" w14:textId="77777777" w:rsidR="003F08D0" w:rsidRDefault="003F08D0" w:rsidP="00782905">
            <w:r>
              <w:t>na_a2_4.375x5.75in</w:t>
            </w:r>
          </w:p>
        </w:tc>
        <w:tc>
          <w:tcPr>
            <w:tcW w:w="1805" w:type="dxa"/>
          </w:tcPr>
          <w:p w14:paraId="0D60827D" w14:textId="536B1ADA" w:rsidR="003F08D0" w:rsidRDefault="003F08D0" w:rsidP="00782905">
            <w:r>
              <w:t>A2 Envelope</w:t>
            </w:r>
          </w:p>
        </w:tc>
      </w:tr>
      <w:tr w:rsidR="003F08D0" w14:paraId="3AA50F45" w14:textId="4A7AAE35" w:rsidTr="003F08D0">
        <w:tc>
          <w:tcPr>
            <w:tcW w:w="1674" w:type="dxa"/>
          </w:tcPr>
          <w:p w14:paraId="1C9CBD2D" w14:textId="77777777" w:rsidR="003F08D0" w:rsidRDefault="003F08D0" w:rsidP="00782905"/>
        </w:tc>
        <w:tc>
          <w:tcPr>
            <w:tcW w:w="2060" w:type="dxa"/>
          </w:tcPr>
          <w:p w14:paraId="0975D5F8" w14:textId="77777777" w:rsidR="003F08D0" w:rsidRDefault="003F08D0" w:rsidP="00782905">
            <w:r>
              <w:t>number-11 (envelope)</w:t>
            </w:r>
          </w:p>
        </w:tc>
        <w:tc>
          <w:tcPr>
            <w:tcW w:w="3376" w:type="dxa"/>
          </w:tcPr>
          <w:p w14:paraId="089E440B" w14:textId="77777777" w:rsidR="003F08D0" w:rsidRDefault="003F08D0" w:rsidP="00782905">
            <w:r>
              <w:t>na_number-11_4.5x10.375in</w:t>
            </w:r>
          </w:p>
        </w:tc>
        <w:tc>
          <w:tcPr>
            <w:tcW w:w="1805" w:type="dxa"/>
          </w:tcPr>
          <w:p w14:paraId="5F79F4F4" w14:textId="59A04C04" w:rsidR="003F08D0" w:rsidRDefault="003F08D0" w:rsidP="00782905">
            <w:r>
              <w:t>#11 Envelope</w:t>
            </w:r>
          </w:p>
        </w:tc>
      </w:tr>
      <w:tr w:rsidR="003F08D0" w14:paraId="08E28FC8" w14:textId="64B71C57"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6947A986" w14:textId="77777777" w:rsidR="003F08D0" w:rsidRDefault="003F08D0" w:rsidP="00782905"/>
        </w:tc>
        <w:tc>
          <w:tcPr>
            <w:tcW w:w="2060" w:type="dxa"/>
          </w:tcPr>
          <w:p w14:paraId="03CF8BD5" w14:textId="77777777" w:rsidR="003F08D0" w:rsidRDefault="003F08D0" w:rsidP="00782905">
            <w:r>
              <w:t>number-12 (envelope)</w:t>
            </w:r>
          </w:p>
        </w:tc>
        <w:tc>
          <w:tcPr>
            <w:tcW w:w="3376" w:type="dxa"/>
          </w:tcPr>
          <w:p w14:paraId="4C342E57" w14:textId="77777777" w:rsidR="003F08D0" w:rsidRDefault="003F08D0" w:rsidP="00782905">
            <w:r>
              <w:t>na_number-12_4.75x11in</w:t>
            </w:r>
          </w:p>
        </w:tc>
        <w:tc>
          <w:tcPr>
            <w:tcW w:w="1805" w:type="dxa"/>
          </w:tcPr>
          <w:p w14:paraId="5FC71E6E" w14:textId="279E9E00" w:rsidR="003F08D0" w:rsidRDefault="003F08D0" w:rsidP="00782905">
            <w:r>
              <w:t>#12 Envelope</w:t>
            </w:r>
          </w:p>
        </w:tc>
      </w:tr>
      <w:tr w:rsidR="003F08D0" w14:paraId="41C8049D" w14:textId="74E74038" w:rsidTr="003F08D0">
        <w:tc>
          <w:tcPr>
            <w:tcW w:w="1674" w:type="dxa"/>
          </w:tcPr>
          <w:p w14:paraId="76B2ACC4" w14:textId="77777777" w:rsidR="003F08D0" w:rsidRDefault="003F08D0" w:rsidP="00782905"/>
        </w:tc>
        <w:tc>
          <w:tcPr>
            <w:tcW w:w="2060" w:type="dxa"/>
          </w:tcPr>
          <w:p w14:paraId="31FCE0AC" w14:textId="77777777" w:rsidR="003F08D0" w:rsidRDefault="003F08D0" w:rsidP="00782905">
            <w:r>
              <w:t>5x7</w:t>
            </w:r>
          </w:p>
        </w:tc>
        <w:tc>
          <w:tcPr>
            <w:tcW w:w="3376" w:type="dxa"/>
          </w:tcPr>
          <w:p w14:paraId="4D43EC2B" w14:textId="77777777" w:rsidR="003F08D0" w:rsidRDefault="003F08D0" w:rsidP="00782905">
            <w:r>
              <w:t>na_5x7_5x7in</w:t>
            </w:r>
          </w:p>
        </w:tc>
        <w:tc>
          <w:tcPr>
            <w:tcW w:w="1805" w:type="dxa"/>
          </w:tcPr>
          <w:p w14:paraId="66979183" w14:textId="2AC2368F" w:rsidR="003F08D0" w:rsidRDefault="003F08D0" w:rsidP="00782905">
            <w:r>
              <w:t>5 x 7"</w:t>
            </w:r>
          </w:p>
        </w:tc>
      </w:tr>
      <w:tr w:rsidR="003F08D0" w14:paraId="720B96CD" w14:textId="5FB64174"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3165D074" w14:textId="77777777" w:rsidR="003F08D0" w:rsidRDefault="003F08D0" w:rsidP="00782905"/>
        </w:tc>
        <w:tc>
          <w:tcPr>
            <w:tcW w:w="2060" w:type="dxa"/>
          </w:tcPr>
          <w:p w14:paraId="15D7A934" w14:textId="77777777" w:rsidR="003F08D0" w:rsidRDefault="003F08D0" w:rsidP="00782905">
            <w:r>
              <w:t>index-5x8</w:t>
            </w:r>
          </w:p>
        </w:tc>
        <w:tc>
          <w:tcPr>
            <w:tcW w:w="3376" w:type="dxa"/>
          </w:tcPr>
          <w:p w14:paraId="0D82E804" w14:textId="77777777" w:rsidR="003F08D0" w:rsidRDefault="003F08D0" w:rsidP="00782905">
            <w:r>
              <w:t>na_index-5x8_5x8in</w:t>
            </w:r>
          </w:p>
        </w:tc>
        <w:tc>
          <w:tcPr>
            <w:tcW w:w="1805" w:type="dxa"/>
          </w:tcPr>
          <w:p w14:paraId="6DF9EA6F" w14:textId="2E65C367" w:rsidR="003F08D0" w:rsidRDefault="003F08D0" w:rsidP="00782905">
            <w:r>
              <w:t>5 x 8"</w:t>
            </w:r>
          </w:p>
        </w:tc>
      </w:tr>
      <w:tr w:rsidR="003F08D0" w14:paraId="308635F2" w14:textId="27A3A8B9" w:rsidTr="003F08D0">
        <w:tc>
          <w:tcPr>
            <w:tcW w:w="1674" w:type="dxa"/>
          </w:tcPr>
          <w:p w14:paraId="41A51CE6" w14:textId="77777777" w:rsidR="003F08D0" w:rsidRDefault="003F08D0" w:rsidP="00782905"/>
        </w:tc>
        <w:tc>
          <w:tcPr>
            <w:tcW w:w="2060" w:type="dxa"/>
          </w:tcPr>
          <w:p w14:paraId="5761C930" w14:textId="77777777" w:rsidR="003F08D0" w:rsidRDefault="003F08D0" w:rsidP="00782905">
            <w:r>
              <w:t>number-14 (envelope)</w:t>
            </w:r>
          </w:p>
        </w:tc>
        <w:tc>
          <w:tcPr>
            <w:tcW w:w="3376" w:type="dxa"/>
          </w:tcPr>
          <w:p w14:paraId="5D701944" w14:textId="77777777" w:rsidR="003F08D0" w:rsidRDefault="003F08D0" w:rsidP="00782905">
            <w:r>
              <w:t>na_number-14_5x11.5in</w:t>
            </w:r>
          </w:p>
        </w:tc>
        <w:tc>
          <w:tcPr>
            <w:tcW w:w="1805" w:type="dxa"/>
          </w:tcPr>
          <w:p w14:paraId="4C8C998C" w14:textId="09B5FEB8" w:rsidR="003F08D0" w:rsidRDefault="003F08D0" w:rsidP="00782905">
            <w:r>
              <w:t>#14 Envelope</w:t>
            </w:r>
          </w:p>
        </w:tc>
      </w:tr>
      <w:tr w:rsidR="003F08D0" w14:paraId="139B701A" w14:textId="48EB6F9E"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27D06280" w14:textId="77777777" w:rsidR="003F08D0" w:rsidRDefault="003F08D0" w:rsidP="00782905">
            <w:r>
              <w:t>invoice</w:t>
            </w:r>
          </w:p>
        </w:tc>
        <w:tc>
          <w:tcPr>
            <w:tcW w:w="2060" w:type="dxa"/>
          </w:tcPr>
          <w:p w14:paraId="6F231DF1" w14:textId="77777777" w:rsidR="003F08D0" w:rsidRDefault="003F08D0" w:rsidP="00782905">
            <w:r>
              <w:t>statement, mini, half-letter</w:t>
            </w:r>
          </w:p>
        </w:tc>
        <w:tc>
          <w:tcPr>
            <w:tcW w:w="3376" w:type="dxa"/>
          </w:tcPr>
          <w:p w14:paraId="31408783" w14:textId="77777777" w:rsidR="003F08D0" w:rsidRDefault="003F08D0" w:rsidP="00782905">
            <w:r>
              <w:t>na_invoice_5.5x8.5in</w:t>
            </w:r>
          </w:p>
        </w:tc>
        <w:tc>
          <w:tcPr>
            <w:tcW w:w="1805" w:type="dxa"/>
          </w:tcPr>
          <w:p w14:paraId="0B25DF7C" w14:textId="6D9CDE15" w:rsidR="003F08D0" w:rsidRDefault="003F08D0" w:rsidP="00782905">
            <w:r>
              <w:t>Statement</w:t>
            </w:r>
          </w:p>
        </w:tc>
      </w:tr>
      <w:tr w:rsidR="003F08D0" w14:paraId="40CA4EB9" w14:textId="46FB5EC7" w:rsidTr="003F08D0">
        <w:tc>
          <w:tcPr>
            <w:tcW w:w="1674" w:type="dxa"/>
          </w:tcPr>
          <w:p w14:paraId="4D28622C" w14:textId="77777777" w:rsidR="003F08D0" w:rsidRDefault="003F08D0" w:rsidP="00782905"/>
        </w:tc>
        <w:tc>
          <w:tcPr>
            <w:tcW w:w="2060" w:type="dxa"/>
          </w:tcPr>
          <w:p w14:paraId="57116F53" w14:textId="77777777" w:rsidR="003F08D0" w:rsidRDefault="003F08D0" w:rsidP="00782905">
            <w:r>
              <w:t>index-4x6-ext</w:t>
            </w:r>
          </w:p>
        </w:tc>
        <w:tc>
          <w:tcPr>
            <w:tcW w:w="3376" w:type="dxa"/>
          </w:tcPr>
          <w:p w14:paraId="52E89C8A" w14:textId="77777777" w:rsidR="003F08D0" w:rsidRDefault="003F08D0" w:rsidP="00782905">
            <w:r>
              <w:t>na_index-4x6-ext_6x8in</w:t>
            </w:r>
          </w:p>
        </w:tc>
        <w:tc>
          <w:tcPr>
            <w:tcW w:w="1805" w:type="dxa"/>
          </w:tcPr>
          <w:p w14:paraId="346FE41E" w14:textId="53B02921" w:rsidR="003F08D0" w:rsidRDefault="003F08D0" w:rsidP="00782905">
            <w:r>
              <w:t>6 x 8"</w:t>
            </w:r>
          </w:p>
        </w:tc>
      </w:tr>
      <w:tr w:rsidR="003F08D0" w14:paraId="59923C1F" w14:textId="438F14FC"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2C3ADAF6" w14:textId="77777777" w:rsidR="003F08D0" w:rsidRDefault="003F08D0" w:rsidP="00782905">
            <w:r>
              <w:t>na-6x9-envelope</w:t>
            </w:r>
          </w:p>
        </w:tc>
        <w:tc>
          <w:tcPr>
            <w:tcW w:w="2060" w:type="dxa"/>
          </w:tcPr>
          <w:p w14:paraId="2E619FDA" w14:textId="77777777" w:rsidR="003F08D0" w:rsidRDefault="003F08D0" w:rsidP="00782905">
            <w:r>
              <w:t>6x9 (envelope)</w:t>
            </w:r>
          </w:p>
        </w:tc>
        <w:tc>
          <w:tcPr>
            <w:tcW w:w="3376" w:type="dxa"/>
          </w:tcPr>
          <w:p w14:paraId="723E42B6" w14:textId="77777777" w:rsidR="003F08D0" w:rsidRDefault="003F08D0" w:rsidP="00782905">
            <w:r>
              <w:t>na_6x9_6x9in</w:t>
            </w:r>
          </w:p>
        </w:tc>
        <w:tc>
          <w:tcPr>
            <w:tcW w:w="1805" w:type="dxa"/>
          </w:tcPr>
          <w:p w14:paraId="6324E954" w14:textId="2826C609" w:rsidR="003F08D0" w:rsidRDefault="003F08D0" w:rsidP="00782905">
            <w:r>
              <w:t>6 x 9"</w:t>
            </w:r>
          </w:p>
        </w:tc>
      </w:tr>
      <w:tr w:rsidR="003F08D0" w14:paraId="6AFBED86" w14:textId="1A1816EE" w:rsidTr="003F08D0">
        <w:tc>
          <w:tcPr>
            <w:tcW w:w="1674" w:type="dxa"/>
          </w:tcPr>
          <w:p w14:paraId="5A1962C7" w14:textId="77777777" w:rsidR="003F08D0" w:rsidRDefault="003F08D0" w:rsidP="00782905"/>
        </w:tc>
        <w:tc>
          <w:tcPr>
            <w:tcW w:w="2060" w:type="dxa"/>
          </w:tcPr>
          <w:p w14:paraId="69736BBC" w14:textId="77777777" w:rsidR="003F08D0" w:rsidRDefault="003F08D0" w:rsidP="00782905">
            <w:r>
              <w:t>c5 (envelope)</w:t>
            </w:r>
          </w:p>
        </w:tc>
        <w:tc>
          <w:tcPr>
            <w:tcW w:w="3376" w:type="dxa"/>
          </w:tcPr>
          <w:p w14:paraId="0BF90330" w14:textId="77777777" w:rsidR="003F08D0" w:rsidRDefault="003F08D0" w:rsidP="00782905">
            <w:r>
              <w:t>na_c5_6.5x9.5in</w:t>
            </w:r>
          </w:p>
        </w:tc>
        <w:tc>
          <w:tcPr>
            <w:tcW w:w="1805" w:type="dxa"/>
          </w:tcPr>
          <w:p w14:paraId="29347304" w14:textId="72880216" w:rsidR="003F08D0" w:rsidRDefault="003F08D0" w:rsidP="00782905">
            <w:r>
              <w:t>C5 Envelope</w:t>
            </w:r>
          </w:p>
        </w:tc>
      </w:tr>
      <w:tr w:rsidR="003F08D0" w14:paraId="52967701" w14:textId="5C2D3007"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5DD42A82" w14:textId="77777777" w:rsidR="003F08D0" w:rsidRDefault="003F08D0" w:rsidP="00782905">
            <w:r>
              <w:t>na-7x9-envelope</w:t>
            </w:r>
          </w:p>
        </w:tc>
        <w:tc>
          <w:tcPr>
            <w:tcW w:w="2060" w:type="dxa"/>
          </w:tcPr>
          <w:p w14:paraId="6A8F8FFA" w14:textId="77777777" w:rsidR="003F08D0" w:rsidRDefault="003F08D0" w:rsidP="00782905">
            <w:r>
              <w:t>7x9 (envelope)</w:t>
            </w:r>
          </w:p>
        </w:tc>
        <w:tc>
          <w:tcPr>
            <w:tcW w:w="3376" w:type="dxa"/>
          </w:tcPr>
          <w:p w14:paraId="20936BAC" w14:textId="77777777" w:rsidR="003F08D0" w:rsidRDefault="003F08D0" w:rsidP="00782905">
            <w:r>
              <w:t>na_7x9_7x9in</w:t>
            </w:r>
          </w:p>
        </w:tc>
        <w:tc>
          <w:tcPr>
            <w:tcW w:w="1805" w:type="dxa"/>
          </w:tcPr>
          <w:p w14:paraId="4C9852A3" w14:textId="66C4F662" w:rsidR="003F08D0" w:rsidRDefault="003F08D0" w:rsidP="00782905">
            <w:r>
              <w:t>7 x 9"</w:t>
            </w:r>
          </w:p>
        </w:tc>
      </w:tr>
      <w:tr w:rsidR="003F08D0" w14:paraId="6DD09A29" w14:textId="0AA705BE" w:rsidTr="003F08D0">
        <w:tc>
          <w:tcPr>
            <w:tcW w:w="1674" w:type="dxa"/>
          </w:tcPr>
          <w:p w14:paraId="7160532D" w14:textId="77777777" w:rsidR="003F08D0" w:rsidRDefault="003F08D0" w:rsidP="00782905">
            <w:r>
              <w:t>executive</w:t>
            </w:r>
          </w:p>
        </w:tc>
        <w:tc>
          <w:tcPr>
            <w:tcW w:w="2060" w:type="dxa"/>
          </w:tcPr>
          <w:p w14:paraId="6DE8C9DD" w14:textId="77777777" w:rsidR="003F08D0" w:rsidRDefault="003F08D0" w:rsidP="00782905"/>
        </w:tc>
        <w:tc>
          <w:tcPr>
            <w:tcW w:w="3376" w:type="dxa"/>
          </w:tcPr>
          <w:p w14:paraId="1695043F" w14:textId="77777777" w:rsidR="003F08D0" w:rsidRDefault="003F08D0" w:rsidP="00782905">
            <w:r>
              <w:t>na_executive_7.25x10.5in</w:t>
            </w:r>
          </w:p>
        </w:tc>
        <w:tc>
          <w:tcPr>
            <w:tcW w:w="1805" w:type="dxa"/>
          </w:tcPr>
          <w:p w14:paraId="44940B49" w14:textId="2D2CF920" w:rsidR="003F08D0" w:rsidRDefault="003F08D0" w:rsidP="00782905">
            <w:r>
              <w:t>US Executive</w:t>
            </w:r>
          </w:p>
        </w:tc>
      </w:tr>
      <w:tr w:rsidR="003F08D0" w14:paraId="22089F28" w14:textId="7E81D15F"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76B6F65A" w14:textId="77777777" w:rsidR="003F08D0" w:rsidRDefault="003F08D0" w:rsidP="00782905">
            <w:r>
              <w:t>na-8x10</w:t>
            </w:r>
          </w:p>
        </w:tc>
        <w:tc>
          <w:tcPr>
            <w:tcW w:w="2060" w:type="dxa"/>
          </w:tcPr>
          <w:p w14:paraId="321D221A" w14:textId="77777777" w:rsidR="003F08D0" w:rsidRDefault="003F08D0" w:rsidP="00782905">
            <w:r>
              <w:t>government-letter</w:t>
            </w:r>
          </w:p>
        </w:tc>
        <w:tc>
          <w:tcPr>
            <w:tcW w:w="3376" w:type="dxa"/>
          </w:tcPr>
          <w:p w14:paraId="22B20222" w14:textId="77777777" w:rsidR="003F08D0" w:rsidRDefault="003F08D0" w:rsidP="00782905">
            <w:r>
              <w:t>na_govt-letter_8x10in</w:t>
            </w:r>
          </w:p>
        </w:tc>
        <w:tc>
          <w:tcPr>
            <w:tcW w:w="1805" w:type="dxa"/>
          </w:tcPr>
          <w:p w14:paraId="554A3241" w14:textId="101AC08A" w:rsidR="003F08D0" w:rsidRDefault="002F3722" w:rsidP="00782905">
            <w:r>
              <w:t>8 x 10"</w:t>
            </w:r>
          </w:p>
        </w:tc>
      </w:tr>
      <w:tr w:rsidR="003F08D0" w14:paraId="02A9A065" w14:textId="1A76D47D" w:rsidTr="003F08D0">
        <w:tc>
          <w:tcPr>
            <w:tcW w:w="1674" w:type="dxa"/>
          </w:tcPr>
          <w:p w14:paraId="3FCE7BFA" w14:textId="77777777" w:rsidR="003F08D0" w:rsidRDefault="003F08D0" w:rsidP="00782905"/>
        </w:tc>
        <w:tc>
          <w:tcPr>
            <w:tcW w:w="2060" w:type="dxa"/>
          </w:tcPr>
          <w:p w14:paraId="41635D47" w14:textId="77777777" w:rsidR="003F08D0" w:rsidRDefault="003F08D0" w:rsidP="00782905">
            <w:r>
              <w:t>government-legal</w:t>
            </w:r>
          </w:p>
        </w:tc>
        <w:tc>
          <w:tcPr>
            <w:tcW w:w="3376" w:type="dxa"/>
          </w:tcPr>
          <w:p w14:paraId="1BFE37A6" w14:textId="77777777" w:rsidR="003F08D0" w:rsidRDefault="003F08D0" w:rsidP="00782905">
            <w:r>
              <w:t>na_govt-legal_8x13in</w:t>
            </w:r>
          </w:p>
        </w:tc>
        <w:tc>
          <w:tcPr>
            <w:tcW w:w="1805" w:type="dxa"/>
          </w:tcPr>
          <w:p w14:paraId="5BC26FF6" w14:textId="6D592F05" w:rsidR="003F08D0" w:rsidRDefault="002F3722" w:rsidP="00782905">
            <w:r>
              <w:t>8 x 13"</w:t>
            </w:r>
          </w:p>
        </w:tc>
      </w:tr>
      <w:tr w:rsidR="003F08D0" w14:paraId="61706BAE" w14:textId="4D4E252E"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407AE1F0" w14:textId="77777777" w:rsidR="003F08D0" w:rsidRDefault="003F08D0" w:rsidP="00782905">
            <w:r>
              <w:t>quarto</w:t>
            </w:r>
          </w:p>
        </w:tc>
        <w:tc>
          <w:tcPr>
            <w:tcW w:w="2060" w:type="dxa"/>
          </w:tcPr>
          <w:p w14:paraId="70EEFC28" w14:textId="77777777" w:rsidR="003F08D0" w:rsidRDefault="003F08D0" w:rsidP="00782905"/>
        </w:tc>
        <w:tc>
          <w:tcPr>
            <w:tcW w:w="3376" w:type="dxa"/>
          </w:tcPr>
          <w:p w14:paraId="1B4C83FE" w14:textId="77777777" w:rsidR="003F08D0" w:rsidRDefault="003F08D0" w:rsidP="00782905">
            <w:r>
              <w:t>na_quarto_8.5x10.83in</w:t>
            </w:r>
          </w:p>
        </w:tc>
        <w:tc>
          <w:tcPr>
            <w:tcW w:w="1805" w:type="dxa"/>
          </w:tcPr>
          <w:p w14:paraId="49F5365E" w14:textId="67F8F0EC" w:rsidR="003F08D0" w:rsidRDefault="003F08D0" w:rsidP="00782905">
            <w:r>
              <w:t>Quarto</w:t>
            </w:r>
          </w:p>
        </w:tc>
      </w:tr>
      <w:tr w:rsidR="003F08D0" w14:paraId="6DCC099C" w14:textId="5F339A20" w:rsidTr="003F08D0">
        <w:tc>
          <w:tcPr>
            <w:tcW w:w="1674" w:type="dxa"/>
          </w:tcPr>
          <w:p w14:paraId="30DFEC32" w14:textId="77777777" w:rsidR="003F08D0" w:rsidRDefault="003F08D0" w:rsidP="00782905">
            <w:r>
              <w:t>na-letter</w:t>
            </w:r>
          </w:p>
        </w:tc>
        <w:tc>
          <w:tcPr>
            <w:tcW w:w="2060" w:type="dxa"/>
          </w:tcPr>
          <w:p w14:paraId="39E3CF2D" w14:textId="77777777" w:rsidR="003F08D0" w:rsidRDefault="003F08D0" w:rsidP="00782905">
            <w:r>
              <w:t>letter, a, engineering-a</w:t>
            </w:r>
          </w:p>
        </w:tc>
        <w:tc>
          <w:tcPr>
            <w:tcW w:w="3376" w:type="dxa"/>
          </w:tcPr>
          <w:p w14:paraId="738FC6D7" w14:textId="77777777" w:rsidR="003F08D0" w:rsidRDefault="003F08D0" w:rsidP="00782905">
            <w:r>
              <w:t>na_letter_8.5x11in</w:t>
            </w:r>
          </w:p>
        </w:tc>
        <w:tc>
          <w:tcPr>
            <w:tcW w:w="1805" w:type="dxa"/>
          </w:tcPr>
          <w:p w14:paraId="59AC9FA1" w14:textId="543F7E0D" w:rsidR="003F08D0" w:rsidRDefault="003F08D0" w:rsidP="00782905">
            <w:r>
              <w:t>US Letter</w:t>
            </w:r>
          </w:p>
        </w:tc>
      </w:tr>
      <w:tr w:rsidR="003F08D0" w14:paraId="3A7DA72E" w14:textId="4E74D3CE"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479987E7" w14:textId="77777777" w:rsidR="003F08D0" w:rsidRDefault="003F08D0" w:rsidP="00782905"/>
        </w:tc>
        <w:tc>
          <w:tcPr>
            <w:tcW w:w="2060" w:type="dxa"/>
          </w:tcPr>
          <w:p w14:paraId="510B955B" w14:textId="5FE946EE" w:rsidR="003F08D0" w:rsidRDefault="003F08D0" w:rsidP="00965898">
            <w:r>
              <w:t>fanfold-</w:t>
            </w:r>
            <w:r w:rsidR="00965898">
              <w:t>european</w:t>
            </w:r>
          </w:p>
        </w:tc>
        <w:tc>
          <w:tcPr>
            <w:tcW w:w="3376" w:type="dxa"/>
          </w:tcPr>
          <w:p w14:paraId="446D91C2" w14:textId="77777777" w:rsidR="003F08D0" w:rsidRDefault="003F08D0" w:rsidP="00782905">
            <w:r>
              <w:t>na_fanfold-eur_8.5x12in</w:t>
            </w:r>
          </w:p>
        </w:tc>
        <w:tc>
          <w:tcPr>
            <w:tcW w:w="1805" w:type="dxa"/>
          </w:tcPr>
          <w:p w14:paraId="72EE6A63" w14:textId="5A1D580E" w:rsidR="003F08D0" w:rsidRDefault="00965898" w:rsidP="00965898">
            <w:r>
              <w:t xml:space="preserve">European </w:t>
            </w:r>
            <w:r w:rsidR="003F08D0">
              <w:t>Fanfold</w:t>
            </w:r>
          </w:p>
        </w:tc>
      </w:tr>
      <w:tr w:rsidR="003F08D0" w14:paraId="59E7F6D5" w14:textId="3F744F07" w:rsidTr="003F08D0">
        <w:tc>
          <w:tcPr>
            <w:tcW w:w="1674" w:type="dxa"/>
          </w:tcPr>
          <w:p w14:paraId="0183522D" w14:textId="77777777" w:rsidR="003F08D0" w:rsidRDefault="003F08D0" w:rsidP="00782905"/>
        </w:tc>
        <w:tc>
          <w:tcPr>
            <w:tcW w:w="2060" w:type="dxa"/>
          </w:tcPr>
          <w:p w14:paraId="265177B2" w14:textId="77777777" w:rsidR="003F08D0" w:rsidRDefault="003F08D0" w:rsidP="00782905">
            <w:r>
              <w:t>letter-plus</w:t>
            </w:r>
          </w:p>
        </w:tc>
        <w:tc>
          <w:tcPr>
            <w:tcW w:w="3376" w:type="dxa"/>
          </w:tcPr>
          <w:p w14:paraId="1E69BF98" w14:textId="77777777" w:rsidR="003F08D0" w:rsidRDefault="003F08D0" w:rsidP="00782905">
            <w:r>
              <w:t>na_letter-plus_8.5x12.69in</w:t>
            </w:r>
          </w:p>
        </w:tc>
        <w:tc>
          <w:tcPr>
            <w:tcW w:w="1805" w:type="dxa"/>
          </w:tcPr>
          <w:p w14:paraId="6C088B25" w14:textId="770011A6" w:rsidR="003F08D0" w:rsidRDefault="003F08D0" w:rsidP="00782905">
            <w:r>
              <w:t xml:space="preserve">US Letter </w:t>
            </w:r>
            <w:r w:rsidR="002F3722">
              <w:t>(</w:t>
            </w:r>
            <w:r>
              <w:t>Plus</w:t>
            </w:r>
            <w:r w:rsidR="002F3722">
              <w:t>)</w:t>
            </w:r>
          </w:p>
        </w:tc>
      </w:tr>
      <w:tr w:rsidR="003F08D0" w14:paraId="612D88CE" w14:textId="1ECEEED9"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32F52BF3" w14:textId="77777777" w:rsidR="003F08D0" w:rsidRDefault="003F08D0" w:rsidP="00782905"/>
        </w:tc>
        <w:tc>
          <w:tcPr>
            <w:tcW w:w="2060" w:type="dxa"/>
          </w:tcPr>
          <w:p w14:paraId="611F4C2B" w14:textId="77777777" w:rsidR="003F08D0" w:rsidRDefault="003F08D0" w:rsidP="00782905">
            <w:r>
              <w:t>foolscap, german-legal-fanfold</w:t>
            </w:r>
          </w:p>
        </w:tc>
        <w:tc>
          <w:tcPr>
            <w:tcW w:w="3376" w:type="dxa"/>
          </w:tcPr>
          <w:p w14:paraId="08B9F660" w14:textId="77777777" w:rsidR="003F08D0" w:rsidRDefault="003F08D0" w:rsidP="00782905">
            <w:r>
              <w:t>na_foolscap_8.5x13in</w:t>
            </w:r>
          </w:p>
        </w:tc>
        <w:tc>
          <w:tcPr>
            <w:tcW w:w="1805" w:type="dxa"/>
          </w:tcPr>
          <w:p w14:paraId="03ADBD99" w14:textId="7CDF3406" w:rsidR="003F08D0" w:rsidRDefault="003F08D0" w:rsidP="00782905">
            <w:r>
              <w:t>Foolscap</w:t>
            </w:r>
          </w:p>
        </w:tc>
      </w:tr>
      <w:tr w:rsidR="00485A21" w14:paraId="5740DFD3" w14:textId="77777777" w:rsidTr="003F08D0">
        <w:tc>
          <w:tcPr>
            <w:tcW w:w="1674" w:type="dxa"/>
          </w:tcPr>
          <w:p w14:paraId="03BCBE11" w14:textId="77777777" w:rsidR="00485A21" w:rsidRDefault="00485A21" w:rsidP="00782905"/>
        </w:tc>
        <w:tc>
          <w:tcPr>
            <w:tcW w:w="2060" w:type="dxa"/>
          </w:tcPr>
          <w:p w14:paraId="7AD44BA4" w14:textId="6ED77E56" w:rsidR="00485A21" w:rsidRDefault="00485A21" w:rsidP="00782905">
            <w:r>
              <w:t>oficio</w:t>
            </w:r>
          </w:p>
        </w:tc>
        <w:tc>
          <w:tcPr>
            <w:tcW w:w="3376" w:type="dxa"/>
          </w:tcPr>
          <w:p w14:paraId="3D66DEFF" w14:textId="5C169D88" w:rsidR="00485A21" w:rsidRDefault="00485A21" w:rsidP="00782905">
            <w:r>
              <w:t>na_oficio_8.5x13.4in</w:t>
            </w:r>
          </w:p>
        </w:tc>
        <w:tc>
          <w:tcPr>
            <w:tcW w:w="1805" w:type="dxa"/>
          </w:tcPr>
          <w:p w14:paraId="2E859F66" w14:textId="6AA640A5" w:rsidR="00485A21" w:rsidRDefault="00485A21" w:rsidP="00782905">
            <w:r>
              <w:t>Oficio (Mexico)</w:t>
            </w:r>
          </w:p>
        </w:tc>
      </w:tr>
      <w:tr w:rsidR="003F08D0" w14:paraId="5A1C1DC8" w14:textId="3B4F43FD"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2AE62F10" w14:textId="77777777" w:rsidR="003F08D0" w:rsidRDefault="003F08D0" w:rsidP="00782905">
            <w:r>
              <w:t>na-legal</w:t>
            </w:r>
          </w:p>
        </w:tc>
        <w:tc>
          <w:tcPr>
            <w:tcW w:w="2060" w:type="dxa"/>
          </w:tcPr>
          <w:p w14:paraId="618658B6" w14:textId="77777777" w:rsidR="003F08D0" w:rsidRDefault="003F08D0" w:rsidP="00782905">
            <w:r>
              <w:t>legal</w:t>
            </w:r>
          </w:p>
        </w:tc>
        <w:tc>
          <w:tcPr>
            <w:tcW w:w="3376" w:type="dxa"/>
          </w:tcPr>
          <w:p w14:paraId="7A062DE8" w14:textId="77777777" w:rsidR="003F08D0" w:rsidRDefault="003F08D0" w:rsidP="00782905">
            <w:r>
              <w:t>na_legal_8.5x14in</w:t>
            </w:r>
          </w:p>
        </w:tc>
        <w:tc>
          <w:tcPr>
            <w:tcW w:w="1805" w:type="dxa"/>
          </w:tcPr>
          <w:p w14:paraId="6AF01D98" w14:textId="19DBC3F1" w:rsidR="003F08D0" w:rsidRDefault="003F08D0" w:rsidP="00782905">
            <w:r>
              <w:t>US Legal</w:t>
            </w:r>
          </w:p>
        </w:tc>
      </w:tr>
      <w:tr w:rsidR="003F08D0" w14:paraId="1D8F13AB" w14:textId="18AC4483" w:rsidTr="003F08D0">
        <w:tc>
          <w:tcPr>
            <w:tcW w:w="1674" w:type="dxa"/>
          </w:tcPr>
          <w:p w14:paraId="03AF6F48" w14:textId="77777777" w:rsidR="003F08D0" w:rsidRDefault="003F08D0" w:rsidP="00782905"/>
        </w:tc>
        <w:tc>
          <w:tcPr>
            <w:tcW w:w="2060" w:type="dxa"/>
          </w:tcPr>
          <w:p w14:paraId="286E59BA" w14:textId="77777777" w:rsidR="003F08D0" w:rsidRDefault="003F08D0" w:rsidP="00782905">
            <w:r>
              <w:t>super-a</w:t>
            </w:r>
          </w:p>
        </w:tc>
        <w:tc>
          <w:tcPr>
            <w:tcW w:w="3376" w:type="dxa"/>
          </w:tcPr>
          <w:p w14:paraId="2C74F2B0" w14:textId="77777777" w:rsidR="003F08D0" w:rsidRDefault="003F08D0" w:rsidP="00782905">
            <w:r>
              <w:t>na_super-a_8.94x14in</w:t>
            </w:r>
          </w:p>
        </w:tc>
        <w:tc>
          <w:tcPr>
            <w:tcW w:w="1805" w:type="dxa"/>
          </w:tcPr>
          <w:p w14:paraId="23CD0579" w14:textId="394026DD" w:rsidR="003F08D0" w:rsidRDefault="002F3722" w:rsidP="00782905">
            <w:r>
              <w:t>8.94 x 14"</w:t>
            </w:r>
          </w:p>
        </w:tc>
      </w:tr>
      <w:tr w:rsidR="003F08D0" w14:paraId="63860759" w14:textId="0B57A90F"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14F256C6" w14:textId="77777777" w:rsidR="003F08D0" w:rsidRDefault="003F08D0" w:rsidP="00782905">
            <w:r>
              <w:t>na-9x11-envelope</w:t>
            </w:r>
          </w:p>
        </w:tc>
        <w:tc>
          <w:tcPr>
            <w:tcW w:w="2060" w:type="dxa"/>
          </w:tcPr>
          <w:p w14:paraId="49DA0AE4" w14:textId="77777777" w:rsidR="003F08D0" w:rsidRDefault="003F08D0" w:rsidP="00782905">
            <w:r>
              <w:t xml:space="preserve">9x11 (envelope), letter-tab </w:t>
            </w:r>
          </w:p>
        </w:tc>
        <w:tc>
          <w:tcPr>
            <w:tcW w:w="3376" w:type="dxa"/>
          </w:tcPr>
          <w:p w14:paraId="4CE0B4D4" w14:textId="77777777" w:rsidR="003F08D0" w:rsidRDefault="003F08D0" w:rsidP="00782905">
            <w:r>
              <w:t>na_9x11_9x11in</w:t>
            </w:r>
          </w:p>
        </w:tc>
        <w:tc>
          <w:tcPr>
            <w:tcW w:w="1805" w:type="dxa"/>
          </w:tcPr>
          <w:p w14:paraId="3CFD5D78" w14:textId="454A1B18" w:rsidR="003F08D0" w:rsidRDefault="003F08D0" w:rsidP="00782905">
            <w:r>
              <w:t>9 x 11"</w:t>
            </w:r>
          </w:p>
        </w:tc>
      </w:tr>
      <w:tr w:rsidR="003F08D0" w14:paraId="6E571C22" w14:textId="5EF7A733" w:rsidTr="003F08D0">
        <w:tc>
          <w:tcPr>
            <w:tcW w:w="1674" w:type="dxa"/>
          </w:tcPr>
          <w:p w14:paraId="27D4D579" w14:textId="77777777" w:rsidR="003F08D0" w:rsidRDefault="003F08D0" w:rsidP="00782905">
            <w:r>
              <w:t>arch-a</w:t>
            </w:r>
          </w:p>
        </w:tc>
        <w:tc>
          <w:tcPr>
            <w:tcW w:w="2060" w:type="dxa"/>
          </w:tcPr>
          <w:p w14:paraId="5E6A2E0B" w14:textId="77777777" w:rsidR="003F08D0" w:rsidRDefault="003F08D0" w:rsidP="00782905">
            <w:r>
              <w:t>architecture-a (envelope)</w:t>
            </w:r>
          </w:p>
        </w:tc>
        <w:tc>
          <w:tcPr>
            <w:tcW w:w="3376" w:type="dxa"/>
          </w:tcPr>
          <w:p w14:paraId="2A753AA2" w14:textId="77777777" w:rsidR="003F08D0" w:rsidRDefault="003F08D0" w:rsidP="00782905">
            <w:r>
              <w:t>na_arch-a_9x12in</w:t>
            </w:r>
          </w:p>
        </w:tc>
        <w:tc>
          <w:tcPr>
            <w:tcW w:w="1805" w:type="dxa"/>
          </w:tcPr>
          <w:p w14:paraId="5DD62ADD" w14:textId="6D1FB7CF" w:rsidR="003F08D0" w:rsidRDefault="002F3722" w:rsidP="00782905">
            <w:r>
              <w:t>9 x 12"</w:t>
            </w:r>
          </w:p>
        </w:tc>
      </w:tr>
      <w:tr w:rsidR="003F08D0" w14:paraId="55AD843B" w14:textId="7C374A3B"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1EDF48E7" w14:textId="77777777" w:rsidR="003F08D0" w:rsidRDefault="003F08D0" w:rsidP="00782905"/>
        </w:tc>
        <w:tc>
          <w:tcPr>
            <w:tcW w:w="2060" w:type="dxa"/>
          </w:tcPr>
          <w:p w14:paraId="50A713E5" w14:textId="77777777" w:rsidR="003F08D0" w:rsidRDefault="003F08D0" w:rsidP="00782905">
            <w:r>
              <w:t>letter-extra</w:t>
            </w:r>
          </w:p>
        </w:tc>
        <w:tc>
          <w:tcPr>
            <w:tcW w:w="3376" w:type="dxa"/>
          </w:tcPr>
          <w:p w14:paraId="34B31807" w14:textId="77777777" w:rsidR="003F08D0" w:rsidRDefault="003F08D0" w:rsidP="00782905">
            <w:r>
              <w:t>na_letter-extra_9.5x12in</w:t>
            </w:r>
          </w:p>
        </w:tc>
        <w:tc>
          <w:tcPr>
            <w:tcW w:w="1805" w:type="dxa"/>
          </w:tcPr>
          <w:p w14:paraId="7027B37D" w14:textId="43A0EC3B" w:rsidR="003F08D0" w:rsidRDefault="003F08D0" w:rsidP="00782905">
            <w:r>
              <w:t xml:space="preserve">US Letter </w:t>
            </w:r>
            <w:r w:rsidR="002F3722">
              <w:t>(</w:t>
            </w:r>
            <w:r>
              <w:t>Extra</w:t>
            </w:r>
            <w:r w:rsidR="002F3722">
              <w:t>)</w:t>
            </w:r>
          </w:p>
        </w:tc>
      </w:tr>
      <w:tr w:rsidR="003F08D0" w14:paraId="049A5763" w14:textId="3E1DBE91" w:rsidTr="003F08D0">
        <w:tc>
          <w:tcPr>
            <w:tcW w:w="1674" w:type="dxa"/>
          </w:tcPr>
          <w:p w14:paraId="7CB6B468" w14:textId="77777777" w:rsidR="003F08D0" w:rsidRDefault="003F08D0" w:rsidP="00782905"/>
        </w:tc>
        <w:tc>
          <w:tcPr>
            <w:tcW w:w="2060" w:type="dxa"/>
          </w:tcPr>
          <w:p w14:paraId="4A0A8CC0" w14:textId="77777777" w:rsidR="003F08D0" w:rsidRDefault="003F08D0" w:rsidP="00782905">
            <w:r>
              <w:t>legal-extra</w:t>
            </w:r>
          </w:p>
        </w:tc>
        <w:tc>
          <w:tcPr>
            <w:tcW w:w="3376" w:type="dxa"/>
          </w:tcPr>
          <w:p w14:paraId="11C66EEE" w14:textId="77777777" w:rsidR="003F08D0" w:rsidRDefault="003F08D0" w:rsidP="00782905">
            <w:r>
              <w:t>na_legal-extra_9.5x15in</w:t>
            </w:r>
          </w:p>
        </w:tc>
        <w:tc>
          <w:tcPr>
            <w:tcW w:w="1805" w:type="dxa"/>
          </w:tcPr>
          <w:p w14:paraId="162499C5" w14:textId="238C625B" w:rsidR="003F08D0" w:rsidRDefault="003F08D0" w:rsidP="00782905">
            <w:r>
              <w:t xml:space="preserve">US Legal </w:t>
            </w:r>
            <w:r w:rsidR="002F3722">
              <w:t>(</w:t>
            </w:r>
            <w:r>
              <w:t>Extra</w:t>
            </w:r>
            <w:r w:rsidR="002F3722">
              <w:t>)</w:t>
            </w:r>
          </w:p>
        </w:tc>
      </w:tr>
      <w:tr w:rsidR="003F08D0" w14:paraId="755FEFE3" w14:textId="152BCCEC"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301729E9" w14:textId="77777777" w:rsidR="003F08D0" w:rsidRDefault="003F08D0" w:rsidP="00782905"/>
        </w:tc>
        <w:tc>
          <w:tcPr>
            <w:tcW w:w="2060" w:type="dxa"/>
          </w:tcPr>
          <w:p w14:paraId="054AC89E" w14:textId="77777777" w:rsidR="003F08D0" w:rsidRDefault="003F08D0" w:rsidP="00782905">
            <w:r>
              <w:t>10x11</w:t>
            </w:r>
          </w:p>
        </w:tc>
        <w:tc>
          <w:tcPr>
            <w:tcW w:w="3376" w:type="dxa"/>
          </w:tcPr>
          <w:p w14:paraId="20FF189D" w14:textId="77777777" w:rsidR="003F08D0" w:rsidRDefault="003F08D0" w:rsidP="00782905">
            <w:r>
              <w:t>na_10x11_10x11in</w:t>
            </w:r>
          </w:p>
        </w:tc>
        <w:tc>
          <w:tcPr>
            <w:tcW w:w="1805" w:type="dxa"/>
          </w:tcPr>
          <w:p w14:paraId="4C612F9B" w14:textId="4DD39246" w:rsidR="003F08D0" w:rsidRDefault="003F08D0" w:rsidP="00782905">
            <w:r>
              <w:t>10 x 11"</w:t>
            </w:r>
          </w:p>
        </w:tc>
      </w:tr>
      <w:tr w:rsidR="003F08D0" w14:paraId="20E940A7" w14:textId="476C3E27" w:rsidTr="003F08D0">
        <w:tc>
          <w:tcPr>
            <w:tcW w:w="1674" w:type="dxa"/>
          </w:tcPr>
          <w:p w14:paraId="7C82C1C9" w14:textId="77777777" w:rsidR="003F08D0" w:rsidRDefault="003F08D0" w:rsidP="00782905">
            <w:r>
              <w:t>na-10x13-envelope</w:t>
            </w:r>
          </w:p>
        </w:tc>
        <w:tc>
          <w:tcPr>
            <w:tcW w:w="2060" w:type="dxa"/>
          </w:tcPr>
          <w:p w14:paraId="29103902" w14:textId="77777777" w:rsidR="003F08D0" w:rsidRDefault="003F08D0" w:rsidP="00782905">
            <w:r>
              <w:t>10x13 (envelope)</w:t>
            </w:r>
          </w:p>
        </w:tc>
        <w:tc>
          <w:tcPr>
            <w:tcW w:w="3376" w:type="dxa"/>
          </w:tcPr>
          <w:p w14:paraId="6E67D87E" w14:textId="77777777" w:rsidR="003F08D0" w:rsidRDefault="003F08D0" w:rsidP="00782905">
            <w:r>
              <w:t>na_10x13_10x13in</w:t>
            </w:r>
          </w:p>
        </w:tc>
        <w:tc>
          <w:tcPr>
            <w:tcW w:w="1805" w:type="dxa"/>
          </w:tcPr>
          <w:p w14:paraId="1E9926C7" w14:textId="0F592AD3" w:rsidR="003F08D0" w:rsidRDefault="003F08D0" w:rsidP="002F3722">
            <w:r>
              <w:t>10 x 13"</w:t>
            </w:r>
            <w:r w:rsidR="002F3722">
              <w:t xml:space="preserve"> Envelope</w:t>
            </w:r>
          </w:p>
        </w:tc>
      </w:tr>
      <w:tr w:rsidR="003F08D0" w14:paraId="45005A71" w14:textId="74715424"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2F620948" w14:textId="77777777" w:rsidR="003F08D0" w:rsidRDefault="003F08D0" w:rsidP="00782905">
            <w:r>
              <w:t>na-10x14-envelope</w:t>
            </w:r>
          </w:p>
        </w:tc>
        <w:tc>
          <w:tcPr>
            <w:tcW w:w="2060" w:type="dxa"/>
          </w:tcPr>
          <w:p w14:paraId="3D99D2D7" w14:textId="77777777" w:rsidR="003F08D0" w:rsidRDefault="003F08D0" w:rsidP="00782905">
            <w:r>
              <w:t>10x14 (envelope)</w:t>
            </w:r>
          </w:p>
        </w:tc>
        <w:tc>
          <w:tcPr>
            <w:tcW w:w="3376" w:type="dxa"/>
          </w:tcPr>
          <w:p w14:paraId="513A4F48" w14:textId="77777777" w:rsidR="003F08D0" w:rsidRDefault="003F08D0" w:rsidP="00782905">
            <w:r>
              <w:t>na_10x14_10x14in</w:t>
            </w:r>
          </w:p>
        </w:tc>
        <w:tc>
          <w:tcPr>
            <w:tcW w:w="1805" w:type="dxa"/>
          </w:tcPr>
          <w:p w14:paraId="3AB5DD98" w14:textId="596AFEDF" w:rsidR="002F3722" w:rsidRDefault="003F08D0" w:rsidP="002F3722">
            <w:r>
              <w:t>10 x 14"</w:t>
            </w:r>
            <w:r w:rsidR="002F3722">
              <w:t xml:space="preserve"> Envelope</w:t>
            </w:r>
          </w:p>
        </w:tc>
      </w:tr>
      <w:tr w:rsidR="003F08D0" w14:paraId="61478884" w14:textId="6E02D513" w:rsidTr="003F08D0">
        <w:tc>
          <w:tcPr>
            <w:tcW w:w="1674" w:type="dxa"/>
          </w:tcPr>
          <w:p w14:paraId="399A805C" w14:textId="77777777" w:rsidR="003F08D0" w:rsidRDefault="003F08D0" w:rsidP="00782905">
            <w:r>
              <w:t>na-10x15-envelope</w:t>
            </w:r>
          </w:p>
        </w:tc>
        <w:tc>
          <w:tcPr>
            <w:tcW w:w="2060" w:type="dxa"/>
          </w:tcPr>
          <w:p w14:paraId="33098FE9" w14:textId="77777777" w:rsidR="003F08D0" w:rsidRDefault="003F08D0" w:rsidP="00782905">
            <w:r>
              <w:t>10x15 (envelope)</w:t>
            </w:r>
          </w:p>
        </w:tc>
        <w:tc>
          <w:tcPr>
            <w:tcW w:w="3376" w:type="dxa"/>
          </w:tcPr>
          <w:p w14:paraId="10E2A102" w14:textId="77777777" w:rsidR="003F08D0" w:rsidRDefault="003F08D0" w:rsidP="00782905">
            <w:r>
              <w:t>na_10x15_10x15in</w:t>
            </w:r>
          </w:p>
        </w:tc>
        <w:tc>
          <w:tcPr>
            <w:tcW w:w="1805" w:type="dxa"/>
          </w:tcPr>
          <w:p w14:paraId="7DB53754" w14:textId="28EDB9F9" w:rsidR="003F08D0" w:rsidRDefault="003F08D0" w:rsidP="00782905">
            <w:r>
              <w:t>10 x 15"</w:t>
            </w:r>
            <w:r w:rsidR="002F3722">
              <w:t xml:space="preserve"> Envelope</w:t>
            </w:r>
          </w:p>
        </w:tc>
      </w:tr>
      <w:tr w:rsidR="003F08D0" w14:paraId="3F589173" w14:textId="04298563"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4510438A" w14:textId="77777777" w:rsidR="003F08D0" w:rsidRDefault="003F08D0" w:rsidP="00782905"/>
        </w:tc>
        <w:tc>
          <w:tcPr>
            <w:tcW w:w="2060" w:type="dxa"/>
          </w:tcPr>
          <w:p w14:paraId="2627A4D7" w14:textId="77777777" w:rsidR="003F08D0" w:rsidRDefault="003F08D0" w:rsidP="00782905">
            <w:r>
              <w:t>11x12</w:t>
            </w:r>
          </w:p>
        </w:tc>
        <w:tc>
          <w:tcPr>
            <w:tcW w:w="3376" w:type="dxa"/>
          </w:tcPr>
          <w:p w14:paraId="59EB9FA6" w14:textId="77777777" w:rsidR="003F08D0" w:rsidRDefault="003F08D0" w:rsidP="00782905">
            <w:r>
              <w:t>na_11x12_11x12in</w:t>
            </w:r>
          </w:p>
        </w:tc>
        <w:tc>
          <w:tcPr>
            <w:tcW w:w="1805" w:type="dxa"/>
          </w:tcPr>
          <w:p w14:paraId="47EEE77A" w14:textId="1CA0E2B5" w:rsidR="003F08D0" w:rsidRDefault="003F08D0" w:rsidP="00782905">
            <w:r>
              <w:t>11 x 12"</w:t>
            </w:r>
          </w:p>
        </w:tc>
      </w:tr>
      <w:tr w:rsidR="003F08D0" w14:paraId="1695CFE8" w14:textId="33331C39" w:rsidTr="003F08D0">
        <w:tc>
          <w:tcPr>
            <w:tcW w:w="1674" w:type="dxa"/>
          </w:tcPr>
          <w:p w14:paraId="43D0C311" w14:textId="77777777" w:rsidR="003F08D0" w:rsidRDefault="003F08D0" w:rsidP="00782905"/>
        </w:tc>
        <w:tc>
          <w:tcPr>
            <w:tcW w:w="2060" w:type="dxa"/>
          </w:tcPr>
          <w:p w14:paraId="13F47C47" w14:textId="77777777" w:rsidR="003F08D0" w:rsidRDefault="003F08D0" w:rsidP="00782905">
            <w:r>
              <w:t>edp</w:t>
            </w:r>
          </w:p>
        </w:tc>
        <w:tc>
          <w:tcPr>
            <w:tcW w:w="3376" w:type="dxa"/>
          </w:tcPr>
          <w:p w14:paraId="255059E8" w14:textId="77777777" w:rsidR="003F08D0" w:rsidRDefault="003F08D0" w:rsidP="00782905">
            <w:r>
              <w:t>na_edp_11x14in</w:t>
            </w:r>
          </w:p>
        </w:tc>
        <w:tc>
          <w:tcPr>
            <w:tcW w:w="1805" w:type="dxa"/>
          </w:tcPr>
          <w:p w14:paraId="4ACE7592" w14:textId="12C7B910" w:rsidR="003F08D0" w:rsidRDefault="003F08D0" w:rsidP="00782905">
            <w:r>
              <w:t>11 x 14"</w:t>
            </w:r>
          </w:p>
        </w:tc>
      </w:tr>
      <w:tr w:rsidR="003F08D0" w14:paraId="170BF6AE" w14:textId="6D814B16"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0C55BAB8" w14:textId="77777777" w:rsidR="003F08D0" w:rsidRPr="00782905" w:rsidRDefault="003F08D0" w:rsidP="00782905">
            <w:pPr>
              <w:rPr>
                <w:rFonts w:cs="Arial"/>
              </w:rPr>
            </w:pPr>
          </w:p>
        </w:tc>
        <w:tc>
          <w:tcPr>
            <w:tcW w:w="2060" w:type="dxa"/>
          </w:tcPr>
          <w:p w14:paraId="357CF3E8" w14:textId="36E1711D" w:rsidR="003F08D0" w:rsidRPr="00782905" w:rsidRDefault="003F08D0" w:rsidP="00782905">
            <w:pPr>
              <w:rPr>
                <w:rFonts w:cs="Arial"/>
              </w:rPr>
            </w:pPr>
            <w:r w:rsidRPr="00782905">
              <w:rPr>
                <w:rFonts w:cs="Arial"/>
              </w:rPr>
              <w:t>fanfold-us</w:t>
            </w:r>
          </w:p>
        </w:tc>
        <w:tc>
          <w:tcPr>
            <w:tcW w:w="3376" w:type="dxa"/>
          </w:tcPr>
          <w:p w14:paraId="15A5DC95" w14:textId="01BD35DD" w:rsidR="003F08D0" w:rsidRPr="00782905" w:rsidRDefault="003F08D0" w:rsidP="00782905">
            <w:pPr>
              <w:rPr>
                <w:rFonts w:cs="Arial"/>
              </w:rPr>
            </w:pPr>
            <w:r w:rsidRPr="00782905">
              <w:rPr>
                <w:rFonts w:cs="Arial"/>
              </w:rPr>
              <w:t>na_fanfold-us</w:t>
            </w:r>
            <w:r w:rsidRPr="00782905">
              <w:rPr>
                <w:rFonts w:cs="Arial"/>
                <w:b/>
              </w:rPr>
              <w:t>_</w:t>
            </w:r>
            <w:r w:rsidRPr="00782905">
              <w:rPr>
                <w:rFonts w:cs="Arial"/>
              </w:rPr>
              <w:t>11x14.875in</w:t>
            </w:r>
          </w:p>
        </w:tc>
        <w:tc>
          <w:tcPr>
            <w:tcW w:w="1805" w:type="dxa"/>
          </w:tcPr>
          <w:p w14:paraId="142A7E29" w14:textId="7B125DFB" w:rsidR="003F08D0" w:rsidRPr="00782905" w:rsidRDefault="003F08D0" w:rsidP="00782905">
            <w:pPr>
              <w:rPr>
                <w:rFonts w:cs="Arial"/>
              </w:rPr>
            </w:pPr>
            <w:r>
              <w:rPr>
                <w:rFonts w:cs="Arial"/>
              </w:rPr>
              <w:t>US Fanfold</w:t>
            </w:r>
          </w:p>
        </w:tc>
      </w:tr>
      <w:tr w:rsidR="003F08D0" w14:paraId="6FC645FE" w14:textId="3D36A56A" w:rsidTr="003F08D0">
        <w:tc>
          <w:tcPr>
            <w:tcW w:w="1674" w:type="dxa"/>
          </w:tcPr>
          <w:p w14:paraId="07FFEEBC" w14:textId="77777777" w:rsidR="003F08D0" w:rsidRPr="00782905" w:rsidRDefault="003F08D0" w:rsidP="00782905">
            <w:pPr>
              <w:rPr>
                <w:rFonts w:cs="Arial"/>
              </w:rPr>
            </w:pPr>
          </w:p>
        </w:tc>
        <w:tc>
          <w:tcPr>
            <w:tcW w:w="2060" w:type="dxa"/>
          </w:tcPr>
          <w:p w14:paraId="58A848E0" w14:textId="52C807F8" w:rsidR="003F08D0" w:rsidRPr="00782905" w:rsidRDefault="003F08D0" w:rsidP="00782905">
            <w:pPr>
              <w:rPr>
                <w:rFonts w:cs="Arial"/>
              </w:rPr>
            </w:pPr>
            <w:r w:rsidRPr="00782905">
              <w:rPr>
                <w:rFonts w:cs="Arial"/>
              </w:rPr>
              <w:t>11x15</w:t>
            </w:r>
          </w:p>
        </w:tc>
        <w:tc>
          <w:tcPr>
            <w:tcW w:w="3376" w:type="dxa"/>
          </w:tcPr>
          <w:p w14:paraId="4B0090F8" w14:textId="5EE6A723" w:rsidR="003F08D0" w:rsidRPr="00782905" w:rsidRDefault="003F08D0" w:rsidP="00782905">
            <w:pPr>
              <w:rPr>
                <w:rFonts w:cs="Arial"/>
              </w:rPr>
            </w:pPr>
            <w:r w:rsidRPr="00782905">
              <w:rPr>
                <w:rFonts w:cs="Arial"/>
              </w:rPr>
              <w:t>na_11x15</w:t>
            </w:r>
            <w:r w:rsidRPr="00782905">
              <w:rPr>
                <w:rFonts w:cs="Arial"/>
                <w:b/>
              </w:rPr>
              <w:t>_</w:t>
            </w:r>
            <w:r w:rsidRPr="00782905">
              <w:rPr>
                <w:rFonts w:cs="Arial"/>
              </w:rPr>
              <w:t>11x15in</w:t>
            </w:r>
          </w:p>
        </w:tc>
        <w:tc>
          <w:tcPr>
            <w:tcW w:w="1805" w:type="dxa"/>
          </w:tcPr>
          <w:p w14:paraId="7474A806" w14:textId="42F31A4C" w:rsidR="003F08D0" w:rsidRPr="00782905" w:rsidRDefault="003F08D0" w:rsidP="00782905">
            <w:pPr>
              <w:rPr>
                <w:rFonts w:cs="Arial"/>
              </w:rPr>
            </w:pPr>
            <w:r>
              <w:rPr>
                <w:rFonts w:cs="Arial"/>
              </w:rPr>
              <w:t>11 x 15"</w:t>
            </w:r>
          </w:p>
        </w:tc>
      </w:tr>
      <w:tr w:rsidR="003F08D0" w14:paraId="423E7F51" w14:textId="3A5EEA30"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1EC090BF" w14:textId="51A6C5BA" w:rsidR="003F08D0" w:rsidRPr="00782905" w:rsidRDefault="003F08D0" w:rsidP="00782905">
            <w:pPr>
              <w:rPr>
                <w:rFonts w:cs="Arial"/>
              </w:rPr>
            </w:pPr>
            <w:r w:rsidRPr="00782905">
              <w:rPr>
                <w:rFonts w:cs="Arial"/>
              </w:rPr>
              <w:t>tabloid</w:t>
            </w:r>
          </w:p>
        </w:tc>
        <w:tc>
          <w:tcPr>
            <w:tcW w:w="2060" w:type="dxa"/>
          </w:tcPr>
          <w:p w14:paraId="5C7E9734" w14:textId="3B0FEC32" w:rsidR="003F08D0" w:rsidRPr="00782905" w:rsidRDefault="003F08D0" w:rsidP="00782905">
            <w:pPr>
              <w:rPr>
                <w:rFonts w:cs="Arial"/>
              </w:rPr>
            </w:pPr>
            <w:r w:rsidRPr="00782905">
              <w:rPr>
                <w:rFonts w:cs="Arial"/>
              </w:rPr>
              <w:t>ledger, b, engineering-b</w:t>
            </w:r>
          </w:p>
        </w:tc>
        <w:tc>
          <w:tcPr>
            <w:tcW w:w="3376" w:type="dxa"/>
          </w:tcPr>
          <w:p w14:paraId="7F7B8F89" w14:textId="6CE51340" w:rsidR="003F08D0" w:rsidRPr="00782905" w:rsidRDefault="003F08D0" w:rsidP="00782905">
            <w:pPr>
              <w:rPr>
                <w:rFonts w:cs="Arial"/>
              </w:rPr>
            </w:pPr>
            <w:r w:rsidRPr="00782905">
              <w:rPr>
                <w:rFonts w:cs="Arial"/>
              </w:rPr>
              <w:t>na_ledger</w:t>
            </w:r>
            <w:r w:rsidRPr="00782905">
              <w:rPr>
                <w:rFonts w:cs="Arial"/>
                <w:b/>
              </w:rPr>
              <w:t>_</w:t>
            </w:r>
            <w:r w:rsidRPr="00782905">
              <w:rPr>
                <w:rFonts w:cs="Arial"/>
              </w:rPr>
              <w:t>11x17in</w:t>
            </w:r>
          </w:p>
        </w:tc>
        <w:tc>
          <w:tcPr>
            <w:tcW w:w="1805" w:type="dxa"/>
          </w:tcPr>
          <w:p w14:paraId="664AFE97" w14:textId="74DB83FF" w:rsidR="003F08D0" w:rsidRPr="00782905" w:rsidRDefault="002F3722" w:rsidP="00782905">
            <w:pPr>
              <w:rPr>
                <w:rFonts w:cs="Arial"/>
              </w:rPr>
            </w:pPr>
            <w:r>
              <w:rPr>
                <w:rFonts w:cs="Arial"/>
              </w:rPr>
              <w:t>11 x 17"</w:t>
            </w:r>
          </w:p>
        </w:tc>
      </w:tr>
      <w:tr w:rsidR="003F08D0" w14:paraId="4C4071C7" w14:textId="6615C7D0" w:rsidTr="003F08D0">
        <w:tc>
          <w:tcPr>
            <w:tcW w:w="1674" w:type="dxa"/>
          </w:tcPr>
          <w:p w14:paraId="4F8CA977" w14:textId="77777777" w:rsidR="003F08D0" w:rsidRPr="00782905" w:rsidRDefault="003F08D0" w:rsidP="00782905">
            <w:pPr>
              <w:rPr>
                <w:rFonts w:cs="Arial"/>
              </w:rPr>
            </w:pPr>
          </w:p>
        </w:tc>
        <w:tc>
          <w:tcPr>
            <w:tcW w:w="2060" w:type="dxa"/>
          </w:tcPr>
          <w:p w14:paraId="6B250886" w14:textId="2B207D54" w:rsidR="003F08D0" w:rsidRPr="00782905" w:rsidRDefault="003F08D0" w:rsidP="00782905">
            <w:pPr>
              <w:rPr>
                <w:rFonts w:cs="Arial"/>
              </w:rPr>
            </w:pPr>
            <w:r w:rsidRPr="00782905">
              <w:rPr>
                <w:rFonts w:cs="Arial"/>
              </w:rPr>
              <w:t>european-edp</w:t>
            </w:r>
          </w:p>
        </w:tc>
        <w:tc>
          <w:tcPr>
            <w:tcW w:w="3376" w:type="dxa"/>
          </w:tcPr>
          <w:p w14:paraId="06C4F039" w14:textId="1874DBC1" w:rsidR="003F08D0" w:rsidRPr="00782905" w:rsidRDefault="003F08D0" w:rsidP="00782905">
            <w:pPr>
              <w:rPr>
                <w:rFonts w:cs="Arial"/>
              </w:rPr>
            </w:pPr>
            <w:r w:rsidRPr="00782905">
              <w:rPr>
                <w:rFonts w:cs="Arial"/>
              </w:rPr>
              <w:t>na_eur-edp</w:t>
            </w:r>
            <w:r w:rsidRPr="00782905">
              <w:rPr>
                <w:rFonts w:cs="Arial"/>
                <w:b/>
              </w:rPr>
              <w:t>_</w:t>
            </w:r>
            <w:r w:rsidRPr="00782905">
              <w:rPr>
                <w:rFonts w:cs="Arial"/>
              </w:rPr>
              <w:t>12x14in</w:t>
            </w:r>
          </w:p>
        </w:tc>
        <w:tc>
          <w:tcPr>
            <w:tcW w:w="1805" w:type="dxa"/>
          </w:tcPr>
          <w:p w14:paraId="6C9F520C" w14:textId="7BCFF162" w:rsidR="003F08D0" w:rsidRPr="00782905" w:rsidRDefault="003F08D0" w:rsidP="00782905">
            <w:pPr>
              <w:rPr>
                <w:rFonts w:cs="Arial"/>
              </w:rPr>
            </w:pPr>
            <w:r>
              <w:rPr>
                <w:rFonts w:cs="Arial"/>
              </w:rPr>
              <w:t>12 x 14"</w:t>
            </w:r>
          </w:p>
        </w:tc>
      </w:tr>
      <w:tr w:rsidR="003F08D0" w14:paraId="3A7B6072" w14:textId="371B8E3F"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2C0B0607" w14:textId="561F4597" w:rsidR="003F08D0" w:rsidRPr="00782905" w:rsidRDefault="003F08D0" w:rsidP="00782905">
            <w:pPr>
              <w:rPr>
                <w:rFonts w:cs="Arial"/>
              </w:rPr>
            </w:pPr>
            <w:r w:rsidRPr="00782905">
              <w:rPr>
                <w:rFonts w:cs="Arial"/>
              </w:rPr>
              <w:t>arch-b</w:t>
            </w:r>
          </w:p>
        </w:tc>
        <w:tc>
          <w:tcPr>
            <w:tcW w:w="2060" w:type="dxa"/>
          </w:tcPr>
          <w:p w14:paraId="2EAA2492" w14:textId="6DCF98DD" w:rsidR="003F08D0" w:rsidRPr="00782905" w:rsidRDefault="003F08D0" w:rsidP="00782905">
            <w:pPr>
              <w:rPr>
                <w:rFonts w:cs="Arial"/>
              </w:rPr>
            </w:pPr>
            <w:r w:rsidRPr="00782905">
              <w:rPr>
                <w:rFonts w:cs="Arial"/>
              </w:rPr>
              <w:t>architecture-b, tabloid-extra</w:t>
            </w:r>
          </w:p>
        </w:tc>
        <w:tc>
          <w:tcPr>
            <w:tcW w:w="3376" w:type="dxa"/>
          </w:tcPr>
          <w:p w14:paraId="5049CE47" w14:textId="50284ACC" w:rsidR="003F08D0" w:rsidRPr="00782905" w:rsidRDefault="003F08D0" w:rsidP="00782905">
            <w:pPr>
              <w:rPr>
                <w:rFonts w:cs="Arial"/>
              </w:rPr>
            </w:pPr>
            <w:r w:rsidRPr="00782905">
              <w:rPr>
                <w:rFonts w:cs="Arial"/>
              </w:rPr>
              <w:t>na_arch-b</w:t>
            </w:r>
            <w:r w:rsidRPr="00782905">
              <w:rPr>
                <w:rFonts w:cs="Arial"/>
                <w:b/>
              </w:rPr>
              <w:t>_</w:t>
            </w:r>
            <w:r w:rsidRPr="00782905">
              <w:rPr>
                <w:rFonts w:cs="Arial"/>
              </w:rPr>
              <w:t>12x18in</w:t>
            </w:r>
          </w:p>
        </w:tc>
        <w:tc>
          <w:tcPr>
            <w:tcW w:w="1805" w:type="dxa"/>
          </w:tcPr>
          <w:p w14:paraId="372CD257" w14:textId="2463BAF6" w:rsidR="003F08D0" w:rsidRPr="00782905" w:rsidRDefault="002F3722" w:rsidP="00782905">
            <w:pPr>
              <w:rPr>
                <w:rFonts w:cs="Arial"/>
              </w:rPr>
            </w:pPr>
            <w:r>
              <w:rPr>
                <w:rFonts w:cs="Arial"/>
              </w:rPr>
              <w:t>12 x 18"</w:t>
            </w:r>
          </w:p>
        </w:tc>
      </w:tr>
      <w:tr w:rsidR="003F08D0" w14:paraId="4D45F012" w14:textId="4D8E2A12" w:rsidTr="003F08D0">
        <w:tc>
          <w:tcPr>
            <w:tcW w:w="1674" w:type="dxa"/>
          </w:tcPr>
          <w:p w14:paraId="695E0AFB" w14:textId="77777777" w:rsidR="003F08D0" w:rsidRPr="00782905" w:rsidRDefault="003F08D0" w:rsidP="00782905">
            <w:pPr>
              <w:rPr>
                <w:rFonts w:cs="Arial"/>
              </w:rPr>
            </w:pPr>
          </w:p>
        </w:tc>
        <w:tc>
          <w:tcPr>
            <w:tcW w:w="2060" w:type="dxa"/>
          </w:tcPr>
          <w:p w14:paraId="1B55898C" w14:textId="34CA5F55" w:rsidR="003F08D0" w:rsidRPr="00782905" w:rsidRDefault="003F08D0" w:rsidP="00782905">
            <w:pPr>
              <w:rPr>
                <w:rFonts w:cs="Arial"/>
              </w:rPr>
            </w:pPr>
            <w:r w:rsidRPr="00782905">
              <w:rPr>
                <w:rFonts w:cs="Arial"/>
              </w:rPr>
              <w:t>12x19</w:t>
            </w:r>
          </w:p>
        </w:tc>
        <w:tc>
          <w:tcPr>
            <w:tcW w:w="3376" w:type="dxa"/>
          </w:tcPr>
          <w:p w14:paraId="3B8A8CBD" w14:textId="52B816F2" w:rsidR="003F08D0" w:rsidRPr="00782905" w:rsidRDefault="003F08D0" w:rsidP="00782905">
            <w:pPr>
              <w:rPr>
                <w:rFonts w:cs="Arial"/>
              </w:rPr>
            </w:pPr>
            <w:r w:rsidRPr="00782905">
              <w:rPr>
                <w:rFonts w:cs="Arial"/>
              </w:rPr>
              <w:t>na_12x19_12x19in</w:t>
            </w:r>
          </w:p>
        </w:tc>
        <w:tc>
          <w:tcPr>
            <w:tcW w:w="1805" w:type="dxa"/>
          </w:tcPr>
          <w:p w14:paraId="61F0E5E7" w14:textId="225B0911" w:rsidR="003F08D0" w:rsidRPr="00782905" w:rsidRDefault="003F08D0" w:rsidP="00782905">
            <w:pPr>
              <w:rPr>
                <w:rFonts w:cs="Arial"/>
              </w:rPr>
            </w:pPr>
            <w:r>
              <w:rPr>
                <w:rFonts w:cs="Arial"/>
              </w:rPr>
              <w:t>12 x 19"</w:t>
            </w:r>
          </w:p>
        </w:tc>
      </w:tr>
      <w:tr w:rsidR="003F08D0" w14:paraId="11F61845" w14:textId="71B0C84D"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6A36A001" w14:textId="77777777" w:rsidR="003F08D0" w:rsidRPr="00782905" w:rsidRDefault="003F08D0" w:rsidP="00782905">
            <w:pPr>
              <w:rPr>
                <w:rFonts w:cs="Arial"/>
              </w:rPr>
            </w:pPr>
          </w:p>
        </w:tc>
        <w:tc>
          <w:tcPr>
            <w:tcW w:w="2060" w:type="dxa"/>
          </w:tcPr>
          <w:p w14:paraId="77582AF9" w14:textId="7B551E4C" w:rsidR="003F08D0" w:rsidRPr="00782905" w:rsidRDefault="003F08D0" w:rsidP="00782905">
            <w:pPr>
              <w:rPr>
                <w:rFonts w:cs="Arial"/>
              </w:rPr>
            </w:pPr>
            <w:r w:rsidRPr="00782905">
              <w:rPr>
                <w:rFonts w:cs="Arial"/>
              </w:rPr>
              <w:t>b-plus</w:t>
            </w:r>
          </w:p>
        </w:tc>
        <w:tc>
          <w:tcPr>
            <w:tcW w:w="3376" w:type="dxa"/>
          </w:tcPr>
          <w:p w14:paraId="0C757AD6" w14:textId="0B784864" w:rsidR="003F08D0" w:rsidRPr="00782905" w:rsidRDefault="003F08D0" w:rsidP="00782905">
            <w:pPr>
              <w:rPr>
                <w:rFonts w:cs="Arial"/>
              </w:rPr>
            </w:pPr>
            <w:r w:rsidRPr="00782905">
              <w:rPr>
                <w:rFonts w:cs="Arial"/>
              </w:rPr>
              <w:t>na_b-plus</w:t>
            </w:r>
            <w:r w:rsidRPr="00782905">
              <w:rPr>
                <w:rFonts w:cs="Arial"/>
                <w:b/>
              </w:rPr>
              <w:t>_</w:t>
            </w:r>
            <w:r w:rsidRPr="00782905">
              <w:rPr>
                <w:rFonts w:cs="Arial"/>
              </w:rPr>
              <w:t>12x19.17in</w:t>
            </w:r>
          </w:p>
        </w:tc>
        <w:tc>
          <w:tcPr>
            <w:tcW w:w="1805" w:type="dxa"/>
          </w:tcPr>
          <w:p w14:paraId="260115B4" w14:textId="21082372" w:rsidR="003F08D0" w:rsidRPr="00782905" w:rsidRDefault="002F3722" w:rsidP="00782905">
            <w:pPr>
              <w:rPr>
                <w:rFonts w:cs="Arial"/>
              </w:rPr>
            </w:pPr>
            <w:r>
              <w:rPr>
                <w:rFonts w:cs="Arial"/>
              </w:rPr>
              <w:t>12 x 19 1/6"</w:t>
            </w:r>
          </w:p>
        </w:tc>
      </w:tr>
      <w:tr w:rsidR="003F08D0" w14:paraId="687E19C0" w14:textId="12AA6B3E" w:rsidTr="003F08D0">
        <w:tc>
          <w:tcPr>
            <w:tcW w:w="1674" w:type="dxa"/>
          </w:tcPr>
          <w:p w14:paraId="2CE43C8A" w14:textId="77777777" w:rsidR="003F08D0" w:rsidRPr="00782905" w:rsidRDefault="003F08D0" w:rsidP="00782905">
            <w:pPr>
              <w:rPr>
                <w:rFonts w:cs="Arial"/>
              </w:rPr>
            </w:pPr>
          </w:p>
        </w:tc>
        <w:tc>
          <w:tcPr>
            <w:tcW w:w="2060" w:type="dxa"/>
          </w:tcPr>
          <w:p w14:paraId="7325D1EC" w14:textId="207DE4B2" w:rsidR="003F08D0" w:rsidRPr="00782905" w:rsidRDefault="003F08D0" w:rsidP="00782905">
            <w:pPr>
              <w:rPr>
                <w:rFonts w:cs="Arial"/>
              </w:rPr>
            </w:pPr>
            <w:r w:rsidRPr="00782905">
              <w:rPr>
                <w:rFonts w:cs="Arial"/>
              </w:rPr>
              <w:t>super-b</w:t>
            </w:r>
          </w:p>
        </w:tc>
        <w:tc>
          <w:tcPr>
            <w:tcW w:w="3376" w:type="dxa"/>
          </w:tcPr>
          <w:p w14:paraId="0CF32FD1" w14:textId="18BB3544" w:rsidR="003F08D0" w:rsidRPr="00782905" w:rsidRDefault="003F08D0" w:rsidP="00782905">
            <w:pPr>
              <w:rPr>
                <w:rFonts w:cs="Arial"/>
              </w:rPr>
            </w:pPr>
            <w:r w:rsidRPr="00782905">
              <w:rPr>
                <w:rFonts w:cs="Arial"/>
              </w:rPr>
              <w:t>na_super-b</w:t>
            </w:r>
            <w:r w:rsidRPr="00782905">
              <w:rPr>
                <w:rFonts w:cs="Arial"/>
                <w:b/>
              </w:rPr>
              <w:t>_</w:t>
            </w:r>
            <w:r w:rsidRPr="00782905">
              <w:rPr>
                <w:rFonts w:cs="Arial"/>
              </w:rPr>
              <w:t>13x19in</w:t>
            </w:r>
          </w:p>
        </w:tc>
        <w:tc>
          <w:tcPr>
            <w:tcW w:w="1805" w:type="dxa"/>
          </w:tcPr>
          <w:p w14:paraId="2EE0DCA0" w14:textId="5044891B" w:rsidR="003F08D0" w:rsidRPr="00782905" w:rsidRDefault="002F3722" w:rsidP="00782905">
            <w:pPr>
              <w:rPr>
                <w:rFonts w:cs="Arial"/>
              </w:rPr>
            </w:pPr>
            <w:r>
              <w:rPr>
                <w:rFonts w:cs="Arial"/>
              </w:rPr>
              <w:t>13 x 19"</w:t>
            </w:r>
          </w:p>
        </w:tc>
      </w:tr>
      <w:tr w:rsidR="003F08D0" w14:paraId="711B4D56" w14:textId="037CBB53"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083CA46C" w14:textId="60F738CF" w:rsidR="003F08D0" w:rsidRPr="00782905" w:rsidRDefault="003F08D0" w:rsidP="00782905">
            <w:pPr>
              <w:rPr>
                <w:rFonts w:cs="Arial"/>
              </w:rPr>
            </w:pPr>
            <w:r w:rsidRPr="00782905">
              <w:rPr>
                <w:rFonts w:cs="Arial"/>
              </w:rPr>
              <w:t>c</w:t>
            </w:r>
          </w:p>
        </w:tc>
        <w:tc>
          <w:tcPr>
            <w:tcW w:w="2060" w:type="dxa"/>
          </w:tcPr>
          <w:p w14:paraId="5602BFE0" w14:textId="6DB61358" w:rsidR="003F08D0" w:rsidRPr="00782905" w:rsidRDefault="003F08D0" w:rsidP="00782905">
            <w:pPr>
              <w:rPr>
                <w:rFonts w:cs="Arial"/>
              </w:rPr>
            </w:pPr>
            <w:r w:rsidRPr="00782905">
              <w:rPr>
                <w:rFonts w:cs="Arial"/>
              </w:rPr>
              <w:t>engineering-c</w:t>
            </w:r>
          </w:p>
        </w:tc>
        <w:tc>
          <w:tcPr>
            <w:tcW w:w="3376" w:type="dxa"/>
          </w:tcPr>
          <w:p w14:paraId="4287DC4D" w14:textId="7D10FA9F" w:rsidR="003F08D0" w:rsidRPr="00782905" w:rsidRDefault="003F08D0" w:rsidP="00782905">
            <w:pPr>
              <w:rPr>
                <w:rFonts w:cs="Arial"/>
              </w:rPr>
            </w:pPr>
            <w:r w:rsidRPr="00782905">
              <w:rPr>
                <w:rFonts w:cs="Arial"/>
              </w:rPr>
              <w:t>na_c</w:t>
            </w:r>
            <w:r w:rsidRPr="00782905">
              <w:rPr>
                <w:rFonts w:cs="Arial"/>
                <w:b/>
              </w:rPr>
              <w:t>_</w:t>
            </w:r>
            <w:r w:rsidRPr="00782905">
              <w:rPr>
                <w:rFonts w:cs="Arial"/>
              </w:rPr>
              <w:t>17x22in</w:t>
            </w:r>
          </w:p>
        </w:tc>
        <w:tc>
          <w:tcPr>
            <w:tcW w:w="1805" w:type="dxa"/>
          </w:tcPr>
          <w:p w14:paraId="632B006B" w14:textId="704CAF97" w:rsidR="003F08D0" w:rsidRPr="00782905" w:rsidRDefault="002F3722" w:rsidP="00782905">
            <w:pPr>
              <w:rPr>
                <w:rFonts w:cs="Arial"/>
              </w:rPr>
            </w:pPr>
            <w:r>
              <w:rPr>
                <w:rFonts w:cs="Arial"/>
              </w:rPr>
              <w:t>17 x 22"</w:t>
            </w:r>
          </w:p>
        </w:tc>
      </w:tr>
      <w:tr w:rsidR="003F08D0" w14:paraId="6C22F5D7" w14:textId="03BBFB97" w:rsidTr="003F08D0">
        <w:tc>
          <w:tcPr>
            <w:tcW w:w="1674" w:type="dxa"/>
          </w:tcPr>
          <w:p w14:paraId="5FBF48EE" w14:textId="0F6B9615" w:rsidR="003F08D0" w:rsidRPr="00782905" w:rsidRDefault="003F08D0" w:rsidP="00782905">
            <w:pPr>
              <w:rPr>
                <w:rFonts w:cs="Arial"/>
              </w:rPr>
            </w:pPr>
            <w:r w:rsidRPr="00782905">
              <w:rPr>
                <w:rFonts w:cs="Arial"/>
              </w:rPr>
              <w:t>arch-c</w:t>
            </w:r>
          </w:p>
        </w:tc>
        <w:tc>
          <w:tcPr>
            <w:tcW w:w="2060" w:type="dxa"/>
          </w:tcPr>
          <w:p w14:paraId="50764BCD" w14:textId="3EDD65DC" w:rsidR="003F08D0" w:rsidRPr="00782905" w:rsidRDefault="003F08D0" w:rsidP="00782905">
            <w:pPr>
              <w:rPr>
                <w:rFonts w:cs="Arial"/>
              </w:rPr>
            </w:pPr>
            <w:r w:rsidRPr="00782905">
              <w:rPr>
                <w:rFonts w:cs="Arial"/>
              </w:rPr>
              <w:t>architecture-c</w:t>
            </w:r>
          </w:p>
        </w:tc>
        <w:tc>
          <w:tcPr>
            <w:tcW w:w="3376" w:type="dxa"/>
          </w:tcPr>
          <w:p w14:paraId="6546E744" w14:textId="4E997054" w:rsidR="003F08D0" w:rsidRPr="00782905" w:rsidRDefault="003F08D0" w:rsidP="00782905">
            <w:pPr>
              <w:rPr>
                <w:rFonts w:cs="Arial"/>
              </w:rPr>
            </w:pPr>
            <w:r w:rsidRPr="00782905">
              <w:rPr>
                <w:rFonts w:cs="Arial"/>
              </w:rPr>
              <w:t>na_arch-c</w:t>
            </w:r>
            <w:r w:rsidRPr="00782905">
              <w:rPr>
                <w:rFonts w:cs="Arial"/>
                <w:b/>
              </w:rPr>
              <w:t>_</w:t>
            </w:r>
            <w:r w:rsidRPr="00782905">
              <w:rPr>
                <w:rFonts w:cs="Arial"/>
              </w:rPr>
              <w:t>18x24in</w:t>
            </w:r>
          </w:p>
        </w:tc>
        <w:tc>
          <w:tcPr>
            <w:tcW w:w="1805" w:type="dxa"/>
          </w:tcPr>
          <w:p w14:paraId="5DAF86DA" w14:textId="48F92B71" w:rsidR="003F08D0" w:rsidRPr="00782905" w:rsidRDefault="002F3722" w:rsidP="00782905">
            <w:pPr>
              <w:rPr>
                <w:rFonts w:cs="Arial"/>
              </w:rPr>
            </w:pPr>
            <w:r>
              <w:rPr>
                <w:rFonts w:cs="Arial"/>
              </w:rPr>
              <w:t>18 x 24"</w:t>
            </w:r>
          </w:p>
        </w:tc>
      </w:tr>
      <w:tr w:rsidR="003F08D0" w14:paraId="790B970E" w14:textId="31D53F79"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7DB706B7" w14:textId="6F772453" w:rsidR="003F08D0" w:rsidRPr="00782905" w:rsidRDefault="003F08D0" w:rsidP="00782905">
            <w:pPr>
              <w:rPr>
                <w:rFonts w:cs="Arial"/>
              </w:rPr>
            </w:pPr>
            <w:r w:rsidRPr="00782905">
              <w:rPr>
                <w:rFonts w:cs="Arial"/>
              </w:rPr>
              <w:t>d</w:t>
            </w:r>
          </w:p>
        </w:tc>
        <w:tc>
          <w:tcPr>
            <w:tcW w:w="2060" w:type="dxa"/>
          </w:tcPr>
          <w:p w14:paraId="481F7063" w14:textId="0CB90F9B" w:rsidR="003F08D0" w:rsidRPr="00782905" w:rsidRDefault="003F08D0" w:rsidP="00782905">
            <w:pPr>
              <w:rPr>
                <w:rFonts w:cs="Arial"/>
              </w:rPr>
            </w:pPr>
            <w:r w:rsidRPr="00782905">
              <w:rPr>
                <w:rFonts w:cs="Arial"/>
              </w:rPr>
              <w:t>engineering-d</w:t>
            </w:r>
          </w:p>
        </w:tc>
        <w:tc>
          <w:tcPr>
            <w:tcW w:w="3376" w:type="dxa"/>
          </w:tcPr>
          <w:p w14:paraId="79277049" w14:textId="32986FFF" w:rsidR="003F08D0" w:rsidRPr="00782905" w:rsidRDefault="003F08D0" w:rsidP="00782905">
            <w:pPr>
              <w:rPr>
                <w:rFonts w:cs="Arial"/>
              </w:rPr>
            </w:pPr>
            <w:r w:rsidRPr="00782905">
              <w:rPr>
                <w:rFonts w:cs="Arial"/>
              </w:rPr>
              <w:t>na_d</w:t>
            </w:r>
            <w:r w:rsidRPr="00782905">
              <w:rPr>
                <w:rFonts w:cs="Arial"/>
                <w:b/>
              </w:rPr>
              <w:t>_</w:t>
            </w:r>
            <w:r w:rsidRPr="00782905">
              <w:rPr>
                <w:rFonts w:cs="Arial"/>
              </w:rPr>
              <w:t>22x34in</w:t>
            </w:r>
          </w:p>
        </w:tc>
        <w:tc>
          <w:tcPr>
            <w:tcW w:w="1805" w:type="dxa"/>
          </w:tcPr>
          <w:p w14:paraId="5CF0DC79" w14:textId="1A0463FF" w:rsidR="003F08D0" w:rsidRPr="00782905" w:rsidRDefault="002F3722" w:rsidP="00782905">
            <w:pPr>
              <w:rPr>
                <w:rFonts w:cs="Arial"/>
              </w:rPr>
            </w:pPr>
            <w:r>
              <w:rPr>
                <w:rFonts w:cs="Arial"/>
              </w:rPr>
              <w:t>22 x 34"</w:t>
            </w:r>
          </w:p>
        </w:tc>
      </w:tr>
      <w:tr w:rsidR="003F08D0" w14:paraId="4EC09C03" w14:textId="1F46EDCB" w:rsidTr="003F08D0">
        <w:tc>
          <w:tcPr>
            <w:tcW w:w="1674" w:type="dxa"/>
          </w:tcPr>
          <w:p w14:paraId="42F1A407" w14:textId="1D0D5671" w:rsidR="003F08D0" w:rsidRPr="00782905" w:rsidRDefault="003F08D0" w:rsidP="00782905">
            <w:pPr>
              <w:rPr>
                <w:rFonts w:cs="Arial"/>
              </w:rPr>
            </w:pPr>
            <w:r w:rsidRPr="00782905">
              <w:rPr>
                <w:rFonts w:cs="Arial"/>
              </w:rPr>
              <w:t>arch-d</w:t>
            </w:r>
          </w:p>
        </w:tc>
        <w:tc>
          <w:tcPr>
            <w:tcW w:w="2060" w:type="dxa"/>
          </w:tcPr>
          <w:p w14:paraId="4E3FB41F" w14:textId="2DF2C0B0" w:rsidR="003F08D0" w:rsidRPr="00782905" w:rsidRDefault="003F08D0" w:rsidP="00782905">
            <w:pPr>
              <w:rPr>
                <w:rFonts w:cs="Arial"/>
              </w:rPr>
            </w:pPr>
            <w:r w:rsidRPr="00782905">
              <w:rPr>
                <w:rFonts w:cs="Arial"/>
              </w:rPr>
              <w:t>architecture-d</w:t>
            </w:r>
          </w:p>
        </w:tc>
        <w:tc>
          <w:tcPr>
            <w:tcW w:w="3376" w:type="dxa"/>
          </w:tcPr>
          <w:p w14:paraId="7CEDED96" w14:textId="54D6F9B3" w:rsidR="003F08D0" w:rsidRPr="00782905" w:rsidRDefault="003F08D0" w:rsidP="00782905">
            <w:pPr>
              <w:rPr>
                <w:rFonts w:cs="Arial"/>
              </w:rPr>
            </w:pPr>
            <w:r w:rsidRPr="00782905">
              <w:rPr>
                <w:rFonts w:cs="Arial"/>
              </w:rPr>
              <w:t>na_arch-d</w:t>
            </w:r>
            <w:r w:rsidRPr="00782905">
              <w:rPr>
                <w:rFonts w:cs="Arial"/>
                <w:b/>
              </w:rPr>
              <w:t>_</w:t>
            </w:r>
            <w:r w:rsidRPr="00782905">
              <w:rPr>
                <w:rFonts w:cs="Arial"/>
              </w:rPr>
              <w:t>24x36in</w:t>
            </w:r>
          </w:p>
        </w:tc>
        <w:tc>
          <w:tcPr>
            <w:tcW w:w="1805" w:type="dxa"/>
          </w:tcPr>
          <w:p w14:paraId="7F1D446E" w14:textId="357CEE3A" w:rsidR="003F08D0" w:rsidRPr="00782905" w:rsidRDefault="002F3722" w:rsidP="00782905">
            <w:pPr>
              <w:rPr>
                <w:rFonts w:cs="Arial"/>
              </w:rPr>
            </w:pPr>
            <w:r>
              <w:rPr>
                <w:rFonts w:cs="Arial"/>
              </w:rPr>
              <w:t>24 x 36"</w:t>
            </w:r>
          </w:p>
        </w:tc>
      </w:tr>
      <w:tr w:rsidR="003F08D0" w14:paraId="770596F4" w14:textId="20D73F4D"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38B01A26" w14:textId="56363918" w:rsidR="003F08D0" w:rsidRPr="00782905" w:rsidRDefault="003F08D0" w:rsidP="00782905">
            <w:pPr>
              <w:rPr>
                <w:rFonts w:cs="Arial"/>
              </w:rPr>
            </w:pPr>
            <w:r w:rsidRPr="00782905">
              <w:rPr>
                <w:rFonts w:cs="Arial"/>
              </w:rPr>
              <w:t>f</w:t>
            </w:r>
          </w:p>
        </w:tc>
        <w:tc>
          <w:tcPr>
            <w:tcW w:w="2060" w:type="dxa"/>
          </w:tcPr>
          <w:p w14:paraId="1A45B3C9" w14:textId="213C4449" w:rsidR="003F08D0" w:rsidRPr="00782905" w:rsidRDefault="003F08D0" w:rsidP="00782905">
            <w:pPr>
              <w:rPr>
                <w:rFonts w:cs="Arial"/>
              </w:rPr>
            </w:pPr>
            <w:r w:rsidRPr="00782905">
              <w:rPr>
                <w:rFonts w:cs="Arial"/>
              </w:rPr>
              <w:t>e1</w:t>
            </w:r>
          </w:p>
        </w:tc>
        <w:tc>
          <w:tcPr>
            <w:tcW w:w="3376" w:type="dxa"/>
          </w:tcPr>
          <w:p w14:paraId="7F0ED4C5" w14:textId="201473DF" w:rsidR="003F08D0" w:rsidRPr="00782905" w:rsidRDefault="003F08D0" w:rsidP="00782905">
            <w:pPr>
              <w:rPr>
                <w:rFonts w:cs="Arial"/>
              </w:rPr>
            </w:pPr>
            <w:r w:rsidRPr="00782905">
              <w:rPr>
                <w:rFonts w:cs="Arial"/>
              </w:rPr>
              <w:t>asme_f</w:t>
            </w:r>
            <w:r w:rsidRPr="00782905">
              <w:rPr>
                <w:rFonts w:cs="Arial"/>
                <w:b/>
              </w:rPr>
              <w:t>_</w:t>
            </w:r>
            <w:r w:rsidRPr="00782905">
              <w:rPr>
                <w:rFonts w:cs="Arial"/>
              </w:rPr>
              <w:t>28x40in</w:t>
            </w:r>
          </w:p>
        </w:tc>
        <w:tc>
          <w:tcPr>
            <w:tcW w:w="1805" w:type="dxa"/>
          </w:tcPr>
          <w:p w14:paraId="7CA432E1" w14:textId="099C3F44" w:rsidR="003F08D0" w:rsidRPr="00782905" w:rsidRDefault="00CF71B8" w:rsidP="00782905">
            <w:pPr>
              <w:rPr>
                <w:rFonts w:cs="Arial"/>
              </w:rPr>
            </w:pPr>
            <w:r>
              <w:rPr>
                <w:rFonts w:cs="Arial"/>
              </w:rPr>
              <w:t>2</w:t>
            </w:r>
            <w:r w:rsidR="002F3722">
              <w:rPr>
                <w:rFonts w:cs="Arial"/>
              </w:rPr>
              <w:t>8 x 40"</w:t>
            </w:r>
          </w:p>
        </w:tc>
      </w:tr>
      <w:tr w:rsidR="003F08D0" w14:paraId="43008FA1" w14:textId="4240CDA3" w:rsidTr="003F08D0">
        <w:tc>
          <w:tcPr>
            <w:tcW w:w="1674" w:type="dxa"/>
          </w:tcPr>
          <w:p w14:paraId="17CA5391" w14:textId="77777777" w:rsidR="003F08D0" w:rsidRPr="00782905" w:rsidRDefault="003F08D0" w:rsidP="00782905">
            <w:pPr>
              <w:rPr>
                <w:rFonts w:cs="Arial"/>
              </w:rPr>
            </w:pPr>
          </w:p>
        </w:tc>
        <w:tc>
          <w:tcPr>
            <w:tcW w:w="2060" w:type="dxa"/>
          </w:tcPr>
          <w:p w14:paraId="0EF094FD" w14:textId="4BADF333" w:rsidR="003F08D0" w:rsidRPr="00782905" w:rsidRDefault="003F08D0" w:rsidP="00782905">
            <w:pPr>
              <w:rPr>
                <w:rFonts w:cs="Arial"/>
              </w:rPr>
            </w:pPr>
            <w:r w:rsidRPr="00782905">
              <w:rPr>
                <w:rFonts w:cs="Arial"/>
              </w:rPr>
              <w:t>wide-format</w:t>
            </w:r>
          </w:p>
        </w:tc>
        <w:tc>
          <w:tcPr>
            <w:tcW w:w="3376" w:type="dxa"/>
          </w:tcPr>
          <w:p w14:paraId="3E905B04" w14:textId="6B57C66A" w:rsidR="003F08D0" w:rsidRPr="00782905" w:rsidRDefault="003F08D0" w:rsidP="00782905">
            <w:pPr>
              <w:rPr>
                <w:rFonts w:cs="Arial"/>
              </w:rPr>
            </w:pPr>
            <w:r w:rsidRPr="00782905">
              <w:rPr>
                <w:rFonts w:cs="Arial"/>
              </w:rPr>
              <w:t>na_wide-format</w:t>
            </w:r>
            <w:r w:rsidRPr="00782905">
              <w:rPr>
                <w:rFonts w:cs="Arial"/>
                <w:b/>
              </w:rPr>
              <w:t>_</w:t>
            </w:r>
            <w:r w:rsidRPr="00782905">
              <w:rPr>
                <w:rFonts w:cs="Arial"/>
              </w:rPr>
              <w:t>30x42in</w:t>
            </w:r>
          </w:p>
        </w:tc>
        <w:tc>
          <w:tcPr>
            <w:tcW w:w="1805" w:type="dxa"/>
          </w:tcPr>
          <w:p w14:paraId="4B1DAF45" w14:textId="6ED91882" w:rsidR="003F08D0" w:rsidRPr="00782905" w:rsidRDefault="002F3722" w:rsidP="00782905">
            <w:pPr>
              <w:rPr>
                <w:rFonts w:cs="Arial"/>
              </w:rPr>
            </w:pPr>
            <w:r>
              <w:rPr>
                <w:rFonts w:cs="Arial"/>
              </w:rPr>
              <w:t>30 x 42"</w:t>
            </w:r>
          </w:p>
        </w:tc>
      </w:tr>
      <w:tr w:rsidR="003F08D0" w14:paraId="2607A7EC" w14:textId="4CD9C7BA"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35982DC9" w14:textId="2163B703" w:rsidR="003F08D0" w:rsidRPr="00782905" w:rsidRDefault="003F08D0" w:rsidP="00782905">
            <w:pPr>
              <w:rPr>
                <w:rFonts w:cs="Arial"/>
              </w:rPr>
            </w:pPr>
            <w:r w:rsidRPr="00782905">
              <w:rPr>
                <w:rFonts w:cs="Arial"/>
              </w:rPr>
              <w:t>e</w:t>
            </w:r>
          </w:p>
        </w:tc>
        <w:tc>
          <w:tcPr>
            <w:tcW w:w="2060" w:type="dxa"/>
          </w:tcPr>
          <w:p w14:paraId="5A963EDF" w14:textId="43BBE946" w:rsidR="003F08D0" w:rsidRPr="00782905" w:rsidRDefault="003F08D0" w:rsidP="00782905">
            <w:pPr>
              <w:rPr>
                <w:rFonts w:cs="Arial"/>
              </w:rPr>
            </w:pPr>
            <w:r w:rsidRPr="00782905">
              <w:rPr>
                <w:rFonts w:cs="Arial"/>
              </w:rPr>
              <w:t>engineering-e</w:t>
            </w:r>
          </w:p>
        </w:tc>
        <w:tc>
          <w:tcPr>
            <w:tcW w:w="3376" w:type="dxa"/>
          </w:tcPr>
          <w:p w14:paraId="50F6C59B" w14:textId="1AF1099C" w:rsidR="003F08D0" w:rsidRPr="00782905" w:rsidRDefault="003F08D0" w:rsidP="00782905">
            <w:pPr>
              <w:rPr>
                <w:rFonts w:cs="Arial"/>
              </w:rPr>
            </w:pPr>
            <w:r w:rsidRPr="00782905">
              <w:rPr>
                <w:rFonts w:cs="Arial"/>
              </w:rPr>
              <w:t>na_e</w:t>
            </w:r>
            <w:r w:rsidRPr="00782905">
              <w:rPr>
                <w:rFonts w:cs="Arial"/>
                <w:b/>
              </w:rPr>
              <w:t>_</w:t>
            </w:r>
            <w:r w:rsidRPr="00782905">
              <w:rPr>
                <w:rFonts w:cs="Arial"/>
              </w:rPr>
              <w:t>34x44in</w:t>
            </w:r>
          </w:p>
        </w:tc>
        <w:tc>
          <w:tcPr>
            <w:tcW w:w="1805" w:type="dxa"/>
          </w:tcPr>
          <w:p w14:paraId="59D0065B" w14:textId="198E1CA7" w:rsidR="003F08D0" w:rsidRPr="00782905" w:rsidRDefault="002F3722" w:rsidP="00782905">
            <w:pPr>
              <w:rPr>
                <w:rFonts w:cs="Arial"/>
              </w:rPr>
            </w:pPr>
            <w:r>
              <w:rPr>
                <w:rFonts w:cs="Arial"/>
              </w:rPr>
              <w:t>34 x 44"</w:t>
            </w:r>
          </w:p>
        </w:tc>
      </w:tr>
      <w:tr w:rsidR="003F08D0" w14:paraId="672125C3" w14:textId="1C90BE75" w:rsidTr="003F08D0">
        <w:tc>
          <w:tcPr>
            <w:tcW w:w="1674" w:type="dxa"/>
          </w:tcPr>
          <w:p w14:paraId="0C536CBA" w14:textId="2C0A5DB8" w:rsidR="003F08D0" w:rsidRPr="00782905" w:rsidRDefault="003F08D0" w:rsidP="00782905">
            <w:pPr>
              <w:rPr>
                <w:rFonts w:cs="Arial"/>
              </w:rPr>
            </w:pPr>
            <w:r w:rsidRPr="00782905">
              <w:rPr>
                <w:rFonts w:cs="Arial"/>
              </w:rPr>
              <w:t>arch-e</w:t>
            </w:r>
          </w:p>
        </w:tc>
        <w:tc>
          <w:tcPr>
            <w:tcW w:w="2060" w:type="dxa"/>
          </w:tcPr>
          <w:p w14:paraId="56CE518C" w14:textId="15E6D50B" w:rsidR="003F08D0" w:rsidRPr="00782905" w:rsidRDefault="003F08D0" w:rsidP="00782905">
            <w:pPr>
              <w:rPr>
                <w:rFonts w:cs="Arial"/>
              </w:rPr>
            </w:pPr>
            <w:r w:rsidRPr="00782905">
              <w:rPr>
                <w:rFonts w:cs="Arial"/>
              </w:rPr>
              <w:t>architecture-e</w:t>
            </w:r>
          </w:p>
        </w:tc>
        <w:tc>
          <w:tcPr>
            <w:tcW w:w="3376" w:type="dxa"/>
          </w:tcPr>
          <w:p w14:paraId="441B51E2" w14:textId="5387C5B6" w:rsidR="003F08D0" w:rsidRPr="00782905" w:rsidRDefault="003F08D0" w:rsidP="00782905">
            <w:pPr>
              <w:rPr>
                <w:rFonts w:cs="Arial"/>
              </w:rPr>
            </w:pPr>
            <w:r w:rsidRPr="00782905">
              <w:rPr>
                <w:rFonts w:cs="Arial"/>
              </w:rPr>
              <w:t>na_arch-e</w:t>
            </w:r>
            <w:r w:rsidRPr="00782905">
              <w:rPr>
                <w:rFonts w:cs="Arial"/>
                <w:b/>
              </w:rPr>
              <w:t>_</w:t>
            </w:r>
            <w:r w:rsidRPr="00782905">
              <w:rPr>
                <w:rFonts w:cs="Arial"/>
              </w:rPr>
              <w:t>36x48in</w:t>
            </w:r>
          </w:p>
        </w:tc>
        <w:tc>
          <w:tcPr>
            <w:tcW w:w="1805" w:type="dxa"/>
          </w:tcPr>
          <w:p w14:paraId="77E74978" w14:textId="7BEDFC05" w:rsidR="003F08D0" w:rsidRPr="00782905" w:rsidRDefault="002F3722" w:rsidP="00782905">
            <w:pPr>
              <w:rPr>
                <w:rFonts w:cs="Arial"/>
              </w:rPr>
            </w:pPr>
            <w:r>
              <w:rPr>
                <w:rFonts w:cs="Arial"/>
              </w:rPr>
              <w:t>36 x 48"</w:t>
            </w:r>
          </w:p>
        </w:tc>
      </w:tr>
      <w:tr w:rsidR="003F08D0" w14:paraId="35C93F95" w14:textId="7EFA7EEB" w:rsidTr="003F08D0">
        <w:trPr>
          <w:cnfStyle w:val="000000100000" w:firstRow="0" w:lastRow="0" w:firstColumn="0" w:lastColumn="0" w:oddVBand="0" w:evenVBand="0" w:oddHBand="1" w:evenHBand="0" w:firstRowFirstColumn="0" w:firstRowLastColumn="0" w:lastRowFirstColumn="0" w:lastRowLastColumn="0"/>
        </w:trPr>
        <w:tc>
          <w:tcPr>
            <w:tcW w:w="1674" w:type="dxa"/>
          </w:tcPr>
          <w:p w14:paraId="175F0417" w14:textId="77777777" w:rsidR="003F08D0" w:rsidRPr="00782905" w:rsidRDefault="003F08D0" w:rsidP="00782905">
            <w:pPr>
              <w:rPr>
                <w:rFonts w:cs="Arial"/>
              </w:rPr>
            </w:pPr>
          </w:p>
        </w:tc>
        <w:tc>
          <w:tcPr>
            <w:tcW w:w="2060" w:type="dxa"/>
          </w:tcPr>
          <w:p w14:paraId="553B0254" w14:textId="1AB8B23C" w:rsidR="003F08D0" w:rsidRPr="00782905" w:rsidRDefault="003F08D0" w:rsidP="00782905">
            <w:pPr>
              <w:rPr>
                <w:rFonts w:cs="Arial"/>
              </w:rPr>
            </w:pPr>
            <w:r w:rsidRPr="00782905">
              <w:rPr>
                <w:rFonts w:cs="Arial"/>
              </w:rPr>
              <w:t>f, engineering-f</w:t>
            </w:r>
          </w:p>
        </w:tc>
        <w:tc>
          <w:tcPr>
            <w:tcW w:w="3376" w:type="dxa"/>
          </w:tcPr>
          <w:p w14:paraId="53D537C4" w14:textId="3A9A567A" w:rsidR="003F08D0" w:rsidRPr="00782905" w:rsidRDefault="003F08D0" w:rsidP="00782905">
            <w:pPr>
              <w:rPr>
                <w:rFonts w:cs="Arial"/>
              </w:rPr>
            </w:pPr>
            <w:r w:rsidRPr="00782905">
              <w:rPr>
                <w:rFonts w:cs="Arial"/>
              </w:rPr>
              <w:t>na_f</w:t>
            </w:r>
            <w:r w:rsidRPr="00782905">
              <w:rPr>
                <w:rFonts w:cs="Arial"/>
                <w:b/>
              </w:rPr>
              <w:t>_</w:t>
            </w:r>
            <w:r w:rsidRPr="00782905">
              <w:rPr>
                <w:rFonts w:cs="Arial"/>
              </w:rPr>
              <w:t>44x68in</w:t>
            </w:r>
          </w:p>
        </w:tc>
        <w:tc>
          <w:tcPr>
            <w:tcW w:w="1805" w:type="dxa"/>
          </w:tcPr>
          <w:p w14:paraId="6AE40729" w14:textId="73EA4559" w:rsidR="003F08D0" w:rsidRPr="00782905" w:rsidRDefault="002F3722" w:rsidP="00782905">
            <w:pPr>
              <w:rPr>
                <w:rFonts w:cs="Arial"/>
              </w:rPr>
            </w:pPr>
            <w:r>
              <w:rPr>
                <w:rFonts w:cs="Arial"/>
              </w:rPr>
              <w:t>44 x 68"</w:t>
            </w:r>
          </w:p>
        </w:tc>
      </w:tr>
    </w:tbl>
    <w:p w14:paraId="791F6C54" w14:textId="7D735925" w:rsidR="00777254" w:rsidRPr="00E201F6" w:rsidRDefault="00E0368E" w:rsidP="00E201F6">
      <w:pPr>
        <w:pStyle w:val="Caption"/>
      </w:pPr>
      <w:bookmarkStart w:id="93" w:name="_Toc1557717"/>
      <w:bookmarkStart w:id="94" w:name="_Toc227039417"/>
      <w:r>
        <w:t xml:space="preserve">Table </w:t>
      </w:r>
      <w:fldSimple w:instr=" SEQ Table \* ARABIC ">
        <w:r w:rsidR="007570FC">
          <w:rPr>
            <w:noProof/>
          </w:rPr>
          <w:t>4</w:t>
        </w:r>
      </w:fldSimple>
      <w:r>
        <w:rPr>
          <w:noProof/>
        </w:rPr>
        <w:t xml:space="preserve"> - ISO Sheet Media Sizes</w:t>
      </w:r>
      <w:bookmarkEnd w:id="93"/>
      <w:bookmarkEnd w:id="94"/>
    </w:p>
    <w:tbl>
      <w:tblPr>
        <w:tblStyle w:val="MediumList1-Accent1"/>
        <w:tblW w:w="8730" w:type="dxa"/>
        <w:tblInd w:w="468" w:type="dxa"/>
        <w:tblLayout w:type="fixed"/>
        <w:tblLook w:val="0420" w:firstRow="1" w:lastRow="0" w:firstColumn="0" w:lastColumn="0" w:noHBand="0" w:noVBand="1"/>
      </w:tblPr>
      <w:tblGrid>
        <w:gridCol w:w="1440"/>
        <w:gridCol w:w="2060"/>
        <w:gridCol w:w="3466"/>
        <w:gridCol w:w="1764"/>
      </w:tblGrid>
      <w:tr w:rsidR="009727E5" w14:paraId="77E0B8E5" w14:textId="0364C398" w:rsidTr="00A36166">
        <w:trPr>
          <w:cnfStyle w:val="100000000000" w:firstRow="1" w:lastRow="0" w:firstColumn="0" w:lastColumn="0" w:oddVBand="0" w:evenVBand="0" w:oddHBand="0" w:evenHBand="0" w:firstRowFirstColumn="0" w:firstRowLastColumn="0" w:lastRowFirstColumn="0" w:lastRowLastColumn="0"/>
          <w:tblHeader/>
        </w:trPr>
        <w:tc>
          <w:tcPr>
            <w:tcW w:w="1440" w:type="dxa"/>
          </w:tcPr>
          <w:p w14:paraId="458BDDE2" w14:textId="0B6EEB82" w:rsidR="009727E5" w:rsidRPr="00E201F6" w:rsidRDefault="009727E5" w:rsidP="00E201F6">
            <w:pPr>
              <w:rPr>
                <w:b/>
              </w:rPr>
            </w:pPr>
            <w:r w:rsidRPr="00E201F6">
              <w:rPr>
                <w:b/>
              </w:rPr>
              <w:t xml:space="preserve">Legacy Name </w:t>
            </w:r>
          </w:p>
        </w:tc>
        <w:tc>
          <w:tcPr>
            <w:tcW w:w="2060" w:type="dxa"/>
          </w:tcPr>
          <w:p w14:paraId="2972790E" w14:textId="394D8DDA" w:rsidR="009727E5" w:rsidRPr="00E201F6" w:rsidRDefault="009727E5" w:rsidP="00E201F6">
            <w:pPr>
              <w:rPr>
                <w:b/>
              </w:rPr>
            </w:pPr>
            <w:r w:rsidRPr="00E201F6">
              <w:rPr>
                <w:b/>
              </w:rPr>
              <w:t>Alias (common name)</w:t>
            </w:r>
          </w:p>
        </w:tc>
        <w:tc>
          <w:tcPr>
            <w:tcW w:w="3466" w:type="dxa"/>
          </w:tcPr>
          <w:p w14:paraId="279AC768" w14:textId="2F2F86FC" w:rsidR="009727E5" w:rsidRPr="00E201F6" w:rsidRDefault="009727E5" w:rsidP="00E201F6">
            <w:pPr>
              <w:rPr>
                <w:b/>
              </w:rPr>
            </w:pPr>
            <w:r w:rsidRPr="00E201F6">
              <w:rPr>
                <w:b/>
              </w:rPr>
              <w:t>Self-Describing Name (mm)</w:t>
            </w:r>
          </w:p>
        </w:tc>
        <w:tc>
          <w:tcPr>
            <w:tcW w:w="1764" w:type="dxa"/>
          </w:tcPr>
          <w:p w14:paraId="4BB04435" w14:textId="21AC8A05" w:rsidR="009727E5" w:rsidRPr="00E201F6" w:rsidRDefault="009727E5" w:rsidP="00E201F6">
            <w:pPr>
              <w:rPr>
                <w:b/>
              </w:rPr>
            </w:pPr>
            <w:r>
              <w:rPr>
                <w:b/>
              </w:rPr>
              <w:t>Localized Name</w:t>
            </w:r>
          </w:p>
        </w:tc>
      </w:tr>
      <w:tr w:rsidR="009727E5" w14:paraId="63A7B203" w14:textId="4435829D"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2035395B" w14:textId="2918EB0D" w:rsidR="009727E5" w:rsidRDefault="009727E5" w:rsidP="00E201F6">
            <w:r>
              <w:t>iso-a10</w:t>
            </w:r>
          </w:p>
        </w:tc>
        <w:tc>
          <w:tcPr>
            <w:tcW w:w="2060" w:type="dxa"/>
          </w:tcPr>
          <w:p w14:paraId="7C23CC99" w14:textId="1D47EE1D" w:rsidR="009727E5" w:rsidRDefault="009727E5" w:rsidP="00E201F6">
            <w:r>
              <w:t>a10</w:t>
            </w:r>
          </w:p>
        </w:tc>
        <w:tc>
          <w:tcPr>
            <w:tcW w:w="3466" w:type="dxa"/>
          </w:tcPr>
          <w:p w14:paraId="046CF961" w14:textId="6B8687B4" w:rsidR="009727E5" w:rsidRDefault="009727E5" w:rsidP="00E201F6">
            <w:r>
              <w:t>iso_a10_26x37mm</w:t>
            </w:r>
          </w:p>
        </w:tc>
        <w:tc>
          <w:tcPr>
            <w:tcW w:w="1764" w:type="dxa"/>
          </w:tcPr>
          <w:p w14:paraId="53E0A750" w14:textId="57850925" w:rsidR="009727E5" w:rsidRDefault="009727E5" w:rsidP="00E201F6">
            <w:r>
              <w:t>A10</w:t>
            </w:r>
          </w:p>
        </w:tc>
      </w:tr>
      <w:tr w:rsidR="009727E5" w14:paraId="1520CD3A" w14:textId="6C7F7F94" w:rsidTr="00536841">
        <w:tc>
          <w:tcPr>
            <w:tcW w:w="1440" w:type="dxa"/>
          </w:tcPr>
          <w:p w14:paraId="1EC9E5C2" w14:textId="2310F4EF" w:rsidR="009727E5" w:rsidRDefault="009727E5" w:rsidP="00E201F6">
            <w:r>
              <w:t>iso-a9</w:t>
            </w:r>
          </w:p>
        </w:tc>
        <w:tc>
          <w:tcPr>
            <w:tcW w:w="2060" w:type="dxa"/>
          </w:tcPr>
          <w:p w14:paraId="45ACD839" w14:textId="4C86ACCF" w:rsidR="009727E5" w:rsidRDefault="009727E5" w:rsidP="00E201F6">
            <w:r>
              <w:t>a9</w:t>
            </w:r>
          </w:p>
        </w:tc>
        <w:tc>
          <w:tcPr>
            <w:tcW w:w="3466" w:type="dxa"/>
          </w:tcPr>
          <w:p w14:paraId="12EFD090" w14:textId="65A06BF8" w:rsidR="009727E5" w:rsidRDefault="009727E5" w:rsidP="00E201F6">
            <w:r>
              <w:t>iso_a9_37x52mm</w:t>
            </w:r>
          </w:p>
        </w:tc>
        <w:tc>
          <w:tcPr>
            <w:tcW w:w="1764" w:type="dxa"/>
          </w:tcPr>
          <w:p w14:paraId="724E3099" w14:textId="198AC07E" w:rsidR="009727E5" w:rsidRDefault="009727E5" w:rsidP="00E201F6">
            <w:r>
              <w:t>A9</w:t>
            </w:r>
          </w:p>
        </w:tc>
      </w:tr>
      <w:tr w:rsidR="009727E5" w14:paraId="2BAC3821" w14:textId="3CAB43B6"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7590BD74" w14:textId="565B0313" w:rsidR="009727E5" w:rsidRDefault="009727E5" w:rsidP="00E201F6">
            <w:r>
              <w:t>iso-a8</w:t>
            </w:r>
          </w:p>
        </w:tc>
        <w:tc>
          <w:tcPr>
            <w:tcW w:w="2060" w:type="dxa"/>
          </w:tcPr>
          <w:p w14:paraId="2486C499" w14:textId="040BA0A0" w:rsidR="009727E5" w:rsidRDefault="009727E5" w:rsidP="00E201F6">
            <w:r>
              <w:t>a8</w:t>
            </w:r>
          </w:p>
        </w:tc>
        <w:tc>
          <w:tcPr>
            <w:tcW w:w="3466" w:type="dxa"/>
          </w:tcPr>
          <w:p w14:paraId="6130E41E" w14:textId="4D1DC967" w:rsidR="009727E5" w:rsidRDefault="009727E5" w:rsidP="00E201F6">
            <w:r>
              <w:t>iso_a8_52x74mm</w:t>
            </w:r>
          </w:p>
        </w:tc>
        <w:tc>
          <w:tcPr>
            <w:tcW w:w="1764" w:type="dxa"/>
          </w:tcPr>
          <w:p w14:paraId="115166C6" w14:textId="4843A025" w:rsidR="009727E5" w:rsidRDefault="009727E5" w:rsidP="00E201F6">
            <w:r>
              <w:t>A8</w:t>
            </w:r>
          </w:p>
        </w:tc>
      </w:tr>
      <w:tr w:rsidR="009727E5" w14:paraId="5FD5EC80" w14:textId="7AE0829B" w:rsidTr="00536841">
        <w:tc>
          <w:tcPr>
            <w:tcW w:w="1440" w:type="dxa"/>
          </w:tcPr>
          <w:p w14:paraId="4CE6B1C0" w14:textId="0AC465DD" w:rsidR="009727E5" w:rsidRDefault="009727E5" w:rsidP="00E201F6">
            <w:r>
              <w:t>iso-a7</w:t>
            </w:r>
          </w:p>
        </w:tc>
        <w:tc>
          <w:tcPr>
            <w:tcW w:w="2060" w:type="dxa"/>
          </w:tcPr>
          <w:p w14:paraId="691A1DF9" w14:textId="159F0442" w:rsidR="009727E5" w:rsidRDefault="009727E5" w:rsidP="00E201F6">
            <w:r>
              <w:t>a7</w:t>
            </w:r>
          </w:p>
        </w:tc>
        <w:tc>
          <w:tcPr>
            <w:tcW w:w="3466" w:type="dxa"/>
          </w:tcPr>
          <w:p w14:paraId="29FCBC70" w14:textId="107302C4" w:rsidR="009727E5" w:rsidRDefault="009727E5" w:rsidP="00E201F6">
            <w:r>
              <w:t>iso_a7_74x105mm</w:t>
            </w:r>
          </w:p>
        </w:tc>
        <w:tc>
          <w:tcPr>
            <w:tcW w:w="1764" w:type="dxa"/>
          </w:tcPr>
          <w:p w14:paraId="11FF7BDB" w14:textId="7EC3C169" w:rsidR="009727E5" w:rsidRDefault="009727E5" w:rsidP="00E201F6">
            <w:r>
              <w:t>A7</w:t>
            </w:r>
          </w:p>
        </w:tc>
      </w:tr>
      <w:tr w:rsidR="009727E5" w14:paraId="20DF7BEB" w14:textId="113F4AAA"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08051B82" w14:textId="273DC1D1" w:rsidR="009727E5" w:rsidRDefault="009727E5" w:rsidP="00E201F6">
            <w:r>
              <w:t>iso-a6</w:t>
            </w:r>
          </w:p>
        </w:tc>
        <w:tc>
          <w:tcPr>
            <w:tcW w:w="2060" w:type="dxa"/>
          </w:tcPr>
          <w:p w14:paraId="717E40FE" w14:textId="6B66BD58" w:rsidR="009727E5" w:rsidRDefault="009727E5" w:rsidP="00E201F6">
            <w:r>
              <w:t>a6</w:t>
            </w:r>
          </w:p>
        </w:tc>
        <w:tc>
          <w:tcPr>
            <w:tcW w:w="3466" w:type="dxa"/>
          </w:tcPr>
          <w:p w14:paraId="13904624" w14:textId="5F7ABD99" w:rsidR="009727E5" w:rsidRDefault="009727E5" w:rsidP="00E201F6">
            <w:r>
              <w:t>iso_a6_105x148mm</w:t>
            </w:r>
          </w:p>
        </w:tc>
        <w:tc>
          <w:tcPr>
            <w:tcW w:w="1764" w:type="dxa"/>
          </w:tcPr>
          <w:p w14:paraId="442027E3" w14:textId="58C6E027" w:rsidR="009727E5" w:rsidRDefault="009727E5" w:rsidP="00E201F6">
            <w:r>
              <w:t>A6</w:t>
            </w:r>
          </w:p>
        </w:tc>
      </w:tr>
      <w:tr w:rsidR="009727E5" w14:paraId="591B3B29" w14:textId="20A6F7EC" w:rsidTr="00536841">
        <w:tc>
          <w:tcPr>
            <w:tcW w:w="1440" w:type="dxa"/>
          </w:tcPr>
          <w:p w14:paraId="7D54F87B" w14:textId="02C86E54" w:rsidR="009727E5" w:rsidRDefault="009727E5" w:rsidP="00E201F6">
            <w:r>
              <w:t>iso-a5</w:t>
            </w:r>
          </w:p>
        </w:tc>
        <w:tc>
          <w:tcPr>
            <w:tcW w:w="2060" w:type="dxa"/>
          </w:tcPr>
          <w:p w14:paraId="47444C40" w14:textId="6D14F8BB" w:rsidR="009727E5" w:rsidRDefault="009727E5" w:rsidP="00E201F6">
            <w:r>
              <w:t>a5</w:t>
            </w:r>
          </w:p>
        </w:tc>
        <w:tc>
          <w:tcPr>
            <w:tcW w:w="3466" w:type="dxa"/>
          </w:tcPr>
          <w:p w14:paraId="222DFBA2" w14:textId="58971F09" w:rsidR="009727E5" w:rsidRDefault="009727E5" w:rsidP="00E201F6">
            <w:r>
              <w:t>iso_a5_148x210mm</w:t>
            </w:r>
          </w:p>
        </w:tc>
        <w:tc>
          <w:tcPr>
            <w:tcW w:w="1764" w:type="dxa"/>
          </w:tcPr>
          <w:p w14:paraId="4081E503" w14:textId="13560F3D" w:rsidR="009727E5" w:rsidRDefault="009727E5" w:rsidP="00E201F6">
            <w:r>
              <w:t>A5</w:t>
            </w:r>
          </w:p>
        </w:tc>
      </w:tr>
      <w:tr w:rsidR="009727E5" w14:paraId="1182CE0F" w14:textId="523B7A7B"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75E077B4" w14:textId="77777777" w:rsidR="009727E5" w:rsidRDefault="009727E5" w:rsidP="00E201F6"/>
        </w:tc>
        <w:tc>
          <w:tcPr>
            <w:tcW w:w="2060" w:type="dxa"/>
          </w:tcPr>
          <w:p w14:paraId="75755FDD" w14:textId="388E74E9" w:rsidR="009727E5" w:rsidRDefault="009727E5" w:rsidP="00E201F6">
            <w:r>
              <w:t>a5-extra</w:t>
            </w:r>
          </w:p>
        </w:tc>
        <w:tc>
          <w:tcPr>
            <w:tcW w:w="3466" w:type="dxa"/>
          </w:tcPr>
          <w:p w14:paraId="32EB8CBC" w14:textId="4C27E3EA" w:rsidR="009727E5" w:rsidRDefault="009727E5" w:rsidP="00E201F6">
            <w:r>
              <w:t>iso_a5-extra_174x235mm</w:t>
            </w:r>
          </w:p>
        </w:tc>
        <w:tc>
          <w:tcPr>
            <w:tcW w:w="1764" w:type="dxa"/>
          </w:tcPr>
          <w:p w14:paraId="4ED6AB15" w14:textId="7A414416" w:rsidR="009727E5" w:rsidRDefault="009727E5" w:rsidP="00E201F6">
            <w:r>
              <w:t xml:space="preserve">A5 </w:t>
            </w:r>
            <w:r w:rsidR="002F3722">
              <w:t>(</w:t>
            </w:r>
            <w:r>
              <w:t>Extra</w:t>
            </w:r>
            <w:r w:rsidR="002F3722">
              <w:t>)</w:t>
            </w:r>
          </w:p>
        </w:tc>
      </w:tr>
      <w:tr w:rsidR="009727E5" w14:paraId="7A531AC8" w14:textId="1C6E1BC6" w:rsidTr="00536841">
        <w:tc>
          <w:tcPr>
            <w:tcW w:w="1440" w:type="dxa"/>
          </w:tcPr>
          <w:p w14:paraId="150729C1" w14:textId="315F569C" w:rsidR="009727E5" w:rsidRDefault="009727E5" w:rsidP="00E201F6">
            <w:r>
              <w:t>iso-a4</w:t>
            </w:r>
          </w:p>
        </w:tc>
        <w:tc>
          <w:tcPr>
            <w:tcW w:w="2060" w:type="dxa"/>
          </w:tcPr>
          <w:p w14:paraId="0C867217" w14:textId="259A89A8" w:rsidR="009727E5" w:rsidRDefault="009727E5" w:rsidP="00E201F6">
            <w:r>
              <w:t>a4</w:t>
            </w:r>
          </w:p>
        </w:tc>
        <w:tc>
          <w:tcPr>
            <w:tcW w:w="3466" w:type="dxa"/>
          </w:tcPr>
          <w:p w14:paraId="1CD3899D" w14:textId="349FAE6D" w:rsidR="009727E5" w:rsidRDefault="009727E5" w:rsidP="00E201F6">
            <w:r>
              <w:t>iso_a4_210x297mm</w:t>
            </w:r>
          </w:p>
        </w:tc>
        <w:tc>
          <w:tcPr>
            <w:tcW w:w="1764" w:type="dxa"/>
          </w:tcPr>
          <w:p w14:paraId="472C37EC" w14:textId="662949AB" w:rsidR="009727E5" w:rsidRDefault="009727E5" w:rsidP="00E201F6">
            <w:r>
              <w:t>A4</w:t>
            </w:r>
          </w:p>
        </w:tc>
      </w:tr>
      <w:tr w:rsidR="009727E5" w14:paraId="6624959F" w14:textId="066A2D08"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6528ABC4" w14:textId="77777777" w:rsidR="009727E5" w:rsidRDefault="009727E5" w:rsidP="00E201F6"/>
        </w:tc>
        <w:tc>
          <w:tcPr>
            <w:tcW w:w="2060" w:type="dxa"/>
          </w:tcPr>
          <w:p w14:paraId="4A1EC098" w14:textId="6CF34E82" w:rsidR="009727E5" w:rsidRDefault="009727E5" w:rsidP="00E201F6">
            <w:r>
              <w:t>a4-tab</w:t>
            </w:r>
          </w:p>
        </w:tc>
        <w:tc>
          <w:tcPr>
            <w:tcW w:w="3466" w:type="dxa"/>
          </w:tcPr>
          <w:p w14:paraId="18CF5CB7" w14:textId="4D17B2EF" w:rsidR="009727E5" w:rsidRDefault="009727E5" w:rsidP="00E201F6">
            <w:r>
              <w:t>iso_a4-tab_225x297mm</w:t>
            </w:r>
          </w:p>
        </w:tc>
        <w:tc>
          <w:tcPr>
            <w:tcW w:w="1764" w:type="dxa"/>
          </w:tcPr>
          <w:p w14:paraId="324E4CA5" w14:textId="53FDC0E3" w:rsidR="009727E5" w:rsidRDefault="009727E5" w:rsidP="00E201F6">
            <w:r>
              <w:t xml:space="preserve">A4 </w:t>
            </w:r>
            <w:r w:rsidR="002F3722">
              <w:t>(</w:t>
            </w:r>
            <w:r>
              <w:t>Tab</w:t>
            </w:r>
            <w:r w:rsidR="002F3722">
              <w:t>)</w:t>
            </w:r>
          </w:p>
        </w:tc>
      </w:tr>
      <w:tr w:rsidR="009727E5" w14:paraId="46974FE8" w14:textId="00DF2D63" w:rsidTr="00536841">
        <w:tc>
          <w:tcPr>
            <w:tcW w:w="1440" w:type="dxa"/>
          </w:tcPr>
          <w:p w14:paraId="3FBCB3D9" w14:textId="77777777" w:rsidR="009727E5" w:rsidRDefault="009727E5" w:rsidP="00E201F6"/>
        </w:tc>
        <w:tc>
          <w:tcPr>
            <w:tcW w:w="2060" w:type="dxa"/>
          </w:tcPr>
          <w:p w14:paraId="211B8FAE" w14:textId="21384F45" w:rsidR="009727E5" w:rsidRDefault="009727E5" w:rsidP="00E201F6">
            <w:r>
              <w:t>a4-extra</w:t>
            </w:r>
          </w:p>
        </w:tc>
        <w:tc>
          <w:tcPr>
            <w:tcW w:w="3466" w:type="dxa"/>
          </w:tcPr>
          <w:p w14:paraId="3963D962" w14:textId="0845D8BF" w:rsidR="009727E5" w:rsidRDefault="009727E5" w:rsidP="00E201F6">
            <w:r>
              <w:t>iso_a4-extra_235.5x322.3mm</w:t>
            </w:r>
          </w:p>
        </w:tc>
        <w:tc>
          <w:tcPr>
            <w:tcW w:w="1764" w:type="dxa"/>
          </w:tcPr>
          <w:p w14:paraId="0CDCE178" w14:textId="65BA01C3" w:rsidR="009727E5" w:rsidRDefault="009727E5" w:rsidP="00E201F6">
            <w:r>
              <w:t xml:space="preserve">A4 </w:t>
            </w:r>
            <w:r w:rsidR="002F3722">
              <w:t>(</w:t>
            </w:r>
            <w:r>
              <w:t>Extra</w:t>
            </w:r>
            <w:r w:rsidR="002F3722">
              <w:t>)</w:t>
            </w:r>
          </w:p>
        </w:tc>
      </w:tr>
      <w:tr w:rsidR="009727E5" w14:paraId="31594F3E" w14:textId="10C27C69"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40E257F" w14:textId="7A98C038" w:rsidR="009727E5" w:rsidRDefault="009727E5" w:rsidP="00E201F6">
            <w:r>
              <w:t>iso-a3</w:t>
            </w:r>
          </w:p>
        </w:tc>
        <w:tc>
          <w:tcPr>
            <w:tcW w:w="2060" w:type="dxa"/>
          </w:tcPr>
          <w:p w14:paraId="7A34CE09" w14:textId="666540EB" w:rsidR="009727E5" w:rsidRDefault="009727E5" w:rsidP="00E201F6">
            <w:r>
              <w:t>a3</w:t>
            </w:r>
          </w:p>
        </w:tc>
        <w:tc>
          <w:tcPr>
            <w:tcW w:w="3466" w:type="dxa"/>
          </w:tcPr>
          <w:p w14:paraId="56D12A87" w14:textId="55785D1F" w:rsidR="009727E5" w:rsidRDefault="009727E5" w:rsidP="00E201F6">
            <w:r>
              <w:t>iso_a3_297x420mm</w:t>
            </w:r>
          </w:p>
        </w:tc>
        <w:tc>
          <w:tcPr>
            <w:tcW w:w="1764" w:type="dxa"/>
          </w:tcPr>
          <w:p w14:paraId="102B6F86" w14:textId="066378B9" w:rsidR="009727E5" w:rsidRDefault="009727E5" w:rsidP="00E201F6">
            <w:r>
              <w:t>A3</w:t>
            </w:r>
          </w:p>
        </w:tc>
      </w:tr>
      <w:tr w:rsidR="009727E5" w14:paraId="1E1643DC" w14:textId="6D621951" w:rsidTr="00536841">
        <w:tc>
          <w:tcPr>
            <w:tcW w:w="1440" w:type="dxa"/>
          </w:tcPr>
          <w:p w14:paraId="03221A69" w14:textId="6846F2E3" w:rsidR="009727E5" w:rsidRDefault="009727E5" w:rsidP="00E201F6">
            <w:r>
              <w:t>iso-a4x3, a4x3</w:t>
            </w:r>
          </w:p>
        </w:tc>
        <w:tc>
          <w:tcPr>
            <w:tcW w:w="2060" w:type="dxa"/>
          </w:tcPr>
          <w:p w14:paraId="3891C3EA" w14:textId="77777777" w:rsidR="009727E5" w:rsidRDefault="009727E5" w:rsidP="00E201F6"/>
        </w:tc>
        <w:tc>
          <w:tcPr>
            <w:tcW w:w="3466" w:type="dxa"/>
          </w:tcPr>
          <w:p w14:paraId="4B15CAEA" w14:textId="71802F13" w:rsidR="009727E5" w:rsidRDefault="009727E5" w:rsidP="00E201F6">
            <w:r>
              <w:t>iso_a4x3_297x630mm</w:t>
            </w:r>
          </w:p>
        </w:tc>
        <w:tc>
          <w:tcPr>
            <w:tcW w:w="1764" w:type="dxa"/>
          </w:tcPr>
          <w:p w14:paraId="6772325F" w14:textId="4D2FDD59" w:rsidR="009727E5" w:rsidRDefault="009727E5" w:rsidP="00E201F6">
            <w:r>
              <w:t>A4x3</w:t>
            </w:r>
          </w:p>
        </w:tc>
      </w:tr>
      <w:tr w:rsidR="009727E5" w14:paraId="5FBFCCED" w14:textId="23034500"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5C9BDF67" w14:textId="5C257BE2" w:rsidR="009727E5" w:rsidRDefault="009727E5" w:rsidP="00E201F6">
            <w:r>
              <w:t>iso-a4x4, a4x4</w:t>
            </w:r>
          </w:p>
        </w:tc>
        <w:tc>
          <w:tcPr>
            <w:tcW w:w="2060" w:type="dxa"/>
          </w:tcPr>
          <w:p w14:paraId="518EB947" w14:textId="77777777" w:rsidR="009727E5" w:rsidRDefault="009727E5" w:rsidP="00E201F6"/>
        </w:tc>
        <w:tc>
          <w:tcPr>
            <w:tcW w:w="3466" w:type="dxa"/>
          </w:tcPr>
          <w:p w14:paraId="6B66BF25" w14:textId="5D1CE3C2" w:rsidR="009727E5" w:rsidRDefault="009727E5" w:rsidP="00E201F6">
            <w:r>
              <w:t>iso_a4x4_297x841mm</w:t>
            </w:r>
          </w:p>
        </w:tc>
        <w:tc>
          <w:tcPr>
            <w:tcW w:w="1764" w:type="dxa"/>
          </w:tcPr>
          <w:p w14:paraId="4F7AC659" w14:textId="404B7161" w:rsidR="009727E5" w:rsidRDefault="009727E5" w:rsidP="002F3722">
            <w:r>
              <w:t>A4x4</w:t>
            </w:r>
          </w:p>
        </w:tc>
      </w:tr>
      <w:tr w:rsidR="009727E5" w14:paraId="7CFF191F" w14:textId="34182AC3" w:rsidTr="00536841">
        <w:tc>
          <w:tcPr>
            <w:tcW w:w="1440" w:type="dxa"/>
          </w:tcPr>
          <w:p w14:paraId="57360206" w14:textId="77777777" w:rsidR="009727E5" w:rsidRDefault="009727E5" w:rsidP="00E201F6">
            <w:r>
              <w:t>iso-a4x5, a4x5</w:t>
            </w:r>
          </w:p>
        </w:tc>
        <w:tc>
          <w:tcPr>
            <w:tcW w:w="2060" w:type="dxa"/>
          </w:tcPr>
          <w:p w14:paraId="4FBBAB81" w14:textId="77777777" w:rsidR="009727E5" w:rsidRDefault="009727E5" w:rsidP="00E201F6"/>
        </w:tc>
        <w:tc>
          <w:tcPr>
            <w:tcW w:w="3466" w:type="dxa"/>
          </w:tcPr>
          <w:p w14:paraId="6DAF6693" w14:textId="77777777" w:rsidR="009727E5" w:rsidRDefault="009727E5" w:rsidP="00E201F6">
            <w:r>
              <w:t>iso_a4x5_297x1051mm</w:t>
            </w:r>
          </w:p>
        </w:tc>
        <w:tc>
          <w:tcPr>
            <w:tcW w:w="1764" w:type="dxa"/>
          </w:tcPr>
          <w:p w14:paraId="1E2D39EF" w14:textId="29496C1C" w:rsidR="009727E5" w:rsidRDefault="009727E5" w:rsidP="002F3722">
            <w:r>
              <w:t>A4x5</w:t>
            </w:r>
          </w:p>
        </w:tc>
      </w:tr>
      <w:tr w:rsidR="009727E5" w14:paraId="4F0F110B" w14:textId="4814370D"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6173C70D" w14:textId="77777777" w:rsidR="009727E5" w:rsidRDefault="009727E5" w:rsidP="00E201F6">
            <w:r>
              <w:t>iso-a4x6, a4x6</w:t>
            </w:r>
          </w:p>
        </w:tc>
        <w:tc>
          <w:tcPr>
            <w:tcW w:w="2060" w:type="dxa"/>
          </w:tcPr>
          <w:p w14:paraId="1A5D2CD0" w14:textId="77777777" w:rsidR="009727E5" w:rsidRDefault="009727E5" w:rsidP="00E201F6"/>
        </w:tc>
        <w:tc>
          <w:tcPr>
            <w:tcW w:w="3466" w:type="dxa"/>
          </w:tcPr>
          <w:p w14:paraId="038CE3E2" w14:textId="77777777" w:rsidR="009727E5" w:rsidRDefault="009727E5" w:rsidP="00E201F6">
            <w:r>
              <w:t>iso_a4x6_297x1261mm</w:t>
            </w:r>
          </w:p>
        </w:tc>
        <w:tc>
          <w:tcPr>
            <w:tcW w:w="1764" w:type="dxa"/>
          </w:tcPr>
          <w:p w14:paraId="4A90D486" w14:textId="00C527CC" w:rsidR="009727E5" w:rsidRDefault="009727E5" w:rsidP="002F3722">
            <w:r>
              <w:t>A4x6</w:t>
            </w:r>
          </w:p>
        </w:tc>
      </w:tr>
      <w:tr w:rsidR="009727E5" w14:paraId="7651FE51" w14:textId="3135FA9D" w:rsidTr="00536841">
        <w:tc>
          <w:tcPr>
            <w:tcW w:w="1440" w:type="dxa"/>
          </w:tcPr>
          <w:p w14:paraId="100DB8D4" w14:textId="77777777" w:rsidR="009727E5" w:rsidRDefault="009727E5" w:rsidP="00E201F6">
            <w:r>
              <w:t>iso-a4x7, a4x7</w:t>
            </w:r>
          </w:p>
        </w:tc>
        <w:tc>
          <w:tcPr>
            <w:tcW w:w="2060" w:type="dxa"/>
          </w:tcPr>
          <w:p w14:paraId="16D76D68" w14:textId="77777777" w:rsidR="009727E5" w:rsidRDefault="009727E5" w:rsidP="00E201F6"/>
        </w:tc>
        <w:tc>
          <w:tcPr>
            <w:tcW w:w="3466" w:type="dxa"/>
          </w:tcPr>
          <w:p w14:paraId="618CEC4C" w14:textId="77777777" w:rsidR="009727E5" w:rsidRDefault="009727E5" w:rsidP="00E201F6">
            <w:r>
              <w:t>iso_a4x7_297x1471mm</w:t>
            </w:r>
          </w:p>
        </w:tc>
        <w:tc>
          <w:tcPr>
            <w:tcW w:w="1764" w:type="dxa"/>
          </w:tcPr>
          <w:p w14:paraId="7EDC1C04" w14:textId="26946460" w:rsidR="009727E5" w:rsidRDefault="009727E5" w:rsidP="002F3722">
            <w:r>
              <w:t>A4x7</w:t>
            </w:r>
          </w:p>
        </w:tc>
      </w:tr>
      <w:tr w:rsidR="009727E5" w14:paraId="3EDDA597" w14:textId="5D2BD47D"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42965A0B" w14:textId="77777777" w:rsidR="009727E5" w:rsidRDefault="009727E5" w:rsidP="00E201F6">
            <w:r>
              <w:t>iso-a4x8, a4x8</w:t>
            </w:r>
          </w:p>
        </w:tc>
        <w:tc>
          <w:tcPr>
            <w:tcW w:w="2060" w:type="dxa"/>
          </w:tcPr>
          <w:p w14:paraId="04D52FE7" w14:textId="77777777" w:rsidR="009727E5" w:rsidRDefault="009727E5" w:rsidP="00E201F6"/>
        </w:tc>
        <w:tc>
          <w:tcPr>
            <w:tcW w:w="3466" w:type="dxa"/>
          </w:tcPr>
          <w:p w14:paraId="019B5377" w14:textId="77777777" w:rsidR="009727E5" w:rsidRDefault="009727E5" w:rsidP="00E201F6">
            <w:r>
              <w:t>iso_a4x8_297x1682mm</w:t>
            </w:r>
          </w:p>
        </w:tc>
        <w:tc>
          <w:tcPr>
            <w:tcW w:w="1764" w:type="dxa"/>
          </w:tcPr>
          <w:p w14:paraId="7583B62B" w14:textId="25DB713F" w:rsidR="009727E5" w:rsidRDefault="009727E5" w:rsidP="002F3722">
            <w:r>
              <w:t>A4x8</w:t>
            </w:r>
          </w:p>
        </w:tc>
      </w:tr>
      <w:tr w:rsidR="009727E5" w14:paraId="0A55323A" w14:textId="58F08C00" w:rsidTr="00536841">
        <w:tc>
          <w:tcPr>
            <w:tcW w:w="1440" w:type="dxa"/>
          </w:tcPr>
          <w:p w14:paraId="582675E2" w14:textId="77777777" w:rsidR="009727E5" w:rsidRDefault="009727E5" w:rsidP="00E201F6">
            <w:r>
              <w:t>iso-a4x9, a4x9</w:t>
            </w:r>
          </w:p>
        </w:tc>
        <w:tc>
          <w:tcPr>
            <w:tcW w:w="2060" w:type="dxa"/>
          </w:tcPr>
          <w:p w14:paraId="546F92F9" w14:textId="77777777" w:rsidR="009727E5" w:rsidRDefault="009727E5" w:rsidP="00E201F6"/>
        </w:tc>
        <w:tc>
          <w:tcPr>
            <w:tcW w:w="3466" w:type="dxa"/>
          </w:tcPr>
          <w:p w14:paraId="57664AEC" w14:textId="77777777" w:rsidR="009727E5" w:rsidRDefault="009727E5" w:rsidP="00E201F6">
            <w:r>
              <w:t>iso_a4x9_297x1892mm</w:t>
            </w:r>
          </w:p>
        </w:tc>
        <w:tc>
          <w:tcPr>
            <w:tcW w:w="1764" w:type="dxa"/>
          </w:tcPr>
          <w:p w14:paraId="1F37C9EC" w14:textId="6E944FF8" w:rsidR="009727E5" w:rsidRDefault="009727E5" w:rsidP="002F3722">
            <w:r>
              <w:t>A4x9</w:t>
            </w:r>
          </w:p>
        </w:tc>
      </w:tr>
      <w:tr w:rsidR="009727E5" w14:paraId="2F001E45" w14:textId="3A4A281E"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0174A388" w14:textId="77777777" w:rsidR="009727E5" w:rsidRDefault="009727E5" w:rsidP="00E201F6">
            <w:r>
              <w:t>iso-a3-extra</w:t>
            </w:r>
          </w:p>
        </w:tc>
        <w:tc>
          <w:tcPr>
            <w:tcW w:w="2060" w:type="dxa"/>
          </w:tcPr>
          <w:p w14:paraId="3B0DA62F" w14:textId="77777777" w:rsidR="009727E5" w:rsidRDefault="009727E5" w:rsidP="00E201F6"/>
        </w:tc>
        <w:tc>
          <w:tcPr>
            <w:tcW w:w="3466" w:type="dxa"/>
          </w:tcPr>
          <w:p w14:paraId="15AD28BA" w14:textId="77777777" w:rsidR="009727E5" w:rsidRDefault="009727E5" w:rsidP="00E201F6">
            <w:r>
              <w:t>iso_a3-extra_322x445mm</w:t>
            </w:r>
          </w:p>
        </w:tc>
        <w:tc>
          <w:tcPr>
            <w:tcW w:w="1764" w:type="dxa"/>
          </w:tcPr>
          <w:p w14:paraId="49F1E861" w14:textId="7EE9B596" w:rsidR="009727E5" w:rsidRDefault="009727E5" w:rsidP="00E201F6">
            <w:r>
              <w:t xml:space="preserve">A3 </w:t>
            </w:r>
            <w:r w:rsidR="002F3722">
              <w:t>(</w:t>
            </w:r>
            <w:r>
              <w:t>Extra</w:t>
            </w:r>
            <w:r w:rsidR="002F3722">
              <w:t>)</w:t>
            </w:r>
          </w:p>
        </w:tc>
      </w:tr>
      <w:tr w:rsidR="009727E5" w14:paraId="0BA70C18" w14:textId="606CB724" w:rsidTr="00536841">
        <w:tc>
          <w:tcPr>
            <w:tcW w:w="1440" w:type="dxa"/>
          </w:tcPr>
          <w:p w14:paraId="32960779" w14:textId="77777777" w:rsidR="009727E5" w:rsidRDefault="009727E5" w:rsidP="00E201F6">
            <w:r>
              <w:t>iso-a2</w:t>
            </w:r>
          </w:p>
        </w:tc>
        <w:tc>
          <w:tcPr>
            <w:tcW w:w="2060" w:type="dxa"/>
          </w:tcPr>
          <w:p w14:paraId="3F049B8E" w14:textId="77777777" w:rsidR="009727E5" w:rsidRDefault="009727E5" w:rsidP="00E201F6">
            <w:r>
              <w:t>a2</w:t>
            </w:r>
          </w:p>
        </w:tc>
        <w:tc>
          <w:tcPr>
            <w:tcW w:w="3466" w:type="dxa"/>
          </w:tcPr>
          <w:p w14:paraId="2ED0645D" w14:textId="77777777" w:rsidR="009727E5" w:rsidRDefault="009727E5" w:rsidP="00E201F6">
            <w:r>
              <w:t>iso_a2_420x594mm</w:t>
            </w:r>
          </w:p>
        </w:tc>
        <w:tc>
          <w:tcPr>
            <w:tcW w:w="1764" w:type="dxa"/>
          </w:tcPr>
          <w:p w14:paraId="45BABB1E" w14:textId="322F72EF" w:rsidR="009727E5" w:rsidRDefault="009727E5" w:rsidP="00E201F6">
            <w:r>
              <w:t>A2</w:t>
            </w:r>
          </w:p>
        </w:tc>
      </w:tr>
      <w:tr w:rsidR="009727E5" w14:paraId="761ABA05" w14:textId="27A93BFA"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2287B310" w14:textId="77777777" w:rsidR="009727E5" w:rsidRDefault="009727E5" w:rsidP="00E201F6">
            <w:r>
              <w:t>iso-a3x3, a3x3</w:t>
            </w:r>
          </w:p>
        </w:tc>
        <w:tc>
          <w:tcPr>
            <w:tcW w:w="2060" w:type="dxa"/>
          </w:tcPr>
          <w:p w14:paraId="06B48048" w14:textId="77777777" w:rsidR="009727E5" w:rsidRDefault="009727E5" w:rsidP="00E201F6"/>
        </w:tc>
        <w:tc>
          <w:tcPr>
            <w:tcW w:w="3466" w:type="dxa"/>
          </w:tcPr>
          <w:p w14:paraId="55AA01FA" w14:textId="77777777" w:rsidR="009727E5" w:rsidRDefault="009727E5" w:rsidP="00E201F6">
            <w:r>
              <w:t>iso_a3x3_420x891mm</w:t>
            </w:r>
          </w:p>
        </w:tc>
        <w:tc>
          <w:tcPr>
            <w:tcW w:w="1764" w:type="dxa"/>
          </w:tcPr>
          <w:p w14:paraId="226EA3A3" w14:textId="4ACCC9A1" w:rsidR="009727E5" w:rsidRDefault="009727E5" w:rsidP="00E201F6">
            <w:r>
              <w:t>A3x3</w:t>
            </w:r>
          </w:p>
        </w:tc>
      </w:tr>
      <w:tr w:rsidR="009727E5" w14:paraId="58F0B01E" w14:textId="09887870" w:rsidTr="00536841">
        <w:tc>
          <w:tcPr>
            <w:tcW w:w="1440" w:type="dxa"/>
          </w:tcPr>
          <w:p w14:paraId="7A5F48B9" w14:textId="77777777" w:rsidR="009727E5" w:rsidRDefault="009727E5" w:rsidP="00E201F6">
            <w:r>
              <w:t>iso-a3x4, a3x4</w:t>
            </w:r>
          </w:p>
        </w:tc>
        <w:tc>
          <w:tcPr>
            <w:tcW w:w="2060" w:type="dxa"/>
          </w:tcPr>
          <w:p w14:paraId="2ADC394E" w14:textId="77777777" w:rsidR="009727E5" w:rsidRDefault="009727E5" w:rsidP="00E201F6"/>
        </w:tc>
        <w:tc>
          <w:tcPr>
            <w:tcW w:w="3466" w:type="dxa"/>
          </w:tcPr>
          <w:p w14:paraId="5D8F2E51" w14:textId="77777777" w:rsidR="009727E5" w:rsidRDefault="009727E5" w:rsidP="00E201F6">
            <w:r>
              <w:t>iso_a3x4_420x1189mm</w:t>
            </w:r>
          </w:p>
        </w:tc>
        <w:tc>
          <w:tcPr>
            <w:tcW w:w="1764" w:type="dxa"/>
          </w:tcPr>
          <w:p w14:paraId="53811A75" w14:textId="2D5FF058" w:rsidR="009727E5" w:rsidRDefault="009727E5" w:rsidP="00E201F6">
            <w:r>
              <w:t>A3x4</w:t>
            </w:r>
          </w:p>
        </w:tc>
      </w:tr>
      <w:tr w:rsidR="009727E5" w14:paraId="3348E0E3" w14:textId="1AE0D612"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24A14ECF" w14:textId="77777777" w:rsidR="009727E5" w:rsidRDefault="009727E5" w:rsidP="00E201F6">
            <w:r>
              <w:t>iso-a3x5, a3x5</w:t>
            </w:r>
          </w:p>
        </w:tc>
        <w:tc>
          <w:tcPr>
            <w:tcW w:w="2060" w:type="dxa"/>
          </w:tcPr>
          <w:p w14:paraId="0574B36A" w14:textId="77777777" w:rsidR="009727E5" w:rsidRDefault="009727E5" w:rsidP="00E201F6"/>
        </w:tc>
        <w:tc>
          <w:tcPr>
            <w:tcW w:w="3466" w:type="dxa"/>
          </w:tcPr>
          <w:p w14:paraId="6913AFB7" w14:textId="77777777" w:rsidR="009727E5" w:rsidRDefault="009727E5" w:rsidP="00E201F6">
            <w:r>
              <w:t>iso_a3x5_420x1486mm</w:t>
            </w:r>
          </w:p>
        </w:tc>
        <w:tc>
          <w:tcPr>
            <w:tcW w:w="1764" w:type="dxa"/>
          </w:tcPr>
          <w:p w14:paraId="3E8122AB" w14:textId="5494250D" w:rsidR="009727E5" w:rsidRDefault="009727E5" w:rsidP="002F3722">
            <w:r>
              <w:t>A3x5</w:t>
            </w:r>
          </w:p>
        </w:tc>
      </w:tr>
      <w:tr w:rsidR="009727E5" w14:paraId="6F79C377" w14:textId="7B1BC173" w:rsidTr="00536841">
        <w:tc>
          <w:tcPr>
            <w:tcW w:w="1440" w:type="dxa"/>
          </w:tcPr>
          <w:p w14:paraId="0DE84367" w14:textId="77777777" w:rsidR="009727E5" w:rsidRDefault="009727E5" w:rsidP="00E201F6">
            <w:r>
              <w:t>iso-a3x6, a3x6</w:t>
            </w:r>
          </w:p>
        </w:tc>
        <w:tc>
          <w:tcPr>
            <w:tcW w:w="2060" w:type="dxa"/>
          </w:tcPr>
          <w:p w14:paraId="04132EAF" w14:textId="77777777" w:rsidR="009727E5" w:rsidRDefault="009727E5" w:rsidP="00E201F6"/>
        </w:tc>
        <w:tc>
          <w:tcPr>
            <w:tcW w:w="3466" w:type="dxa"/>
          </w:tcPr>
          <w:p w14:paraId="6EF2B0E9" w14:textId="77777777" w:rsidR="009727E5" w:rsidRDefault="009727E5" w:rsidP="00E201F6">
            <w:r>
              <w:t>iso_a3x6_420x1783mm</w:t>
            </w:r>
          </w:p>
        </w:tc>
        <w:tc>
          <w:tcPr>
            <w:tcW w:w="1764" w:type="dxa"/>
          </w:tcPr>
          <w:p w14:paraId="72D955FB" w14:textId="525E4FB2" w:rsidR="009727E5" w:rsidRDefault="009727E5" w:rsidP="002F3722">
            <w:r>
              <w:t>A3x6</w:t>
            </w:r>
          </w:p>
        </w:tc>
      </w:tr>
      <w:tr w:rsidR="009727E5" w14:paraId="33B24867" w14:textId="16C46C1B"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2D4CB0EE" w14:textId="77777777" w:rsidR="009727E5" w:rsidRDefault="009727E5" w:rsidP="00E201F6">
            <w:r>
              <w:t>iso-a3x7, a3x7</w:t>
            </w:r>
          </w:p>
        </w:tc>
        <w:tc>
          <w:tcPr>
            <w:tcW w:w="2060" w:type="dxa"/>
          </w:tcPr>
          <w:p w14:paraId="2CAA9457" w14:textId="77777777" w:rsidR="009727E5" w:rsidRDefault="009727E5" w:rsidP="00E201F6"/>
        </w:tc>
        <w:tc>
          <w:tcPr>
            <w:tcW w:w="3466" w:type="dxa"/>
          </w:tcPr>
          <w:p w14:paraId="270987FA" w14:textId="77777777" w:rsidR="009727E5" w:rsidRDefault="009727E5" w:rsidP="00E201F6">
            <w:r>
              <w:t>iso_a3x7_420x2080mm</w:t>
            </w:r>
          </w:p>
        </w:tc>
        <w:tc>
          <w:tcPr>
            <w:tcW w:w="1764" w:type="dxa"/>
          </w:tcPr>
          <w:p w14:paraId="08740D45" w14:textId="07242FB1" w:rsidR="009727E5" w:rsidRDefault="009727E5" w:rsidP="002F3722">
            <w:r>
              <w:t>A3x7</w:t>
            </w:r>
          </w:p>
        </w:tc>
      </w:tr>
      <w:tr w:rsidR="009727E5" w14:paraId="3BFFC182" w14:textId="672DD227" w:rsidTr="00536841">
        <w:tc>
          <w:tcPr>
            <w:tcW w:w="1440" w:type="dxa"/>
          </w:tcPr>
          <w:p w14:paraId="5990754D" w14:textId="77777777" w:rsidR="009727E5" w:rsidRDefault="009727E5" w:rsidP="00E201F6">
            <w:r>
              <w:t>iso-a1</w:t>
            </w:r>
          </w:p>
        </w:tc>
        <w:tc>
          <w:tcPr>
            <w:tcW w:w="2060" w:type="dxa"/>
          </w:tcPr>
          <w:p w14:paraId="58F389CA" w14:textId="77777777" w:rsidR="009727E5" w:rsidRDefault="009727E5" w:rsidP="00E201F6">
            <w:r>
              <w:t>a1</w:t>
            </w:r>
          </w:p>
        </w:tc>
        <w:tc>
          <w:tcPr>
            <w:tcW w:w="3466" w:type="dxa"/>
          </w:tcPr>
          <w:p w14:paraId="11F9ECD7" w14:textId="77777777" w:rsidR="009727E5" w:rsidRDefault="009727E5" w:rsidP="00E201F6">
            <w:r>
              <w:t>iso_a1_594x841mm</w:t>
            </w:r>
          </w:p>
        </w:tc>
        <w:tc>
          <w:tcPr>
            <w:tcW w:w="1764" w:type="dxa"/>
          </w:tcPr>
          <w:p w14:paraId="63E403F3" w14:textId="3D3624AB" w:rsidR="009727E5" w:rsidRDefault="009727E5" w:rsidP="00E201F6">
            <w:r>
              <w:t>A1</w:t>
            </w:r>
          </w:p>
        </w:tc>
      </w:tr>
      <w:tr w:rsidR="009727E5" w14:paraId="3E97F393" w14:textId="3D785CB1"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5DAF640D" w14:textId="77777777" w:rsidR="009727E5" w:rsidRDefault="009727E5" w:rsidP="00E201F6">
            <w:r>
              <w:t>iso-a2x3, a2x3</w:t>
            </w:r>
          </w:p>
        </w:tc>
        <w:tc>
          <w:tcPr>
            <w:tcW w:w="2060" w:type="dxa"/>
          </w:tcPr>
          <w:p w14:paraId="4E0B4FAB" w14:textId="77777777" w:rsidR="009727E5" w:rsidRDefault="009727E5" w:rsidP="00E201F6"/>
        </w:tc>
        <w:tc>
          <w:tcPr>
            <w:tcW w:w="3466" w:type="dxa"/>
          </w:tcPr>
          <w:p w14:paraId="22FC2804" w14:textId="77777777" w:rsidR="009727E5" w:rsidRDefault="009727E5" w:rsidP="00E201F6">
            <w:r>
              <w:t>iso_a2x3_594x1261mm</w:t>
            </w:r>
          </w:p>
        </w:tc>
        <w:tc>
          <w:tcPr>
            <w:tcW w:w="1764" w:type="dxa"/>
          </w:tcPr>
          <w:p w14:paraId="4D88BCDB" w14:textId="12464C7B" w:rsidR="009727E5" w:rsidRDefault="009727E5" w:rsidP="002F3722">
            <w:r>
              <w:t>A2x3</w:t>
            </w:r>
          </w:p>
        </w:tc>
      </w:tr>
      <w:tr w:rsidR="009727E5" w14:paraId="236FC214" w14:textId="11C1ED23" w:rsidTr="00536841">
        <w:tc>
          <w:tcPr>
            <w:tcW w:w="1440" w:type="dxa"/>
          </w:tcPr>
          <w:p w14:paraId="66682B3D" w14:textId="77777777" w:rsidR="009727E5" w:rsidRDefault="009727E5" w:rsidP="00E201F6">
            <w:r>
              <w:t>iso-a2x4, a2x4</w:t>
            </w:r>
          </w:p>
        </w:tc>
        <w:tc>
          <w:tcPr>
            <w:tcW w:w="2060" w:type="dxa"/>
          </w:tcPr>
          <w:p w14:paraId="1A94772F" w14:textId="77777777" w:rsidR="009727E5" w:rsidRDefault="009727E5" w:rsidP="00E201F6"/>
        </w:tc>
        <w:tc>
          <w:tcPr>
            <w:tcW w:w="3466" w:type="dxa"/>
          </w:tcPr>
          <w:p w14:paraId="4CACFCEC" w14:textId="77777777" w:rsidR="009727E5" w:rsidRDefault="009727E5" w:rsidP="00E201F6">
            <w:r>
              <w:t>iso_a2x4_594x1682mm</w:t>
            </w:r>
          </w:p>
        </w:tc>
        <w:tc>
          <w:tcPr>
            <w:tcW w:w="1764" w:type="dxa"/>
          </w:tcPr>
          <w:p w14:paraId="57B30771" w14:textId="2DF0C07C" w:rsidR="009727E5" w:rsidRDefault="009727E5" w:rsidP="002F3722">
            <w:r>
              <w:t>A2x4</w:t>
            </w:r>
          </w:p>
        </w:tc>
      </w:tr>
      <w:tr w:rsidR="009727E5" w14:paraId="5860BDF7" w14:textId="0A316EF1"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17532AA" w14:textId="77777777" w:rsidR="009727E5" w:rsidRDefault="009727E5" w:rsidP="00E201F6">
            <w:r>
              <w:t>iso-a2x5, a2x5</w:t>
            </w:r>
          </w:p>
        </w:tc>
        <w:tc>
          <w:tcPr>
            <w:tcW w:w="2060" w:type="dxa"/>
          </w:tcPr>
          <w:p w14:paraId="2C59A16B" w14:textId="77777777" w:rsidR="009727E5" w:rsidRDefault="009727E5" w:rsidP="00E201F6"/>
        </w:tc>
        <w:tc>
          <w:tcPr>
            <w:tcW w:w="3466" w:type="dxa"/>
          </w:tcPr>
          <w:p w14:paraId="05924B55" w14:textId="77777777" w:rsidR="009727E5" w:rsidRDefault="009727E5" w:rsidP="00E201F6">
            <w:r>
              <w:t>iso_a2x5_594x2102mm</w:t>
            </w:r>
          </w:p>
        </w:tc>
        <w:tc>
          <w:tcPr>
            <w:tcW w:w="1764" w:type="dxa"/>
          </w:tcPr>
          <w:p w14:paraId="2579D4D1" w14:textId="08151890" w:rsidR="009727E5" w:rsidRDefault="009727E5" w:rsidP="002F3722">
            <w:r>
              <w:t>A2x5</w:t>
            </w:r>
          </w:p>
        </w:tc>
      </w:tr>
      <w:tr w:rsidR="009727E5" w14:paraId="20641702" w14:textId="4DE6116B" w:rsidTr="00536841">
        <w:tc>
          <w:tcPr>
            <w:tcW w:w="1440" w:type="dxa"/>
          </w:tcPr>
          <w:p w14:paraId="12648E84" w14:textId="77777777" w:rsidR="009727E5" w:rsidRDefault="009727E5" w:rsidP="00E201F6">
            <w:r>
              <w:t>iso-a0</w:t>
            </w:r>
          </w:p>
        </w:tc>
        <w:tc>
          <w:tcPr>
            <w:tcW w:w="2060" w:type="dxa"/>
          </w:tcPr>
          <w:p w14:paraId="6831D7EA" w14:textId="77777777" w:rsidR="009727E5" w:rsidRDefault="009727E5" w:rsidP="00E201F6">
            <w:r>
              <w:t>a0</w:t>
            </w:r>
          </w:p>
        </w:tc>
        <w:tc>
          <w:tcPr>
            <w:tcW w:w="3466" w:type="dxa"/>
          </w:tcPr>
          <w:p w14:paraId="5B3521F2" w14:textId="77777777" w:rsidR="009727E5" w:rsidRDefault="009727E5" w:rsidP="00E201F6">
            <w:r>
              <w:t>iso_a0_841x1189mm</w:t>
            </w:r>
          </w:p>
        </w:tc>
        <w:tc>
          <w:tcPr>
            <w:tcW w:w="1764" w:type="dxa"/>
          </w:tcPr>
          <w:p w14:paraId="0E371841" w14:textId="6B58201A" w:rsidR="009727E5" w:rsidRDefault="009727E5" w:rsidP="00E201F6">
            <w:r>
              <w:t>A0</w:t>
            </w:r>
          </w:p>
        </w:tc>
      </w:tr>
      <w:tr w:rsidR="009727E5" w14:paraId="69E3645B" w14:textId="72AA3C0B"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3AD37641" w14:textId="77777777" w:rsidR="009727E5" w:rsidRDefault="009727E5" w:rsidP="00E201F6">
            <w:r>
              <w:t>iso-a1x3, a1x3</w:t>
            </w:r>
          </w:p>
        </w:tc>
        <w:tc>
          <w:tcPr>
            <w:tcW w:w="2060" w:type="dxa"/>
          </w:tcPr>
          <w:p w14:paraId="2133DF3C" w14:textId="77777777" w:rsidR="009727E5" w:rsidRDefault="009727E5" w:rsidP="00E201F6"/>
        </w:tc>
        <w:tc>
          <w:tcPr>
            <w:tcW w:w="3466" w:type="dxa"/>
          </w:tcPr>
          <w:p w14:paraId="5E07BCD0" w14:textId="77777777" w:rsidR="009727E5" w:rsidRDefault="009727E5" w:rsidP="00E201F6">
            <w:r>
              <w:t>iso_a1x3_841x1783mm</w:t>
            </w:r>
          </w:p>
        </w:tc>
        <w:tc>
          <w:tcPr>
            <w:tcW w:w="1764" w:type="dxa"/>
          </w:tcPr>
          <w:p w14:paraId="07CE6850" w14:textId="2C5BF2AD" w:rsidR="009727E5" w:rsidRDefault="009727E5" w:rsidP="002F3722">
            <w:r>
              <w:t>A1x3</w:t>
            </w:r>
          </w:p>
        </w:tc>
      </w:tr>
      <w:tr w:rsidR="009727E5" w14:paraId="5CA814B0" w14:textId="14847159" w:rsidTr="00536841">
        <w:tc>
          <w:tcPr>
            <w:tcW w:w="1440" w:type="dxa"/>
          </w:tcPr>
          <w:p w14:paraId="538DED5F" w14:textId="77777777" w:rsidR="009727E5" w:rsidRDefault="009727E5" w:rsidP="00E201F6">
            <w:r>
              <w:t>iso-a1x4, a1x4</w:t>
            </w:r>
          </w:p>
        </w:tc>
        <w:tc>
          <w:tcPr>
            <w:tcW w:w="2060" w:type="dxa"/>
          </w:tcPr>
          <w:p w14:paraId="2D868DEA" w14:textId="77777777" w:rsidR="009727E5" w:rsidRDefault="009727E5" w:rsidP="00E201F6"/>
        </w:tc>
        <w:tc>
          <w:tcPr>
            <w:tcW w:w="3466" w:type="dxa"/>
          </w:tcPr>
          <w:p w14:paraId="1DFF0D25" w14:textId="77777777" w:rsidR="009727E5" w:rsidRDefault="009727E5" w:rsidP="00E201F6">
            <w:r>
              <w:t>iso_a1x4_841x2378mm</w:t>
            </w:r>
          </w:p>
        </w:tc>
        <w:tc>
          <w:tcPr>
            <w:tcW w:w="1764" w:type="dxa"/>
          </w:tcPr>
          <w:p w14:paraId="37FD2439" w14:textId="5E79B0AF" w:rsidR="009727E5" w:rsidRDefault="009727E5" w:rsidP="002F3722">
            <w:r>
              <w:t>A1x4</w:t>
            </w:r>
          </w:p>
        </w:tc>
      </w:tr>
      <w:tr w:rsidR="009727E5" w14:paraId="450B69A3" w14:textId="05635DBA"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372E9262" w14:textId="77777777" w:rsidR="009727E5" w:rsidRDefault="009727E5" w:rsidP="00E201F6">
            <w:r>
              <w:t>a0x2</w:t>
            </w:r>
          </w:p>
        </w:tc>
        <w:tc>
          <w:tcPr>
            <w:tcW w:w="2060" w:type="dxa"/>
          </w:tcPr>
          <w:p w14:paraId="2C4DF90E" w14:textId="77777777" w:rsidR="009727E5" w:rsidRDefault="009727E5" w:rsidP="00E201F6">
            <w:r>
              <w:t>2a0</w:t>
            </w:r>
          </w:p>
        </w:tc>
        <w:tc>
          <w:tcPr>
            <w:tcW w:w="3466" w:type="dxa"/>
          </w:tcPr>
          <w:p w14:paraId="4658503F" w14:textId="77777777" w:rsidR="009727E5" w:rsidRDefault="009727E5" w:rsidP="00E201F6">
            <w:r>
              <w:t>iso_2a0_1189x1682mm</w:t>
            </w:r>
          </w:p>
        </w:tc>
        <w:tc>
          <w:tcPr>
            <w:tcW w:w="1764" w:type="dxa"/>
          </w:tcPr>
          <w:p w14:paraId="500F52D4" w14:textId="7D7C219B" w:rsidR="009727E5" w:rsidRDefault="009727E5" w:rsidP="002F3722">
            <w:r>
              <w:t>A0x2</w:t>
            </w:r>
          </w:p>
        </w:tc>
      </w:tr>
      <w:tr w:rsidR="009727E5" w14:paraId="4B6C6D74" w14:textId="76E979EF" w:rsidTr="00536841">
        <w:tc>
          <w:tcPr>
            <w:tcW w:w="1440" w:type="dxa"/>
          </w:tcPr>
          <w:p w14:paraId="61E06981" w14:textId="77777777" w:rsidR="009727E5" w:rsidRDefault="009727E5" w:rsidP="00E201F6">
            <w:r>
              <w:t>a0x3</w:t>
            </w:r>
          </w:p>
        </w:tc>
        <w:tc>
          <w:tcPr>
            <w:tcW w:w="2060" w:type="dxa"/>
          </w:tcPr>
          <w:p w14:paraId="1DE7A996" w14:textId="77777777" w:rsidR="009727E5" w:rsidRDefault="009727E5" w:rsidP="00E201F6"/>
        </w:tc>
        <w:tc>
          <w:tcPr>
            <w:tcW w:w="3466" w:type="dxa"/>
          </w:tcPr>
          <w:p w14:paraId="5B61A10E" w14:textId="77777777" w:rsidR="009727E5" w:rsidRDefault="009727E5" w:rsidP="00E201F6">
            <w:r>
              <w:t>iso_a0x3_1189x2523mm</w:t>
            </w:r>
          </w:p>
        </w:tc>
        <w:tc>
          <w:tcPr>
            <w:tcW w:w="1764" w:type="dxa"/>
          </w:tcPr>
          <w:p w14:paraId="75F7CDBE" w14:textId="1E223710" w:rsidR="009727E5" w:rsidRDefault="009727E5" w:rsidP="002F3722">
            <w:r>
              <w:t>A0x3</w:t>
            </w:r>
          </w:p>
        </w:tc>
      </w:tr>
      <w:tr w:rsidR="009727E5" w14:paraId="3DD8FFA7" w14:textId="3E9CDF0B"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9AFCD0A" w14:textId="77777777" w:rsidR="009727E5" w:rsidRDefault="009727E5" w:rsidP="00E201F6">
            <w:r>
              <w:t>iso-b10</w:t>
            </w:r>
          </w:p>
        </w:tc>
        <w:tc>
          <w:tcPr>
            <w:tcW w:w="2060" w:type="dxa"/>
          </w:tcPr>
          <w:p w14:paraId="763D3C89" w14:textId="77777777" w:rsidR="009727E5" w:rsidRDefault="009727E5" w:rsidP="00E201F6">
            <w:r>
              <w:t>b10</w:t>
            </w:r>
          </w:p>
        </w:tc>
        <w:tc>
          <w:tcPr>
            <w:tcW w:w="3466" w:type="dxa"/>
          </w:tcPr>
          <w:p w14:paraId="26484703" w14:textId="77777777" w:rsidR="009727E5" w:rsidRDefault="009727E5" w:rsidP="00E201F6">
            <w:r>
              <w:t>iso_b10_31x44mm</w:t>
            </w:r>
          </w:p>
        </w:tc>
        <w:tc>
          <w:tcPr>
            <w:tcW w:w="1764" w:type="dxa"/>
          </w:tcPr>
          <w:p w14:paraId="23258DED" w14:textId="385A76F8" w:rsidR="009727E5" w:rsidRDefault="009727E5" w:rsidP="00E201F6">
            <w:r>
              <w:t>B10</w:t>
            </w:r>
          </w:p>
        </w:tc>
      </w:tr>
      <w:tr w:rsidR="009727E5" w14:paraId="1D4136A8" w14:textId="72C28A45" w:rsidTr="00536841">
        <w:tc>
          <w:tcPr>
            <w:tcW w:w="1440" w:type="dxa"/>
          </w:tcPr>
          <w:p w14:paraId="48D48109" w14:textId="77777777" w:rsidR="009727E5" w:rsidRDefault="009727E5" w:rsidP="00E201F6">
            <w:r>
              <w:t>iso-b9</w:t>
            </w:r>
          </w:p>
        </w:tc>
        <w:tc>
          <w:tcPr>
            <w:tcW w:w="2060" w:type="dxa"/>
          </w:tcPr>
          <w:p w14:paraId="5AB1218D" w14:textId="77777777" w:rsidR="009727E5" w:rsidRDefault="009727E5" w:rsidP="00E201F6">
            <w:r>
              <w:t>b9</w:t>
            </w:r>
          </w:p>
        </w:tc>
        <w:tc>
          <w:tcPr>
            <w:tcW w:w="3466" w:type="dxa"/>
          </w:tcPr>
          <w:p w14:paraId="58610672" w14:textId="77777777" w:rsidR="009727E5" w:rsidRDefault="009727E5" w:rsidP="00E201F6">
            <w:r>
              <w:t>iso_b9_44x62mm</w:t>
            </w:r>
          </w:p>
        </w:tc>
        <w:tc>
          <w:tcPr>
            <w:tcW w:w="1764" w:type="dxa"/>
          </w:tcPr>
          <w:p w14:paraId="2C3F7CB8" w14:textId="06AE89D1" w:rsidR="009727E5" w:rsidRDefault="009727E5" w:rsidP="00E201F6">
            <w:r>
              <w:t>B9</w:t>
            </w:r>
          </w:p>
        </w:tc>
      </w:tr>
      <w:tr w:rsidR="009727E5" w14:paraId="06B86DDB" w14:textId="1AA057DE"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69DA8C71" w14:textId="77777777" w:rsidR="009727E5" w:rsidRDefault="009727E5" w:rsidP="00E201F6">
            <w:r>
              <w:t xml:space="preserve">iso-b8 </w:t>
            </w:r>
          </w:p>
        </w:tc>
        <w:tc>
          <w:tcPr>
            <w:tcW w:w="2060" w:type="dxa"/>
          </w:tcPr>
          <w:p w14:paraId="4DEECA9B" w14:textId="77777777" w:rsidR="009727E5" w:rsidRDefault="009727E5" w:rsidP="00E201F6">
            <w:r>
              <w:t>b8</w:t>
            </w:r>
          </w:p>
        </w:tc>
        <w:tc>
          <w:tcPr>
            <w:tcW w:w="3466" w:type="dxa"/>
          </w:tcPr>
          <w:p w14:paraId="5CDF89DB" w14:textId="77777777" w:rsidR="009727E5" w:rsidRDefault="009727E5" w:rsidP="00E201F6">
            <w:r>
              <w:t>iso_b8_62x88mm</w:t>
            </w:r>
          </w:p>
        </w:tc>
        <w:tc>
          <w:tcPr>
            <w:tcW w:w="1764" w:type="dxa"/>
          </w:tcPr>
          <w:p w14:paraId="14579BE5" w14:textId="70E9C381" w:rsidR="009727E5" w:rsidRDefault="009727E5" w:rsidP="00E201F6">
            <w:r>
              <w:t>B8</w:t>
            </w:r>
          </w:p>
        </w:tc>
      </w:tr>
      <w:tr w:rsidR="009727E5" w14:paraId="24AF5261" w14:textId="0004552C" w:rsidTr="00536841">
        <w:tc>
          <w:tcPr>
            <w:tcW w:w="1440" w:type="dxa"/>
          </w:tcPr>
          <w:p w14:paraId="6C5B0F1F" w14:textId="77777777" w:rsidR="009727E5" w:rsidRDefault="009727E5" w:rsidP="00E201F6">
            <w:r>
              <w:t>iso-b7</w:t>
            </w:r>
          </w:p>
        </w:tc>
        <w:tc>
          <w:tcPr>
            <w:tcW w:w="2060" w:type="dxa"/>
          </w:tcPr>
          <w:p w14:paraId="0B8676C7" w14:textId="77777777" w:rsidR="009727E5" w:rsidRDefault="009727E5" w:rsidP="00E201F6">
            <w:r>
              <w:t>b7</w:t>
            </w:r>
          </w:p>
        </w:tc>
        <w:tc>
          <w:tcPr>
            <w:tcW w:w="3466" w:type="dxa"/>
          </w:tcPr>
          <w:p w14:paraId="4087615F" w14:textId="77777777" w:rsidR="009727E5" w:rsidRDefault="009727E5" w:rsidP="00E201F6">
            <w:r>
              <w:t>iso_b7_88x125mm</w:t>
            </w:r>
          </w:p>
        </w:tc>
        <w:tc>
          <w:tcPr>
            <w:tcW w:w="1764" w:type="dxa"/>
          </w:tcPr>
          <w:p w14:paraId="41441635" w14:textId="37E4D77D" w:rsidR="009727E5" w:rsidRDefault="009727E5" w:rsidP="00E201F6">
            <w:r>
              <w:t>B7</w:t>
            </w:r>
          </w:p>
        </w:tc>
      </w:tr>
      <w:tr w:rsidR="009727E5" w14:paraId="68DFB169" w14:textId="6C14C2F3"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74F8170C" w14:textId="77777777" w:rsidR="009727E5" w:rsidRDefault="009727E5" w:rsidP="00E201F6">
            <w:r>
              <w:t>iso-b6</w:t>
            </w:r>
          </w:p>
        </w:tc>
        <w:tc>
          <w:tcPr>
            <w:tcW w:w="2060" w:type="dxa"/>
          </w:tcPr>
          <w:p w14:paraId="470619B9" w14:textId="77777777" w:rsidR="009727E5" w:rsidRDefault="009727E5" w:rsidP="00E201F6">
            <w:r>
              <w:t>b6 (envelope)</w:t>
            </w:r>
          </w:p>
        </w:tc>
        <w:tc>
          <w:tcPr>
            <w:tcW w:w="3466" w:type="dxa"/>
          </w:tcPr>
          <w:p w14:paraId="5015A174" w14:textId="77777777" w:rsidR="009727E5" w:rsidRDefault="009727E5" w:rsidP="00E201F6">
            <w:r>
              <w:t>iso_b6_125x176mm</w:t>
            </w:r>
          </w:p>
        </w:tc>
        <w:tc>
          <w:tcPr>
            <w:tcW w:w="1764" w:type="dxa"/>
          </w:tcPr>
          <w:p w14:paraId="7387C7DB" w14:textId="0C797070" w:rsidR="009727E5" w:rsidRDefault="009727E5" w:rsidP="00E201F6">
            <w:r>
              <w:t>B6</w:t>
            </w:r>
            <w:r w:rsidR="00AD0A5C">
              <w:t xml:space="preserve"> Envelope</w:t>
            </w:r>
          </w:p>
        </w:tc>
      </w:tr>
      <w:tr w:rsidR="009727E5" w14:paraId="259423D4" w14:textId="3B0B05D5" w:rsidTr="00536841">
        <w:tc>
          <w:tcPr>
            <w:tcW w:w="1440" w:type="dxa"/>
          </w:tcPr>
          <w:p w14:paraId="68A5F3EA" w14:textId="77777777" w:rsidR="009727E5" w:rsidRDefault="009727E5" w:rsidP="00E201F6"/>
        </w:tc>
        <w:tc>
          <w:tcPr>
            <w:tcW w:w="2060" w:type="dxa"/>
          </w:tcPr>
          <w:p w14:paraId="18D54C07" w14:textId="77777777" w:rsidR="009727E5" w:rsidRDefault="009727E5" w:rsidP="00E201F6">
            <w:r>
              <w:t>b6/c4 (envelope)</w:t>
            </w:r>
          </w:p>
        </w:tc>
        <w:tc>
          <w:tcPr>
            <w:tcW w:w="3466" w:type="dxa"/>
          </w:tcPr>
          <w:p w14:paraId="49D25859" w14:textId="77777777" w:rsidR="009727E5" w:rsidRDefault="009727E5" w:rsidP="00E201F6">
            <w:r>
              <w:t>iso_b6c4_125x324mm</w:t>
            </w:r>
          </w:p>
        </w:tc>
        <w:tc>
          <w:tcPr>
            <w:tcW w:w="1764" w:type="dxa"/>
          </w:tcPr>
          <w:p w14:paraId="30EB9E29" w14:textId="5E10D219" w:rsidR="009727E5" w:rsidRDefault="009727E5" w:rsidP="00E201F6">
            <w:r>
              <w:t>B6/C4 Envelope</w:t>
            </w:r>
          </w:p>
        </w:tc>
      </w:tr>
      <w:tr w:rsidR="009727E5" w14:paraId="07C24D2B" w14:textId="5A1F664E"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3F2F3928" w14:textId="77777777" w:rsidR="009727E5" w:rsidRDefault="009727E5" w:rsidP="00E201F6">
            <w:r>
              <w:t>iso-b5</w:t>
            </w:r>
          </w:p>
        </w:tc>
        <w:tc>
          <w:tcPr>
            <w:tcW w:w="2060" w:type="dxa"/>
          </w:tcPr>
          <w:p w14:paraId="3E6E38B3" w14:textId="77777777" w:rsidR="009727E5" w:rsidRDefault="009727E5" w:rsidP="00E201F6">
            <w:r>
              <w:t>b5 (envelope)</w:t>
            </w:r>
          </w:p>
        </w:tc>
        <w:tc>
          <w:tcPr>
            <w:tcW w:w="3466" w:type="dxa"/>
          </w:tcPr>
          <w:p w14:paraId="25820338" w14:textId="77777777" w:rsidR="009727E5" w:rsidRDefault="009727E5" w:rsidP="00E201F6">
            <w:r>
              <w:t>iso_b5_176x250mm</w:t>
            </w:r>
          </w:p>
        </w:tc>
        <w:tc>
          <w:tcPr>
            <w:tcW w:w="1764" w:type="dxa"/>
          </w:tcPr>
          <w:p w14:paraId="01A4AF42" w14:textId="63EE1EBC" w:rsidR="009727E5" w:rsidRDefault="009727E5" w:rsidP="00E201F6">
            <w:r>
              <w:t>B5 Envelope</w:t>
            </w:r>
          </w:p>
        </w:tc>
      </w:tr>
      <w:tr w:rsidR="009727E5" w14:paraId="55075E87" w14:textId="25E42030" w:rsidTr="00536841">
        <w:tc>
          <w:tcPr>
            <w:tcW w:w="1440" w:type="dxa"/>
          </w:tcPr>
          <w:p w14:paraId="44172B96" w14:textId="77777777" w:rsidR="009727E5" w:rsidRDefault="009727E5" w:rsidP="00E201F6"/>
        </w:tc>
        <w:tc>
          <w:tcPr>
            <w:tcW w:w="2060" w:type="dxa"/>
          </w:tcPr>
          <w:p w14:paraId="585D17D2" w14:textId="77777777" w:rsidR="009727E5" w:rsidRDefault="009727E5" w:rsidP="00E201F6">
            <w:r>
              <w:t>b5-extra</w:t>
            </w:r>
          </w:p>
        </w:tc>
        <w:tc>
          <w:tcPr>
            <w:tcW w:w="3466" w:type="dxa"/>
          </w:tcPr>
          <w:p w14:paraId="0667BE97" w14:textId="77777777" w:rsidR="009727E5" w:rsidRDefault="009727E5" w:rsidP="00E201F6">
            <w:r>
              <w:t>iso_b5-extra_201x276mm</w:t>
            </w:r>
          </w:p>
        </w:tc>
        <w:tc>
          <w:tcPr>
            <w:tcW w:w="1764" w:type="dxa"/>
          </w:tcPr>
          <w:p w14:paraId="3BB3A788" w14:textId="1693A04C" w:rsidR="009727E5" w:rsidRDefault="009727E5" w:rsidP="00E201F6">
            <w:r>
              <w:t xml:space="preserve">B5 </w:t>
            </w:r>
            <w:r w:rsidR="00703995">
              <w:t>(</w:t>
            </w:r>
            <w:r>
              <w:t>Extra</w:t>
            </w:r>
            <w:r w:rsidR="00703995">
              <w:t>)</w:t>
            </w:r>
          </w:p>
        </w:tc>
      </w:tr>
      <w:tr w:rsidR="009727E5" w14:paraId="4CA5A475" w14:textId="762EE66E"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6C23950" w14:textId="77777777" w:rsidR="009727E5" w:rsidRDefault="009727E5" w:rsidP="00E201F6">
            <w:r>
              <w:t>iso-b4</w:t>
            </w:r>
          </w:p>
        </w:tc>
        <w:tc>
          <w:tcPr>
            <w:tcW w:w="2060" w:type="dxa"/>
          </w:tcPr>
          <w:p w14:paraId="66A4F29D" w14:textId="77777777" w:rsidR="009727E5" w:rsidRDefault="009727E5" w:rsidP="00E201F6">
            <w:r>
              <w:t>b4 (envelope)</w:t>
            </w:r>
          </w:p>
        </w:tc>
        <w:tc>
          <w:tcPr>
            <w:tcW w:w="3466" w:type="dxa"/>
          </w:tcPr>
          <w:p w14:paraId="60FC5DC1" w14:textId="77777777" w:rsidR="009727E5" w:rsidRDefault="009727E5" w:rsidP="00E201F6">
            <w:r>
              <w:t>iso_b4_250x353mm</w:t>
            </w:r>
          </w:p>
        </w:tc>
        <w:tc>
          <w:tcPr>
            <w:tcW w:w="1764" w:type="dxa"/>
          </w:tcPr>
          <w:p w14:paraId="004B0034" w14:textId="42423783" w:rsidR="009727E5" w:rsidRDefault="009727E5" w:rsidP="00E201F6">
            <w:r>
              <w:t>B4</w:t>
            </w:r>
            <w:r w:rsidR="00301C21">
              <w:t xml:space="preserve"> Envelope</w:t>
            </w:r>
          </w:p>
        </w:tc>
      </w:tr>
      <w:tr w:rsidR="009727E5" w14:paraId="30197F0C" w14:textId="58537047" w:rsidTr="00536841">
        <w:tc>
          <w:tcPr>
            <w:tcW w:w="1440" w:type="dxa"/>
          </w:tcPr>
          <w:p w14:paraId="09A2F333" w14:textId="77777777" w:rsidR="009727E5" w:rsidRDefault="009727E5" w:rsidP="00E201F6">
            <w:r>
              <w:t>iso-b3</w:t>
            </w:r>
          </w:p>
        </w:tc>
        <w:tc>
          <w:tcPr>
            <w:tcW w:w="2060" w:type="dxa"/>
          </w:tcPr>
          <w:p w14:paraId="22C19090" w14:textId="77777777" w:rsidR="009727E5" w:rsidRDefault="009727E5" w:rsidP="00E201F6">
            <w:r>
              <w:t>b3</w:t>
            </w:r>
          </w:p>
        </w:tc>
        <w:tc>
          <w:tcPr>
            <w:tcW w:w="3466" w:type="dxa"/>
          </w:tcPr>
          <w:p w14:paraId="76D3A2CD" w14:textId="77777777" w:rsidR="009727E5" w:rsidRDefault="009727E5" w:rsidP="00E201F6">
            <w:r>
              <w:t>iso_b3_353x500mm</w:t>
            </w:r>
          </w:p>
        </w:tc>
        <w:tc>
          <w:tcPr>
            <w:tcW w:w="1764" w:type="dxa"/>
          </w:tcPr>
          <w:p w14:paraId="14074623" w14:textId="7020D5A4" w:rsidR="009727E5" w:rsidRDefault="009727E5" w:rsidP="00E201F6">
            <w:r>
              <w:t>B3</w:t>
            </w:r>
          </w:p>
        </w:tc>
      </w:tr>
      <w:tr w:rsidR="009727E5" w14:paraId="395108EB" w14:textId="761A759E"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5D2BAA7A" w14:textId="77777777" w:rsidR="009727E5" w:rsidRDefault="009727E5" w:rsidP="00E201F6">
            <w:r>
              <w:t xml:space="preserve">iso-b2 </w:t>
            </w:r>
          </w:p>
        </w:tc>
        <w:tc>
          <w:tcPr>
            <w:tcW w:w="2060" w:type="dxa"/>
          </w:tcPr>
          <w:p w14:paraId="500795BF" w14:textId="77777777" w:rsidR="009727E5" w:rsidRDefault="009727E5" w:rsidP="00E201F6">
            <w:r>
              <w:t>b2</w:t>
            </w:r>
          </w:p>
        </w:tc>
        <w:tc>
          <w:tcPr>
            <w:tcW w:w="3466" w:type="dxa"/>
          </w:tcPr>
          <w:p w14:paraId="4E088E89" w14:textId="77777777" w:rsidR="009727E5" w:rsidRDefault="009727E5" w:rsidP="00E201F6">
            <w:r>
              <w:t>iso_b2_500x707mm</w:t>
            </w:r>
          </w:p>
        </w:tc>
        <w:tc>
          <w:tcPr>
            <w:tcW w:w="1764" w:type="dxa"/>
          </w:tcPr>
          <w:p w14:paraId="701F247C" w14:textId="36B0E4BF" w:rsidR="009727E5" w:rsidRDefault="009727E5" w:rsidP="00E201F6">
            <w:r>
              <w:t>B2</w:t>
            </w:r>
          </w:p>
        </w:tc>
      </w:tr>
      <w:tr w:rsidR="009727E5" w14:paraId="1F761FD1" w14:textId="75C78D13" w:rsidTr="00536841">
        <w:tc>
          <w:tcPr>
            <w:tcW w:w="1440" w:type="dxa"/>
          </w:tcPr>
          <w:p w14:paraId="74CFEF77" w14:textId="77777777" w:rsidR="009727E5" w:rsidRDefault="009727E5" w:rsidP="00E201F6">
            <w:r>
              <w:t>iso-b1</w:t>
            </w:r>
          </w:p>
        </w:tc>
        <w:tc>
          <w:tcPr>
            <w:tcW w:w="2060" w:type="dxa"/>
          </w:tcPr>
          <w:p w14:paraId="15A4507D" w14:textId="77777777" w:rsidR="009727E5" w:rsidRDefault="009727E5" w:rsidP="00E201F6">
            <w:r>
              <w:t>b1</w:t>
            </w:r>
          </w:p>
        </w:tc>
        <w:tc>
          <w:tcPr>
            <w:tcW w:w="3466" w:type="dxa"/>
          </w:tcPr>
          <w:p w14:paraId="5BB08F4B" w14:textId="77777777" w:rsidR="009727E5" w:rsidRDefault="009727E5" w:rsidP="00E201F6">
            <w:r>
              <w:t>iso_b1_707x1000mm</w:t>
            </w:r>
          </w:p>
        </w:tc>
        <w:tc>
          <w:tcPr>
            <w:tcW w:w="1764" w:type="dxa"/>
          </w:tcPr>
          <w:p w14:paraId="037BFEA1" w14:textId="76850033" w:rsidR="009727E5" w:rsidRDefault="009727E5" w:rsidP="00E201F6">
            <w:r>
              <w:t>B1</w:t>
            </w:r>
          </w:p>
        </w:tc>
      </w:tr>
      <w:tr w:rsidR="009727E5" w14:paraId="21D73E3E" w14:textId="46E4092E"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1AF5A2A" w14:textId="77777777" w:rsidR="009727E5" w:rsidRDefault="009727E5" w:rsidP="00E201F6">
            <w:r>
              <w:t>iso-b0</w:t>
            </w:r>
          </w:p>
        </w:tc>
        <w:tc>
          <w:tcPr>
            <w:tcW w:w="2060" w:type="dxa"/>
          </w:tcPr>
          <w:p w14:paraId="3FF178D5" w14:textId="77777777" w:rsidR="009727E5" w:rsidRDefault="009727E5" w:rsidP="00E201F6">
            <w:r>
              <w:t>b0</w:t>
            </w:r>
          </w:p>
        </w:tc>
        <w:tc>
          <w:tcPr>
            <w:tcW w:w="3466" w:type="dxa"/>
          </w:tcPr>
          <w:p w14:paraId="2DB55DAB" w14:textId="77777777" w:rsidR="009727E5" w:rsidRDefault="009727E5" w:rsidP="00E201F6">
            <w:r>
              <w:t>iso_b0_1000x1414mm</w:t>
            </w:r>
          </w:p>
        </w:tc>
        <w:tc>
          <w:tcPr>
            <w:tcW w:w="1764" w:type="dxa"/>
          </w:tcPr>
          <w:p w14:paraId="3541075F" w14:textId="0DCB9EF3" w:rsidR="009727E5" w:rsidRDefault="009727E5" w:rsidP="00E201F6">
            <w:r>
              <w:t>B0</w:t>
            </w:r>
          </w:p>
        </w:tc>
      </w:tr>
      <w:tr w:rsidR="009727E5" w14:paraId="07512C86" w14:textId="1AC4A34D" w:rsidTr="00536841">
        <w:tc>
          <w:tcPr>
            <w:tcW w:w="1440" w:type="dxa"/>
          </w:tcPr>
          <w:p w14:paraId="5639926E" w14:textId="77777777" w:rsidR="009727E5" w:rsidRDefault="009727E5" w:rsidP="00E201F6"/>
        </w:tc>
        <w:tc>
          <w:tcPr>
            <w:tcW w:w="2060" w:type="dxa"/>
          </w:tcPr>
          <w:p w14:paraId="70389B1C" w14:textId="77777777" w:rsidR="009727E5" w:rsidRDefault="009727E5" w:rsidP="00E201F6">
            <w:r>
              <w:t>c10 (envelope)</w:t>
            </w:r>
          </w:p>
        </w:tc>
        <w:tc>
          <w:tcPr>
            <w:tcW w:w="3466" w:type="dxa"/>
          </w:tcPr>
          <w:p w14:paraId="46A371CA" w14:textId="77777777" w:rsidR="009727E5" w:rsidRDefault="009727E5" w:rsidP="00E201F6">
            <w:r>
              <w:t>iso_c10_28x40mm</w:t>
            </w:r>
          </w:p>
        </w:tc>
        <w:tc>
          <w:tcPr>
            <w:tcW w:w="1764" w:type="dxa"/>
          </w:tcPr>
          <w:p w14:paraId="04B98802" w14:textId="008C4283" w:rsidR="009727E5" w:rsidRDefault="009727E5" w:rsidP="00E201F6">
            <w:r>
              <w:t>C10 Envelope</w:t>
            </w:r>
          </w:p>
        </w:tc>
      </w:tr>
      <w:tr w:rsidR="009727E5" w14:paraId="6952CD66" w14:textId="5CA36FB2"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5025D7DC" w14:textId="77777777" w:rsidR="009727E5" w:rsidRDefault="009727E5" w:rsidP="00E201F6"/>
        </w:tc>
        <w:tc>
          <w:tcPr>
            <w:tcW w:w="2060" w:type="dxa"/>
          </w:tcPr>
          <w:p w14:paraId="117BE187" w14:textId="77777777" w:rsidR="009727E5" w:rsidRDefault="009727E5" w:rsidP="00E201F6">
            <w:r>
              <w:t>c9 (envelope)</w:t>
            </w:r>
          </w:p>
        </w:tc>
        <w:tc>
          <w:tcPr>
            <w:tcW w:w="3466" w:type="dxa"/>
          </w:tcPr>
          <w:p w14:paraId="5887B5B5" w14:textId="77777777" w:rsidR="009727E5" w:rsidRDefault="009727E5" w:rsidP="00E201F6">
            <w:r>
              <w:t>iso_c9_40x57mm</w:t>
            </w:r>
          </w:p>
        </w:tc>
        <w:tc>
          <w:tcPr>
            <w:tcW w:w="1764" w:type="dxa"/>
          </w:tcPr>
          <w:p w14:paraId="0500D7A2" w14:textId="121A7EF1" w:rsidR="009727E5" w:rsidRDefault="009727E5" w:rsidP="00E201F6">
            <w:r>
              <w:t>C9 Envelope</w:t>
            </w:r>
          </w:p>
        </w:tc>
      </w:tr>
      <w:tr w:rsidR="009727E5" w14:paraId="078DED3E" w14:textId="0C5D1EC6" w:rsidTr="00536841">
        <w:tc>
          <w:tcPr>
            <w:tcW w:w="1440" w:type="dxa"/>
          </w:tcPr>
          <w:p w14:paraId="289EAA6E" w14:textId="77777777" w:rsidR="009727E5" w:rsidRDefault="009727E5" w:rsidP="00E201F6">
            <w:r>
              <w:t>iso-c8</w:t>
            </w:r>
          </w:p>
        </w:tc>
        <w:tc>
          <w:tcPr>
            <w:tcW w:w="2060" w:type="dxa"/>
          </w:tcPr>
          <w:p w14:paraId="2DAC4377" w14:textId="77777777" w:rsidR="009727E5" w:rsidRDefault="009727E5" w:rsidP="00E201F6">
            <w:r>
              <w:t>c8 (envelope)</w:t>
            </w:r>
          </w:p>
        </w:tc>
        <w:tc>
          <w:tcPr>
            <w:tcW w:w="3466" w:type="dxa"/>
          </w:tcPr>
          <w:p w14:paraId="44A4F669" w14:textId="77777777" w:rsidR="009727E5" w:rsidRDefault="009727E5" w:rsidP="00E201F6">
            <w:r>
              <w:t>iso_c8_57x81mm</w:t>
            </w:r>
          </w:p>
        </w:tc>
        <w:tc>
          <w:tcPr>
            <w:tcW w:w="1764" w:type="dxa"/>
          </w:tcPr>
          <w:p w14:paraId="6B7238E4" w14:textId="6E5CD136" w:rsidR="009727E5" w:rsidRDefault="009727E5" w:rsidP="00E201F6">
            <w:r>
              <w:t>C8 Envelope</w:t>
            </w:r>
          </w:p>
        </w:tc>
      </w:tr>
      <w:tr w:rsidR="009727E5" w14:paraId="668EC99C" w14:textId="17FD6E0E"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6AD327DB" w14:textId="77777777" w:rsidR="009727E5" w:rsidRDefault="009727E5" w:rsidP="00E201F6">
            <w:r>
              <w:t>iso-c7</w:t>
            </w:r>
          </w:p>
        </w:tc>
        <w:tc>
          <w:tcPr>
            <w:tcW w:w="2060" w:type="dxa"/>
          </w:tcPr>
          <w:p w14:paraId="226FAD5A" w14:textId="77777777" w:rsidR="009727E5" w:rsidRDefault="009727E5" w:rsidP="00E201F6">
            <w:r>
              <w:t>c7 (envelope)</w:t>
            </w:r>
          </w:p>
        </w:tc>
        <w:tc>
          <w:tcPr>
            <w:tcW w:w="3466" w:type="dxa"/>
          </w:tcPr>
          <w:p w14:paraId="315A0C18" w14:textId="77777777" w:rsidR="009727E5" w:rsidRDefault="009727E5" w:rsidP="00E201F6">
            <w:r>
              <w:t>iso_c7_81x114mm</w:t>
            </w:r>
          </w:p>
        </w:tc>
        <w:tc>
          <w:tcPr>
            <w:tcW w:w="1764" w:type="dxa"/>
          </w:tcPr>
          <w:p w14:paraId="7073BFDD" w14:textId="26299EEF" w:rsidR="009727E5" w:rsidRDefault="009727E5" w:rsidP="00E201F6">
            <w:r>
              <w:t>C7 Envelope</w:t>
            </w:r>
          </w:p>
        </w:tc>
      </w:tr>
      <w:tr w:rsidR="009727E5" w14:paraId="3916F392" w14:textId="239464A4" w:rsidTr="00536841">
        <w:tc>
          <w:tcPr>
            <w:tcW w:w="1440" w:type="dxa"/>
          </w:tcPr>
          <w:p w14:paraId="0ED95E29" w14:textId="77777777" w:rsidR="009727E5" w:rsidRDefault="009727E5" w:rsidP="00E201F6"/>
        </w:tc>
        <w:tc>
          <w:tcPr>
            <w:tcW w:w="2060" w:type="dxa"/>
          </w:tcPr>
          <w:p w14:paraId="02874F04" w14:textId="77777777" w:rsidR="009727E5" w:rsidRDefault="009727E5" w:rsidP="00E201F6">
            <w:r>
              <w:t>c7/c6 (envelope)</w:t>
            </w:r>
          </w:p>
        </w:tc>
        <w:tc>
          <w:tcPr>
            <w:tcW w:w="3466" w:type="dxa"/>
          </w:tcPr>
          <w:p w14:paraId="1BEEF418" w14:textId="77777777" w:rsidR="009727E5" w:rsidRDefault="009727E5" w:rsidP="00E201F6">
            <w:r>
              <w:t>iso_c7c6_81x162mm</w:t>
            </w:r>
          </w:p>
        </w:tc>
        <w:tc>
          <w:tcPr>
            <w:tcW w:w="1764" w:type="dxa"/>
          </w:tcPr>
          <w:p w14:paraId="0EE5BC07" w14:textId="4ACDF6F4" w:rsidR="009727E5" w:rsidRDefault="009727E5" w:rsidP="00E201F6">
            <w:r>
              <w:t>C7/C6 Envelope</w:t>
            </w:r>
          </w:p>
        </w:tc>
      </w:tr>
      <w:tr w:rsidR="009727E5" w14:paraId="30D5145E" w14:textId="1E6B00DB"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408AF105" w14:textId="77777777" w:rsidR="009727E5" w:rsidRDefault="009727E5" w:rsidP="00E201F6">
            <w:r>
              <w:t>iso-c6</w:t>
            </w:r>
          </w:p>
        </w:tc>
        <w:tc>
          <w:tcPr>
            <w:tcW w:w="2060" w:type="dxa"/>
          </w:tcPr>
          <w:p w14:paraId="03581224" w14:textId="77777777" w:rsidR="009727E5" w:rsidRDefault="009727E5" w:rsidP="00E201F6">
            <w:r>
              <w:t>c6 (envelope)</w:t>
            </w:r>
          </w:p>
        </w:tc>
        <w:tc>
          <w:tcPr>
            <w:tcW w:w="3466" w:type="dxa"/>
          </w:tcPr>
          <w:p w14:paraId="64BC8F5F" w14:textId="77777777" w:rsidR="009727E5" w:rsidRDefault="009727E5" w:rsidP="00E201F6">
            <w:r>
              <w:t>iso_c6_114x162mm</w:t>
            </w:r>
          </w:p>
        </w:tc>
        <w:tc>
          <w:tcPr>
            <w:tcW w:w="1764" w:type="dxa"/>
          </w:tcPr>
          <w:p w14:paraId="0A0CA0C3" w14:textId="53464F49" w:rsidR="009727E5" w:rsidRDefault="009727E5" w:rsidP="00E201F6">
            <w:r>
              <w:t>C6 Envelope</w:t>
            </w:r>
          </w:p>
        </w:tc>
      </w:tr>
      <w:tr w:rsidR="009727E5" w14:paraId="0EA0EA03" w14:textId="21800C18" w:rsidTr="00536841">
        <w:tc>
          <w:tcPr>
            <w:tcW w:w="1440" w:type="dxa"/>
          </w:tcPr>
          <w:p w14:paraId="72A40736" w14:textId="77777777" w:rsidR="009727E5" w:rsidRPr="00C67013" w:rsidRDefault="009727E5" w:rsidP="00C67013">
            <w:pPr>
              <w:rPr>
                <w:rFonts w:cs="Arial"/>
              </w:rPr>
            </w:pPr>
          </w:p>
        </w:tc>
        <w:tc>
          <w:tcPr>
            <w:tcW w:w="2060" w:type="dxa"/>
          </w:tcPr>
          <w:p w14:paraId="6503C8C3" w14:textId="1C595563" w:rsidR="009727E5" w:rsidRPr="00C67013" w:rsidRDefault="009727E5" w:rsidP="00C67013">
            <w:pPr>
              <w:rPr>
                <w:rFonts w:cs="Arial"/>
              </w:rPr>
            </w:pPr>
            <w:r w:rsidRPr="00C67013">
              <w:rPr>
                <w:rFonts w:cs="Arial"/>
              </w:rPr>
              <w:t>c6/c5 (envelope)</w:t>
            </w:r>
          </w:p>
        </w:tc>
        <w:tc>
          <w:tcPr>
            <w:tcW w:w="3466" w:type="dxa"/>
          </w:tcPr>
          <w:p w14:paraId="5D39D4AD" w14:textId="2A2D7588" w:rsidR="009727E5" w:rsidRPr="00C67013" w:rsidRDefault="009727E5" w:rsidP="00C67013">
            <w:pPr>
              <w:rPr>
                <w:rFonts w:cs="Arial"/>
              </w:rPr>
            </w:pPr>
            <w:r w:rsidRPr="00C67013">
              <w:rPr>
                <w:rFonts w:cs="Arial"/>
              </w:rPr>
              <w:t>iso_c6c5</w:t>
            </w:r>
            <w:r w:rsidRPr="00C67013">
              <w:rPr>
                <w:rFonts w:cs="Arial"/>
                <w:b/>
              </w:rPr>
              <w:t>_</w:t>
            </w:r>
            <w:r w:rsidRPr="00C67013">
              <w:rPr>
                <w:rFonts w:cs="Arial"/>
              </w:rPr>
              <w:t>114x229mm</w:t>
            </w:r>
          </w:p>
        </w:tc>
        <w:tc>
          <w:tcPr>
            <w:tcW w:w="1764" w:type="dxa"/>
          </w:tcPr>
          <w:p w14:paraId="485CB17C" w14:textId="3CC55109" w:rsidR="009727E5" w:rsidRPr="00C67013" w:rsidRDefault="009727E5" w:rsidP="00C67013">
            <w:pPr>
              <w:rPr>
                <w:rFonts w:cs="Arial"/>
              </w:rPr>
            </w:pPr>
            <w:r>
              <w:rPr>
                <w:rFonts w:cs="Arial"/>
              </w:rPr>
              <w:t>C6/C5 Envelope</w:t>
            </w:r>
          </w:p>
        </w:tc>
      </w:tr>
      <w:tr w:rsidR="009727E5" w14:paraId="480E82B4" w14:textId="2711C7CD"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27AA18E9" w14:textId="2D02AF95" w:rsidR="009727E5" w:rsidRPr="00C67013" w:rsidRDefault="009727E5" w:rsidP="00C67013">
            <w:pPr>
              <w:rPr>
                <w:rFonts w:cs="Arial"/>
              </w:rPr>
            </w:pPr>
            <w:r w:rsidRPr="00C67013">
              <w:rPr>
                <w:rFonts w:cs="Arial"/>
              </w:rPr>
              <w:t>iso-c5</w:t>
            </w:r>
          </w:p>
        </w:tc>
        <w:tc>
          <w:tcPr>
            <w:tcW w:w="2060" w:type="dxa"/>
          </w:tcPr>
          <w:p w14:paraId="318BE198" w14:textId="1379F5D2" w:rsidR="009727E5" w:rsidRPr="00C67013" w:rsidRDefault="009727E5" w:rsidP="00C67013">
            <w:pPr>
              <w:rPr>
                <w:rFonts w:cs="Arial"/>
              </w:rPr>
            </w:pPr>
            <w:r w:rsidRPr="00C67013">
              <w:rPr>
                <w:rFonts w:cs="Arial"/>
              </w:rPr>
              <w:t>c5 (envelope)</w:t>
            </w:r>
          </w:p>
        </w:tc>
        <w:tc>
          <w:tcPr>
            <w:tcW w:w="3466" w:type="dxa"/>
          </w:tcPr>
          <w:p w14:paraId="5E5A44CE" w14:textId="48D82E90" w:rsidR="009727E5" w:rsidRPr="00C67013" w:rsidRDefault="009727E5" w:rsidP="00C67013">
            <w:pPr>
              <w:rPr>
                <w:rFonts w:cs="Arial"/>
              </w:rPr>
            </w:pPr>
            <w:r w:rsidRPr="00C67013">
              <w:rPr>
                <w:rFonts w:cs="Arial"/>
              </w:rPr>
              <w:t>iso_c5</w:t>
            </w:r>
            <w:r w:rsidRPr="00C67013">
              <w:rPr>
                <w:rFonts w:cs="Arial"/>
                <w:b/>
              </w:rPr>
              <w:t>_</w:t>
            </w:r>
            <w:r w:rsidRPr="00C67013">
              <w:rPr>
                <w:rFonts w:cs="Arial"/>
              </w:rPr>
              <w:t>162x229mm</w:t>
            </w:r>
          </w:p>
        </w:tc>
        <w:tc>
          <w:tcPr>
            <w:tcW w:w="1764" w:type="dxa"/>
          </w:tcPr>
          <w:p w14:paraId="702AD092" w14:textId="0AA99A18" w:rsidR="009727E5" w:rsidRPr="00C67013" w:rsidRDefault="009727E5" w:rsidP="00C67013">
            <w:pPr>
              <w:rPr>
                <w:rFonts w:cs="Arial"/>
              </w:rPr>
            </w:pPr>
            <w:r>
              <w:rPr>
                <w:rFonts w:cs="Arial"/>
              </w:rPr>
              <w:t>C5 Envelope</w:t>
            </w:r>
          </w:p>
        </w:tc>
      </w:tr>
      <w:tr w:rsidR="009727E5" w14:paraId="074AEAF6" w14:textId="35906DB8" w:rsidTr="00536841">
        <w:tc>
          <w:tcPr>
            <w:tcW w:w="1440" w:type="dxa"/>
          </w:tcPr>
          <w:p w14:paraId="08D2DDB4" w14:textId="287F29C6" w:rsidR="009727E5" w:rsidRPr="00C67013" w:rsidRDefault="009727E5" w:rsidP="00C67013">
            <w:pPr>
              <w:rPr>
                <w:rFonts w:cs="Arial"/>
              </w:rPr>
            </w:pPr>
            <w:r w:rsidRPr="00C67013">
              <w:rPr>
                <w:rFonts w:cs="Arial"/>
              </w:rPr>
              <w:t xml:space="preserve">iso-c4 </w:t>
            </w:r>
          </w:p>
        </w:tc>
        <w:tc>
          <w:tcPr>
            <w:tcW w:w="2060" w:type="dxa"/>
          </w:tcPr>
          <w:p w14:paraId="5956D422" w14:textId="0A12C04C" w:rsidR="009727E5" w:rsidRPr="00C67013" w:rsidRDefault="009727E5" w:rsidP="00C67013">
            <w:pPr>
              <w:rPr>
                <w:rFonts w:cs="Arial"/>
              </w:rPr>
            </w:pPr>
            <w:r w:rsidRPr="00C67013">
              <w:rPr>
                <w:rFonts w:cs="Arial"/>
              </w:rPr>
              <w:t>c4 (envelope)</w:t>
            </w:r>
          </w:p>
        </w:tc>
        <w:tc>
          <w:tcPr>
            <w:tcW w:w="3466" w:type="dxa"/>
          </w:tcPr>
          <w:p w14:paraId="7314FD6B" w14:textId="0C67E793" w:rsidR="009727E5" w:rsidRPr="00C67013" w:rsidRDefault="009727E5" w:rsidP="00C67013">
            <w:pPr>
              <w:rPr>
                <w:rFonts w:cs="Arial"/>
              </w:rPr>
            </w:pPr>
            <w:r w:rsidRPr="00C67013">
              <w:rPr>
                <w:rFonts w:cs="Arial"/>
              </w:rPr>
              <w:t>iso_c4</w:t>
            </w:r>
            <w:r w:rsidRPr="00C67013">
              <w:rPr>
                <w:rFonts w:cs="Arial"/>
                <w:b/>
              </w:rPr>
              <w:t>_</w:t>
            </w:r>
            <w:r w:rsidRPr="00C67013">
              <w:rPr>
                <w:rFonts w:cs="Arial"/>
              </w:rPr>
              <w:t>229x324mm</w:t>
            </w:r>
          </w:p>
        </w:tc>
        <w:tc>
          <w:tcPr>
            <w:tcW w:w="1764" w:type="dxa"/>
          </w:tcPr>
          <w:p w14:paraId="00CE0F47" w14:textId="147F62D5" w:rsidR="009727E5" w:rsidRPr="00C67013" w:rsidRDefault="009727E5" w:rsidP="00C67013">
            <w:pPr>
              <w:rPr>
                <w:rFonts w:cs="Arial"/>
              </w:rPr>
            </w:pPr>
            <w:r>
              <w:rPr>
                <w:rFonts w:cs="Arial"/>
              </w:rPr>
              <w:t>C4 Envelope</w:t>
            </w:r>
          </w:p>
        </w:tc>
      </w:tr>
      <w:tr w:rsidR="009727E5" w14:paraId="675DF16F" w14:textId="7C2CCBB0"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257E105B" w14:textId="092B9C37" w:rsidR="009727E5" w:rsidRPr="00C67013" w:rsidRDefault="009727E5" w:rsidP="00C67013">
            <w:pPr>
              <w:rPr>
                <w:rFonts w:cs="Arial"/>
              </w:rPr>
            </w:pPr>
            <w:r w:rsidRPr="00C67013">
              <w:rPr>
                <w:rFonts w:cs="Arial"/>
              </w:rPr>
              <w:t>iso-c3</w:t>
            </w:r>
          </w:p>
        </w:tc>
        <w:tc>
          <w:tcPr>
            <w:tcW w:w="2060" w:type="dxa"/>
          </w:tcPr>
          <w:p w14:paraId="50C50A79" w14:textId="58F48BA3" w:rsidR="009727E5" w:rsidRPr="00C67013" w:rsidRDefault="009727E5" w:rsidP="00C67013">
            <w:pPr>
              <w:rPr>
                <w:rFonts w:cs="Arial"/>
              </w:rPr>
            </w:pPr>
            <w:r w:rsidRPr="00C67013">
              <w:rPr>
                <w:rFonts w:cs="Arial"/>
              </w:rPr>
              <w:t>c3 (envelope)</w:t>
            </w:r>
          </w:p>
        </w:tc>
        <w:tc>
          <w:tcPr>
            <w:tcW w:w="3466" w:type="dxa"/>
          </w:tcPr>
          <w:p w14:paraId="322F9B1A" w14:textId="389DD6D7" w:rsidR="009727E5" w:rsidRPr="00C67013" w:rsidRDefault="009727E5" w:rsidP="00C67013">
            <w:pPr>
              <w:rPr>
                <w:rFonts w:cs="Arial"/>
              </w:rPr>
            </w:pPr>
            <w:r w:rsidRPr="00C67013">
              <w:rPr>
                <w:rFonts w:cs="Arial"/>
              </w:rPr>
              <w:t>iso_c3</w:t>
            </w:r>
            <w:r w:rsidRPr="00C67013">
              <w:rPr>
                <w:rFonts w:cs="Arial"/>
                <w:b/>
              </w:rPr>
              <w:t>_</w:t>
            </w:r>
            <w:r w:rsidRPr="00C67013">
              <w:rPr>
                <w:rFonts w:cs="Arial"/>
              </w:rPr>
              <w:t>324x458mm</w:t>
            </w:r>
          </w:p>
        </w:tc>
        <w:tc>
          <w:tcPr>
            <w:tcW w:w="1764" w:type="dxa"/>
          </w:tcPr>
          <w:p w14:paraId="5D8F2848" w14:textId="36F997E8" w:rsidR="009727E5" w:rsidRPr="00C67013" w:rsidRDefault="009727E5" w:rsidP="00C67013">
            <w:pPr>
              <w:rPr>
                <w:rFonts w:cs="Arial"/>
              </w:rPr>
            </w:pPr>
            <w:r>
              <w:rPr>
                <w:rFonts w:cs="Arial"/>
              </w:rPr>
              <w:t>C3 Envelope</w:t>
            </w:r>
          </w:p>
        </w:tc>
      </w:tr>
      <w:tr w:rsidR="009727E5" w14:paraId="26DB234A" w14:textId="58093596" w:rsidTr="00536841">
        <w:tc>
          <w:tcPr>
            <w:tcW w:w="1440" w:type="dxa"/>
          </w:tcPr>
          <w:p w14:paraId="7EC02B9A" w14:textId="1A47BBCB" w:rsidR="009727E5" w:rsidRPr="00C67013" w:rsidRDefault="009727E5" w:rsidP="00C67013">
            <w:pPr>
              <w:rPr>
                <w:rFonts w:cs="Arial"/>
              </w:rPr>
            </w:pPr>
            <w:r w:rsidRPr="00C67013">
              <w:rPr>
                <w:rFonts w:cs="Arial"/>
              </w:rPr>
              <w:t xml:space="preserve">iso-c2 </w:t>
            </w:r>
          </w:p>
        </w:tc>
        <w:tc>
          <w:tcPr>
            <w:tcW w:w="2060" w:type="dxa"/>
          </w:tcPr>
          <w:p w14:paraId="4DFCD100" w14:textId="7C4D374A" w:rsidR="009727E5" w:rsidRPr="00C67013" w:rsidRDefault="009727E5" w:rsidP="00C67013">
            <w:pPr>
              <w:rPr>
                <w:rFonts w:cs="Arial"/>
              </w:rPr>
            </w:pPr>
            <w:r w:rsidRPr="00C67013">
              <w:rPr>
                <w:rFonts w:cs="Arial"/>
              </w:rPr>
              <w:t>c2 (envelope)</w:t>
            </w:r>
          </w:p>
        </w:tc>
        <w:tc>
          <w:tcPr>
            <w:tcW w:w="3466" w:type="dxa"/>
          </w:tcPr>
          <w:p w14:paraId="76EAC02B" w14:textId="394F14C9" w:rsidR="009727E5" w:rsidRPr="00C67013" w:rsidRDefault="009727E5" w:rsidP="00C67013">
            <w:pPr>
              <w:rPr>
                <w:rFonts w:cs="Arial"/>
              </w:rPr>
            </w:pPr>
            <w:r w:rsidRPr="00C67013">
              <w:rPr>
                <w:rFonts w:cs="Arial"/>
              </w:rPr>
              <w:t>iso_c2</w:t>
            </w:r>
            <w:r w:rsidRPr="00C67013">
              <w:rPr>
                <w:rFonts w:cs="Arial"/>
                <w:b/>
              </w:rPr>
              <w:t>_</w:t>
            </w:r>
            <w:r w:rsidRPr="00C67013">
              <w:rPr>
                <w:rFonts w:cs="Arial"/>
              </w:rPr>
              <w:t>458x648mm</w:t>
            </w:r>
          </w:p>
        </w:tc>
        <w:tc>
          <w:tcPr>
            <w:tcW w:w="1764" w:type="dxa"/>
          </w:tcPr>
          <w:p w14:paraId="745996C1" w14:textId="03F54353" w:rsidR="009727E5" w:rsidRPr="00C67013" w:rsidRDefault="009727E5" w:rsidP="00C67013">
            <w:pPr>
              <w:rPr>
                <w:rFonts w:cs="Arial"/>
              </w:rPr>
            </w:pPr>
            <w:r>
              <w:rPr>
                <w:rFonts w:cs="Arial"/>
              </w:rPr>
              <w:t>C2 Envelope</w:t>
            </w:r>
          </w:p>
        </w:tc>
      </w:tr>
      <w:tr w:rsidR="009727E5" w14:paraId="3924328D" w14:textId="2BF94D18"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686C2CDD" w14:textId="29DD2316" w:rsidR="009727E5" w:rsidRPr="00C67013" w:rsidRDefault="009727E5" w:rsidP="00C67013">
            <w:pPr>
              <w:rPr>
                <w:rFonts w:cs="Arial"/>
              </w:rPr>
            </w:pPr>
            <w:r w:rsidRPr="00C67013">
              <w:rPr>
                <w:rFonts w:cs="Arial"/>
              </w:rPr>
              <w:t xml:space="preserve">iso-c1 </w:t>
            </w:r>
          </w:p>
        </w:tc>
        <w:tc>
          <w:tcPr>
            <w:tcW w:w="2060" w:type="dxa"/>
          </w:tcPr>
          <w:p w14:paraId="7C01F5A7" w14:textId="0FFD7739" w:rsidR="009727E5" w:rsidRPr="00C67013" w:rsidRDefault="009727E5" w:rsidP="00C67013">
            <w:pPr>
              <w:rPr>
                <w:rFonts w:cs="Arial"/>
              </w:rPr>
            </w:pPr>
            <w:r w:rsidRPr="00C67013">
              <w:rPr>
                <w:rFonts w:cs="Arial"/>
              </w:rPr>
              <w:t>c1 (envelope)</w:t>
            </w:r>
          </w:p>
        </w:tc>
        <w:tc>
          <w:tcPr>
            <w:tcW w:w="3466" w:type="dxa"/>
          </w:tcPr>
          <w:p w14:paraId="723A1428" w14:textId="09D38626" w:rsidR="009727E5" w:rsidRPr="00C67013" w:rsidRDefault="009727E5" w:rsidP="00C67013">
            <w:pPr>
              <w:rPr>
                <w:rFonts w:cs="Arial"/>
              </w:rPr>
            </w:pPr>
            <w:r w:rsidRPr="00C67013">
              <w:rPr>
                <w:rFonts w:cs="Arial"/>
              </w:rPr>
              <w:t>iso_c1</w:t>
            </w:r>
            <w:r w:rsidRPr="00C67013">
              <w:rPr>
                <w:rFonts w:cs="Arial"/>
                <w:b/>
              </w:rPr>
              <w:t>_</w:t>
            </w:r>
            <w:r w:rsidRPr="00C67013">
              <w:rPr>
                <w:rFonts w:cs="Arial"/>
              </w:rPr>
              <w:t>648x917mm</w:t>
            </w:r>
          </w:p>
        </w:tc>
        <w:tc>
          <w:tcPr>
            <w:tcW w:w="1764" w:type="dxa"/>
          </w:tcPr>
          <w:p w14:paraId="160F699D" w14:textId="36136812" w:rsidR="009727E5" w:rsidRPr="00C67013" w:rsidRDefault="009727E5" w:rsidP="00C67013">
            <w:pPr>
              <w:rPr>
                <w:rFonts w:cs="Arial"/>
              </w:rPr>
            </w:pPr>
            <w:r>
              <w:rPr>
                <w:rFonts w:cs="Arial"/>
              </w:rPr>
              <w:t>C1 Envelope</w:t>
            </w:r>
          </w:p>
        </w:tc>
      </w:tr>
      <w:tr w:rsidR="009727E5" w14:paraId="16FBBD5E" w14:textId="685361FB" w:rsidTr="00536841">
        <w:tc>
          <w:tcPr>
            <w:tcW w:w="1440" w:type="dxa"/>
          </w:tcPr>
          <w:p w14:paraId="6D1030A0" w14:textId="12CE1B60" w:rsidR="009727E5" w:rsidRPr="00C67013" w:rsidRDefault="009727E5" w:rsidP="00C67013">
            <w:pPr>
              <w:rPr>
                <w:rFonts w:cs="Arial"/>
              </w:rPr>
            </w:pPr>
            <w:r w:rsidRPr="00C67013">
              <w:rPr>
                <w:rFonts w:cs="Arial"/>
              </w:rPr>
              <w:t>iso-c0</w:t>
            </w:r>
          </w:p>
        </w:tc>
        <w:tc>
          <w:tcPr>
            <w:tcW w:w="2060" w:type="dxa"/>
          </w:tcPr>
          <w:p w14:paraId="5A5C83BE" w14:textId="0E4A849A" w:rsidR="009727E5" w:rsidRPr="00C67013" w:rsidRDefault="009727E5" w:rsidP="00C67013">
            <w:pPr>
              <w:rPr>
                <w:rFonts w:cs="Arial"/>
              </w:rPr>
            </w:pPr>
            <w:r w:rsidRPr="00C67013">
              <w:rPr>
                <w:rFonts w:cs="Arial"/>
              </w:rPr>
              <w:t>c0 (envelope)</w:t>
            </w:r>
          </w:p>
        </w:tc>
        <w:tc>
          <w:tcPr>
            <w:tcW w:w="3466" w:type="dxa"/>
          </w:tcPr>
          <w:p w14:paraId="2A36E4FE" w14:textId="5BCDB1E7" w:rsidR="009727E5" w:rsidRPr="00C67013" w:rsidRDefault="009727E5" w:rsidP="00C67013">
            <w:pPr>
              <w:rPr>
                <w:rFonts w:cs="Arial"/>
              </w:rPr>
            </w:pPr>
            <w:r w:rsidRPr="00C67013">
              <w:rPr>
                <w:rFonts w:cs="Arial"/>
              </w:rPr>
              <w:t>iso_c0</w:t>
            </w:r>
            <w:r w:rsidRPr="00C67013">
              <w:rPr>
                <w:rFonts w:cs="Arial"/>
                <w:b/>
              </w:rPr>
              <w:t>_</w:t>
            </w:r>
            <w:r w:rsidRPr="00C67013">
              <w:rPr>
                <w:rFonts w:cs="Arial"/>
              </w:rPr>
              <w:t>917x1297mm</w:t>
            </w:r>
          </w:p>
        </w:tc>
        <w:tc>
          <w:tcPr>
            <w:tcW w:w="1764" w:type="dxa"/>
          </w:tcPr>
          <w:p w14:paraId="61E2D1FE" w14:textId="3DCAB1CD" w:rsidR="009727E5" w:rsidRPr="00C67013" w:rsidRDefault="009727E5" w:rsidP="00C67013">
            <w:pPr>
              <w:rPr>
                <w:rFonts w:cs="Arial"/>
              </w:rPr>
            </w:pPr>
            <w:r>
              <w:rPr>
                <w:rFonts w:cs="Arial"/>
              </w:rPr>
              <w:t>C0 Envelope</w:t>
            </w:r>
          </w:p>
        </w:tc>
      </w:tr>
      <w:tr w:rsidR="009727E5" w14:paraId="063EF7C0" w14:textId="559EE81F"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36A98AD0" w14:textId="7D2EE054" w:rsidR="009727E5" w:rsidRPr="00C67013" w:rsidRDefault="009727E5" w:rsidP="00C67013">
            <w:pPr>
              <w:rPr>
                <w:rFonts w:cs="Arial"/>
              </w:rPr>
            </w:pPr>
            <w:r w:rsidRPr="00C67013">
              <w:rPr>
                <w:rFonts w:cs="Arial"/>
              </w:rPr>
              <w:t>iso-designated</w:t>
            </w:r>
          </w:p>
        </w:tc>
        <w:tc>
          <w:tcPr>
            <w:tcW w:w="2060" w:type="dxa"/>
          </w:tcPr>
          <w:p w14:paraId="0C22AB43" w14:textId="42C67B1C" w:rsidR="009727E5" w:rsidRPr="00C67013" w:rsidRDefault="009727E5" w:rsidP="00C67013">
            <w:pPr>
              <w:rPr>
                <w:rFonts w:cs="Arial"/>
              </w:rPr>
            </w:pPr>
            <w:r w:rsidRPr="00C67013">
              <w:rPr>
                <w:rFonts w:cs="Arial"/>
              </w:rPr>
              <w:t>designated-long, dl (envelope)</w:t>
            </w:r>
          </w:p>
        </w:tc>
        <w:tc>
          <w:tcPr>
            <w:tcW w:w="3466" w:type="dxa"/>
          </w:tcPr>
          <w:p w14:paraId="2910D819" w14:textId="536DADBF" w:rsidR="009727E5" w:rsidRPr="00C67013" w:rsidRDefault="009727E5" w:rsidP="00C67013">
            <w:pPr>
              <w:rPr>
                <w:rFonts w:cs="Arial"/>
              </w:rPr>
            </w:pPr>
            <w:r w:rsidRPr="00C67013">
              <w:rPr>
                <w:rFonts w:cs="Arial"/>
              </w:rPr>
              <w:t>iso_dl</w:t>
            </w:r>
            <w:r w:rsidRPr="00C67013">
              <w:rPr>
                <w:rFonts w:cs="Arial"/>
                <w:b/>
              </w:rPr>
              <w:t>_</w:t>
            </w:r>
            <w:r w:rsidRPr="00C67013">
              <w:rPr>
                <w:rFonts w:cs="Arial"/>
              </w:rPr>
              <w:t>110x220mm</w:t>
            </w:r>
          </w:p>
        </w:tc>
        <w:tc>
          <w:tcPr>
            <w:tcW w:w="1764" w:type="dxa"/>
          </w:tcPr>
          <w:p w14:paraId="4C3BC7D9" w14:textId="15F21F40" w:rsidR="009727E5" w:rsidRPr="00C67013" w:rsidRDefault="009727E5" w:rsidP="00C67013">
            <w:pPr>
              <w:rPr>
                <w:rFonts w:cs="Arial"/>
              </w:rPr>
            </w:pPr>
            <w:r>
              <w:rPr>
                <w:rFonts w:cs="Arial"/>
              </w:rPr>
              <w:t>DL Envelope</w:t>
            </w:r>
          </w:p>
        </w:tc>
      </w:tr>
      <w:tr w:rsidR="00034CB3" w14:paraId="68B7307C" w14:textId="77777777" w:rsidTr="00536841">
        <w:tc>
          <w:tcPr>
            <w:tcW w:w="1440" w:type="dxa"/>
          </w:tcPr>
          <w:p w14:paraId="04BDBC4D" w14:textId="412E7A25" w:rsidR="00034CB3" w:rsidRPr="00C67013" w:rsidRDefault="00034CB3" w:rsidP="00C67013">
            <w:pPr>
              <w:rPr>
                <w:rFonts w:cs="Arial"/>
              </w:rPr>
            </w:pPr>
            <w:r>
              <w:rPr>
                <w:rFonts w:cs="Arial"/>
              </w:rPr>
              <w:t>iso-ra4</w:t>
            </w:r>
          </w:p>
        </w:tc>
        <w:tc>
          <w:tcPr>
            <w:tcW w:w="2060" w:type="dxa"/>
          </w:tcPr>
          <w:p w14:paraId="7DED889F" w14:textId="77777777" w:rsidR="00034CB3" w:rsidRPr="00C67013" w:rsidRDefault="00034CB3" w:rsidP="00C67013">
            <w:pPr>
              <w:rPr>
                <w:rFonts w:cs="Arial"/>
              </w:rPr>
            </w:pPr>
          </w:p>
        </w:tc>
        <w:tc>
          <w:tcPr>
            <w:tcW w:w="3466" w:type="dxa"/>
          </w:tcPr>
          <w:p w14:paraId="1C9F33E0" w14:textId="3F8A3C17" w:rsidR="00034CB3" w:rsidRPr="00C67013" w:rsidRDefault="00034CB3" w:rsidP="00C67013">
            <w:pPr>
              <w:rPr>
                <w:rFonts w:cs="Arial"/>
              </w:rPr>
            </w:pPr>
            <w:r>
              <w:rPr>
                <w:rFonts w:cs="Arial"/>
              </w:rPr>
              <w:t>iso_ra4_215x305mm</w:t>
            </w:r>
          </w:p>
        </w:tc>
        <w:tc>
          <w:tcPr>
            <w:tcW w:w="1764" w:type="dxa"/>
          </w:tcPr>
          <w:p w14:paraId="2295D272" w14:textId="0B9072A1" w:rsidR="00034CB3" w:rsidRDefault="00034CB3" w:rsidP="00C67013">
            <w:pPr>
              <w:rPr>
                <w:rFonts w:cs="Arial"/>
              </w:rPr>
            </w:pPr>
            <w:r>
              <w:rPr>
                <w:rFonts w:cs="Arial"/>
              </w:rPr>
              <w:t>RA4</w:t>
            </w:r>
          </w:p>
        </w:tc>
      </w:tr>
      <w:tr w:rsidR="00034CB3" w14:paraId="2AFE7515" w14:textId="77777777"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609CD8B6" w14:textId="2F10C598" w:rsidR="00034CB3" w:rsidRPr="00C67013" w:rsidRDefault="00034CB3" w:rsidP="00C67013">
            <w:pPr>
              <w:rPr>
                <w:rFonts w:cs="Arial"/>
              </w:rPr>
            </w:pPr>
            <w:r>
              <w:rPr>
                <w:rFonts w:cs="Arial"/>
              </w:rPr>
              <w:t>iso-sra4</w:t>
            </w:r>
          </w:p>
        </w:tc>
        <w:tc>
          <w:tcPr>
            <w:tcW w:w="2060" w:type="dxa"/>
          </w:tcPr>
          <w:p w14:paraId="7C32A18B" w14:textId="77777777" w:rsidR="00034CB3" w:rsidRPr="00C67013" w:rsidRDefault="00034CB3" w:rsidP="00C67013">
            <w:pPr>
              <w:rPr>
                <w:rFonts w:cs="Arial"/>
              </w:rPr>
            </w:pPr>
          </w:p>
        </w:tc>
        <w:tc>
          <w:tcPr>
            <w:tcW w:w="3466" w:type="dxa"/>
          </w:tcPr>
          <w:p w14:paraId="3D6C531F" w14:textId="353021A3" w:rsidR="00034CB3" w:rsidRPr="00C67013" w:rsidRDefault="00034CB3" w:rsidP="00C67013">
            <w:pPr>
              <w:rPr>
                <w:rFonts w:cs="Arial"/>
              </w:rPr>
            </w:pPr>
            <w:r>
              <w:rPr>
                <w:rFonts w:cs="Arial"/>
              </w:rPr>
              <w:t>iso_sra4_225x320mm</w:t>
            </w:r>
          </w:p>
        </w:tc>
        <w:tc>
          <w:tcPr>
            <w:tcW w:w="1764" w:type="dxa"/>
          </w:tcPr>
          <w:p w14:paraId="7FBDAF63" w14:textId="4642CBC7" w:rsidR="00034CB3" w:rsidRDefault="00034CB3" w:rsidP="00C67013">
            <w:pPr>
              <w:rPr>
                <w:rFonts w:cs="Arial"/>
              </w:rPr>
            </w:pPr>
            <w:r>
              <w:rPr>
                <w:rFonts w:cs="Arial"/>
              </w:rPr>
              <w:t>SRA4</w:t>
            </w:r>
          </w:p>
        </w:tc>
      </w:tr>
      <w:tr w:rsidR="00034CB3" w14:paraId="241AE804" w14:textId="77777777" w:rsidTr="00536841">
        <w:tc>
          <w:tcPr>
            <w:tcW w:w="1440" w:type="dxa"/>
          </w:tcPr>
          <w:p w14:paraId="72F988FF" w14:textId="31791E21" w:rsidR="00034CB3" w:rsidRPr="00C67013" w:rsidRDefault="00034CB3" w:rsidP="00C67013">
            <w:pPr>
              <w:rPr>
                <w:rFonts w:cs="Arial"/>
              </w:rPr>
            </w:pPr>
            <w:r>
              <w:rPr>
                <w:rFonts w:cs="Arial"/>
              </w:rPr>
              <w:t>iso-ra3</w:t>
            </w:r>
          </w:p>
        </w:tc>
        <w:tc>
          <w:tcPr>
            <w:tcW w:w="2060" w:type="dxa"/>
          </w:tcPr>
          <w:p w14:paraId="6A098F7A" w14:textId="77777777" w:rsidR="00034CB3" w:rsidRPr="00C67013" w:rsidRDefault="00034CB3" w:rsidP="00C67013">
            <w:pPr>
              <w:rPr>
                <w:rFonts w:cs="Arial"/>
              </w:rPr>
            </w:pPr>
          </w:p>
        </w:tc>
        <w:tc>
          <w:tcPr>
            <w:tcW w:w="3466" w:type="dxa"/>
          </w:tcPr>
          <w:p w14:paraId="0BD22A71" w14:textId="1287378B" w:rsidR="00034CB3" w:rsidRPr="00C67013" w:rsidRDefault="00034CB3" w:rsidP="00C67013">
            <w:pPr>
              <w:rPr>
                <w:rFonts w:cs="Arial"/>
              </w:rPr>
            </w:pPr>
            <w:r>
              <w:rPr>
                <w:rFonts w:cs="Arial"/>
              </w:rPr>
              <w:t>iso_ra3_305x430mm</w:t>
            </w:r>
          </w:p>
        </w:tc>
        <w:tc>
          <w:tcPr>
            <w:tcW w:w="1764" w:type="dxa"/>
          </w:tcPr>
          <w:p w14:paraId="18B2F2D7" w14:textId="15AA6DCB" w:rsidR="00034CB3" w:rsidRDefault="00034CB3" w:rsidP="00C67013">
            <w:pPr>
              <w:rPr>
                <w:rFonts w:cs="Arial"/>
              </w:rPr>
            </w:pPr>
            <w:r>
              <w:rPr>
                <w:rFonts w:cs="Arial"/>
              </w:rPr>
              <w:t>RA3</w:t>
            </w:r>
          </w:p>
        </w:tc>
      </w:tr>
      <w:tr w:rsidR="00034CB3" w14:paraId="5109044C" w14:textId="77777777"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4469FDF" w14:textId="0E859D86" w:rsidR="00034CB3" w:rsidRPr="00C67013" w:rsidRDefault="00034CB3" w:rsidP="00C67013">
            <w:pPr>
              <w:rPr>
                <w:rFonts w:cs="Arial"/>
              </w:rPr>
            </w:pPr>
            <w:r>
              <w:rPr>
                <w:rFonts w:cs="Arial"/>
              </w:rPr>
              <w:t>iso-sra3</w:t>
            </w:r>
          </w:p>
        </w:tc>
        <w:tc>
          <w:tcPr>
            <w:tcW w:w="2060" w:type="dxa"/>
          </w:tcPr>
          <w:p w14:paraId="746FDF16" w14:textId="77777777" w:rsidR="00034CB3" w:rsidRPr="00C67013" w:rsidRDefault="00034CB3" w:rsidP="00C67013">
            <w:pPr>
              <w:rPr>
                <w:rFonts w:cs="Arial"/>
              </w:rPr>
            </w:pPr>
          </w:p>
        </w:tc>
        <w:tc>
          <w:tcPr>
            <w:tcW w:w="3466" w:type="dxa"/>
          </w:tcPr>
          <w:p w14:paraId="02CE4E39" w14:textId="36F8E6BC" w:rsidR="00034CB3" w:rsidRPr="00C67013" w:rsidRDefault="00034CB3" w:rsidP="00C67013">
            <w:pPr>
              <w:rPr>
                <w:rFonts w:cs="Arial"/>
              </w:rPr>
            </w:pPr>
            <w:r>
              <w:rPr>
                <w:rFonts w:cs="Arial"/>
              </w:rPr>
              <w:t>iso_sra3_320x450mm</w:t>
            </w:r>
          </w:p>
        </w:tc>
        <w:tc>
          <w:tcPr>
            <w:tcW w:w="1764" w:type="dxa"/>
          </w:tcPr>
          <w:p w14:paraId="3F9BA4AB" w14:textId="05B897F6" w:rsidR="00034CB3" w:rsidRDefault="00034CB3" w:rsidP="00C67013">
            <w:pPr>
              <w:rPr>
                <w:rFonts w:cs="Arial"/>
              </w:rPr>
            </w:pPr>
            <w:r>
              <w:rPr>
                <w:rFonts w:cs="Arial"/>
              </w:rPr>
              <w:t>SRA3</w:t>
            </w:r>
          </w:p>
        </w:tc>
      </w:tr>
      <w:tr w:rsidR="009727E5" w14:paraId="139D582D" w14:textId="2C6EC0D3" w:rsidTr="00536841">
        <w:tc>
          <w:tcPr>
            <w:tcW w:w="1440" w:type="dxa"/>
          </w:tcPr>
          <w:p w14:paraId="5C5C1EEC" w14:textId="31AF6AA7" w:rsidR="009727E5" w:rsidRPr="00C67013" w:rsidRDefault="009727E5" w:rsidP="00C67013">
            <w:pPr>
              <w:rPr>
                <w:rFonts w:cs="Arial"/>
              </w:rPr>
            </w:pPr>
            <w:r w:rsidRPr="00C67013">
              <w:rPr>
                <w:rFonts w:cs="Arial"/>
              </w:rPr>
              <w:t>iso-ra2</w:t>
            </w:r>
          </w:p>
        </w:tc>
        <w:tc>
          <w:tcPr>
            <w:tcW w:w="2060" w:type="dxa"/>
          </w:tcPr>
          <w:p w14:paraId="10C26E9B" w14:textId="77777777" w:rsidR="009727E5" w:rsidRPr="00C67013" w:rsidRDefault="009727E5" w:rsidP="00C67013">
            <w:pPr>
              <w:rPr>
                <w:rFonts w:cs="Arial"/>
              </w:rPr>
            </w:pPr>
          </w:p>
        </w:tc>
        <w:tc>
          <w:tcPr>
            <w:tcW w:w="3466" w:type="dxa"/>
          </w:tcPr>
          <w:p w14:paraId="0E19ECC7" w14:textId="319B6295" w:rsidR="009727E5" w:rsidRPr="00C67013" w:rsidRDefault="009727E5" w:rsidP="00C67013">
            <w:pPr>
              <w:rPr>
                <w:rFonts w:cs="Arial"/>
              </w:rPr>
            </w:pPr>
            <w:r w:rsidRPr="00C67013">
              <w:rPr>
                <w:rFonts w:cs="Arial"/>
              </w:rPr>
              <w:t>iso_ra2</w:t>
            </w:r>
            <w:r w:rsidRPr="00C67013">
              <w:rPr>
                <w:rFonts w:cs="Arial"/>
                <w:b/>
              </w:rPr>
              <w:t>_</w:t>
            </w:r>
            <w:r w:rsidRPr="00C67013">
              <w:rPr>
                <w:rFonts w:cs="Arial"/>
              </w:rPr>
              <w:t>430x610mm</w:t>
            </w:r>
          </w:p>
        </w:tc>
        <w:tc>
          <w:tcPr>
            <w:tcW w:w="1764" w:type="dxa"/>
          </w:tcPr>
          <w:p w14:paraId="2FE83532" w14:textId="1305C666" w:rsidR="009727E5" w:rsidRPr="00C67013" w:rsidRDefault="009727E5" w:rsidP="00C67013">
            <w:pPr>
              <w:rPr>
                <w:rFonts w:cs="Arial"/>
              </w:rPr>
            </w:pPr>
            <w:r>
              <w:rPr>
                <w:rFonts w:cs="Arial"/>
              </w:rPr>
              <w:t>RA2</w:t>
            </w:r>
          </w:p>
        </w:tc>
      </w:tr>
      <w:tr w:rsidR="009727E5" w14:paraId="06E33C05" w14:textId="7A4D9122"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4A94A969" w14:textId="3121C6C5" w:rsidR="009727E5" w:rsidRPr="00C67013" w:rsidRDefault="009727E5" w:rsidP="00C67013">
            <w:pPr>
              <w:rPr>
                <w:rFonts w:cs="Arial"/>
              </w:rPr>
            </w:pPr>
            <w:r w:rsidRPr="00C67013">
              <w:rPr>
                <w:rFonts w:cs="Arial"/>
              </w:rPr>
              <w:t>iso-sra2</w:t>
            </w:r>
          </w:p>
        </w:tc>
        <w:tc>
          <w:tcPr>
            <w:tcW w:w="2060" w:type="dxa"/>
          </w:tcPr>
          <w:p w14:paraId="17F15594" w14:textId="77777777" w:rsidR="009727E5" w:rsidRPr="00C67013" w:rsidRDefault="009727E5" w:rsidP="00C67013">
            <w:pPr>
              <w:rPr>
                <w:rFonts w:cs="Arial"/>
              </w:rPr>
            </w:pPr>
          </w:p>
        </w:tc>
        <w:tc>
          <w:tcPr>
            <w:tcW w:w="3466" w:type="dxa"/>
          </w:tcPr>
          <w:p w14:paraId="206CBEDF" w14:textId="77D348D5" w:rsidR="009727E5" w:rsidRPr="00C67013" w:rsidRDefault="009727E5" w:rsidP="00C67013">
            <w:pPr>
              <w:rPr>
                <w:rFonts w:cs="Arial"/>
              </w:rPr>
            </w:pPr>
            <w:r w:rsidRPr="00C67013">
              <w:rPr>
                <w:rFonts w:cs="Arial"/>
              </w:rPr>
              <w:t>iso_sra2</w:t>
            </w:r>
            <w:r w:rsidRPr="00C67013">
              <w:rPr>
                <w:rFonts w:cs="Arial"/>
                <w:b/>
              </w:rPr>
              <w:t>_</w:t>
            </w:r>
            <w:r w:rsidRPr="00C67013">
              <w:rPr>
                <w:rFonts w:cs="Arial"/>
              </w:rPr>
              <w:t>450x640mm</w:t>
            </w:r>
          </w:p>
        </w:tc>
        <w:tc>
          <w:tcPr>
            <w:tcW w:w="1764" w:type="dxa"/>
          </w:tcPr>
          <w:p w14:paraId="0CC5BA9E" w14:textId="6C558D1B" w:rsidR="009727E5" w:rsidRPr="00C67013" w:rsidRDefault="009727E5" w:rsidP="00C67013">
            <w:pPr>
              <w:rPr>
                <w:rFonts w:cs="Arial"/>
              </w:rPr>
            </w:pPr>
            <w:r>
              <w:rPr>
                <w:rFonts w:cs="Arial"/>
              </w:rPr>
              <w:t>SRA2</w:t>
            </w:r>
          </w:p>
        </w:tc>
      </w:tr>
      <w:tr w:rsidR="009727E5" w14:paraId="286EEABC" w14:textId="1894FD38" w:rsidTr="00536841">
        <w:tc>
          <w:tcPr>
            <w:tcW w:w="1440" w:type="dxa"/>
          </w:tcPr>
          <w:p w14:paraId="63D49959" w14:textId="7F9E0857" w:rsidR="009727E5" w:rsidRPr="00C67013" w:rsidRDefault="009727E5" w:rsidP="00C67013">
            <w:pPr>
              <w:rPr>
                <w:rFonts w:cs="Arial"/>
              </w:rPr>
            </w:pPr>
            <w:r w:rsidRPr="00C67013">
              <w:rPr>
                <w:rFonts w:cs="Arial"/>
              </w:rPr>
              <w:t>iso-ra1</w:t>
            </w:r>
          </w:p>
        </w:tc>
        <w:tc>
          <w:tcPr>
            <w:tcW w:w="2060" w:type="dxa"/>
          </w:tcPr>
          <w:p w14:paraId="578ED883" w14:textId="77777777" w:rsidR="009727E5" w:rsidRPr="00C67013" w:rsidRDefault="009727E5" w:rsidP="00C67013">
            <w:pPr>
              <w:rPr>
                <w:rFonts w:cs="Arial"/>
              </w:rPr>
            </w:pPr>
          </w:p>
        </w:tc>
        <w:tc>
          <w:tcPr>
            <w:tcW w:w="3466" w:type="dxa"/>
          </w:tcPr>
          <w:p w14:paraId="1E150BB5" w14:textId="6CB2E046" w:rsidR="009727E5" w:rsidRPr="00C67013" w:rsidRDefault="009727E5" w:rsidP="00C67013">
            <w:pPr>
              <w:rPr>
                <w:rFonts w:cs="Arial"/>
              </w:rPr>
            </w:pPr>
            <w:r w:rsidRPr="00C67013">
              <w:rPr>
                <w:rFonts w:cs="Arial"/>
              </w:rPr>
              <w:t>iso_ra1</w:t>
            </w:r>
            <w:r w:rsidRPr="00C67013">
              <w:rPr>
                <w:rFonts w:cs="Arial"/>
                <w:b/>
              </w:rPr>
              <w:t>_</w:t>
            </w:r>
            <w:r w:rsidRPr="00C67013">
              <w:rPr>
                <w:rFonts w:cs="Arial"/>
              </w:rPr>
              <w:t>610x860mm</w:t>
            </w:r>
          </w:p>
        </w:tc>
        <w:tc>
          <w:tcPr>
            <w:tcW w:w="1764" w:type="dxa"/>
          </w:tcPr>
          <w:p w14:paraId="26C2FB34" w14:textId="7FEBBD44" w:rsidR="009727E5" w:rsidRPr="00C67013" w:rsidRDefault="009727E5" w:rsidP="00C67013">
            <w:pPr>
              <w:rPr>
                <w:rFonts w:cs="Arial"/>
              </w:rPr>
            </w:pPr>
            <w:r>
              <w:rPr>
                <w:rFonts w:cs="Arial"/>
              </w:rPr>
              <w:t>RA1</w:t>
            </w:r>
          </w:p>
        </w:tc>
      </w:tr>
      <w:tr w:rsidR="009727E5" w14:paraId="6BDAE1AE" w14:textId="212BB3AA"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0811602F" w14:textId="2552C236" w:rsidR="009727E5" w:rsidRPr="00C67013" w:rsidRDefault="009727E5" w:rsidP="00C67013">
            <w:pPr>
              <w:rPr>
                <w:rFonts w:cs="Arial"/>
              </w:rPr>
            </w:pPr>
            <w:r w:rsidRPr="00C67013">
              <w:rPr>
                <w:rFonts w:cs="Arial"/>
              </w:rPr>
              <w:t>iso-sra1</w:t>
            </w:r>
          </w:p>
        </w:tc>
        <w:tc>
          <w:tcPr>
            <w:tcW w:w="2060" w:type="dxa"/>
          </w:tcPr>
          <w:p w14:paraId="2BFA56E2" w14:textId="77777777" w:rsidR="009727E5" w:rsidRPr="00C67013" w:rsidRDefault="009727E5" w:rsidP="00C67013">
            <w:pPr>
              <w:rPr>
                <w:rFonts w:cs="Arial"/>
              </w:rPr>
            </w:pPr>
          </w:p>
        </w:tc>
        <w:tc>
          <w:tcPr>
            <w:tcW w:w="3466" w:type="dxa"/>
          </w:tcPr>
          <w:p w14:paraId="3DE3EBD3" w14:textId="72F150EE" w:rsidR="009727E5" w:rsidRPr="00C67013" w:rsidRDefault="009727E5" w:rsidP="00C67013">
            <w:pPr>
              <w:rPr>
                <w:rFonts w:cs="Arial"/>
              </w:rPr>
            </w:pPr>
            <w:r w:rsidRPr="00C67013">
              <w:rPr>
                <w:rFonts w:cs="Arial"/>
              </w:rPr>
              <w:t>iso_sra1</w:t>
            </w:r>
            <w:r w:rsidRPr="00C67013">
              <w:rPr>
                <w:rFonts w:cs="Arial"/>
                <w:b/>
              </w:rPr>
              <w:t>_</w:t>
            </w:r>
            <w:r w:rsidRPr="00C67013">
              <w:rPr>
                <w:rFonts w:cs="Arial"/>
              </w:rPr>
              <w:t>640x900mm</w:t>
            </w:r>
          </w:p>
        </w:tc>
        <w:tc>
          <w:tcPr>
            <w:tcW w:w="1764" w:type="dxa"/>
          </w:tcPr>
          <w:p w14:paraId="249835F5" w14:textId="5ACBAE72" w:rsidR="009727E5" w:rsidRPr="00C67013" w:rsidRDefault="009727E5" w:rsidP="00C67013">
            <w:pPr>
              <w:rPr>
                <w:rFonts w:cs="Arial"/>
              </w:rPr>
            </w:pPr>
            <w:r>
              <w:rPr>
                <w:rFonts w:cs="Arial"/>
              </w:rPr>
              <w:t>SRA1</w:t>
            </w:r>
          </w:p>
        </w:tc>
      </w:tr>
      <w:tr w:rsidR="009727E5" w14:paraId="59BA57B3" w14:textId="7E5AD07E" w:rsidTr="00536841">
        <w:tc>
          <w:tcPr>
            <w:tcW w:w="1440" w:type="dxa"/>
          </w:tcPr>
          <w:p w14:paraId="5FC62855" w14:textId="2EBAA6F5" w:rsidR="009727E5" w:rsidRPr="00C67013" w:rsidRDefault="009727E5" w:rsidP="00C67013">
            <w:pPr>
              <w:rPr>
                <w:rFonts w:cs="Arial"/>
              </w:rPr>
            </w:pPr>
            <w:r w:rsidRPr="00C67013">
              <w:rPr>
                <w:rFonts w:cs="Arial"/>
              </w:rPr>
              <w:t>iso-ra0</w:t>
            </w:r>
          </w:p>
        </w:tc>
        <w:tc>
          <w:tcPr>
            <w:tcW w:w="2060" w:type="dxa"/>
          </w:tcPr>
          <w:p w14:paraId="19842019" w14:textId="77777777" w:rsidR="009727E5" w:rsidRPr="00C67013" w:rsidRDefault="009727E5" w:rsidP="00C67013">
            <w:pPr>
              <w:rPr>
                <w:rFonts w:cs="Arial"/>
              </w:rPr>
            </w:pPr>
          </w:p>
        </w:tc>
        <w:tc>
          <w:tcPr>
            <w:tcW w:w="3466" w:type="dxa"/>
          </w:tcPr>
          <w:p w14:paraId="7CD02F7A" w14:textId="49A3DF71" w:rsidR="009727E5" w:rsidRPr="00C67013" w:rsidRDefault="009727E5" w:rsidP="00C67013">
            <w:pPr>
              <w:rPr>
                <w:rFonts w:cs="Arial"/>
              </w:rPr>
            </w:pPr>
            <w:r w:rsidRPr="00C67013">
              <w:rPr>
                <w:rFonts w:cs="Arial"/>
              </w:rPr>
              <w:t>iso_ra0</w:t>
            </w:r>
            <w:r w:rsidRPr="00C67013">
              <w:rPr>
                <w:rFonts w:cs="Arial"/>
                <w:b/>
              </w:rPr>
              <w:t>_</w:t>
            </w:r>
            <w:r w:rsidRPr="00C67013">
              <w:rPr>
                <w:rFonts w:cs="Arial"/>
              </w:rPr>
              <w:t>860x1220mm</w:t>
            </w:r>
          </w:p>
        </w:tc>
        <w:tc>
          <w:tcPr>
            <w:tcW w:w="1764" w:type="dxa"/>
          </w:tcPr>
          <w:p w14:paraId="7CFD5F77" w14:textId="71239AA7" w:rsidR="009727E5" w:rsidRPr="00C67013" w:rsidRDefault="009727E5" w:rsidP="00C67013">
            <w:pPr>
              <w:rPr>
                <w:rFonts w:cs="Arial"/>
              </w:rPr>
            </w:pPr>
            <w:r>
              <w:rPr>
                <w:rFonts w:cs="Arial"/>
              </w:rPr>
              <w:t>RA0</w:t>
            </w:r>
          </w:p>
        </w:tc>
      </w:tr>
      <w:tr w:rsidR="009727E5" w14:paraId="68ECD8DB" w14:textId="1F445570"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8CDC3D5" w14:textId="2EBFD51B" w:rsidR="009727E5" w:rsidRPr="00C67013" w:rsidRDefault="009727E5" w:rsidP="00C67013">
            <w:pPr>
              <w:rPr>
                <w:rFonts w:cs="Arial"/>
              </w:rPr>
            </w:pPr>
            <w:r w:rsidRPr="00C67013">
              <w:rPr>
                <w:rFonts w:cs="Arial"/>
              </w:rPr>
              <w:t>iso-sra0</w:t>
            </w:r>
          </w:p>
        </w:tc>
        <w:tc>
          <w:tcPr>
            <w:tcW w:w="2060" w:type="dxa"/>
          </w:tcPr>
          <w:p w14:paraId="7D589651" w14:textId="77777777" w:rsidR="009727E5" w:rsidRPr="00C67013" w:rsidRDefault="009727E5" w:rsidP="00C67013">
            <w:pPr>
              <w:rPr>
                <w:rFonts w:cs="Arial"/>
              </w:rPr>
            </w:pPr>
          </w:p>
        </w:tc>
        <w:tc>
          <w:tcPr>
            <w:tcW w:w="3466" w:type="dxa"/>
          </w:tcPr>
          <w:p w14:paraId="4A8B9C02" w14:textId="105F4B99" w:rsidR="009727E5" w:rsidRPr="00C67013" w:rsidRDefault="009727E5" w:rsidP="00C67013">
            <w:pPr>
              <w:rPr>
                <w:rFonts w:cs="Arial"/>
              </w:rPr>
            </w:pPr>
            <w:r w:rsidRPr="00C67013">
              <w:rPr>
                <w:rFonts w:cs="Arial"/>
              </w:rPr>
              <w:t>iso_sra0</w:t>
            </w:r>
            <w:r w:rsidRPr="00C67013">
              <w:rPr>
                <w:rFonts w:cs="Arial"/>
                <w:b/>
              </w:rPr>
              <w:t>_</w:t>
            </w:r>
            <w:r w:rsidRPr="00C67013">
              <w:rPr>
                <w:rFonts w:cs="Arial"/>
              </w:rPr>
              <w:t>900x1280mm</w:t>
            </w:r>
          </w:p>
        </w:tc>
        <w:tc>
          <w:tcPr>
            <w:tcW w:w="1764" w:type="dxa"/>
          </w:tcPr>
          <w:p w14:paraId="1B8E713F" w14:textId="368F9C77" w:rsidR="009727E5" w:rsidRPr="00C67013" w:rsidRDefault="009727E5" w:rsidP="00C67013">
            <w:pPr>
              <w:rPr>
                <w:rFonts w:cs="Arial"/>
              </w:rPr>
            </w:pPr>
            <w:r>
              <w:rPr>
                <w:rFonts w:cs="Arial"/>
              </w:rPr>
              <w:t>SRA0</w:t>
            </w:r>
          </w:p>
        </w:tc>
      </w:tr>
    </w:tbl>
    <w:p w14:paraId="6D076137" w14:textId="77777777" w:rsidR="005F75BC" w:rsidRDefault="005F75BC" w:rsidP="005F75BC">
      <w:pPr>
        <w:pStyle w:val="Caption"/>
      </w:pPr>
      <w:bookmarkStart w:id="95" w:name="_Toc227039418"/>
      <w:bookmarkStart w:id="96" w:name="_Toc1557718"/>
      <w:r>
        <w:t xml:space="preserve">Table </w:t>
      </w:r>
      <w:fldSimple w:instr=" SEQ Table \* ARABIC ">
        <w:r w:rsidR="007570FC">
          <w:rPr>
            <w:noProof/>
          </w:rPr>
          <w:t>5</w:t>
        </w:r>
      </w:fldSimple>
      <w:r>
        <w:t xml:space="preserve"> - Other Metric Sheet Media Sizes</w:t>
      </w:r>
      <w:bookmarkEnd w:id="95"/>
    </w:p>
    <w:tbl>
      <w:tblPr>
        <w:tblStyle w:val="MediumList1-Accent1"/>
        <w:tblW w:w="8820" w:type="dxa"/>
        <w:tblInd w:w="468" w:type="dxa"/>
        <w:tblLayout w:type="fixed"/>
        <w:tblLook w:val="0420" w:firstRow="1" w:lastRow="0" w:firstColumn="0" w:lastColumn="0" w:noHBand="0" w:noVBand="1"/>
      </w:tblPr>
      <w:tblGrid>
        <w:gridCol w:w="1170"/>
        <w:gridCol w:w="2147"/>
        <w:gridCol w:w="3793"/>
        <w:gridCol w:w="1710"/>
      </w:tblGrid>
      <w:tr w:rsidR="00536841" w14:paraId="7F185F40" w14:textId="4BE26667" w:rsidTr="003A17F5">
        <w:trPr>
          <w:cnfStyle w:val="100000000000" w:firstRow="1" w:lastRow="0" w:firstColumn="0" w:lastColumn="0" w:oddVBand="0" w:evenVBand="0" w:oddHBand="0" w:evenHBand="0" w:firstRowFirstColumn="0" w:firstRowLastColumn="0" w:lastRowFirstColumn="0" w:lastRowLastColumn="0"/>
        </w:trPr>
        <w:tc>
          <w:tcPr>
            <w:tcW w:w="1170" w:type="dxa"/>
          </w:tcPr>
          <w:p w14:paraId="4F296142" w14:textId="77777777" w:rsidR="00536841" w:rsidRPr="008047C5" w:rsidRDefault="00536841" w:rsidP="00681D49">
            <w:pPr>
              <w:rPr>
                <w:b/>
              </w:rPr>
            </w:pPr>
            <w:r w:rsidRPr="008047C5">
              <w:rPr>
                <w:b/>
              </w:rPr>
              <w:t xml:space="preserve">Legacy Name </w:t>
            </w:r>
          </w:p>
        </w:tc>
        <w:tc>
          <w:tcPr>
            <w:tcW w:w="2147" w:type="dxa"/>
          </w:tcPr>
          <w:p w14:paraId="0184F892" w14:textId="77777777" w:rsidR="00536841" w:rsidRPr="008047C5" w:rsidRDefault="00536841" w:rsidP="00681D49">
            <w:pPr>
              <w:rPr>
                <w:b/>
              </w:rPr>
            </w:pPr>
            <w:r>
              <w:rPr>
                <w:b/>
              </w:rPr>
              <w:t xml:space="preserve">Alias </w:t>
            </w:r>
            <w:r w:rsidRPr="008047C5">
              <w:rPr>
                <w:b/>
              </w:rPr>
              <w:t>(common name)</w:t>
            </w:r>
          </w:p>
        </w:tc>
        <w:tc>
          <w:tcPr>
            <w:tcW w:w="3793" w:type="dxa"/>
          </w:tcPr>
          <w:p w14:paraId="6540B97A" w14:textId="77777777" w:rsidR="00536841" w:rsidRPr="008047C5" w:rsidRDefault="00536841" w:rsidP="00681D49">
            <w:pPr>
              <w:ind w:right="-378"/>
              <w:rPr>
                <w:b/>
              </w:rPr>
            </w:pPr>
            <w:r>
              <w:rPr>
                <w:b/>
              </w:rPr>
              <w:t>Self-Describing Name</w:t>
            </w:r>
            <w:r w:rsidRPr="008047C5">
              <w:rPr>
                <w:b/>
              </w:rPr>
              <w:t xml:space="preserve"> (mm)</w:t>
            </w:r>
          </w:p>
        </w:tc>
        <w:tc>
          <w:tcPr>
            <w:tcW w:w="1710" w:type="dxa"/>
          </w:tcPr>
          <w:p w14:paraId="477F62DF" w14:textId="10E92CA5" w:rsidR="00536841" w:rsidRDefault="00536841" w:rsidP="00536841">
            <w:pPr>
              <w:ind w:right="35"/>
              <w:rPr>
                <w:b/>
              </w:rPr>
            </w:pPr>
            <w:r>
              <w:rPr>
                <w:b/>
              </w:rPr>
              <w:t>Localized Name</w:t>
            </w:r>
          </w:p>
        </w:tc>
      </w:tr>
      <w:tr w:rsidR="00536841" w14:paraId="32A22B16" w14:textId="7D00DC99" w:rsidTr="003A17F5">
        <w:trPr>
          <w:cnfStyle w:val="000000100000" w:firstRow="0" w:lastRow="0" w:firstColumn="0" w:lastColumn="0" w:oddVBand="0" w:evenVBand="0" w:oddHBand="1" w:evenHBand="0" w:firstRowFirstColumn="0" w:firstRowLastColumn="0" w:lastRowFirstColumn="0" w:lastRowLastColumn="0"/>
        </w:trPr>
        <w:tc>
          <w:tcPr>
            <w:tcW w:w="1170" w:type="dxa"/>
          </w:tcPr>
          <w:p w14:paraId="650B0F10" w14:textId="77777777" w:rsidR="00536841" w:rsidRDefault="00536841" w:rsidP="00681D49"/>
        </w:tc>
        <w:tc>
          <w:tcPr>
            <w:tcW w:w="2147" w:type="dxa"/>
          </w:tcPr>
          <w:p w14:paraId="744DB98B" w14:textId="77777777" w:rsidR="00536841" w:rsidRDefault="00536841" w:rsidP="00681D49">
            <w:r>
              <w:t>small-photo</w:t>
            </w:r>
          </w:p>
        </w:tc>
        <w:tc>
          <w:tcPr>
            <w:tcW w:w="3793" w:type="dxa"/>
          </w:tcPr>
          <w:p w14:paraId="64D3F671" w14:textId="77777777" w:rsidR="00536841" w:rsidRDefault="00536841" w:rsidP="00681D49">
            <w:r>
              <w:t>om_small-photo_100x150mm</w:t>
            </w:r>
          </w:p>
        </w:tc>
        <w:tc>
          <w:tcPr>
            <w:tcW w:w="1710" w:type="dxa"/>
          </w:tcPr>
          <w:p w14:paraId="251BE6C0" w14:textId="087E5F4E" w:rsidR="00536841" w:rsidRDefault="00536841" w:rsidP="00681D49">
            <w:r>
              <w:t>100 x 150mm</w:t>
            </w:r>
          </w:p>
        </w:tc>
      </w:tr>
      <w:tr w:rsidR="003A17F5" w14:paraId="0F286D5A" w14:textId="77777777" w:rsidTr="003A17F5">
        <w:tc>
          <w:tcPr>
            <w:tcW w:w="1170" w:type="dxa"/>
          </w:tcPr>
          <w:p w14:paraId="36D327C6" w14:textId="77777777" w:rsidR="003A17F5" w:rsidRDefault="003A17F5" w:rsidP="00681D49"/>
        </w:tc>
        <w:tc>
          <w:tcPr>
            <w:tcW w:w="2147" w:type="dxa"/>
          </w:tcPr>
          <w:p w14:paraId="5DA9B8DC" w14:textId="77777777" w:rsidR="003A17F5" w:rsidRDefault="003A17F5" w:rsidP="00681D49"/>
        </w:tc>
        <w:tc>
          <w:tcPr>
            <w:tcW w:w="3793" w:type="dxa"/>
          </w:tcPr>
          <w:p w14:paraId="5325B945" w14:textId="56695E6F" w:rsidR="003A17F5" w:rsidRDefault="003A17F5" w:rsidP="00681D49">
            <w:r>
              <w:t>om_wide-photo_100x200mm</w:t>
            </w:r>
          </w:p>
        </w:tc>
        <w:tc>
          <w:tcPr>
            <w:tcW w:w="1710" w:type="dxa"/>
          </w:tcPr>
          <w:p w14:paraId="694174BD" w14:textId="1F871386" w:rsidR="003A17F5" w:rsidRDefault="003A17F5" w:rsidP="00681D49">
            <w:r>
              <w:t>100 x 200mm</w:t>
            </w:r>
          </w:p>
        </w:tc>
      </w:tr>
      <w:tr w:rsidR="00536841" w14:paraId="560AE780" w14:textId="3A700F52" w:rsidTr="003A17F5">
        <w:trPr>
          <w:cnfStyle w:val="000000100000" w:firstRow="0" w:lastRow="0" w:firstColumn="0" w:lastColumn="0" w:oddVBand="0" w:evenVBand="0" w:oddHBand="1" w:evenHBand="0" w:firstRowFirstColumn="0" w:firstRowLastColumn="0" w:lastRowFirstColumn="0" w:lastRowLastColumn="0"/>
        </w:trPr>
        <w:tc>
          <w:tcPr>
            <w:tcW w:w="1170" w:type="dxa"/>
          </w:tcPr>
          <w:p w14:paraId="125BC343" w14:textId="77777777" w:rsidR="00536841" w:rsidRDefault="00536841" w:rsidP="00681D49"/>
        </w:tc>
        <w:tc>
          <w:tcPr>
            <w:tcW w:w="2147" w:type="dxa"/>
          </w:tcPr>
          <w:p w14:paraId="655E93C4" w14:textId="77777777" w:rsidR="00536841" w:rsidRDefault="00536841" w:rsidP="00681D49">
            <w:r>
              <w:t>Italian (envelope)</w:t>
            </w:r>
          </w:p>
        </w:tc>
        <w:tc>
          <w:tcPr>
            <w:tcW w:w="3793" w:type="dxa"/>
          </w:tcPr>
          <w:p w14:paraId="7857A968" w14:textId="77777777" w:rsidR="00536841" w:rsidRDefault="00536841" w:rsidP="00681D49">
            <w:r>
              <w:t>om_italian_110x230mm</w:t>
            </w:r>
          </w:p>
        </w:tc>
        <w:tc>
          <w:tcPr>
            <w:tcW w:w="1710" w:type="dxa"/>
          </w:tcPr>
          <w:p w14:paraId="78087FC6" w14:textId="44AB8545" w:rsidR="00536841" w:rsidRDefault="00536841" w:rsidP="00681D49">
            <w:r>
              <w:t>Italian Envelope</w:t>
            </w:r>
          </w:p>
        </w:tc>
      </w:tr>
      <w:tr w:rsidR="00536841" w14:paraId="0FBDEE71" w14:textId="791AB79A" w:rsidTr="003A17F5">
        <w:tc>
          <w:tcPr>
            <w:tcW w:w="1170" w:type="dxa"/>
          </w:tcPr>
          <w:p w14:paraId="7B6008EA" w14:textId="77777777" w:rsidR="00536841" w:rsidRDefault="00536841" w:rsidP="00681D49"/>
        </w:tc>
        <w:tc>
          <w:tcPr>
            <w:tcW w:w="2147" w:type="dxa"/>
          </w:tcPr>
          <w:p w14:paraId="2E42FD08" w14:textId="77777777" w:rsidR="00536841" w:rsidRDefault="00536841" w:rsidP="00681D49">
            <w:r>
              <w:t>Postfix (envelope)</w:t>
            </w:r>
          </w:p>
        </w:tc>
        <w:tc>
          <w:tcPr>
            <w:tcW w:w="3793" w:type="dxa"/>
          </w:tcPr>
          <w:p w14:paraId="5AF1F7D8" w14:textId="77777777" w:rsidR="00536841" w:rsidRDefault="00536841" w:rsidP="00681D49">
            <w:r>
              <w:t>om_postfix_114x229mm</w:t>
            </w:r>
          </w:p>
        </w:tc>
        <w:tc>
          <w:tcPr>
            <w:tcW w:w="1710" w:type="dxa"/>
          </w:tcPr>
          <w:p w14:paraId="110285B6" w14:textId="30905533" w:rsidR="00536841" w:rsidRDefault="00536841" w:rsidP="00681D49">
            <w:r>
              <w:t>Postfix Envelope</w:t>
            </w:r>
          </w:p>
        </w:tc>
      </w:tr>
      <w:tr w:rsidR="003A17F5" w14:paraId="6415B53B" w14:textId="77777777" w:rsidTr="003A17F5">
        <w:trPr>
          <w:cnfStyle w:val="000000100000" w:firstRow="0" w:lastRow="0" w:firstColumn="0" w:lastColumn="0" w:oddVBand="0" w:evenVBand="0" w:oddHBand="1" w:evenHBand="0" w:firstRowFirstColumn="0" w:firstRowLastColumn="0" w:lastRowFirstColumn="0" w:lastRowLastColumn="0"/>
        </w:trPr>
        <w:tc>
          <w:tcPr>
            <w:tcW w:w="1170" w:type="dxa"/>
          </w:tcPr>
          <w:p w14:paraId="3359C470" w14:textId="77777777" w:rsidR="003A17F5" w:rsidRDefault="003A17F5" w:rsidP="00681D49"/>
        </w:tc>
        <w:tc>
          <w:tcPr>
            <w:tcW w:w="2147" w:type="dxa"/>
          </w:tcPr>
          <w:p w14:paraId="15D1D0FC" w14:textId="7DB9CB3C" w:rsidR="003A17F5" w:rsidRDefault="003A17F5" w:rsidP="00CB533A">
            <w:r>
              <w:t>medium</w:t>
            </w:r>
            <w:r w:rsidR="00CB533A">
              <w:t>-</w:t>
            </w:r>
            <w:r>
              <w:t>photo</w:t>
            </w:r>
          </w:p>
        </w:tc>
        <w:tc>
          <w:tcPr>
            <w:tcW w:w="3793" w:type="dxa"/>
          </w:tcPr>
          <w:p w14:paraId="2D4B1449" w14:textId="3F482288" w:rsidR="003A17F5" w:rsidRDefault="003A17F5" w:rsidP="00681D49">
            <w:r>
              <w:t>om_medium</w:t>
            </w:r>
            <w:r w:rsidR="00706C36">
              <w:t>-</w:t>
            </w:r>
            <w:r>
              <w:t>photo_130x180mm</w:t>
            </w:r>
          </w:p>
        </w:tc>
        <w:tc>
          <w:tcPr>
            <w:tcW w:w="1710" w:type="dxa"/>
          </w:tcPr>
          <w:p w14:paraId="34560BF6" w14:textId="04F9CF53" w:rsidR="003A17F5" w:rsidRDefault="003A17F5" w:rsidP="00681D49">
            <w:r>
              <w:t>120x180mm</w:t>
            </w:r>
          </w:p>
        </w:tc>
      </w:tr>
      <w:tr w:rsidR="003A17F5" w14:paraId="31D60C36" w14:textId="28D046D9" w:rsidTr="003A17F5">
        <w:tc>
          <w:tcPr>
            <w:tcW w:w="1170" w:type="dxa"/>
          </w:tcPr>
          <w:p w14:paraId="047117C8" w14:textId="77777777" w:rsidR="00536841" w:rsidRDefault="00536841" w:rsidP="00681D49"/>
        </w:tc>
        <w:tc>
          <w:tcPr>
            <w:tcW w:w="2147" w:type="dxa"/>
          </w:tcPr>
          <w:p w14:paraId="01AA0603" w14:textId="77777777" w:rsidR="00536841" w:rsidRDefault="00536841" w:rsidP="00681D49">
            <w:r>
              <w:t>large-photo</w:t>
            </w:r>
          </w:p>
        </w:tc>
        <w:tc>
          <w:tcPr>
            <w:tcW w:w="3793" w:type="dxa"/>
          </w:tcPr>
          <w:p w14:paraId="72B556F6" w14:textId="77777777" w:rsidR="00536841" w:rsidRDefault="00536841" w:rsidP="00681D49">
            <w:r>
              <w:t>om_large-photo_200x300</w:t>
            </w:r>
          </w:p>
        </w:tc>
        <w:tc>
          <w:tcPr>
            <w:tcW w:w="1710" w:type="dxa"/>
          </w:tcPr>
          <w:p w14:paraId="593AC15B" w14:textId="1A64A80F" w:rsidR="00536841" w:rsidRDefault="00536841" w:rsidP="00681D49">
            <w:r>
              <w:t xml:space="preserve">200 x 300mm </w:t>
            </w:r>
          </w:p>
        </w:tc>
      </w:tr>
      <w:tr w:rsidR="003A17F5" w14:paraId="0D9A1738" w14:textId="3E18A7AF" w:rsidTr="003A17F5">
        <w:trPr>
          <w:cnfStyle w:val="000000100000" w:firstRow="0" w:lastRow="0" w:firstColumn="0" w:lastColumn="0" w:oddVBand="0" w:evenVBand="0" w:oddHBand="1" w:evenHBand="0" w:firstRowFirstColumn="0" w:firstRowLastColumn="0" w:lastRowFirstColumn="0" w:lastRowLastColumn="0"/>
        </w:trPr>
        <w:tc>
          <w:tcPr>
            <w:tcW w:w="1170" w:type="dxa"/>
          </w:tcPr>
          <w:p w14:paraId="7B9F47C2" w14:textId="77777777" w:rsidR="00536841" w:rsidRDefault="00536841" w:rsidP="00681D49">
            <w:r>
              <w:t>folio</w:t>
            </w:r>
          </w:p>
        </w:tc>
        <w:tc>
          <w:tcPr>
            <w:tcW w:w="2147" w:type="dxa"/>
          </w:tcPr>
          <w:p w14:paraId="2890DD02" w14:textId="77777777" w:rsidR="00536841" w:rsidRDefault="00536841" w:rsidP="00681D49"/>
        </w:tc>
        <w:tc>
          <w:tcPr>
            <w:tcW w:w="3793" w:type="dxa"/>
          </w:tcPr>
          <w:p w14:paraId="587B4F32" w14:textId="77777777" w:rsidR="00536841" w:rsidRDefault="00536841" w:rsidP="00681D49">
            <w:r>
              <w:t>om_folio_210x330mm</w:t>
            </w:r>
          </w:p>
        </w:tc>
        <w:tc>
          <w:tcPr>
            <w:tcW w:w="1710" w:type="dxa"/>
          </w:tcPr>
          <w:p w14:paraId="52E5C66E" w14:textId="52C67834" w:rsidR="00536841" w:rsidRDefault="00536841" w:rsidP="00681D49">
            <w:r>
              <w:t>Folio</w:t>
            </w:r>
          </w:p>
        </w:tc>
      </w:tr>
      <w:tr w:rsidR="003A17F5" w14:paraId="668DD2A9" w14:textId="53FA4C57" w:rsidTr="003A17F5">
        <w:tc>
          <w:tcPr>
            <w:tcW w:w="1170" w:type="dxa"/>
          </w:tcPr>
          <w:p w14:paraId="6B7981F4" w14:textId="77777777" w:rsidR="00536841" w:rsidRDefault="00536841" w:rsidP="00681D49"/>
        </w:tc>
        <w:tc>
          <w:tcPr>
            <w:tcW w:w="2147" w:type="dxa"/>
          </w:tcPr>
          <w:p w14:paraId="2F7B59D7" w14:textId="77777777" w:rsidR="00536841" w:rsidRDefault="00536841" w:rsidP="00681D49">
            <w:r>
              <w:t>folio-sp</w:t>
            </w:r>
          </w:p>
        </w:tc>
        <w:tc>
          <w:tcPr>
            <w:tcW w:w="3793" w:type="dxa"/>
          </w:tcPr>
          <w:p w14:paraId="2A324BAC" w14:textId="77777777" w:rsidR="00536841" w:rsidRDefault="00536841" w:rsidP="00681D49">
            <w:r>
              <w:t>om_folio-sp_215x315mm</w:t>
            </w:r>
          </w:p>
        </w:tc>
        <w:tc>
          <w:tcPr>
            <w:tcW w:w="1710" w:type="dxa"/>
          </w:tcPr>
          <w:p w14:paraId="444F9267" w14:textId="7BB46352" w:rsidR="00536841" w:rsidRDefault="00536841" w:rsidP="00681D49">
            <w:r>
              <w:t xml:space="preserve">Folio </w:t>
            </w:r>
            <w:r w:rsidR="00FF7B1E">
              <w:t>(</w:t>
            </w:r>
            <w:r>
              <w:t>Special</w:t>
            </w:r>
            <w:r w:rsidR="00FF7B1E">
              <w:t>)</w:t>
            </w:r>
          </w:p>
        </w:tc>
      </w:tr>
      <w:tr w:rsidR="003A17F5" w14:paraId="6AB3D919" w14:textId="3BB0495E" w:rsidTr="003A17F5">
        <w:trPr>
          <w:cnfStyle w:val="000000100000" w:firstRow="0" w:lastRow="0" w:firstColumn="0" w:lastColumn="0" w:oddVBand="0" w:evenVBand="0" w:oddHBand="1" w:evenHBand="0" w:firstRowFirstColumn="0" w:firstRowLastColumn="0" w:lastRowFirstColumn="0" w:lastRowLastColumn="0"/>
        </w:trPr>
        <w:tc>
          <w:tcPr>
            <w:tcW w:w="1170" w:type="dxa"/>
          </w:tcPr>
          <w:p w14:paraId="69D77AAE" w14:textId="77777777" w:rsidR="00536841" w:rsidRDefault="00536841" w:rsidP="00681D49"/>
        </w:tc>
        <w:tc>
          <w:tcPr>
            <w:tcW w:w="2147" w:type="dxa"/>
          </w:tcPr>
          <w:p w14:paraId="0A8A4486" w14:textId="77777777" w:rsidR="00536841" w:rsidRDefault="00536841" w:rsidP="00681D49">
            <w:r>
              <w:t>Invite (envelope)</w:t>
            </w:r>
          </w:p>
        </w:tc>
        <w:tc>
          <w:tcPr>
            <w:tcW w:w="3793" w:type="dxa"/>
          </w:tcPr>
          <w:p w14:paraId="75737DF3" w14:textId="77777777" w:rsidR="00536841" w:rsidRDefault="00536841" w:rsidP="00681D49">
            <w:r>
              <w:t>om_invite_220x220mm</w:t>
            </w:r>
          </w:p>
        </w:tc>
        <w:tc>
          <w:tcPr>
            <w:tcW w:w="1710" w:type="dxa"/>
          </w:tcPr>
          <w:p w14:paraId="74FB6DB7" w14:textId="3AF88ED4" w:rsidR="00536841" w:rsidRDefault="00536841" w:rsidP="00681D49">
            <w:r>
              <w:t>Invitation Envelope</w:t>
            </w:r>
          </w:p>
        </w:tc>
      </w:tr>
    </w:tbl>
    <w:p w14:paraId="35BC57D3" w14:textId="77777777" w:rsidR="00A36166" w:rsidRDefault="00A36166">
      <w:pPr>
        <w:rPr>
          <w:b/>
          <w:bCs/>
          <w:color w:val="000000"/>
          <w:sz w:val="22"/>
          <w:szCs w:val="18"/>
        </w:rPr>
      </w:pPr>
      <w:r>
        <w:br w:type="page"/>
      </w:r>
    </w:p>
    <w:p w14:paraId="0BC42446" w14:textId="7564C3E6" w:rsidR="00777254" w:rsidRDefault="00E0368E">
      <w:pPr>
        <w:pStyle w:val="Caption"/>
      </w:pPr>
      <w:bookmarkStart w:id="97" w:name="_Toc227039419"/>
      <w:r>
        <w:t xml:space="preserve">Table </w:t>
      </w:r>
      <w:fldSimple w:instr=" SEQ Table \* ARABIC ">
        <w:r w:rsidR="007570FC">
          <w:rPr>
            <w:noProof/>
          </w:rPr>
          <w:t>6</w:t>
        </w:r>
      </w:fldSimple>
      <w:r>
        <w:rPr>
          <w:noProof/>
        </w:rPr>
        <w:t xml:space="preserve"> - Japanese Sheet Media Sizes</w:t>
      </w:r>
      <w:bookmarkEnd w:id="96"/>
      <w:bookmarkEnd w:id="97"/>
    </w:p>
    <w:tbl>
      <w:tblPr>
        <w:tblStyle w:val="MediumList1-Accent1"/>
        <w:tblW w:w="8730" w:type="dxa"/>
        <w:tblInd w:w="468" w:type="dxa"/>
        <w:tblLayout w:type="fixed"/>
        <w:tblLook w:val="0420" w:firstRow="1" w:lastRow="0" w:firstColumn="0" w:lastColumn="0" w:noHBand="0" w:noVBand="1"/>
      </w:tblPr>
      <w:tblGrid>
        <w:gridCol w:w="1440"/>
        <w:gridCol w:w="2160"/>
        <w:gridCol w:w="3420"/>
        <w:gridCol w:w="1710"/>
      </w:tblGrid>
      <w:tr w:rsidR="00536841" w14:paraId="086E8B09" w14:textId="177E85DD" w:rsidTr="00536841">
        <w:trPr>
          <w:cnfStyle w:val="100000000000" w:firstRow="1" w:lastRow="0" w:firstColumn="0" w:lastColumn="0" w:oddVBand="0" w:evenVBand="0" w:oddHBand="0" w:evenHBand="0" w:firstRowFirstColumn="0" w:firstRowLastColumn="0" w:lastRowFirstColumn="0" w:lastRowLastColumn="0"/>
        </w:trPr>
        <w:tc>
          <w:tcPr>
            <w:tcW w:w="1440" w:type="dxa"/>
          </w:tcPr>
          <w:p w14:paraId="7EB0431B" w14:textId="73B9FA39" w:rsidR="00536841" w:rsidRPr="00C67013" w:rsidRDefault="00536841" w:rsidP="00C67013">
            <w:pPr>
              <w:rPr>
                <w:b/>
              </w:rPr>
            </w:pPr>
            <w:r w:rsidRPr="00C67013">
              <w:rPr>
                <w:b/>
              </w:rPr>
              <w:t xml:space="preserve">Legacy Name </w:t>
            </w:r>
          </w:p>
        </w:tc>
        <w:tc>
          <w:tcPr>
            <w:tcW w:w="2160" w:type="dxa"/>
          </w:tcPr>
          <w:p w14:paraId="0B9801CF" w14:textId="49DF31D7" w:rsidR="00536841" w:rsidRPr="00C67013" w:rsidRDefault="00536841" w:rsidP="00C67013">
            <w:pPr>
              <w:rPr>
                <w:b/>
              </w:rPr>
            </w:pPr>
            <w:r>
              <w:rPr>
                <w:b/>
              </w:rPr>
              <w:t xml:space="preserve">Alias </w:t>
            </w:r>
            <w:r w:rsidRPr="00C67013">
              <w:rPr>
                <w:b/>
              </w:rPr>
              <w:t>(common name)</w:t>
            </w:r>
          </w:p>
        </w:tc>
        <w:tc>
          <w:tcPr>
            <w:tcW w:w="3420" w:type="dxa"/>
          </w:tcPr>
          <w:p w14:paraId="618A0F01" w14:textId="1287D1AF" w:rsidR="00536841" w:rsidRPr="00C67013" w:rsidRDefault="00536841" w:rsidP="00C67013">
            <w:pPr>
              <w:rPr>
                <w:b/>
              </w:rPr>
            </w:pPr>
            <w:r w:rsidRPr="00C67013">
              <w:rPr>
                <w:b/>
              </w:rPr>
              <w:t>Self-Describing Name (mm)</w:t>
            </w:r>
          </w:p>
        </w:tc>
        <w:tc>
          <w:tcPr>
            <w:tcW w:w="1710" w:type="dxa"/>
          </w:tcPr>
          <w:p w14:paraId="6BE23066" w14:textId="2BAEC28D" w:rsidR="00536841" w:rsidRPr="00C67013" w:rsidRDefault="00536841" w:rsidP="00C67013">
            <w:pPr>
              <w:rPr>
                <w:b/>
              </w:rPr>
            </w:pPr>
            <w:r>
              <w:rPr>
                <w:b/>
              </w:rPr>
              <w:t>Localized Name</w:t>
            </w:r>
          </w:p>
        </w:tc>
      </w:tr>
      <w:tr w:rsidR="00536841" w14:paraId="389BA823" w14:textId="5F67A3FA"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3D87A71" w14:textId="77777777" w:rsidR="00536841" w:rsidRDefault="00536841" w:rsidP="00C67013">
            <w:r>
              <w:t>jis-b10</w:t>
            </w:r>
          </w:p>
        </w:tc>
        <w:tc>
          <w:tcPr>
            <w:tcW w:w="2160" w:type="dxa"/>
          </w:tcPr>
          <w:p w14:paraId="46FDBC18" w14:textId="77777777" w:rsidR="00536841" w:rsidRDefault="00536841" w:rsidP="00C67013"/>
        </w:tc>
        <w:tc>
          <w:tcPr>
            <w:tcW w:w="3420" w:type="dxa"/>
          </w:tcPr>
          <w:p w14:paraId="0F25CFA5" w14:textId="77777777" w:rsidR="00536841" w:rsidRDefault="00536841" w:rsidP="00C67013">
            <w:r>
              <w:t>jis_b10_32x45mm</w:t>
            </w:r>
          </w:p>
        </w:tc>
        <w:tc>
          <w:tcPr>
            <w:tcW w:w="1710" w:type="dxa"/>
          </w:tcPr>
          <w:p w14:paraId="260A8F74" w14:textId="3D9B4AA7" w:rsidR="00536841" w:rsidRDefault="00536841" w:rsidP="00C67013">
            <w:r>
              <w:t>JIS B10</w:t>
            </w:r>
          </w:p>
        </w:tc>
      </w:tr>
      <w:tr w:rsidR="00536841" w14:paraId="641CF76D" w14:textId="7E2E229D" w:rsidTr="00536841">
        <w:tc>
          <w:tcPr>
            <w:tcW w:w="1440" w:type="dxa"/>
          </w:tcPr>
          <w:p w14:paraId="468E0D39" w14:textId="77777777" w:rsidR="00536841" w:rsidRDefault="00536841" w:rsidP="00C67013">
            <w:r>
              <w:t>jis-b9</w:t>
            </w:r>
          </w:p>
        </w:tc>
        <w:tc>
          <w:tcPr>
            <w:tcW w:w="2160" w:type="dxa"/>
          </w:tcPr>
          <w:p w14:paraId="16703A94" w14:textId="77777777" w:rsidR="00536841" w:rsidRDefault="00536841" w:rsidP="00C67013"/>
        </w:tc>
        <w:tc>
          <w:tcPr>
            <w:tcW w:w="3420" w:type="dxa"/>
          </w:tcPr>
          <w:p w14:paraId="6A83FA0F" w14:textId="77777777" w:rsidR="00536841" w:rsidRDefault="00536841" w:rsidP="00C67013">
            <w:r>
              <w:t>jis_b9_45x64mm</w:t>
            </w:r>
          </w:p>
        </w:tc>
        <w:tc>
          <w:tcPr>
            <w:tcW w:w="1710" w:type="dxa"/>
          </w:tcPr>
          <w:p w14:paraId="4AF2DA32" w14:textId="611FEAF0" w:rsidR="00536841" w:rsidRDefault="00536841" w:rsidP="00C67013">
            <w:r>
              <w:t>JIS B9</w:t>
            </w:r>
          </w:p>
        </w:tc>
      </w:tr>
      <w:tr w:rsidR="00536841" w14:paraId="4FEE775B" w14:textId="61A97F10"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464CF29B" w14:textId="77777777" w:rsidR="00536841" w:rsidRDefault="00536841" w:rsidP="00C67013">
            <w:r>
              <w:t>jis-b8</w:t>
            </w:r>
          </w:p>
        </w:tc>
        <w:tc>
          <w:tcPr>
            <w:tcW w:w="2160" w:type="dxa"/>
          </w:tcPr>
          <w:p w14:paraId="5ED864E4" w14:textId="77777777" w:rsidR="00536841" w:rsidRDefault="00536841" w:rsidP="00C67013"/>
        </w:tc>
        <w:tc>
          <w:tcPr>
            <w:tcW w:w="3420" w:type="dxa"/>
          </w:tcPr>
          <w:p w14:paraId="2EA375E4" w14:textId="77777777" w:rsidR="00536841" w:rsidRDefault="00536841" w:rsidP="00C67013">
            <w:r>
              <w:t>jis_b8_64x91mm</w:t>
            </w:r>
          </w:p>
        </w:tc>
        <w:tc>
          <w:tcPr>
            <w:tcW w:w="1710" w:type="dxa"/>
          </w:tcPr>
          <w:p w14:paraId="3E7C6CEB" w14:textId="6B146521" w:rsidR="00536841" w:rsidRDefault="00536841" w:rsidP="00C67013">
            <w:r>
              <w:t>JIS B8</w:t>
            </w:r>
          </w:p>
        </w:tc>
      </w:tr>
      <w:tr w:rsidR="00536841" w14:paraId="48483D21" w14:textId="466B409F" w:rsidTr="00536841">
        <w:tc>
          <w:tcPr>
            <w:tcW w:w="1440" w:type="dxa"/>
          </w:tcPr>
          <w:p w14:paraId="0A65BB7F" w14:textId="77777777" w:rsidR="00536841" w:rsidRDefault="00536841" w:rsidP="00C67013">
            <w:r>
              <w:t>jis-b7</w:t>
            </w:r>
          </w:p>
        </w:tc>
        <w:tc>
          <w:tcPr>
            <w:tcW w:w="2160" w:type="dxa"/>
          </w:tcPr>
          <w:p w14:paraId="78449935" w14:textId="77777777" w:rsidR="00536841" w:rsidRDefault="00536841" w:rsidP="00C67013"/>
        </w:tc>
        <w:tc>
          <w:tcPr>
            <w:tcW w:w="3420" w:type="dxa"/>
          </w:tcPr>
          <w:p w14:paraId="7AB68CE6" w14:textId="77777777" w:rsidR="00536841" w:rsidRDefault="00536841" w:rsidP="00C67013">
            <w:r>
              <w:t>jis_b7_91x128mm</w:t>
            </w:r>
          </w:p>
        </w:tc>
        <w:tc>
          <w:tcPr>
            <w:tcW w:w="1710" w:type="dxa"/>
          </w:tcPr>
          <w:p w14:paraId="1B9AF805" w14:textId="3FAE233C" w:rsidR="00536841" w:rsidRDefault="00536841" w:rsidP="00C67013">
            <w:r>
              <w:t>JIS B7</w:t>
            </w:r>
          </w:p>
        </w:tc>
      </w:tr>
      <w:tr w:rsidR="00536841" w14:paraId="33ADE162" w14:textId="23298CA5"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65DF248" w14:textId="77777777" w:rsidR="00536841" w:rsidRDefault="00536841" w:rsidP="00C67013">
            <w:r>
              <w:t>jis-b6</w:t>
            </w:r>
          </w:p>
        </w:tc>
        <w:tc>
          <w:tcPr>
            <w:tcW w:w="2160" w:type="dxa"/>
          </w:tcPr>
          <w:p w14:paraId="6C2C3B0B" w14:textId="77777777" w:rsidR="00536841" w:rsidRDefault="00536841" w:rsidP="00C67013"/>
        </w:tc>
        <w:tc>
          <w:tcPr>
            <w:tcW w:w="3420" w:type="dxa"/>
          </w:tcPr>
          <w:p w14:paraId="77E1FCD8" w14:textId="77777777" w:rsidR="00536841" w:rsidRDefault="00536841" w:rsidP="00C67013">
            <w:r>
              <w:t>jis_b6_128x182mm</w:t>
            </w:r>
          </w:p>
        </w:tc>
        <w:tc>
          <w:tcPr>
            <w:tcW w:w="1710" w:type="dxa"/>
          </w:tcPr>
          <w:p w14:paraId="0C054B98" w14:textId="3DC27B40" w:rsidR="00536841" w:rsidRDefault="00536841" w:rsidP="00C67013">
            <w:r>
              <w:t>JIS B6</w:t>
            </w:r>
          </w:p>
        </w:tc>
      </w:tr>
      <w:tr w:rsidR="00536841" w14:paraId="0FB4F536" w14:textId="4231BBCB" w:rsidTr="00536841">
        <w:tc>
          <w:tcPr>
            <w:tcW w:w="1440" w:type="dxa"/>
          </w:tcPr>
          <w:p w14:paraId="30AC2A45" w14:textId="77777777" w:rsidR="00536841" w:rsidRDefault="00536841" w:rsidP="00C67013">
            <w:r>
              <w:t>jis-b5</w:t>
            </w:r>
          </w:p>
        </w:tc>
        <w:tc>
          <w:tcPr>
            <w:tcW w:w="2160" w:type="dxa"/>
          </w:tcPr>
          <w:p w14:paraId="08FCC1B6" w14:textId="77777777" w:rsidR="00536841" w:rsidRDefault="00536841" w:rsidP="00C67013"/>
        </w:tc>
        <w:tc>
          <w:tcPr>
            <w:tcW w:w="3420" w:type="dxa"/>
          </w:tcPr>
          <w:p w14:paraId="63A01791" w14:textId="77777777" w:rsidR="00536841" w:rsidRDefault="00536841" w:rsidP="00C67013">
            <w:r>
              <w:t>jis_b5_182x257mm</w:t>
            </w:r>
          </w:p>
        </w:tc>
        <w:tc>
          <w:tcPr>
            <w:tcW w:w="1710" w:type="dxa"/>
          </w:tcPr>
          <w:p w14:paraId="08FE2FB8" w14:textId="40682324" w:rsidR="00536841" w:rsidRDefault="00536841" w:rsidP="00C67013">
            <w:r>
              <w:t>JIS B5</w:t>
            </w:r>
          </w:p>
        </w:tc>
      </w:tr>
      <w:tr w:rsidR="00536841" w14:paraId="15D67F1A" w14:textId="1A795893"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2C2FE2CC" w14:textId="77777777" w:rsidR="00536841" w:rsidRDefault="00536841" w:rsidP="00C67013">
            <w:r>
              <w:t>jis-b4</w:t>
            </w:r>
          </w:p>
        </w:tc>
        <w:tc>
          <w:tcPr>
            <w:tcW w:w="2160" w:type="dxa"/>
          </w:tcPr>
          <w:p w14:paraId="1448D897" w14:textId="77777777" w:rsidR="00536841" w:rsidRDefault="00536841" w:rsidP="00C67013"/>
        </w:tc>
        <w:tc>
          <w:tcPr>
            <w:tcW w:w="3420" w:type="dxa"/>
          </w:tcPr>
          <w:p w14:paraId="49A9E582" w14:textId="77777777" w:rsidR="00536841" w:rsidRDefault="00536841" w:rsidP="00C67013">
            <w:r>
              <w:t>jis_b4_257x364mm</w:t>
            </w:r>
          </w:p>
        </w:tc>
        <w:tc>
          <w:tcPr>
            <w:tcW w:w="1710" w:type="dxa"/>
          </w:tcPr>
          <w:p w14:paraId="3C47B1C1" w14:textId="779FAAE5" w:rsidR="00536841" w:rsidRDefault="00536841" w:rsidP="00C67013">
            <w:r>
              <w:t>JIS B4</w:t>
            </w:r>
          </w:p>
        </w:tc>
      </w:tr>
      <w:tr w:rsidR="00536841" w14:paraId="42D24098" w14:textId="257B155A" w:rsidTr="00536841">
        <w:tc>
          <w:tcPr>
            <w:tcW w:w="1440" w:type="dxa"/>
          </w:tcPr>
          <w:p w14:paraId="60D6B7E0" w14:textId="77777777" w:rsidR="00536841" w:rsidRDefault="00536841" w:rsidP="00C67013">
            <w:r>
              <w:t>jis-b3</w:t>
            </w:r>
          </w:p>
        </w:tc>
        <w:tc>
          <w:tcPr>
            <w:tcW w:w="2160" w:type="dxa"/>
          </w:tcPr>
          <w:p w14:paraId="7564FF12" w14:textId="77777777" w:rsidR="00536841" w:rsidRDefault="00536841" w:rsidP="00C67013"/>
        </w:tc>
        <w:tc>
          <w:tcPr>
            <w:tcW w:w="3420" w:type="dxa"/>
          </w:tcPr>
          <w:p w14:paraId="3E9A5C43" w14:textId="77777777" w:rsidR="00536841" w:rsidRDefault="00536841" w:rsidP="00C67013">
            <w:r>
              <w:t>jis_b3_364x515mm</w:t>
            </w:r>
          </w:p>
        </w:tc>
        <w:tc>
          <w:tcPr>
            <w:tcW w:w="1710" w:type="dxa"/>
          </w:tcPr>
          <w:p w14:paraId="7DEEE82C" w14:textId="28357158" w:rsidR="00536841" w:rsidRDefault="00536841" w:rsidP="00C67013">
            <w:r>
              <w:t>JIS B3</w:t>
            </w:r>
          </w:p>
        </w:tc>
      </w:tr>
      <w:tr w:rsidR="00536841" w14:paraId="071F9B0F" w14:textId="514DCEF4"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704E149" w14:textId="77777777" w:rsidR="00536841" w:rsidRDefault="00536841" w:rsidP="00C67013">
            <w:r>
              <w:t xml:space="preserve">jis-b2 </w:t>
            </w:r>
          </w:p>
        </w:tc>
        <w:tc>
          <w:tcPr>
            <w:tcW w:w="2160" w:type="dxa"/>
          </w:tcPr>
          <w:p w14:paraId="02D59254" w14:textId="77777777" w:rsidR="00536841" w:rsidRDefault="00536841" w:rsidP="00C67013"/>
        </w:tc>
        <w:tc>
          <w:tcPr>
            <w:tcW w:w="3420" w:type="dxa"/>
          </w:tcPr>
          <w:p w14:paraId="565B4980" w14:textId="77777777" w:rsidR="00536841" w:rsidRDefault="00536841" w:rsidP="00C67013">
            <w:r>
              <w:t>jis_b2_515x728mm</w:t>
            </w:r>
          </w:p>
        </w:tc>
        <w:tc>
          <w:tcPr>
            <w:tcW w:w="1710" w:type="dxa"/>
          </w:tcPr>
          <w:p w14:paraId="310940EE" w14:textId="4915085A" w:rsidR="00536841" w:rsidRDefault="00536841" w:rsidP="00C67013">
            <w:r>
              <w:t>JIS B2</w:t>
            </w:r>
          </w:p>
        </w:tc>
      </w:tr>
      <w:tr w:rsidR="00536841" w14:paraId="7D7BCCB4" w14:textId="4B0CBF94" w:rsidTr="00536841">
        <w:tc>
          <w:tcPr>
            <w:tcW w:w="1440" w:type="dxa"/>
          </w:tcPr>
          <w:p w14:paraId="628C339D" w14:textId="77777777" w:rsidR="00536841" w:rsidRDefault="00536841" w:rsidP="00C67013">
            <w:r>
              <w:t>jis-b1</w:t>
            </w:r>
          </w:p>
        </w:tc>
        <w:tc>
          <w:tcPr>
            <w:tcW w:w="2160" w:type="dxa"/>
          </w:tcPr>
          <w:p w14:paraId="4CEA47D7" w14:textId="77777777" w:rsidR="00536841" w:rsidRDefault="00536841" w:rsidP="00C67013"/>
        </w:tc>
        <w:tc>
          <w:tcPr>
            <w:tcW w:w="3420" w:type="dxa"/>
          </w:tcPr>
          <w:p w14:paraId="52D2D680" w14:textId="77777777" w:rsidR="00536841" w:rsidRDefault="00536841" w:rsidP="00C67013">
            <w:r>
              <w:t>jis_b1_728x1030mm</w:t>
            </w:r>
          </w:p>
        </w:tc>
        <w:tc>
          <w:tcPr>
            <w:tcW w:w="1710" w:type="dxa"/>
          </w:tcPr>
          <w:p w14:paraId="431E77CB" w14:textId="05BC6BCF" w:rsidR="00536841" w:rsidRDefault="00536841" w:rsidP="00C67013">
            <w:r>
              <w:t>JIS B1</w:t>
            </w:r>
          </w:p>
        </w:tc>
      </w:tr>
      <w:tr w:rsidR="00536841" w14:paraId="61FCFECC" w14:textId="02E67739"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1691E4A" w14:textId="77777777" w:rsidR="00536841" w:rsidRDefault="00536841" w:rsidP="00C67013">
            <w:r>
              <w:t>jis-b0</w:t>
            </w:r>
          </w:p>
        </w:tc>
        <w:tc>
          <w:tcPr>
            <w:tcW w:w="2160" w:type="dxa"/>
          </w:tcPr>
          <w:p w14:paraId="229A9468" w14:textId="77777777" w:rsidR="00536841" w:rsidRDefault="00536841" w:rsidP="00C67013"/>
        </w:tc>
        <w:tc>
          <w:tcPr>
            <w:tcW w:w="3420" w:type="dxa"/>
          </w:tcPr>
          <w:p w14:paraId="1F3C28FC" w14:textId="77777777" w:rsidR="00536841" w:rsidRDefault="00536841" w:rsidP="00C67013">
            <w:r>
              <w:t>jis_b0_1030x1456mm</w:t>
            </w:r>
          </w:p>
        </w:tc>
        <w:tc>
          <w:tcPr>
            <w:tcW w:w="1710" w:type="dxa"/>
          </w:tcPr>
          <w:p w14:paraId="5E787C54" w14:textId="463B7D8B" w:rsidR="00536841" w:rsidRDefault="00536841" w:rsidP="00C67013">
            <w:r>
              <w:t>JIS B0</w:t>
            </w:r>
          </w:p>
        </w:tc>
      </w:tr>
      <w:tr w:rsidR="00536841" w14:paraId="73708B47" w14:textId="4F468C51" w:rsidTr="00536841">
        <w:tc>
          <w:tcPr>
            <w:tcW w:w="1440" w:type="dxa"/>
          </w:tcPr>
          <w:p w14:paraId="219C8F5F" w14:textId="77777777" w:rsidR="00536841" w:rsidRDefault="00536841" w:rsidP="00C67013"/>
        </w:tc>
        <w:tc>
          <w:tcPr>
            <w:tcW w:w="2160" w:type="dxa"/>
          </w:tcPr>
          <w:p w14:paraId="1F5385CE" w14:textId="77777777" w:rsidR="00536841" w:rsidRDefault="00536841" w:rsidP="00C67013">
            <w:r>
              <w:t>exec</w:t>
            </w:r>
          </w:p>
        </w:tc>
        <w:tc>
          <w:tcPr>
            <w:tcW w:w="3420" w:type="dxa"/>
          </w:tcPr>
          <w:p w14:paraId="6241052D" w14:textId="77777777" w:rsidR="00536841" w:rsidRDefault="00536841" w:rsidP="00C67013">
            <w:r>
              <w:t>jis_exec_216x330mm</w:t>
            </w:r>
          </w:p>
        </w:tc>
        <w:tc>
          <w:tcPr>
            <w:tcW w:w="1710" w:type="dxa"/>
          </w:tcPr>
          <w:p w14:paraId="6081DC2F" w14:textId="7E849AA8" w:rsidR="00536841" w:rsidRDefault="00536841" w:rsidP="00C67013">
            <w:r>
              <w:t>JIS Executive</w:t>
            </w:r>
          </w:p>
        </w:tc>
      </w:tr>
      <w:tr w:rsidR="00610DEF" w14:paraId="6C2CA850" w14:textId="77777777"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4F28A473" w14:textId="77777777" w:rsidR="00610DEF" w:rsidRDefault="00610DEF" w:rsidP="00C67013"/>
        </w:tc>
        <w:tc>
          <w:tcPr>
            <w:tcW w:w="2160" w:type="dxa"/>
          </w:tcPr>
          <w:p w14:paraId="6539C005" w14:textId="290118C2" w:rsidR="00610DEF" w:rsidRDefault="00610DEF" w:rsidP="00C67013">
            <w:r>
              <w:t>kaku2 (envelope)</w:t>
            </w:r>
          </w:p>
        </w:tc>
        <w:tc>
          <w:tcPr>
            <w:tcW w:w="3420" w:type="dxa"/>
          </w:tcPr>
          <w:p w14:paraId="73885D66" w14:textId="2A1FA12C" w:rsidR="00610DEF" w:rsidRDefault="00610DEF" w:rsidP="00C67013">
            <w:r>
              <w:t>jpn_kaku2_240x332mm</w:t>
            </w:r>
          </w:p>
        </w:tc>
        <w:tc>
          <w:tcPr>
            <w:tcW w:w="1710" w:type="dxa"/>
          </w:tcPr>
          <w:p w14:paraId="51740D3C" w14:textId="1A76CE88" w:rsidR="00610DEF" w:rsidRDefault="00610DEF" w:rsidP="00C67013">
            <w:r>
              <w:t>Kakugata 2 Envelope</w:t>
            </w:r>
          </w:p>
        </w:tc>
      </w:tr>
      <w:tr w:rsidR="00610DEF" w14:paraId="6D00FC75" w14:textId="77777777" w:rsidTr="00536841">
        <w:tc>
          <w:tcPr>
            <w:tcW w:w="1440" w:type="dxa"/>
          </w:tcPr>
          <w:p w14:paraId="3EC46F7B" w14:textId="77777777" w:rsidR="00610DEF" w:rsidRDefault="00610DEF" w:rsidP="00C67013"/>
        </w:tc>
        <w:tc>
          <w:tcPr>
            <w:tcW w:w="2160" w:type="dxa"/>
          </w:tcPr>
          <w:p w14:paraId="10F58C77" w14:textId="77777777" w:rsidR="00610DEF" w:rsidRDefault="00610DEF" w:rsidP="00C67013"/>
        </w:tc>
        <w:tc>
          <w:tcPr>
            <w:tcW w:w="3420" w:type="dxa"/>
          </w:tcPr>
          <w:p w14:paraId="371A6F59" w14:textId="3E2990EE" w:rsidR="00610DEF" w:rsidRDefault="00610DEF" w:rsidP="00C67013">
            <w:r>
              <w:t>jpn_kaku3_216x277mm</w:t>
            </w:r>
          </w:p>
        </w:tc>
        <w:tc>
          <w:tcPr>
            <w:tcW w:w="1710" w:type="dxa"/>
          </w:tcPr>
          <w:p w14:paraId="0C2E7311" w14:textId="5CEE3FA7" w:rsidR="00610DEF" w:rsidRDefault="00610DEF" w:rsidP="00C67013">
            <w:r>
              <w:t>Kakugata 3 Envelope</w:t>
            </w:r>
          </w:p>
        </w:tc>
      </w:tr>
      <w:tr w:rsidR="00610DEF" w14:paraId="58C26628" w14:textId="77777777"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3CFA0D18" w14:textId="77777777" w:rsidR="00610DEF" w:rsidRDefault="00610DEF" w:rsidP="00C67013"/>
        </w:tc>
        <w:tc>
          <w:tcPr>
            <w:tcW w:w="2160" w:type="dxa"/>
          </w:tcPr>
          <w:p w14:paraId="5FD5244A" w14:textId="77777777" w:rsidR="00610DEF" w:rsidRDefault="00610DEF" w:rsidP="00C67013"/>
        </w:tc>
        <w:tc>
          <w:tcPr>
            <w:tcW w:w="3420" w:type="dxa"/>
          </w:tcPr>
          <w:p w14:paraId="0EDE222C" w14:textId="0C620082" w:rsidR="00610DEF" w:rsidRDefault="00610DEF" w:rsidP="00C67013">
            <w:r>
              <w:t>jpn_kaku4_197x267mm</w:t>
            </w:r>
          </w:p>
        </w:tc>
        <w:tc>
          <w:tcPr>
            <w:tcW w:w="1710" w:type="dxa"/>
          </w:tcPr>
          <w:p w14:paraId="7AD1AC0D" w14:textId="03AA6C30" w:rsidR="00610DEF" w:rsidRDefault="00610DEF" w:rsidP="00C67013">
            <w:r>
              <w:t>Kakugata 4 Envelope</w:t>
            </w:r>
          </w:p>
        </w:tc>
      </w:tr>
      <w:tr w:rsidR="00610DEF" w14:paraId="5E6C6D1A" w14:textId="77777777" w:rsidTr="00536841">
        <w:tc>
          <w:tcPr>
            <w:tcW w:w="1440" w:type="dxa"/>
          </w:tcPr>
          <w:p w14:paraId="78A5AC46" w14:textId="77777777" w:rsidR="00610DEF" w:rsidRDefault="00610DEF" w:rsidP="00C67013"/>
        </w:tc>
        <w:tc>
          <w:tcPr>
            <w:tcW w:w="2160" w:type="dxa"/>
          </w:tcPr>
          <w:p w14:paraId="06CEEAA6" w14:textId="77777777" w:rsidR="00610DEF" w:rsidRDefault="00610DEF" w:rsidP="00C67013"/>
        </w:tc>
        <w:tc>
          <w:tcPr>
            <w:tcW w:w="3420" w:type="dxa"/>
          </w:tcPr>
          <w:p w14:paraId="4B0CA777" w14:textId="26BA409D" w:rsidR="00610DEF" w:rsidRDefault="00610DEF" w:rsidP="00C67013">
            <w:r>
              <w:t>jpn_kaku5_190x240mm</w:t>
            </w:r>
          </w:p>
        </w:tc>
        <w:tc>
          <w:tcPr>
            <w:tcW w:w="1710" w:type="dxa"/>
          </w:tcPr>
          <w:p w14:paraId="3F814CCF" w14:textId="13A75B1F" w:rsidR="00610DEF" w:rsidRDefault="00610DEF" w:rsidP="00C67013">
            <w:r>
              <w:t>Kakugata 5 Envelope</w:t>
            </w:r>
          </w:p>
        </w:tc>
      </w:tr>
      <w:tr w:rsidR="00610DEF" w14:paraId="068C305D" w14:textId="77777777"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53092C95" w14:textId="77777777" w:rsidR="00610DEF" w:rsidRDefault="00610DEF" w:rsidP="00C67013"/>
        </w:tc>
        <w:tc>
          <w:tcPr>
            <w:tcW w:w="2160" w:type="dxa"/>
          </w:tcPr>
          <w:p w14:paraId="22002B05" w14:textId="77777777" w:rsidR="00610DEF" w:rsidRDefault="00610DEF" w:rsidP="00C67013"/>
        </w:tc>
        <w:tc>
          <w:tcPr>
            <w:tcW w:w="3420" w:type="dxa"/>
          </w:tcPr>
          <w:p w14:paraId="7B7F1EF4" w14:textId="524D8227" w:rsidR="00610DEF" w:rsidRDefault="00610DEF" w:rsidP="00C67013">
            <w:r>
              <w:t>jpn_kaku7_142x205mm</w:t>
            </w:r>
          </w:p>
        </w:tc>
        <w:tc>
          <w:tcPr>
            <w:tcW w:w="1710" w:type="dxa"/>
          </w:tcPr>
          <w:p w14:paraId="56D36310" w14:textId="680F5421" w:rsidR="00610DEF" w:rsidRDefault="00610DEF" w:rsidP="00C67013">
            <w:r>
              <w:t>Kakugata 7 Envelope</w:t>
            </w:r>
          </w:p>
        </w:tc>
      </w:tr>
      <w:tr w:rsidR="00610DEF" w14:paraId="4F6C23E4" w14:textId="77777777" w:rsidTr="00536841">
        <w:tc>
          <w:tcPr>
            <w:tcW w:w="1440" w:type="dxa"/>
          </w:tcPr>
          <w:p w14:paraId="1B5505D2" w14:textId="77777777" w:rsidR="00610DEF" w:rsidRDefault="00610DEF" w:rsidP="00C67013"/>
        </w:tc>
        <w:tc>
          <w:tcPr>
            <w:tcW w:w="2160" w:type="dxa"/>
          </w:tcPr>
          <w:p w14:paraId="27CCFFD7" w14:textId="77777777" w:rsidR="00610DEF" w:rsidRDefault="00610DEF" w:rsidP="00C67013"/>
        </w:tc>
        <w:tc>
          <w:tcPr>
            <w:tcW w:w="3420" w:type="dxa"/>
          </w:tcPr>
          <w:p w14:paraId="7E7F9792" w14:textId="0286F813" w:rsidR="00610DEF" w:rsidRDefault="00610DEF" w:rsidP="00C67013">
            <w:r>
              <w:t>jpn_kaku8_119x197mm</w:t>
            </w:r>
          </w:p>
        </w:tc>
        <w:tc>
          <w:tcPr>
            <w:tcW w:w="1710" w:type="dxa"/>
          </w:tcPr>
          <w:p w14:paraId="7FE6AC47" w14:textId="7DA412AA" w:rsidR="00610DEF" w:rsidRDefault="00610DEF" w:rsidP="00C67013">
            <w:r>
              <w:t>Kakugata 8 Envelope</w:t>
            </w:r>
          </w:p>
        </w:tc>
      </w:tr>
      <w:tr w:rsidR="00610DEF" w14:paraId="72B9F6FC" w14:textId="70E8F254"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75B6AB94" w14:textId="77777777" w:rsidR="00610DEF" w:rsidRDefault="00610DEF" w:rsidP="00C67013"/>
        </w:tc>
        <w:tc>
          <w:tcPr>
            <w:tcW w:w="2160" w:type="dxa"/>
          </w:tcPr>
          <w:p w14:paraId="0A5E99C8" w14:textId="77777777" w:rsidR="00610DEF" w:rsidRDefault="00610DEF" w:rsidP="00C67013">
            <w:r>
              <w:t>chou4 (envelope)</w:t>
            </w:r>
          </w:p>
        </w:tc>
        <w:tc>
          <w:tcPr>
            <w:tcW w:w="3420" w:type="dxa"/>
          </w:tcPr>
          <w:p w14:paraId="6A3E4A6C" w14:textId="77777777" w:rsidR="00610DEF" w:rsidRDefault="00610DEF" w:rsidP="00C67013">
            <w:r>
              <w:t>jpn_chou4_90x205mm</w:t>
            </w:r>
          </w:p>
        </w:tc>
        <w:tc>
          <w:tcPr>
            <w:tcW w:w="1710" w:type="dxa"/>
          </w:tcPr>
          <w:p w14:paraId="33A57900" w14:textId="423EE579" w:rsidR="00610DEF" w:rsidRDefault="00610DEF" w:rsidP="00C67013">
            <w:r>
              <w:t>Chou 4 Envelope</w:t>
            </w:r>
          </w:p>
        </w:tc>
      </w:tr>
      <w:tr w:rsidR="00610DEF" w14:paraId="30D667EC" w14:textId="6E1FD1D5" w:rsidTr="00536841">
        <w:tc>
          <w:tcPr>
            <w:tcW w:w="1440" w:type="dxa"/>
          </w:tcPr>
          <w:p w14:paraId="63451502" w14:textId="77777777" w:rsidR="00610DEF" w:rsidRDefault="00610DEF" w:rsidP="00C67013"/>
        </w:tc>
        <w:tc>
          <w:tcPr>
            <w:tcW w:w="2160" w:type="dxa"/>
          </w:tcPr>
          <w:p w14:paraId="04875B16" w14:textId="77777777" w:rsidR="00610DEF" w:rsidRDefault="00610DEF" w:rsidP="00C67013">
            <w:r>
              <w:t>hagaki  (postcard)</w:t>
            </w:r>
          </w:p>
        </w:tc>
        <w:tc>
          <w:tcPr>
            <w:tcW w:w="3420" w:type="dxa"/>
          </w:tcPr>
          <w:p w14:paraId="57BE0BC5" w14:textId="77777777" w:rsidR="00610DEF" w:rsidRDefault="00610DEF" w:rsidP="00C67013">
            <w:r>
              <w:t>jpn_hagaki_100x148mm</w:t>
            </w:r>
          </w:p>
        </w:tc>
        <w:tc>
          <w:tcPr>
            <w:tcW w:w="1710" w:type="dxa"/>
          </w:tcPr>
          <w:p w14:paraId="55C1DA9A" w14:textId="54AA2CCE" w:rsidR="00610DEF" w:rsidRDefault="00610DEF" w:rsidP="00C67013">
            <w:r>
              <w:t>Hagaki</w:t>
            </w:r>
          </w:p>
        </w:tc>
      </w:tr>
      <w:tr w:rsidR="00610DEF" w14:paraId="7E90EC66" w14:textId="08EC3A76"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2C5D9D08" w14:textId="77777777" w:rsidR="00610DEF" w:rsidRDefault="00610DEF" w:rsidP="00C67013"/>
        </w:tc>
        <w:tc>
          <w:tcPr>
            <w:tcW w:w="2160" w:type="dxa"/>
          </w:tcPr>
          <w:p w14:paraId="16B21D63" w14:textId="77777777" w:rsidR="00610DEF" w:rsidRDefault="00610DEF" w:rsidP="00C67013">
            <w:r>
              <w:t>you4 (envelope)</w:t>
            </w:r>
          </w:p>
        </w:tc>
        <w:tc>
          <w:tcPr>
            <w:tcW w:w="3420" w:type="dxa"/>
          </w:tcPr>
          <w:p w14:paraId="4A1E1177" w14:textId="77777777" w:rsidR="00610DEF" w:rsidRDefault="00610DEF" w:rsidP="00C67013">
            <w:r>
              <w:t>jpn_you4_105x235mm</w:t>
            </w:r>
          </w:p>
        </w:tc>
        <w:tc>
          <w:tcPr>
            <w:tcW w:w="1710" w:type="dxa"/>
          </w:tcPr>
          <w:p w14:paraId="698B85A6" w14:textId="0D96B3C7" w:rsidR="00610DEF" w:rsidRDefault="00610DEF" w:rsidP="00C67013">
            <w:r>
              <w:t>You 4 Envelope</w:t>
            </w:r>
          </w:p>
        </w:tc>
      </w:tr>
      <w:tr w:rsidR="00610DEF" w14:paraId="3C4A3190" w14:textId="289327C5" w:rsidTr="00536841">
        <w:tc>
          <w:tcPr>
            <w:tcW w:w="1440" w:type="dxa"/>
          </w:tcPr>
          <w:p w14:paraId="784C7F95" w14:textId="77777777" w:rsidR="00610DEF" w:rsidRDefault="00610DEF" w:rsidP="00C67013"/>
        </w:tc>
        <w:tc>
          <w:tcPr>
            <w:tcW w:w="2160" w:type="dxa"/>
          </w:tcPr>
          <w:p w14:paraId="65143FCC" w14:textId="055C2E58" w:rsidR="00610DEF" w:rsidRDefault="00610DEF" w:rsidP="00C67013">
            <w:r>
              <w:t>you6 (envelope)</w:t>
            </w:r>
          </w:p>
        </w:tc>
        <w:tc>
          <w:tcPr>
            <w:tcW w:w="3420" w:type="dxa"/>
          </w:tcPr>
          <w:p w14:paraId="54E04F2C" w14:textId="5EFB0E31" w:rsidR="00610DEF" w:rsidRDefault="00610DEF" w:rsidP="00C67013">
            <w:r>
              <w:t>jpn_you6_98x190mm</w:t>
            </w:r>
          </w:p>
        </w:tc>
        <w:tc>
          <w:tcPr>
            <w:tcW w:w="1710" w:type="dxa"/>
          </w:tcPr>
          <w:p w14:paraId="30696AB6" w14:textId="696E272D" w:rsidR="00610DEF" w:rsidRDefault="00610DEF" w:rsidP="00C67013">
            <w:r>
              <w:t>You 6 Envelope</w:t>
            </w:r>
          </w:p>
        </w:tc>
      </w:tr>
      <w:tr w:rsidR="00610DEF" w14:paraId="3865E346" w14:textId="572FA028"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8CA1405" w14:textId="77777777" w:rsidR="00610DEF" w:rsidRDefault="00610DEF" w:rsidP="00C67013"/>
        </w:tc>
        <w:tc>
          <w:tcPr>
            <w:tcW w:w="2160" w:type="dxa"/>
          </w:tcPr>
          <w:p w14:paraId="04C1E429" w14:textId="77777777" w:rsidR="00610DEF" w:rsidRDefault="00610DEF" w:rsidP="00C67013">
            <w:r>
              <w:t>chou2 (envelope)</w:t>
            </w:r>
          </w:p>
        </w:tc>
        <w:tc>
          <w:tcPr>
            <w:tcW w:w="3420" w:type="dxa"/>
          </w:tcPr>
          <w:p w14:paraId="1D5A9DD6" w14:textId="77777777" w:rsidR="00610DEF" w:rsidRDefault="00610DEF" w:rsidP="00C67013">
            <w:r>
              <w:t>jpn_chou2_111.1x146mm</w:t>
            </w:r>
          </w:p>
        </w:tc>
        <w:tc>
          <w:tcPr>
            <w:tcW w:w="1710" w:type="dxa"/>
          </w:tcPr>
          <w:p w14:paraId="592008C7" w14:textId="53FFA49D" w:rsidR="00610DEF" w:rsidRDefault="00610DEF" w:rsidP="00C67013">
            <w:r>
              <w:t>Chou 2 Envelope</w:t>
            </w:r>
          </w:p>
        </w:tc>
      </w:tr>
      <w:tr w:rsidR="00610DEF" w14:paraId="315C6F8F" w14:textId="3CFDA9DD" w:rsidTr="00536841">
        <w:tc>
          <w:tcPr>
            <w:tcW w:w="1440" w:type="dxa"/>
          </w:tcPr>
          <w:p w14:paraId="37CCC7AD" w14:textId="77777777" w:rsidR="00610DEF" w:rsidRDefault="00610DEF" w:rsidP="00C67013"/>
        </w:tc>
        <w:tc>
          <w:tcPr>
            <w:tcW w:w="2160" w:type="dxa"/>
          </w:tcPr>
          <w:p w14:paraId="30320BAC" w14:textId="77777777" w:rsidR="00610DEF" w:rsidRDefault="00610DEF" w:rsidP="00C67013">
            <w:r>
              <w:t>chou3 (envelope)</w:t>
            </w:r>
          </w:p>
        </w:tc>
        <w:tc>
          <w:tcPr>
            <w:tcW w:w="3420" w:type="dxa"/>
          </w:tcPr>
          <w:p w14:paraId="0AF6991C" w14:textId="77777777" w:rsidR="00610DEF" w:rsidRDefault="00610DEF" w:rsidP="00C67013">
            <w:r>
              <w:t>jpn_chou3_120x235mm</w:t>
            </w:r>
          </w:p>
        </w:tc>
        <w:tc>
          <w:tcPr>
            <w:tcW w:w="1710" w:type="dxa"/>
          </w:tcPr>
          <w:p w14:paraId="6A6A4884" w14:textId="58448EA1" w:rsidR="00610DEF" w:rsidRDefault="00610DEF" w:rsidP="00C67013">
            <w:r>
              <w:t>Chou 3 Envelope</w:t>
            </w:r>
          </w:p>
        </w:tc>
      </w:tr>
      <w:tr w:rsidR="00610DEF" w14:paraId="40D44458" w14:textId="77777777"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B53F27A" w14:textId="77777777" w:rsidR="00610DEF" w:rsidRDefault="00610DEF" w:rsidP="00C67013"/>
        </w:tc>
        <w:tc>
          <w:tcPr>
            <w:tcW w:w="2160" w:type="dxa"/>
          </w:tcPr>
          <w:p w14:paraId="7E89EA23" w14:textId="77777777" w:rsidR="00610DEF" w:rsidRDefault="00610DEF" w:rsidP="00C67013"/>
        </w:tc>
        <w:tc>
          <w:tcPr>
            <w:tcW w:w="3420" w:type="dxa"/>
          </w:tcPr>
          <w:p w14:paraId="0BE84D49" w14:textId="4CE64725" w:rsidR="00610DEF" w:rsidRDefault="00610DEF" w:rsidP="00C67013">
            <w:r>
              <w:t>jpn_chou40_90x225mm</w:t>
            </w:r>
          </w:p>
        </w:tc>
        <w:tc>
          <w:tcPr>
            <w:tcW w:w="1710" w:type="dxa"/>
          </w:tcPr>
          <w:p w14:paraId="69E993B4" w14:textId="5243BD97" w:rsidR="00610DEF" w:rsidRDefault="00610DEF" w:rsidP="00C67013">
            <w:r>
              <w:t>Chou 40 Envelope</w:t>
            </w:r>
          </w:p>
        </w:tc>
      </w:tr>
      <w:tr w:rsidR="00610DEF" w14:paraId="21C0BA89" w14:textId="0A6CE9DD" w:rsidTr="00536841">
        <w:tc>
          <w:tcPr>
            <w:tcW w:w="1440" w:type="dxa"/>
          </w:tcPr>
          <w:p w14:paraId="4230971E" w14:textId="77777777" w:rsidR="00610DEF" w:rsidRDefault="00610DEF" w:rsidP="00C67013"/>
        </w:tc>
        <w:tc>
          <w:tcPr>
            <w:tcW w:w="2160" w:type="dxa"/>
          </w:tcPr>
          <w:p w14:paraId="0380F2D6" w14:textId="77777777" w:rsidR="00610DEF" w:rsidRDefault="00610DEF" w:rsidP="00C67013">
            <w:r>
              <w:t>oufuku  (reply postcard)</w:t>
            </w:r>
          </w:p>
        </w:tc>
        <w:tc>
          <w:tcPr>
            <w:tcW w:w="3420" w:type="dxa"/>
          </w:tcPr>
          <w:p w14:paraId="04F0B79D" w14:textId="77777777" w:rsidR="00610DEF" w:rsidRDefault="00610DEF" w:rsidP="00C67013">
            <w:r>
              <w:t>jpn_oufuku_148x200mm</w:t>
            </w:r>
          </w:p>
        </w:tc>
        <w:tc>
          <w:tcPr>
            <w:tcW w:w="1710" w:type="dxa"/>
          </w:tcPr>
          <w:p w14:paraId="0F548B12" w14:textId="666CBDE4" w:rsidR="00610DEF" w:rsidRDefault="00610DEF" w:rsidP="00C67013">
            <w:r>
              <w:t>Oufuku Reply Postcard</w:t>
            </w:r>
          </w:p>
        </w:tc>
      </w:tr>
      <w:tr w:rsidR="00610DEF" w14:paraId="36E095E3" w14:textId="3967E577"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79C0CB98" w14:textId="77777777" w:rsidR="00610DEF" w:rsidRDefault="00610DEF" w:rsidP="00C67013"/>
        </w:tc>
        <w:tc>
          <w:tcPr>
            <w:tcW w:w="2160" w:type="dxa"/>
          </w:tcPr>
          <w:p w14:paraId="28B11CBF" w14:textId="77777777" w:rsidR="00610DEF" w:rsidRDefault="00610DEF" w:rsidP="00C67013">
            <w:r>
              <w:t>kahu (envelope)</w:t>
            </w:r>
          </w:p>
        </w:tc>
        <w:tc>
          <w:tcPr>
            <w:tcW w:w="3420" w:type="dxa"/>
          </w:tcPr>
          <w:p w14:paraId="2DA89172" w14:textId="77777777" w:rsidR="00610DEF" w:rsidRDefault="00610DEF" w:rsidP="00C67013">
            <w:r>
              <w:t>jpn_kahu_240x322.1mm</w:t>
            </w:r>
          </w:p>
        </w:tc>
        <w:tc>
          <w:tcPr>
            <w:tcW w:w="1710" w:type="dxa"/>
          </w:tcPr>
          <w:p w14:paraId="61DADB59" w14:textId="2F31982E" w:rsidR="00610DEF" w:rsidRDefault="00610DEF" w:rsidP="00C67013">
            <w:r>
              <w:t>Kahu Envelope</w:t>
            </w:r>
          </w:p>
        </w:tc>
      </w:tr>
    </w:tbl>
    <w:p w14:paraId="40346B00" w14:textId="77777777" w:rsidR="00A36166" w:rsidRDefault="00A36166">
      <w:pPr>
        <w:pStyle w:val="Caption"/>
        <w:keepLines/>
      </w:pPr>
      <w:bookmarkStart w:id="98" w:name="_Toc1557719"/>
    </w:p>
    <w:p w14:paraId="10DEB75C" w14:textId="35F9C188" w:rsidR="00777254" w:rsidRDefault="00E0368E">
      <w:pPr>
        <w:pStyle w:val="Caption"/>
        <w:keepLines/>
      </w:pPr>
      <w:bookmarkStart w:id="99" w:name="_Toc227039420"/>
      <w:r>
        <w:t xml:space="preserve">Table </w:t>
      </w:r>
      <w:fldSimple w:instr=" SEQ Table \* ARABIC ">
        <w:r w:rsidR="007570FC">
          <w:rPr>
            <w:noProof/>
          </w:rPr>
          <w:t>7</w:t>
        </w:r>
      </w:fldSimple>
      <w:r>
        <w:t xml:space="preserve"> - Chinese Sheet Media Sizes</w:t>
      </w:r>
      <w:bookmarkEnd w:id="98"/>
      <w:bookmarkEnd w:id="99"/>
    </w:p>
    <w:tbl>
      <w:tblPr>
        <w:tblStyle w:val="MediumList1-Accent1"/>
        <w:tblW w:w="8730" w:type="dxa"/>
        <w:tblInd w:w="468" w:type="dxa"/>
        <w:tblLayout w:type="fixed"/>
        <w:tblLook w:val="0420" w:firstRow="1" w:lastRow="0" w:firstColumn="0" w:lastColumn="0" w:noHBand="0" w:noVBand="1"/>
      </w:tblPr>
      <w:tblGrid>
        <w:gridCol w:w="1440"/>
        <w:gridCol w:w="2160"/>
        <w:gridCol w:w="3510"/>
        <w:gridCol w:w="1620"/>
      </w:tblGrid>
      <w:tr w:rsidR="00536841" w14:paraId="107698B4" w14:textId="6B9E8999" w:rsidTr="00536841">
        <w:trPr>
          <w:cnfStyle w:val="100000000000" w:firstRow="1" w:lastRow="0" w:firstColumn="0" w:lastColumn="0" w:oddVBand="0" w:evenVBand="0" w:oddHBand="0" w:evenHBand="0" w:firstRowFirstColumn="0" w:firstRowLastColumn="0" w:lastRowFirstColumn="0" w:lastRowLastColumn="0"/>
        </w:trPr>
        <w:tc>
          <w:tcPr>
            <w:tcW w:w="1440" w:type="dxa"/>
          </w:tcPr>
          <w:p w14:paraId="4B2CF37A" w14:textId="5DFFC7F4" w:rsidR="00536841" w:rsidRPr="00C67013" w:rsidRDefault="00536841" w:rsidP="00C67013">
            <w:pPr>
              <w:rPr>
                <w:b/>
              </w:rPr>
            </w:pPr>
            <w:r w:rsidRPr="00C67013">
              <w:rPr>
                <w:b/>
              </w:rPr>
              <w:t>Legacy Name</w:t>
            </w:r>
          </w:p>
        </w:tc>
        <w:tc>
          <w:tcPr>
            <w:tcW w:w="2160" w:type="dxa"/>
          </w:tcPr>
          <w:p w14:paraId="178796EA" w14:textId="38A6D09B" w:rsidR="00536841" w:rsidRPr="00C67013" w:rsidRDefault="00536841" w:rsidP="00C67013">
            <w:pPr>
              <w:rPr>
                <w:b/>
              </w:rPr>
            </w:pPr>
            <w:r w:rsidRPr="00C67013">
              <w:rPr>
                <w:b/>
              </w:rPr>
              <w:t>Alias (common name)</w:t>
            </w:r>
          </w:p>
        </w:tc>
        <w:tc>
          <w:tcPr>
            <w:tcW w:w="3510" w:type="dxa"/>
          </w:tcPr>
          <w:p w14:paraId="47B54721" w14:textId="220B95DF" w:rsidR="00536841" w:rsidRPr="00C67013" w:rsidRDefault="00536841" w:rsidP="00C67013">
            <w:pPr>
              <w:rPr>
                <w:b/>
              </w:rPr>
            </w:pPr>
            <w:r>
              <w:rPr>
                <w:b/>
              </w:rPr>
              <w:t xml:space="preserve">Self-Describing Name </w:t>
            </w:r>
            <w:r w:rsidRPr="00C67013">
              <w:rPr>
                <w:b/>
              </w:rPr>
              <w:t>(mm)</w:t>
            </w:r>
          </w:p>
        </w:tc>
        <w:tc>
          <w:tcPr>
            <w:tcW w:w="1620" w:type="dxa"/>
          </w:tcPr>
          <w:p w14:paraId="3C11A719" w14:textId="3A2335C3" w:rsidR="00536841" w:rsidRDefault="00536841" w:rsidP="00C67013">
            <w:pPr>
              <w:rPr>
                <w:b/>
              </w:rPr>
            </w:pPr>
            <w:r>
              <w:rPr>
                <w:b/>
              </w:rPr>
              <w:t>Localized Name</w:t>
            </w:r>
          </w:p>
        </w:tc>
      </w:tr>
      <w:tr w:rsidR="00536841" w14:paraId="1BFDCFEF" w14:textId="0C442EF2"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30CCF175" w14:textId="77777777" w:rsidR="00536841" w:rsidRDefault="00536841" w:rsidP="00C67013"/>
        </w:tc>
        <w:tc>
          <w:tcPr>
            <w:tcW w:w="2160" w:type="dxa"/>
          </w:tcPr>
          <w:p w14:paraId="6183A2CF" w14:textId="77777777" w:rsidR="00536841" w:rsidRDefault="00536841" w:rsidP="00C67013">
            <w:r>
              <w:t>prc-32k</w:t>
            </w:r>
          </w:p>
        </w:tc>
        <w:tc>
          <w:tcPr>
            <w:tcW w:w="3510" w:type="dxa"/>
          </w:tcPr>
          <w:p w14:paraId="1209C601" w14:textId="77777777" w:rsidR="00536841" w:rsidRDefault="00536841" w:rsidP="00C67013">
            <w:r>
              <w:t>prc_32k_97x151mm</w:t>
            </w:r>
          </w:p>
        </w:tc>
        <w:tc>
          <w:tcPr>
            <w:tcW w:w="1620" w:type="dxa"/>
          </w:tcPr>
          <w:p w14:paraId="2EC9AA9E" w14:textId="0E5CC0BF" w:rsidR="00536841" w:rsidRDefault="000E1805" w:rsidP="00C67013">
            <w:r>
              <w:t>Chinese 32k</w:t>
            </w:r>
          </w:p>
        </w:tc>
      </w:tr>
      <w:tr w:rsidR="00536841" w14:paraId="0A9F5EB5" w14:textId="09A34BCA" w:rsidTr="00536841">
        <w:tc>
          <w:tcPr>
            <w:tcW w:w="1440" w:type="dxa"/>
          </w:tcPr>
          <w:p w14:paraId="731EC6CF" w14:textId="77777777" w:rsidR="00536841" w:rsidRDefault="00536841" w:rsidP="00C67013"/>
        </w:tc>
        <w:tc>
          <w:tcPr>
            <w:tcW w:w="2160" w:type="dxa"/>
          </w:tcPr>
          <w:p w14:paraId="54A8F0C6" w14:textId="77777777" w:rsidR="00536841" w:rsidRDefault="00536841" w:rsidP="00C67013">
            <w:r>
              <w:t>prc1 (envelope)</w:t>
            </w:r>
          </w:p>
        </w:tc>
        <w:tc>
          <w:tcPr>
            <w:tcW w:w="3510" w:type="dxa"/>
          </w:tcPr>
          <w:p w14:paraId="7029B205" w14:textId="77777777" w:rsidR="00536841" w:rsidRDefault="00536841" w:rsidP="00C67013">
            <w:r>
              <w:t>prc_1_102x165mm</w:t>
            </w:r>
          </w:p>
        </w:tc>
        <w:tc>
          <w:tcPr>
            <w:tcW w:w="1620" w:type="dxa"/>
          </w:tcPr>
          <w:p w14:paraId="589F366F" w14:textId="0CBA4A4B" w:rsidR="00536841" w:rsidRDefault="00536841" w:rsidP="00C67013">
            <w:r>
              <w:t>Chinese #1 Envelope</w:t>
            </w:r>
          </w:p>
        </w:tc>
      </w:tr>
      <w:tr w:rsidR="00536841" w14:paraId="64E150C2" w14:textId="6EF8270C"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F010705" w14:textId="77777777" w:rsidR="00536841" w:rsidRDefault="00536841" w:rsidP="00C67013"/>
        </w:tc>
        <w:tc>
          <w:tcPr>
            <w:tcW w:w="2160" w:type="dxa"/>
          </w:tcPr>
          <w:p w14:paraId="4239E715" w14:textId="77777777" w:rsidR="00536841" w:rsidRDefault="00536841" w:rsidP="00C67013">
            <w:r>
              <w:t>prc2 (envelope)</w:t>
            </w:r>
          </w:p>
        </w:tc>
        <w:tc>
          <w:tcPr>
            <w:tcW w:w="3510" w:type="dxa"/>
          </w:tcPr>
          <w:p w14:paraId="4262D710" w14:textId="77777777" w:rsidR="00536841" w:rsidRDefault="00536841" w:rsidP="00C67013">
            <w:r>
              <w:t>prc_2_102x176mm</w:t>
            </w:r>
          </w:p>
        </w:tc>
        <w:tc>
          <w:tcPr>
            <w:tcW w:w="1620" w:type="dxa"/>
          </w:tcPr>
          <w:p w14:paraId="40FEF8B0" w14:textId="3EEBBD2A" w:rsidR="00536841" w:rsidRDefault="00536841" w:rsidP="00C67013">
            <w:r>
              <w:t>Chinese #2 Envelope</w:t>
            </w:r>
          </w:p>
        </w:tc>
      </w:tr>
      <w:tr w:rsidR="00536841" w14:paraId="705705F5" w14:textId="10973F33" w:rsidTr="00536841">
        <w:tc>
          <w:tcPr>
            <w:tcW w:w="1440" w:type="dxa"/>
          </w:tcPr>
          <w:p w14:paraId="32E41B69" w14:textId="77777777" w:rsidR="00536841" w:rsidRDefault="00536841" w:rsidP="00C67013"/>
        </w:tc>
        <w:tc>
          <w:tcPr>
            <w:tcW w:w="2160" w:type="dxa"/>
          </w:tcPr>
          <w:p w14:paraId="35B21E19" w14:textId="77777777" w:rsidR="00536841" w:rsidRDefault="00536841" w:rsidP="00C67013">
            <w:r>
              <w:t>prc4 (envelope)</w:t>
            </w:r>
          </w:p>
        </w:tc>
        <w:tc>
          <w:tcPr>
            <w:tcW w:w="3510" w:type="dxa"/>
          </w:tcPr>
          <w:p w14:paraId="0D397555" w14:textId="77777777" w:rsidR="00536841" w:rsidRDefault="00536841" w:rsidP="00C67013">
            <w:r>
              <w:t>prc_4_110x208mm</w:t>
            </w:r>
          </w:p>
        </w:tc>
        <w:tc>
          <w:tcPr>
            <w:tcW w:w="1620" w:type="dxa"/>
          </w:tcPr>
          <w:p w14:paraId="1560310A" w14:textId="35CDDE2A" w:rsidR="00536841" w:rsidRDefault="00536841" w:rsidP="00C67013">
            <w:r>
              <w:t>Chinese #4 Envelope</w:t>
            </w:r>
          </w:p>
        </w:tc>
      </w:tr>
      <w:tr w:rsidR="00536841" w14:paraId="06F32CA7" w14:textId="66547FA6"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6E9CCBF9" w14:textId="77777777" w:rsidR="00536841" w:rsidRDefault="00536841" w:rsidP="00C67013"/>
        </w:tc>
        <w:tc>
          <w:tcPr>
            <w:tcW w:w="2160" w:type="dxa"/>
          </w:tcPr>
          <w:p w14:paraId="04DFF137" w14:textId="77777777" w:rsidR="00536841" w:rsidRDefault="00536841" w:rsidP="00C67013">
            <w:r>
              <w:t>prc8 (envelope)</w:t>
            </w:r>
          </w:p>
        </w:tc>
        <w:tc>
          <w:tcPr>
            <w:tcW w:w="3510" w:type="dxa"/>
          </w:tcPr>
          <w:p w14:paraId="1E3589C6" w14:textId="77777777" w:rsidR="00536841" w:rsidRDefault="00536841" w:rsidP="00C67013">
            <w:r>
              <w:t>prc_8_120x309mm</w:t>
            </w:r>
          </w:p>
        </w:tc>
        <w:tc>
          <w:tcPr>
            <w:tcW w:w="1620" w:type="dxa"/>
          </w:tcPr>
          <w:p w14:paraId="52B1FD70" w14:textId="7A449254" w:rsidR="00536841" w:rsidRDefault="00536841" w:rsidP="00C67013">
            <w:r>
              <w:t>Chinese #8 Envelope</w:t>
            </w:r>
          </w:p>
        </w:tc>
      </w:tr>
      <w:tr w:rsidR="00536841" w14:paraId="1DD1C8FF" w14:textId="11548E61" w:rsidTr="00536841">
        <w:tc>
          <w:tcPr>
            <w:tcW w:w="1440" w:type="dxa"/>
          </w:tcPr>
          <w:p w14:paraId="3A04AD3A" w14:textId="77777777" w:rsidR="00536841" w:rsidRDefault="00536841" w:rsidP="00C67013"/>
        </w:tc>
        <w:tc>
          <w:tcPr>
            <w:tcW w:w="2160" w:type="dxa"/>
          </w:tcPr>
          <w:p w14:paraId="39E0A7F0" w14:textId="77777777" w:rsidR="00536841" w:rsidRDefault="00536841" w:rsidP="00C67013">
            <w:r>
              <w:t>prc6 (envelope)</w:t>
            </w:r>
          </w:p>
        </w:tc>
        <w:tc>
          <w:tcPr>
            <w:tcW w:w="3510" w:type="dxa"/>
          </w:tcPr>
          <w:p w14:paraId="7A976A31" w14:textId="77777777" w:rsidR="00536841" w:rsidRDefault="00536841" w:rsidP="00C67013">
            <w:r>
              <w:t>prc_6_120x320mm</w:t>
            </w:r>
          </w:p>
        </w:tc>
        <w:tc>
          <w:tcPr>
            <w:tcW w:w="1620" w:type="dxa"/>
          </w:tcPr>
          <w:p w14:paraId="73E6C6CC" w14:textId="5CBB5B95" w:rsidR="00536841" w:rsidRDefault="00536841" w:rsidP="00C67013">
            <w:r>
              <w:t>Chinese #6 Envelope</w:t>
            </w:r>
          </w:p>
        </w:tc>
      </w:tr>
      <w:tr w:rsidR="00536841" w14:paraId="4FBC302B" w14:textId="77657CB6"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1418A765" w14:textId="77777777" w:rsidR="00536841" w:rsidRDefault="00536841" w:rsidP="00C67013"/>
        </w:tc>
        <w:tc>
          <w:tcPr>
            <w:tcW w:w="2160" w:type="dxa"/>
          </w:tcPr>
          <w:p w14:paraId="2BBF2798" w14:textId="77777777" w:rsidR="00536841" w:rsidRDefault="00536841" w:rsidP="00C67013">
            <w:r>
              <w:t>prc3 (envelope)</w:t>
            </w:r>
          </w:p>
        </w:tc>
        <w:tc>
          <w:tcPr>
            <w:tcW w:w="3510" w:type="dxa"/>
          </w:tcPr>
          <w:p w14:paraId="5F5EB7C0" w14:textId="77777777" w:rsidR="00536841" w:rsidRDefault="00536841" w:rsidP="00C67013">
            <w:r>
              <w:t>prc_3_125x176mm</w:t>
            </w:r>
          </w:p>
        </w:tc>
        <w:tc>
          <w:tcPr>
            <w:tcW w:w="1620" w:type="dxa"/>
          </w:tcPr>
          <w:p w14:paraId="0B6E5505" w14:textId="0A3D2B1B" w:rsidR="00536841" w:rsidRDefault="00536841" w:rsidP="00C67013">
            <w:r>
              <w:t>Chinese #3 Envelope</w:t>
            </w:r>
          </w:p>
        </w:tc>
      </w:tr>
      <w:tr w:rsidR="00536841" w14:paraId="306DF801" w14:textId="22C060E2" w:rsidTr="00536841">
        <w:tc>
          <w:tcPr>
            <w:tcW w:w="1440" w:type="dxa"/>
          </w:tcPr>
          <w:p w14:paraId="0190BF49" w14:textId="77777777" w:rsidR="00536841" w:rsidRDefault="00536841" w:rsidP="00C67013"/>
        </w:tc>
        <w:tc>
          <w:tcPr>
            <w:tcW w:w="2160" w:type="dxa"/>
          </w:tcPr>
          <w:p w14:paraId="0DEEF2F3" w14:textId="77777777" w:rsidR="00536841" w:rsidRDefault="00536841" w:rsidP="00C67013">
            <w:r>
              <w:t>prc-16k</w:t>
            </w:r>
          </w:p>
        </w:tc>
        <w:tc>
          <w:tcPr>
            <w:tcW w:w="3510" w:type="dxa"/>
          </w:tcPr>
          <w:p w14:paraId="22EB1AC0" w14:textId="77777777" w:rsidR="00536841" w:rsidRDefault="00536841" w:rsidP="00C67013">
            <w:r>
              <w:t>prc_16k_146x215mm</w:t>
            </w:r>
          </w:p>
        </w:tc>
        <w:tc>
          <w:tcPr>
            <w:tcW w:w="1620" w:type="dxa"/>
          </w:tcPr>
          <w:p w14:paraId="49517D31" w14:textId="27B43449" w:rsidR="00536841" w:rsidRDefault="000E1805" w:rsidP="00C67013">
            <w:r>
              <w:t>Chinese 16k</w:t>
            </w:r>
          </w:p>
        </w:tc>
      </w:tr>
      <w:tr w:rsidR="00536841" w14:paraId="3F64E140" w14:textId="563C9864"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05CFFBB2" w14:textId="77777777" w:rsidR="00536841" w:rsidRDefault="00536841" w:rsidP="00C67013"/>
        </w:tc>
        <w:tc>
          <w:tcPr>
            <w:tcW w:w="2160" w:type="dxa"/>
          </w:tcPr>
          <w:p w14:paraId="33398E4E" w14:textId="77777777" w:rsidR="00536841" w:rsidRDefault="00536841" w:rsidP="00C67013">
            <w:r>
              <w:t>prc7 (envelope)</w:t>
            </w:r>
          </w:p>
        </w:tc>
        <w:tc>
          <w:tcPr>
            <w:tcW w:w="3510" w:type="dxa"/>
          </w:tcPr>
          <w:p w14:paraId="42151F77" w14:textId="77777777" w:rsidR="00536841" w:rsidRDefault="00536841" w:rsidP="00C67013">
            <w:r>
              <w:t>prc_7_160x230mm</w:t>
            </w:r>
          </w:p>
        </w:tc>
        <w:tc>
          <w:tcPr>
            <w:tcW w:w="1620" w:type="dxa"/>
          </w:tcPr>
          <w:p w14:paraId="6DAF1B21" w14:textId="70656881" w:rsidR="00536841" w:rsidRDefault="000E1805" w:rsidP="00C67013">
            <w:r>
              <w:t>Chinese #7 Envelope</w:t>
            </w:r>
          </w:p>
        </w:tc>
      </w:tr>
      <w:tr w:rsidR="00536841" w14:paraId="4F7406DB" w14:textId="71B0A2EB" w:rsidTr="00536841">
        <w:tc>
          <w:tcPr>
            <w:tcW w:w="1440" w:type="dxa"/>
          </w:tcPr>
          <w:p w14:paraId="1C221B49" w14:textId="77777777" w:rsidR="00536841" w:rsidRDefault="00536841" w:rsidP="00C67013"/>
        </w:tc>
        <w:tc>
          <w:tcPr>
            <w:tcW w:w="2160" w:type="dxa"/>
          </w:tcPr>
          <w:p w14:paraId="5FD0E560" w14:textId="77777777" w:rsidR="00536841" w:rsidRDefault="00536841" w:rsidP="00C67013">
            <w:r>
              <w:t>juuro-ku-kai</w:t>
            </w:r>
          </w:p>
        </w:tc>
        <w:tc>
          <w:tcPr>
            <w:tcW w:w="3510" w:type="dxa"/>
          </w:tcPr>
          <w:p w14:paraId="6BFC7727" w14:textId="77777777" w:rsidR="00536841" w:rsidRDefault="00536841" w:rsidP="00C67013">
            <w:r>
              <w:t>om_juuro-ku-kai_198x275mm</w:t>
            </w:r>
          </w:p>
        </w:tc>
        <w:tc>
          <w:tcPr>
            <w:tcW w:w="1620" w:type="dxa"/>
          </w:tcPr>
          <w:p w14:paraId="2066FACC" w14:textId="21A72F1D" w:rsidR="00536841" w:rsidRDefault="00693BB3" w:rsidP="00C67013">
            <w:r>
              <w:t>Chinese 4k (Large)</w:t>
            </w:r>
          </w:p>
        </w:tc>
      </w:tr>
      <w:tr w:rsidR="00536841" w14:paraId="788B59C6" w14:textId="29B02D77"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37B7C2BB" w14:textId="77777777" w:rsidR="00536841" w:rsidRDefault="00536841" w:rsidP="00C67013"/>
        </w:tc>
        <w:tc>
          <w:tcPr>
            <w:tcW w:w="2160" w:type="dxa"/>
          </w:tcPr>
          <w:p w14:paraId="2ED032EF" w14:textId="77777777" w:rsidR="00536841" w:rsidRDefault="00536841" w:rsidP="00C67013">
            <w:r>
              <w:t>pa-kai</w:t>
            </w:r>
          </w:p>
        </w:tc>
        <w:tc>
          <w:tcPr>
            <w:tcW w:w="3510" w:type="dxa"/>
          </w:tcPr>
          <w:p w14:paraId="043ECEAC" w14:textId="77777777" w:rsidR="00536841" w:rsidRDefault="00536841" w:rsidP="00C67013">
            <w:r>
              <w:t>om_pa-kai_267x389mm</w:t>
            </w:r>
          </w:p>
        </w:tc>
        <w:tc>
          <w:tcPr>
            <w:tcW w:w="1620" w:type="dxa"/>
          </w:tcPr>
          <w:p w14:paraId="66CD0166" w14:textId="25C73E42" w:rsidR="00536841" w:rsidRDefault="00693BB3" w:rsidP="00C67013">
            <w:r>
              <w:t>Chinese 16k (Large)</w:t>
            </w:r>
          </w:p>
        </w:tc>
      </w:tr>
      <w:tr w:rsidR="00536841" w14:paraId="23E230B2" w14:textId="61BB97B8" w:rsidTr="00536841">
        <w:tc>
          <w:tcPr>
            <w:tcW w:w="1440" w:type="dxa"/>
          </w:tcPr>
          <w:p w14:paraId="14FFF11A" w14:textId="77777777" w:rsidR="00536841" w:rsidRDefault="00536841" w:rsidP="00C67013"/>
        </w:tc>
        <w:tc>
          <w:tcPr>
            <w:tcW w:w="2160" w:type="dxa"/>
          </w:tcPr>
          <w:p w14:paraId="272FE5D7" w14:textId="77777777" w:rsidR="00536841" w:rsidRDefault="00536841" w:rsidP="00C67013">
            <w:r>
              <w:t>dai-pa-kai</w:t>
            </w:r>
          </w:p>
        </w:tc>
        <w:tc>
          <w:tcPr>
            <w:tcW w:w="3510" w:type="dxa"/>
          </w:tcPr>
          <w:p w14:paraId="73912FC3" w14:textId="77777777" w:rsidR="00536841" w:rsidRDefault="00536841" w:rsidP="00C67013">
            <w:r>
              <w:t>om_dai-pa-kai_275x395mm</w:t>
            </w:r>
          </w:p>
        </w:tc>
        <w:tc>
          <w:tcPr>
            <w:tcW w:w="1620" w:type="dxa"/>
          </w:tcPr>
          <w:p w14:paraId="74B85CBC" w14:textId="67AC31D5" w:rsidR="00536841" w:rsidRDefault="00693BB3" w:rsidP="00C67013">
            <w:r>
              <w:t>Chinese 8k (Large)</w:t>
            </w:r>
          </w:p>
        </w:tc>
      </w:tr>
      <w:tr w:rsidR="00536841" w14:paraId="13A2B914" w14:textId="5FCA91E7"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3772E306" w14:textId="77777777" w:rsidR="00536841" w:rsidRDefault="00536841" w:rsidP="00C67013"/>
        </w:tc>
        <w:tc>
          <w:tcPr>
            <w:tcW w:w="2160" w:type="dxa"/>
          </w:tcPr>
          <w:p w14:paraId="2ED0C997" w14:textId="77777777" w:rsidR="00536841" w:rsidRDefault="00536841" w:rsidP="00C67013">
            <w:r>
              <w:t>prc10 (envelope)</w:t>
            </w:r>
          </w:p>
        </w:tc>
        <w:tc>
          <w:tcPr>
            <w:tcW w:w="3510" w:type="dxa"/>
          </w:tcPr>
          <w:p w14:paraId="1AD25F67" w14:textId="77777777" w:rsidR="00536841" w:rsidRDefault="00536841" w:rsidP="00C67013">
            <w:r>
              <w:t>prc_10_324x458mm</w:t>
            </w:r>
          </w:p>
        </w:tc>
        <w:tc>
          <w:tcPr>
            <w:tcW w:w="1620" w:type="dxa"/>
          </w:tcPr>
          <w:p w14:paraId="794C43A0" w14:textId="7F06B333" w:rsidR="00536841" w:rsidRDefault="000E1805" w:rsidP="00C67013">
            <w:r>
              <w:t>Chinese #10 Envelope</w:t>
            </w:r>
          </w:p>
        </w:tc>
      </w:tr>
      <w:tr w:rsidR="00536841" w14:paraId="622E96C3" w14:textId="7DCB42DD" w:rsidTr="00536841">
        <w:tc>
          <w:tcPr>
            <w:tcW w:w="1440" w:type="dxa"/>
          </w:tcPr>
          <w:p w14:paraId="5197476C" w14:textId="77777777" w:rsidR="00536841" w:rsidRDefault="00536841" w:rsidP="00C67013"/>
        </w:tc>
        <w:tc>
          <w:tcPr>
            <w:tcW w:w="2160" w:type="dxa"/>
          </w:tcPr>
          <w:p w14:paraId="339BDC51" w14:textId="1F78FCE4" w:rsidR="00536841" w:rsidRDefault="00536841" w:rsidP="00C67013">
            <w:r>
              <w:t>roc-16k</w:t>
            </w:r>
          </w:p>
        </w:tc>
        <w:tc>
          <w:tcPr>
            <w:tcW w:w="3510" w:type="dxa"/>
          </w:tcPr>
          <w:p w14:paraId="7D5FE058" w14:textId="7F8A691A" w:rsidR="00536841" w:rsidRDefault="00536841" w:rsidP="00C67013">
            <w:r>
              <w:t>roc_16k_7.75x10.75in</w:t>
            </w:r>
          </w:p>
        </w:tc>
        <w:tc>
          <w:tcPr>
            <w:tcW w:w="1620" w:type="dxa"/>
          </w:tcPr>
          <w:p w14:paraId="79D10E4B" w14:textId="4F5433E1" w:rsidR="00536841" w:rsidRDefault="000E1805" w:rsidP="00C67013">
            <w:r>
              <w:t>ROC 16k</w:t>
            </w:r>
          </w:p>
        </w:tc>
      </w:tr>
      <w:tr w:rsidR="00536841" w14:paraId="39BADB63" w14:textId="641E56BE" w:rsidTr="00536841">
        <w:trPr>
          <w:cnfStyle w:val="000000100000" w:firstRow="0" w:lastRow="0" w:firstColumn="0" w:lastColumn="0" w:oddVBand="0" w:evenVBand="0" w:oddHBand="1" w:evenHBand="0" w:firstRowFirstColumn="0" w:firstRowLastColumn="0" w:lastRowFirstColumn="0" w:lastRowLastColumn="0"/>
        </w:trPr>
        <w:tc>
          <w:tcPr>
            <w:tcW w:w="1440" w:type="dxa"/>
          </w:tcPr>
          <w:p w14:paraId="2CFE6940" w14:textId="77777777" w:rsidR="00536841" w:rsidRDefault="00536841" w:rsidP="00C67013"/>
        </w:tc>
        <w:tc>
          <w:tcPr>
            <w:tcW w:w="2160" w:type="dxa"/>
          </w:tcPr>
          <w:p w14:paraId="37187592" w14:textId="7BEF0613" w:rsidR="00536841" w:rsidRDefault="00536841" w:rsidP="00C67013">
            <w:r>
              <w:t>roc-8k</w:t>
            </w:r>
          </w:p>
        </w:tc>
        <w:tc>
          <w:tcPr>
            <w:tcW w:w="3510" w:type="dxa"/>
          </w:tcPr>
          <w:p w14:paraId="40633A28" w14:textId="1BC8FC05" w:rsidR="00536841" w:rsidRDefault="00536841" w:rsidP="00C67013">
            <w:r>
              <w:t>roc_8k_10.75x15.5in</w:t>
            </w:r>
          </w:p>
        </w:tc>
        <w:tc>
          <w:tcPr>
            <w:tcW w:w="1620" w:type="dxa"/>
          </w:tcPr>
          <w:p w14:paraId="7AF2AED5" w14:textId="7C80D7C7" w:rsidR="00536841" w:rsidRDefault="000E1805" w:rsidP="00C67013">
            <w:r>
              <w:t>ROC 8k</w:t>
            </w:r>
          </w:p>
        </w:tc>
      </w:tr>
    </w:tbl>
    <w:p w14:paraId="68804277" w14:textId="77777777" w:rsidR="006C4EDA" w:rsidRDefault="006C4EDA" w:rsidP="00B50A8C">
      <w:pPr>
        <w:pStyle w:val="IEEEStdsParagraph"/>
      </w:pPr>
      <w:bookmarkStart w:id="100" w:name="_Ref204850529"/>
      <w:bookmarkStart w:id="101" w:name="_Toc1557720"/>
    </w:p>
    <w:p w14:paraId="039EEF89" w14:textId="77777777" w:rsidR="006C4EDA" w:rsidRDefault="006C4EDA" w:rsidP="00B50A8C">
      <w:pPr>
        <w:pStyle w:val="IEEEStdsParagraph"/>
        <w:rPr>
          <w:b/>
          <w:sz w:val="32"/>
          <w:szCs w:val="20"/>
        </w:rPr>
      </w:pPr>
      <w:r>
        <w:br w:type="page"/>
      </w:r>
    </w:p>
    <w:p w14:paraId="1D69873C" w14:textId="1B82CA7D" w:rsidR="00FF48BB" w:rsidRDefault="00FF48BB" w:rsidP="00B50A8C">
      <w:pPr>
        <w:pStyle w:val="IEEEStdsLevel1Header"/>
      </w:pPr>
      <w:bookmarkStart w:id="102" w:name="_Ref227039316"/>
      <w:bookmarkStart w:id="103" w:name="_Toc227039392"/>
      <w:r>
        <w:t>Media Coating Names</w:t>
      </w:r>
      <w:bookmarkEnd w:id="100"/>
      <w:bookmarkEnd w:id="102"/>
      <w:bookmarkEnd w:id="103"/>
    </w:p>
    <w:p w14:paraId="15B4A00E" w14:textId="77533C12" w:rsidR="00FF48BB" w:rsidRDefault="00FF48BB" w:rsidP="00B50A8C">
      <w:pPr>
        <w:pStyle w:val="IEEEStdsParagraph"/>
      </w:pPr>
      <w:r>
        <w:t xml:space="preserve">Standard "media-coating" names are defined in the IANA IPP Registry [IANA-IPP]. Localizations are provided in </w:t>
      </w:r>
      <w:r>
        <w:fldChar w:fldCharType="begin"/>
      </w:r>
      <w:r>
        <w:instrText xml:space="preserve"> REF _Ref196559458 \h </w:instrText>
      </w:r>
      <w:r>
        <w:fldChar w:fldCharType="separate"/>
      </w:r>
      <w:r w:rsidR="007570FC">
        <w:t xml:space="preserve">Table </w:t>
      </w:r>
      <w:r w:rsidR="007570FC">
        <w:rPr>
          <w:noProof/>
        </w:rPr>
        <w:t>8</w:t>
      </w:r>
      <w:r>
        <w:fldChar w:fldCharType="end"/>
      </w:r>
      <w:r>
        <w:t>.</w:t>
      </w:r>
    </w:p>
    <w:p w14:paraId="1920FBFC" w14:textId="5F8C697B" w:rsidR="00FF48BB" w:rsidRDefault="00FF48BB" w:rsidP="00B50A8C">
      <w:pPr>
        <w:pStyle w:val="IEEEStdsParagraph"/>
      </w:pPr>
      <w:bookmarkStart w:id="104" w:name="_Ref196559458"/>
      <w:r>
        <w:t xml:space="preserve">Table </w:t>
      </w:r>
      <w:fldSimple w:instr=" SEQ Table \* ARABIC ">
        <w:r w:rsidR="007570FC">
          <w:rPr>
            <w:noProof/>
          </w:rPr>
          <w:t>8</w:t>
        </w:r>
      </w:fldSimple>
      <w:bookmarkEnd w:id="104"/>
      <w:r>
        <w:t xml:space="preserve"> - Media Coating Names</w:t>
      </w:r>
    </w:p>
    <w:tbl>
      <w:tblPr>
        <w:tblStyle w:val="MediumList1-Accent1"/>
        <w:tblW w:w="0" w:type="auto"/>
        <w:tblInd w:w="468" w:type="dxa"/>
        <w:tblLook w:val="0420" w:firstRow="1" w:lastRow="0" w:firstColumn="0" w:lastColumn="0" w:noHBand="0" w:noVBand="1"/>
      </w:tblPr>
      <w:tblGrid>
        <w:gridCol w:w="3042"/>
        <w:gridCol w:w="4932"/>
      </w:tblGrid>
      <w:tr w:rsidR="00FF48BB" w14:paraId="62E75F9D" w14:textId="77777777" w:rsidTr="00FF48BB">
        <w:trPr>
          <w:cnfStyle w:val="100000000000" w:firstRow="1" w:lastRow="0" w:firstColumn="0" w:lastColumn="0" w:oddVBand="0" w:evenVBand="0" w:oddHBand="0" w:evenHBand="0" w:firstRowFirstColumn="0" w:firstRowLastColumn="0" w:lastRowFirstColumn="0" w:lastRowLastColumn="0"/>
        </w:trPr>
        <w:tc>
          <w:tcPr>
            <w:tcW w:w="3042" w:type="dxa"/>
          </w:tcPr>
          <w:p w14:paraId="776B90AE" w14:textId="65507FD5" w:rsidR="00FF48BB" w:rsidRPr="00FF48BB" w:rsidRDefault="00FF48BB" w:rsidP="00B50A8C">
            <w:pPr>
              <w:pStyle w:val="IEEEStdsParagraph"/>
              <w:rPr>
                <w:b/>
              </w:rPr>
            </w:pPr>
            <w:r w:rsidRPr="00FF48BB">
              <w:rPr>
                <w:b/>
              </w:rPr>
              <w:t>Name</w:t>
            </w:r>
          </w:p>
        </w:tc>
        <w:tc>
          <w:tcPr>
            <w:tcW w:w="4932" w:type="dxa"/>
          </w:tcPr>
          <w:p w14:paraId="749A6A27" w14:textId="655CC3CB" w:rsidR="00FF48BB" w:rsidRPr="00FF48BB" w:rsidRDefault="00FF48BB" w:rsidP="00B50A8C">
            <w:pPr>
              <w:pStyle w:val="IEEEStdsParagraph"/>
              <w:rPr>
                <w:b/>
              </w:rPr>
            </w:pPr>
            <w:r w:rsidRPr="00FF48BB">
              <w:rPr>
                <w:b/>
              </w:rPr>
              <w:t>Localized Name</w:t>
            </w:r>
          </w:p>
        </w:tc>
      </w:tr>
      <w:tr w:rsidR="00FF48BB" w14:paraId="48BD8F8A" w14:textId="77777777" w:rsidTr="00FF48BB">
        <w:trPr>
          <w:cnfStyle w:val="000000100000" w:firstRow="0" w:lastRow="0" w:firstColumn="0" w:lastColumn="0" w:oddVBand="0" w:evenVBand="0" w:oddHBand="1" w:evenHBand="0" w:firstRowFirstColumn="0" w:firstRowLastColumn="0" w:lastRowFirstColumn="0" w:lastRowLastColumn="0"/>
        </w:trPr>
        <w:tc>
          <w:tcPr>
            <w:tcW w:w="3042" w:type="dxa"/>
          </w:tcPr>
          <w:p w14:paraId="614BF734" w14:textId="73E90942" w:rsidR="00FF48BB" w:rsidRDefault="00B42942" w:rsidP="00FF48BB">
            <w:r>
              <w:t>glossy</w:t>
            </w:r>
          </w:p>
        </w:tc>
        <w:tc>
          <w:tcPr>
            <w:tcW w:w="4932" w:type="dxa"/>
          </w:tcPr>
          <w:p w14:paraId="3A5778AE" w14:textId="27F8FE91" w:rsidR="00FF48BB" w:rsidRDefault="00B42942" w:rsidP="00FF48BB">
            <w:r>
              <w:t>Glossy</w:t>
            </w:r>
          </w:p>
        </w:tc>
      </w:tr>
      <w:tr w:rsidR="00FF48BB" w14:paraId="6545D93D" w14:textId="77777777" w:rsidTr="00FF48BB">
        <w:tc>
          <w:tcPr>
            <w:tcW w:w="3042" w:type="dxa"/>
          </w:tcPr>
          <w:p w14:paraId="2B38834A" w14:textId="32CB5949" w:rsidR="00FF48BB" w:rsidRDefault="00B42942" w:rsidP="00FF48BB">
            <w:r>
              <w:t>high-gloss</w:t>
            </w:r>
          </w:p>
        </w:tc>
        <w:tc>
          <w:tcPr>
            <w:tcW w:w="4932" w:type="dxa"/>
          </w:tcPr>
          <w:p w14:paraId="321185C6" w14:textId="21D1603A" w:rsidR="00FF48BB" w:rsidRDefault="00262C0D" w:rsidP="00FF48BB">
            <w:r>
              <w:t>High G</w:t>
            </w:r>
            <w:r w:rsidR="00B42942">
              <w:t>loss</w:t>
            </w:r>
          </w:p>
        </w:tc>
      </w:tr>
      <w:tr w:rsidR="00FF48BB" w14:paraId="0D89AC24" w14:textId="77777777" w:rsidTr="00FF48BB">
        <w:trPr>
          <w:cnfStyle w:val="000000100000" w:firstRow="0" w:lastRow="0" w:firstColumn="0" w:lastColumn="0" w:oddVBand="0" w:evenVBand="0" w:oddHBand="1" w:evenHBand="0" w:firstRowFirstColumn="0" w:firstRowLastColumn="0" w:lastRowFirstColumn="0" w:lastRowLastColumn="0"/>
        </w:trPr>
        <w:tc>
          <w:tcPr>
            <w:tcW w:w="3042" w:type="dxa"/>
          </w:tcPr>
          <w:p w14:paraId="43ABF0F8" w14:textId="0DE9312B" w:rsidR="00FF48BB" w:rsidRDefault="00B42942" w:rsidP="00FF48BB">
            <w:r>
              <w:t>matte</w:t>
            </w:r>
          </w:p>
        </w:tc>
        <w:tc>
          <w:tcPr>
            <w:tcW w:w="4932" w:type="dxa"/>
          </w:tcPr>
          <w:p w14:paraId="364844F1" w14:textId="36D3EE9A" w:rsidR="00FF48BB" w:rsidRDefault="00B42942" w:rsidP="00FF48BB">
            <w:r>
              <w:t>Matte</w:t>
            </w:r>
          </w:p>
        </w:tc>
      </w:tr>
      <w:tr w:rsidR="00FF48BB" w14:paraId="3C2AD6A8" w14:textId="77777777" w:rsidTr="00FF48BB">
        <w:tc>
          <w:tcPr>
            <w:tcW w:w="3042" w:type="dxa"/>
          </w:tcPr>
          <w:p w14:paraId="759DABB4" w14:textId="6EFB5223" w:rsidR="00FF48BB" w:rsidRDefault="00B42942" w:rsidP="00FF48BB">
            <w:r>
              <w:t>none</w:t>
            </w:r>
          </w:p>
        </w:tc>
        <w:tc>
          <w:tcPr>
            <w:tcW w:w="4932" w:type="dxa"/>
          </w:tcPr>
          <w:p w14:paraId="3CD1154C" w14:textId="333A48D6" w:rsidR="00FF48BB" w:rsidRDefault="00B42942" w:rsidP="00FF48BB">
            <w:r>
              <w:t>None</w:t>
            </w:r>
          </w:p>
        </w:tc>
      </w:tr>
      <w:tr w:rsidR="00FF48BB" w14:paraId="6695D6C2" w14:textId="77777777" w:rsidTr="00FF48BB">
        <w:trPr>
          <w:cnfStyle w:val="000000100000" w:firstRow="0" w:lastRow="0" w:firstColumn="0" w:lastColumn="0" w:oddVBand="0" w:evenVBand="0" w:oddHBand="1" w:evenHBand="0" w:firstRowFirstColumn="0" w:firstRowLastColumn="0" w:lastRowFirstColumn="0" w:lastRowLastColumn="0"/>
        </w:trPr>
        <w:tc>
          <w:tcPr>
            <w:tcW w:w="3042" w:type="dxa"/>
          </w:tcPr>
          <w:p w14:paraId="5279C0E6" w14:textId="74280373" w:rsidR="00FF48BB" w:rsidRDefault="00B42942" w:rsidP="00FF48BB">
            <w:r>
              <w:t>satin</w:t>
            </w:r>
          </w:p>
        </w:tc>
        <w:tc>
          <w:tcPr>
            <w:tcW w:w="4932" w:type="dxa"/>
          </w:tcPr>
          <w:p w14:paraId="23EA178A" w14:textId="3B24D1D5" w:rsidR="00FF48BB" w:rsidRDefault="00B42942" w:rsidP="00FF48BB">
            <w:r>
              <w:t>Satin</w:t>
            </w:r>
          </w:p>
        </w:tc>
      </w:tr>
      <w:tr w:rsidR="00FF48BB" w14:paraId="1611216A" w14:textId="77777777" w:rsidTr="00FF48BB">
        <w:tc>
          <w:tcPr>
            <w:tcW w:w="3042" w:type="dxa"/>
          </w:tcPr>
          <w:p w14:paraId="1D5CB136" w14:textId="7AAD91A1" w:rsidR="00FF48BB" w:rsidRDefault="00B42942" w:rsidP="00FF48BB">
            <w:r>
              <w:t>semi-gloss</w:t>
            </w:r>
          </w:p>
        </w:tc>
        <w:tc>
          <w:tcPr>
            <w:tcW w:w="4932" w:type="dxa"/>
          </w:tcPr>
          <w:p w14:paraId="08072B34" w14:textId="5AB3EA05" w:rsidR="00FF48BB" w:rsidRDefault="00B42942" w:rsidP="00262C0D">
            <w:r>
              <w:t>Semi</w:t>
            </w:r>
            <w:r w:rsidR="00262C0D">
              <w:t>-G</w:t>
            </w:r>
            <w:r>
              <w:t>loss</w:t>
            </w:r>
          </w:p>
        </w:tc>
      </w:tr>
    </w:tbl>
    <w:p w14:paraId="705B7712" w14:textId="5753A557" w:rsidR="00FF48BB" w:rsidRPr="00FF48BB" w:rsidRDefault="00FF48BB" w:rsidP="00FF48BB"/>
    <w:p w14:paraId="270A3B7C" w14:textId="603A9CE2" w:rsidR="00FF48BB" w:rsidRDefault="00FF48BB" w:rsidP="00FF48BB">
      <w:pPr>
        <w:pStyle w:val="IEEEStdsLevel2Header"/>
      </w:pPr>
      <w:bookmarkStart w:id="105" w:name="_Toc227039393"/>
      <w:r>
        <w:t>Vendor Media Coating Names</w:t>
      </w:r>
      <w:bookmarkEnd w:id="105"/>
    </w:p>
    <w:p w14:paraId="4E98C216" w14:textId="32C7EB3A" w:rsidR="00FF48BB" w:rsidRDefault="00FF48BB" w:rsidP="00FF48BB">
      <w:pPr>
        <w:pStyle w:val="IEEEStdsParagraph"/>
      </w:pPr>
      <w:r>
        <w:t xml:space="preserve">Vendor Media Coating Names </w:t>
      </w:r>
      <w:r w:rsidR="00A258E9">
        <w:t xml:space="preserve">MAY </w:t>
      </w:r>
      <w:r>
        <w:t>be added without an update to this specification by prefixing the names with a reverse-DNS identifier, e.g. "</w:t>
      </w:r>
      <w:r w:rsidR="002A0FD5">
        <w:t>org.pwg</w:t>
      </w:r>
      <w:r>
        <w:t>-my-coating". The format is defined by the following ABNF [STD68]:</w:t>
      </w:r>
    </w:p>
    <w:p w14:paraId="555AAF1E" w14:textId="7D12605F" w:rsidR="00FF48BB" w:rsidRDefault="00FF48BB" w:rsidP="00FF48BB">
      <w:pPr>
        <w:pStyle w:val="Example"/>
      </w:pPr>
      <w:r>
        <w:t xml:space="preserve">vendor-coating-name = </w:t>
      </w:r>
      <w:r w:rsidR="00A36166">
        <w:t>1*ALPHA</w:t>
      </w:r>
      <w:r>
        <w:t xml:space="preserve"> 1*dns-name "-" </w:t>
      </w:r>
      <w:r w:rsidR="006367C3">
        <w:t>base</w:t>
      </w:r>
      <w:r>
        <w:t>-name</w:t>
      </w:r>
    </w:p>
    <w:p w14:paraId="0F22C266" w14:textId="11FB0EE9" w:rsidR="00A36166" w:rsidRDefault="00A36166" w:rsidP="00A36166">
      <w:pPr>
        <w:pStyle w:val="Example"/>
      </w:pPr>
      <w:r>
        <w:t>base-name           = ( ALPHA / DIGIT ) *( ALPHA / DIGIT / "-"</w:t>
      </w:r>
      <w:r w:rsidR="00ED7A4C">
        <w:t xml:space="preserve"> / "."</w:t>
      </w:r>
      <w:r>
        <w:t xml:space="preserve"> )</w:t>
      </w:r>
    </w:p>
    <w:p w14:paraId="0B03ADD0" w14:textId="25FD5F6A" w:rsidR="00FF48BB" w:rsidRDefault="00A36166" w:rsidP="00FF48BB">
      <w:pPr>
        <w:pStyle w:val="Example"/>
      </w:pPr>
      <w:r>
        <w:t>dns-name            = "." 1*( ALPHA / DIGIT / "-" )</w:t>
      </w:r>
    </w:p>
    <w:p w14:paraId="29B590EF" w14:textId="269D4D32" w:rsidR="00FF48BB" w:rsidRDefault="00FF48BB" w:rsidP="00FF48BB">
      <w:pPr>
        <w:pStyle w:val="IEEEStdsLevel2Header"/>
      </w:pPr>
      <w:bookmarkStart w:id="106" w:name="_Toc227039394"/>
      <w:r>
        <w:t>Custom Media Coating Names</w:t>
      </w:r>
      <w:bookmarkEnd w:id="106"/>
      <w:r>
        <w:t xml:space="preserve"> </w:t>
      </w:r>
    </w:p>
    <w:p w14:paraId="3585F412" w14:textId="2CA58A0B" w:rsidR="00FF48BB" w:rsidRDefault="00FF48BB" w:rsidP="00FF48BB">
      <w:pPr>
        <w:pStyle w:val="IEEEStdsParagraph"/>
      </w:pPr>
      <w:r>
        <w:t xml:space="preserve">Media Coating Names </w:t>
      </w:r>
      <w:r w:rsidR="005570D7">
        <w:t xml:space="preserve">MAY </w:t>
      </w:r>
      <w:r>
        <w:t>be locally extended using a Custom Media Coating Name without an update to this specification by prefixing the names with the string "custom-", e.g. "custom-xyz-coating". The format is defined by the following ABNF [STD68]:</w:t>
      </w:r>
    </w:p>
    <w:p w14:paraId="6EF128CF" w14:textId="4D94498A" w:rsidR="00FF48BB" w:rsidRDefault="00FF48BB" w:rsidP="00FF48BB">
      <w:pPr>
        <w:pStyle w:val="Example"/>
      </w:pPr>
      <w:r>
        <w:t xml:space="preserve">custom-coating-name = "custom-" </w:t>
      </w:r>
      <w:r w:rsidR="000219FA">
        <w:t>base</w:t>
      </w:r>
      <w:r>
        <w:t>-name</w:t>
      </w:r>
    </w:p>
    <w:p w14:paraId="34B777F9" w14:textId="492609C6" w:rsidR="00FF48BB" w:rsidRDefault="00A36166" w:rsidP="00FF48BB">
      <w:pPr>
        <w:pStyle w:val="Example"/>
      </w:pPr>
      <w:r>
        <w:t>base-name           = ( ALPHA / DIGIT ) *( ALPHA / DIGIT / "-"</w:t>
      </w:r>
      <w:r w:rsidR="00ED7A4C">
        <w:t xml:space="preserve"> / "."</w:t>
      </w:r>
      <w:r>
        <w:t xml:space="preserve"> )</w:t>
      </w:r>
    </w:p>
    <w:p w14:paraId="2DE44E4B" w14:textId="77777777" w:rsidR="00FF48BB" w:rsidRPr="00FF48BB" w:rsidRDefault="00FF48BB" w:rsidP="00FF48BB">
      <w:pPr>
        <w:pStyle w:val="IEEEStdsParagraph"/>
      </w:pPr>
    </w:p>
    <w:p w14:paraId="75036263" w14:textId="77777777" w:rsidR="000219FA" w:rsidRDefault="000219FA">
      <w:pPr>
        <w:rPr>
          <w:b/>
          <w:sz w:val="32"/>
          <w:szCs w:val="20"/>
        </w:rPr>
      </w:pPr>
      <w:r>
        <w:br w:type="page"/>
      </w:r>
    </w:p>
    <w:p w14:paraId="5C2F927E" w14:textId="14394B1D" w:rsidR="00FF48BB" w:rsidRDefault="00FF48BB" w:rsidP="00FF48BB">
      <w:pPr>
        <w:pStyle w:val="IEEEStdsLevel1Header"/>
      </w:pPr>
      <w:bookmarkStart w:id="107" w:name="_Ref204850509"/>
      <w:bookmarkStart w:id="108" w:name="_Toc227039395"/>
      <w:r>
        <w:t>Media Source Names</w:t>
      </w:r>
      <w:bookmarkEnd w:id="107"/>
      <w:bookmarkEnd w:id="108"/>
    </w:p>
    <w:p w14:paraId="7B90875A" w14:textId="0F4DD275" w:rsidR="00FF48BB" w:rsidRDefault="00FF48BB" w:rsidP="00FF48BB">
      <w:pPr>
        <w:pStyle w:val="IEEEStdsParagraph"/>
      </w:pPr>
      <w:r>
        <w:t xml:space="preserve">Standard "media-source" names are defined in the IANA IPP Registry [IANA-IPP]. Localizations are provided in </w:t>
      </w:r>
      <w:r>
        <w:fldChar w:fldCharType="begin"/>
      </w:r>
      <w:r>
        <w:instrText xml:space="preserve"> REF _Ref196559467 \h </w:instrText>
      </w:r>
      <w:r>
        <w:fldChar w:fldCharType="separate"/>
      </w:r>
      <w:r w:rsidR="007570FC">
        <w:t xml:space="preserve">Table </w:t>
      </w:r>
      <w:r w:rsidR="007570FC">
        <w:rPr>
          <w:noProof/>
        </w:rPr>
        <w:t>9</w:t>
      </w:r>
      <w:r>
        <w:fldChar w:fldCharType="end"/>
      </w:r>
      <w:r>
        <w:t>.</w:t>
      </w:r>
    </w:p>
    <w:p w14:paraId="72A589C5" w14:textId="5C215F29" w:rsidR="00FF48BB" w:rsidRDefault="00FF48BB" w:rsidP="00FF48BB">
      <w:pPr>
        <w:pStyle w:val="Caption"/>
      </w:pPr>
      <w:bookmarkStart w:id="109" w:name="_Ref196559467"/>
      <w:bookmarkStart w:id="110" w:name="_Toc227039421"/>
      <w:r>
        <w:t xml:space="preserve">Table </w:t>
      </w:r>
      <w:fldSimple w:instr=" SEQ Table \* ARABIC ">
        <w:r w:rsidR="007570FC">
          <w:rPr>
            <w:noProof/>
          </w:rPr>
          <w:t>9</w:t>
        </w:r>
      </w:fldSimple>
      <w:bookmarkEnd w:id="109"/>
      <w:r>
        <w:t xml:space="preserve"> - Media Source Names</w:t>
      </w:r>
      <w:bookmarkEnd w:id="110"/>
    </w:p>
    <w:tbl>
      <w:tblPr>
        <w:tblStyle w:val="MediumList1-Accent1"/>
        <w:tblW w:w="0" w:type="auto"/>
        <w:tblInd w:w="468" w:type="dxa"/>
        <w:tblLook w:val="0420" w:firstRow="1" w:lastRow="0" w:firstColumn="0" w:lastColumn="0" w:noHBand="0" w:noVBand="1"/>
      </w:tblPr>
      <w:tblGrid>
        <w:gridCol w:w="3042"/>
        <w:gridCol w:w="4932"/>
      </w:tblGrid>
      <w:tr w:rsidR="00FF48BB" w14:paraId="66E13D96" w14:textId="77777777" w:rsidTr="00A36166">
        <w:trPr>
          <w:cnfStyle w:val="100000000000" w:firstRow="1" w:lastRow="0" w:firstColumn="0" w:lastColumn="0" w:oddVBand="0" w:evenVBand="0" w:oddHBand="0" w:evenHBand="0" w:firstRowFirstColumn="0" w:firstRowLastColumn="0" w:lastRowFirstColumn="0" w:lastRowLastColumn="0"/>
          <w:tblHeader/>
        </w:trPr>
        <w:tc>
          <w:tcPr>
            <w:tcW w:w="3042" w:type="dxa"/>
          </w:tcPr>
          <w:p w14:paraId="369B65CD" w14:textId="77777777" w:rsidR="00FF48BB" w:rsidRPr="00FF48BB" w:rsidRDefault="00FF48BB" w:rsidP="00B10A5C">
            <w:pPr>
              <w:rPr>
                <w:b/>
              </w:rPr>
            </w:pPr>
            <w:r w:rsidRPr="00FF48BB">
              <w:rPr>
                <w:b/>
              </w:rPr>
              <w:t>Name</w:t>
            </w:r>
          </w:p>
        </w:tc>
        <w:tc>
          <w:tcPr>
            <w:tcW w:w="4932" w:type="dxa"/>
          </w:tcPr>
          <w:p w14:paraId="029D4809" w14:textId="77777777" w:rsidR="00FF48BB" w:rsidRPr="00FF48BB" w:rsidRDefault="00FF48BB" w:rsidP="00B10A5C">
            <w:pPr>
              <w:rPr>
                <w:b/>
              </w:rPr>
            </w:pPr>
            <w:r w:rsidRPr="00FF48BB">
              <w:rPr>
                <w:b/>
              </w:rPr>
              <w:t>Localized Name</w:t>
            </w:r>
          </w:p>
        </w:tc>
      </w:tr>
      <w:tr w:rsidR="00FF48BB" w14:paraId="3FD4EB8E"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A0485CC" w14:textId="559FD062" w:rsidR="00FF48BB" w:rsidRDefault="00785459" w:rsidP="00B10A5C">
            <w:r>
              <w:t>alternate</w:t>
            </w:r>
          </w:p>
        </w:tc>
        <w:tc>
          <w:tcPr>
            <w:tcW w:w="4932" w:type="dxa"/>
          </w:tcPr>
          <w:p w14:paraId="4A8DDFF1" w14:textId="2A995BE4" w:rsidR="00FF48BB" w:rsidRDefault="00785459" w:rsidP="00B10A5C">
            <w:r>
              <w:t>Alternate Tray</w:t>
            </w:r>
          </w:p>
        </w:tc>
      </w:tr>
      <w:tr w:rsidR="00B42942" w14:paraId="737A0552" w14:textId="77777777" w:rsidTr="00B10A5C">
        <w:tc>
          <w:tcPr>
            <w:tcW w:w="3042" w:type="dxa"/>
          </w:tcPr>
          <w:p w14:paraId="3823A7CE" w14:textId="51C8DE97" w:rsidR="00B42942" w:rsidRDefault="00785459" w:rsidP="00B10A5C">
            <w:r>
              <w:t>alternate-roll</w:t>
            </w:r>
          </w:p>
        </w:tc>
        <w:tc>
          <w:tcPr>
            <w:tcW w:w="4932" w:type="dxa"/>
          </w:tcPr>
          <w:p w14:paraId="4AE94E9F" w14:textId="05C3E109" w:rsidR="00B42942" w:rsidRDefault="00785459" w:rsidP="00B10A5C">
            <w:r>
              <w:t>Alternate Roll</w:t>
            </w:r>
          </w:p>
        </w:tc>
      </w:tr>
      <w:tr w:rsidR="00B42942" w14:paraId="1A08FC9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7DDCB40" w14:textId="470A9EB7" w:rsidR="00B42942" w:rsidRDefault="00785459" w:rsidP="00B10A5C">
            <w:r>
              <w:t>auto</w:t>
            </w:r>
          </w:p>
        </w:tc>
        <w:tc>
          <w:tcPr>
            <w:tcW w:w="4932" w:type="dxa"/>
          </w:tcPr>
          <w:p w14:paraId="12CB3DA7" w14:textId="53D46929" w:rsidR="00B42942" w:rsidRDefault="00785459" w:rsidP="00B10A5C">
            <w:r>
              <w:t>Automatic</w:t>
            </w:r>
          </w:p>
        </w:tc>
      </w:tr>
      <w:tr w:rsidR="00B42942" w14:paraId="1B89E9D4" w14:textId="77777777" w:rsidTr="00B10A5C">
        <w:tc>
          <w:tcPr>
            <w:tcW w:w="3042" w:type="dxa"/>
          </w:tcPr>
          <w:p w14:paraId="65077B5F" w14:textId="53FA1D56" w:rsidR="00B42942" w:rsidRDefault="00785459" w:rsidP="00B10A5C">
            <w:r>
              <w:t>bottom</w:t>
            </w:r>
          </w:p>
        </w:tc>
        <w:tc>
          <w:tcPr>
            <w:tcW w:w="4932" w:type="dxa"/>
          </w:tcPr>
          <w:p w14:paraId="6B14E45E" w14:textId="000AFA20" w:rsidR="00B42942" w:rsidRDefault="00785459" w:rsidP="00B10A5C">
            <w:r>
              <w:t>Bottom Tray</w:t>
            </w:r>
          </w:p>
        </w:tc>
      </w:tr>
      <w:tr w:rsidR="00B42942" w14:paraId="5242CE71"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05E4C9F5" w14:textId="7EF0CC45" w:rsidR="00B42942" w:rsidRDefault="00785459" w:rsidP="00B10A5C">
            <w:r>
              <w:t>by-pass-tray</w:t>
            </w:r>
          </w:p>
        </w:tc>
        <w:tc>
          <w:tcPr>
            <w:tcW w:w="4932" w:type="dxa"/>
          </w:tcPr>
          <w:p w14:paraId="35247254" w14:textId="543699C6" w:rsidR="00B42942" w:rsidRDefault="00785459" w:rsidP="00B10A5C">
            <w:r>
              <w:t>Multipurpose Tray</w:t>
            </w:r>
          </w:p>
        </w:tc>
      </w:tr>
      <w:tr w:rsidR="00B42942" w14:paraId="7679FE2A" w14:textId="77777777" w:rsidTr="00B10A5C">
        <w:tc>
          <w:tcPr>
            <w:tcW w:w="3042" w:type="dxa"/>
          </w:tcPr>
          <w:p w14:paraId="5FDE154C" w14:textId="6EE29FC7" w:rsidR="00B42942" w:rsidRDefault="00785459" w:rsidP="00B10A5C">
            <w:r>
              <w:t>center</w:t>
            </w:r>
          </w:p>
        </w:tc>
        <w:tc>
          <w:tcPr>
            <w:tcW w:w="4932" w:type="dxa"/>
          </w:tcPr>
          <w:p w14:paraId="65E3FD51" w14:textId="1DFB1842" w:rsidR="00B42942" w:rsidRDefault="00785459" w:rsidP="00B10A5C">
            <w:r>
              <w:t>Center Tray</w:t>
            </w:r>
          </w:p>
        </w:tc>
      </w:tr>
      <w:tr w:rsidR="00B42942" w14:paraId="6EC55F20"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FA4ED65" w14:textId="547AA0BD" w:rsidR="00B42942" w:rsidRDefault="00785459" w:rsidP="00B10A5C">
            <w:r>
              <w:t>disc</w:t>
            </w:r>
          </w:p>
        </w:tc>
        <w:tc>
          <w:tcPr>
            <w:tcW w:w="4932" w:type="dxa"/>
          </w:tcPr>
          <w:p w14:paraId="75343440" w14:textId="0B5BDACA" w:rsidR="00B42942" w:rsidRDefault="00785459" w:rsidP="00785459">
            <w:r>
              <w:t>CD/DVD Feed</w:t>
            </w:r>
          </w:p>
        </w:tc>
      </w:tr>
      <w:tr w:rsidR="00B42942" w14:paraId="7CB745BE" w14:textId="77777777" w:rsidTr="00B10A5C">
        <w:tc>
          <w:tcPr>
            <w:tcW w:w="3042" w:type="dxa"/>
          </w:tcPr>
          <w:p w14:paraId="1711B678" w14:textId="017729E9" w:rsidR="00B42942" w:rsidRDefault="00785459" w:rsidP="00B10A5C">
            <w:r>
              <w:t>envelope</w:t>
            </w:r>
          </w:p>
        </w:tc>
        <w:tc>
          <w:tcPr>
            <w:tcW w:w="4932" w:type="dxa"/>
          </w:tcPr>
          <w:p w14:paraId="1D91C820" w14:textId="02BFBCCE" w:rsidR="00B42942" w:rsidRDefault="00785459" w:rsidP="00B10A5C">
            <w:r>
              <w:t>Envelope Feed</w:t>
            </w:r>
          </w:p>
        </w:tc>
      </w:tr>
      <w:tr w:rsidR="00B42942" w14:paraId="0BC22F3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5CC4D053" w14:textId="5BEECBD1" w:rsidR="00B42942" w:rsidRDefault="00785459" w:rsidP="00B10A5C">
            <w:r>
              <w:t>hagaki</w:t>
            </w:r>
          </w:p>
        </w:tc>
        <w:tc>
          <w:tcPr>
            <w:tcW w:w="4932" w:type="dxa"/>
          </w:tcPr>
          <w:p w14:paraId="0578F100" w14:textId="7DFD8FCB" w:rsidR="00B42942" w:rsidRDefault="00785459" w:rsidP="00785459">
            <w:r>
              <w:t>Hagaki Tray</w:t>
            </w:r>
          </w:p>
        </w:tc>
      </w:tr>
      <w:tr w:rsidR="00B42942" w14:paraId="068FCBA7" w14:textId="77777777" w:rsidTr="00B10A5C">
        <w:tc>
          <w:tcPr>
            <w:tcW w:w="3042" w:type="dxa"/>
          </w:tcPr>
          <w:p w14:paraId="48EBD0A2" w14:textId="6F922428" w:rsidR="00B42942" w:rsidRDefault="00785459" w:rsidP="00B10A5C">
            <w:r>
              <w:t>large-capacity</w:t>
            </w:r>
          </w:p>
        </w:tc>
        <w:tc>
          <w:tcPr>
            <w:tcW w:w="4932" w:type="dxa"/>
          </w:tcPr>
          <w:p w14:paraId="19AFC11A" w14:textId="17F28776" w:rsidR="00B42942" w:rsidRDefault="00785459" w:rsidP="00B10A5C">
            <w:r>
              <w:t>Large Capacity Tray</w:t>
            </w:r>
          </w:p>
        </w:tc>
      </w:tr>
      <w:tr w:rsidR="00B42942" w14:paraId="3F7FEF6B"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14CC18F5" w14:textId="4F85B73C" w:rsidR="00B42942" w:rsidRDefault="00785459" w:rsidP="00B10A5C">
            <w:r>
              <w:t>left</w:t>
            </w:r>
          </w:p>
        </w:tc>
        <w:tc>
          <w:tcPr>
            <w:tcW w:w="4932" w:type="dxa"/>
          </w:tcPr>
          <w:p w14:paraId="74E63B5A" w14:textId="5232287B" w:rsidR="00B42942" w:rsidRDefault="00785459" w:rsidP="00B10A5C">
            <w:r>
              <w:t>Left Tray</w:t>
            </w:r>
          </w:p>
        </w:tc>
      </w:tr>
      <w:tr w:rsidR="00B42942" w14:paraId="38ABBA6B" w14:textId="77777777" w:rsidTr="00B10A5C">
        <w:tc>
          <w:tcPr>
            <w:tcW w:w="3042" w:type="dxa"/>
          </w:tcPr>
          <w:p w14:paraId="4F15BEC7" w14:textId="193DFC71" w:rsidR="00B42942" w:rsidRDefault="00785459" w:rsidP="00B10A5C">
            <w:r>
              <w:t>main</w:t>
            </w:r>
          </w:p>
        </w:tc>
        <w:tc>
          <w:tcPr>
            <w:tcW w:w="4932" w:type="dxa"/>
          </w:tcPr>
          <w:p w14:paraId="1044C0F9" w14:textId="3DFE6169" w:rsidR="00B42942" w:rsidRDefault="00785459" w:rsidP="00B10A5C">
            <w:r>
              <w:t>Main Tray</w:t>
            </w:r>
          </w:p>
        </w:tc>
      </w:tr>
      <w:tr w:rsidR="00B42942" w14:paraId="7863A57B"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3AB06F7" w14:textId="5AF20A01" w:rsidR="00B42942" w:rsidRDefault="00785459" w:rsidP="00B10A5C">
            <w:r>
              <w:t>main-roll</w:t>
            </w:r>
          </w:p>
        </w:tc>
        <w:tc>
          <w:tcPr>
            <w:tcW w:w="4932" w:type="dxa"/>
          </w:tcPr>
          <w:p w14:paraId="033737C8" w14:textId="5F98A784" w:rsidR="00B42942" w:rsidRDefault="00785459" w:rsidP="00B10A5C">
            <w:r>
              <w:t>Main Roll</w:t>
            </w:r>
          </w:p>
        </w:tc>
      </w:tr>
      <w:tr w:rsidR="00B42942" w14:paraId="6F8BE0B2" w14:textId="77777777" w:rsidTr="00B10A5C">
        <w:tc>
          <w:tcPr>
            <w:tcW w:w="3042" w:type="dxa"/>
          </w:tcPr>
          <w:p w14:paraId="37BE94D2" w14:textId="060E5033" w:rsidR="00B42942" w:rsidRDefault="00785459" w:rsidP="00B10A5C">
            <w:r>
              <w:t>manual</w:t>
            </w:r>
          </w:p>
        </w:tc>
        <w:tc>
          <w:tcPr>
            <w:tcW w:w="4932" w:type="dxa"/>
          </w:tcPr>
          <w:p w14:paraId="25600426" w14:textId="314571B3" w:rsidR="00B42942" w:rsidRDefault="00785459" w:rsidP="00B10A5C">
            <w:r>
              <w:t>Manual Feed</w:t>
            </w:r>
          </w:p>
        </w:tc>
      </w:tr>
      <w:tr w:rsidR="00B42942" w14:paraId="1314FDF0"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01665DE8" w14:textId="206DD29A" w:rsidR="00B42942" w:rsidRDefault="00785459" w:rsidP="00B10A5C">
            <w:r>
              <w:t>middle</w:t>
            </w:r>
          </w:p>
        </w:tc>
        <w:tc>
          <w:tcPr>
            <w:tcW w:w="4932" w:type="dxa"/>
          </w:tcPr>
          <w:p w14:paraId="4F2D2C9A" w14:textId="6296E55C" w:rsidR="00B42942" w:rsidRDefault="00785459" w:rsidP="00B10A5C">
            <w:r>
              <w:t>Middle Tray</w:t>
            </w:r>
          </w:p>
        </w:tc>
      </w:tr>
      <w:tr w:rsidR="00B42942" w14:paraId="0A9AC9A5" w14:textId="77777777" w:rsidTr="00B10A5C">
        <w:tc>
          <w:tcPr>
            <w:tcW w:w="3042" w:type="dxa"/>
          </w:tcPr>
          <w:p w14:paraId="3B1ED8EF" w14:textId="5545439F" w:rsidR="00B42942" w:rsidRDefault="00785459" w:rsidP="00B10A5C">
            <w:r>
              <w:t>photo</w:t>
            </w:r>
          </w:p>
        </w:tc>
        <w:tc>
          <w:tcPr>
            <w:tcW w:w="4932" w:type="dxa"/>
          </w:tcPr>
          <w:p w14:paraId="29750DAF" w14:textId="1507BBA3" w:rsidR="00B42942" w:rsidRDefault="00785459" w:rsidP="00B10A5C">
            <w:r>
              <w:t>Photo Tray</w:t>
            </w:r>
          </w:p>
        </w:tc>
      </w:tr>
      <w:tr w:rsidR="00B42942" w14:paraId="400D5FC0"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43C722A" w14:textId="75CCA9C5" w:rsidR="00B42942" w:rsidRDefault="00785459" w:rsidP="00B10A5C">
            <w:r>
              <w:t>rear</w:t>
            </w:r>
          </w:p>
        </w:tc>
        <w:tc>
          <w:tcPr>
            <w:tcW w:w="4932" w:type="dxa"/>
          </w:tcPr>
          <w:p w14:paraId="4DF4B695" w14:textId="211BF261" w:rsidR="00B42942" w:rsidRDefault="00785459" w:rsidP="00785459">
            <w:r>
              <w:t>Rear Feed</w:t>
            </w:r>
          </w:p>
        </w:tc>
      </w:tr>
      <w:tr w:rsidR="00B42942" w14:paraId="317A68E6" w14:textId="77777777" w:rsidTr="00B10A5C">
        <w:tc>
          <w:tcPr>
            <w:tcW w:w="3042" w:type="dxa"/>
          </w:tcPr>
          <w:p w14:paraId="1DE42CFA" w14:textId="65EA4CED" w:rsidR="00B42942" w:rsidRDefault="00785459" w:rsidP="00B10A5C">
            <w:r>
              <w:t>roll-1</w:t>
            </w:r>
          </w:p>
        </w:tc>
        <w:tc>
          <w:tcPr>
            <w:tcW w:w="4932" w:type="dxa"/>
          </w:tcPr>
          <w:p w14:paraId="559E3595" w14:textId="6CA0B051" w:rsidR="00B42942" w:rsidRDefault="00785459" w:rsidP="00B10A5C">
            <w:r>
              <w:t>Roll 1</w:t>
            </w:r>
          </w:p>
        </w:tc>
      </w:tr>
      <w:tr w:rsidR="00B42942" w14:paraId="1167A554"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7F85C604" w14:textId="3BEBA5FA" w:rsidR="00B42942" w:rsidRDefault="00785459" w:rsidP="00B10A5C">
            <w:r>
              <w:t>roll-2</w:t>
            </w:r>
          </w:p>
        </w:tc>
        <w:tc>
          <w:tcPr>
            <w:tcW w:w="4932" w:type="dxa"/>
          </w:tcPr>
          <w:p w14:paraId="4A0A8A47" w14:textId="0879EF95" w:rsidR="00B42942" w:rsidRDefault="00785459" w:rsidP="00B10A5C">
            <w:r>
              <w:t>Roll 2</w:t>
            </w:r>
          </w:p>
        </w:tc>
      </w:tr>
      <w:tr w:rsidR="00B42942" w14:paraId="33FDA9E0" w14:textId="77777777" w:rsidTr="00B10A5C">
        <w:tc>
          <w:tcPr>
            <w:tcW w:w="3042" w:type="dxa"/>
          </w:tcPr>
          <w:p w14:paraId="4717B92D" w14:textId="7373ED23" w:rsidR="00B42942" w:rsidRDefault="00785459" w:rsidP="00B10A5C">
            <w:r>
              <w:t>roll-3</w:t>
            </w:r>
          </w:p>
        </w:tc>
        <w:tc>
          <w:tcPr>
            <w:tcW w:w="4932" w:type="dxa"/>
          </w:tcPr>
          <w:p w14:paraId="7427C000" w14:textId="17949726" w:rsidR="00B42942" w:rsidRDefault="00785459" w:rsidP="00B10A5C">
            <w:r>
              <w:t>Roll 3</w:t>
            </w:r>
          </w:p>
        </w:tc>
      </w:tr>
      <w:tr w:rsidR="00B42942" w14:paraId="6F5C0A64"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0A97AA16" w14:textId="43C0C5E8" w:rsidR="00B42942" w:rsidRDefault="00785459" w:rsidP="00B10A5C">
            <w:r>
              <w:t>roll-4</w:t>
            </w:r>
          </w:p>
        </w:tc>
        <w:tc>
          <w:tcPr>
            <w:tcW w:w="4932" w:type="dxa"/>
          </w:tcPr>
          <w:p w14:paraId="7764C164" w14:textId="79C52332" w:rsidR="00B42942" w:rsidRDefault="00785459" w:rsidP="00B10A5C">
            <w:r>
              <w:t>Roll 4</w:t>
            </w:r>
          </w:p>
        </w:tc>
      </w:tr>
      <w:tr w:rsidR="00B42942" w14:paraId="640BD461" w14:textId="77777777" w:rsidTr="00B10A5C">
        <w:tc>
          <w:tcPr>
            <w:tcW w:w="3042" w:type="dxa"/>
          </w:tcPr>
          <w:p w14:paraId="3615FC0F" w14:textId="35DBB78A" w:rsidR="00B42942" w:rsidRDefault="00785459" w:rsidP="00B10A5C">
            <w:r>
              <w:t>roll-5</w:t>
            </w:r>
          </w:p>
        </w:tc>
        <w:tc>
          <w:tcPr>
            <w:tcW w:w="4932" w:type="dxa"/>
          </w:tcPr>
          <w:p w14:paraId="0473A84A" w14:textId="3CA66632" w:rsidR="00B42942" w:rsidRDefault="00785459" w:rsidP="00B10A5C">
            <w:r>
              <w:t>Roll 5</w:t>
            </w:r>
          </w:p>
        </w:tc>
      </w:tr>
      <w:tr w:rsidR="00B42942" w14:paraId="241D3286"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11A0ACE0" w14:textId="4C7E433A" w:rsidR="00B42942" w:rsidRDefault="00785459" w:rsidP="00B10A5C">
            <w:r>
              <w:t>roll-6</w:t>
            </w:r>
          </w:p>
        </w:tc>
        <w:tc>
          <w:tcPr>
            <w:tcW w:w="4932" w:type="dxa"/>
          </w:tcPr>
          <w:p w14:paraId="5C14C6D8" w14:textId="3B7EBB53" w:rsidR="00B42942" w:rsidRDefault="00785459" w:rsidP="00B10A5C">
            <w:r>
              <w:t>Roll 6</w:t>
            </w:r>
          </w:p>
        </w:tc>
      </w:tr>
      <w:tr w:rsidR="00B42942" w14:paraId="664909E4" w14:textId="77777777" w:rsidTr="00B10A5C">
        <w:tc>
          <w:tcPr>
            <w:tcW w:w="3042" w:type="dxa"/>
          </w:tcPr>
          <w:p w14:paraId="3160C432" w14:textId="75B0A439" w:rsidR="00B42942" w:rsidRDefault="00785459" w:rsidP="00B10A5C">
            <w:r>
              <w:t>roll-7</w:t>
            </w:r>
          </w:p>
        </w:tc>
        <w:tc>
          <w:tcPr>
            <w:tcW w:w="4932" w:type="dxa"/>
          </w:tcPr>
          <w:p w14:paraId="68537F57" w14:textId="5ADB738C" w:rsidR="00B42942" w:rsidRDefault="00785459" w:rsidP="00B10A5C">
            <w:r>
              <w:t>Roll 7</w:t>
            </w:r>
          </w:p>
        </w:tc>
      </w:tr>
      <w:tr w:rsidR="00B42942" w14:paraId="058EAA3E"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224FD528" w14:textId="02625214" w:rsidR="00B42942" w:rsidRDefault="00785459" w:rsidP="00B10A5C">
            <w:r>
              <w:t>roll-8</w:t>
            </w:r>
          </w:p>
        </w:tc>
        <w:tc>
          <w:tcPr>
            <w:tcW w:w="4932" w:type="dxa"/>
          </w:tcPr>
          <w:p w14:paraId="6BB122BD" w14:textId="54266414" w:rsidR="00B42942" w:rsidRDefault="00785459" w:rsidP="00B10A5C">
            <w:r>
              <w:t>Roll 8</w:t>
            </w:r>
          </w:p>
        </w:tc>
      </w:tr>
      <w:tr w:rsidR="00B42942" w14:paraId="7E9F23E0" w14:textId="77777777" w:rsidTr="00B10A5C">
        <w:tc>
          <w:tcPr>
            <w:tcW w:w="3042" w:type="dxa"/>
          </w:tcPr>
          <w:p w14:paraId="4BBB4CD2" w14:textId="02970308" w:rsidR="00B42942" w:rsidRDefault="00785459" w:rsidP="00B10A5C">
            <w:r>
              <w:t>roll-9</w:t>
            </w:r>
          </w:p>
        </w:tc>
        <w:tc>
          <w:tcPr>
            <w:tcW w:w="4932" w:type="dxa"/>
          </w:tcPr>
          <w:p w14:paraId="6B7EE835" w14:textId="3D77C5C7" w:rsidR="00B42942" w:rsidRDefault="00785459" w:rsidP="00B10A5C">
            <w:r>
              <w:t>Roll 9</w:t>
            </w:r>
          </w:p>
        </w:tc>
      </w:tr>
      <w:tr w:rsidR="00B42942" w14:paraId="5E5DF4D6"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440AD240" w14:textId="70D98556" w:rsidR="00B42942" w:rsidRDefault="00785459" w:rsidP="00B10A5C">
            <w:r>
              <w:t>roll-10</w:t>
            </w:r>
          </w:p>
        </w:tc>
        <w:tc>
          <w:tcPr>
            <w:tcW w:w="4932" w:type="dxa"/>
          </w:tcPr>
          <w:p w14:paraId="6E30BA0A" w14:textId="146F086F" w:rsidR="00B42942" w:rsidRDefault="00785459" w:rsidP="00B10A5C">
            <w:r>
              <w:t>Roll 10</w:t>
            </w:r>
          </w:p>
        </w:tc>
      </w:tr>
      <w:tr w:rsidR="00B42942" w14:paraId="52687B54" w14:textId="77777777" w:rsidTr="00B10A5C">
        <w:tc>
          <w:tcPr>
            <w:tcW w:w="3042" w:type="dxa"/>
          </w:tcPr>
          <w:p w14:paraId="6AF7864F" w14:textId="12B036B9" w:rsidR="00B42942" w:rsidRDefault="00785459" w:rsidP="00B10A5C">
            <w:r>
              <w:t>side</w:t>
            </w:r>
          </w:p>
        </w:tc>
        <w:tc>
          <w:tcPr>
            <w:tcW w:w="4932" w:type="dxa"/>
          </w:tcPr>
          <w:p w14:paraId="34E8649C" w14:textId="56B35065" w:rsidR="00B42942" w:rsidRDefault="00785459" w:rsidP="00B10A5C">
            <w:r>
              <w:t>Side Tray</w:t>
            </w:r>
          </w:p>
        </w:tc>
      </w:tr>
      <w:tr w:rsidR="00B42942" w14:paraId="2A97304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F37283F" w14:textId="0D60A032" w:rsidR="00B42942" w:rsidRDefault="00785459" w:rsidP="00B10A5C">
            <w:r>
              <w:t>top</w:t>
            </w:r>
          </w:p>
        </w:tc>
        <w:tc>
          <w:tcPr>
            <w:tcW w:w="4932" w:type="dxa"/>
          </w:tcPr>
          <w:p w14:paraId="320FFE2F" w14:textId="626282C4" w:rsidR="00B42942" w:rsidRDefault="00785459" w:rsidP="00B10A5C">
            <w:r>
              <w:t>Top Tray</w:t>
            </w:r>
          </w:p>
        </w:tc>
      </w:tr>
      <w:tr w:rsidR="00B42942" w14:paraId="40A158E7" w14:textId="77777777" w:rsidTr="00B10A5C">
        <w:tc>
          <w:tcPr>
            <w:tcW w:w="3042" w:type="dxa"/>
          </w:tcPr>
          <w:p w14:paraId="08FC70C6" w14:textId="7300BF48" w:rsidR="00B42942" w:rsidRDefault="00785459" w:rsidP="00B10A5C">
            <w:r>
              <w:t>tray-1</w:t>
            </w:r>
          </w:p>
        </w:tc>
        <w:tc>
          <w:tcPr>
            <w:tcW w:w="4932" w:type="dxa"/>
          </w:tcPr>
          <w:p w14:paraId="577F104E" w14:textId="6329EBA6" w:rsidR="00B42942" w:rsidRDefault="00785459" w:rsidP="00B10A5C">
            <w:r>
              <w:t>Tray 1</w:t>
            </w:r>
          </w:p>
        </w:tc>
      </w:tr>
      <w:tr w:rsidR="00785459" w14:paraId="1BB9A96A"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579E5976" w14:textId="720B5A1D" w:rsidR="00785459" w:rsidRDefault="00785459" w:rsidP="00B10A5C">
            <w:r>
              <w:t>tray-2</w:t>
            </w:r>
          </w:p>
        </w:tc>
        <w:tc>
          <w:tcPr>
            <w:tcW w:w="4932" w:type="dxa"/>
          </w:tcPr>
          <w:p w14:paraId="70DAFA1A" w14:textId="5A422009" w:rsidR="00785459" w:rsidRDefault="00785459" w:rsidP="00B10A5C">
            <w:r>
              <w:t>Tray 2</w:t>
            </w:r>
          </w:p>
        </w:tc>
      </w:tr>
      <w:tr w:rsidR="00785459" w14:paraId="3305731F" w14:textId="77777777" w:rsidTr="00B10A5C">
        <w:tc>
          <w:tcPr>
            <w:tcW w:w="3042" w:type="dxa"/>
          </w:tcPr>
          <w:p w14:paraId="5CA8B2D4" w14:textId="388CF635" w:rsidR="00785459" w:rsidRDefault="00785459" w:rsidP="00B10A5C">
            <w:r>
              <w:t>tray-3</w:t>
            </w:r>
          </w:p>
        </w:tc>
        <w:tc>
          <w:tcPr>
            <w:tcW w:w="4932" w:type="dxa"/>
          </w:tcPr>
          <w:p w14:paraId="4EE14449" w14:textId="35D3E637" w:rsidR="00785459" w:rsidRDefault="00785459" w:rsidP="00B10A5C">
            <w:r>
              <w:t>Tray 3</w:t>
            </w:r>
          </w:p>
        </w:tc>
      </w:tr>
      <w:tr w:rsidR="00785459" w14:paraId="285F2E56"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265B6AE5" w14:textId="12CE29D8" w:rsidR="00785459" w:rsidRDefault="00785459" w:rsidP="00B10A5C">
            <w:r>
              <w:t>tray-4</w:t>
            </w:r>
          </w:p>
        </w:tc>
        <w:tc>
          <w:tcPr>
            <w:tcW w:w="4932" w:type="dxa"/>
          </w:tcPr>
          <w:p w14:paraId="1C2090C9" w14:textId="1D33A9DE" w:rsidR="00785459" w:rsidRDefault="00785459" w:rsidP="00B10A5C">
            <w:r>
              <w:t>Tray 4</w:t>
            </w:r>
          </w:p>
        </w:tc>
      </w:tr>
      <w:tr w:rsidR="00785459" w14:paraId="57F13D40" w14:textId="77777777" w:rsidTr="00B10A5C">
        <w:tc>
          <w:tcPr>
            <w:tcW w:w="3042" w:type="dxa"/>
          </w:tcPr>
          <w:p w14:paraId="73A08A63" w14:textId="0A280E1A" w:rsidR="00785459" w:rsidRDefault="00785459" w:rsidP="00B10A5C">
            <w:r>
              <w:t>tray-5</w:t>
            </w:r>
          </w:p>
        </w:tc>
        <w:tc>
          <w:tcPr>
            <w:tcW w:w="4932" w:type="dxa"/>
          </w:tcPr>
          <w:p w14:paraId="70E9E489" w14:textId="620873FA" w:rsidR="00785459" w:rsidRDefault="00785459" w:rsidP="00B10A5C">
            <w:r>
              <w:t>Tray 5</w:t>
            </w:r>
          </w:p>
        </w:tc>
      </w:tr>
      <w:tr w:rsidR="00785459" w14:paraId="6084F422"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DD2D7FF" w14:textId="1E74ECFC" w:rsidR="00785459" w:rsidRDefault="00785459" w:rsidP="00B10A5C">
            <w:r>
              <w:t>tray-6</w:t>
            </w:r>
          </w:p>
        </w:tc>
        <w:tc>
          <w:tcPr>
            <w:tcW w:w="4932" w:type="dxa"/>
          </w:tcPr>
          <w:p w14:paraId="4CB540D4" w14:textId="79561ED9" w:rsidR="00785459" w:rsidRDefault="00785459" w:rsidP="00B10A5C">
            <w:r>
              <w:t>Tray 6</w:t>
            </w:r>
          </w:p>
        </w:tc>
      </w:tr>
      <w:tr w:rsidR="00785459" w14:paraId="3F966D1B" w14:textId="77777777" w:rsidTr="00B10A5C">
        <w:tc>
          <w:tcPr>
            <w:tcW w:w="3042" w:type="dxa"/>
          </w:tcPr>
          <w:p w14:paraId="3B3B2AF0" w14:textId="6411EB18" w:rsidR="00785459" w:rsidRDefault="00785459" w:rsidP="00B10A5C">
            <w:r>
              <w:t>tray-7</w:t>
            </w:r>
          </w:p>
        </w:tc>
        <w:tc>
          <w:tcPr>
            <w:tcW w:w="4932" w:type="dxa"/>
          </w:tcPr>
          <w:p w14:paraId="67EB0E74" w14:textId="78639B37" w:rsidR="00785459" w:rsidRDefault="00785459" w:rsidP="00B10A5C">
            <w:r>
              <w:t>Tray 7</w:t>
            </w:r>
          </w:p>
        </w:tc>
      </w:tr>
      <w:tr w:rsidR="00785459" w14:paraId="68EB8E1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27F84608" w14:textId="06B43D4B" w:rsidR="00785459" w:rsidRDefault="00785459" w:rsidP="00B10A5C">
            <w:r>
              <w:t>tray-8</w:t>
            </w:r>
          </w:p>
        </w:tc>
        <w:tc>
          <w:tcPr>
            <w:tcW w:w="4932" w:type="dxa"/>
          </w:tcPr>
          <w:p w14:paraId="7AA361CA" w14:textId="20468D2F" w:rsidR="00785459" w:rsidRDefault="00785459" w:rsidP="00B10A5C">
            <w:r>
              <w:t>Tray 8</w:t>
            </w:r>
          </w:p>
        </w:tc>
      </w:tr>
      <w:tr w:rsidR="00785459" w14:paraId="2606175D" w14:textId="77777777" w:rsidTr="00B10A5C">
        <w:tc>
          <w:tcPr>
            <w:tcW w:w="3042" w:type="dxa"/>
          </w:tcPr>
          <w:p w14:paraId="2F011156" w14:textId="4BA00D22" w:rsidR="00785459" w:rsidRDefault="00785459" w:rsidP="00B10A5C">
            <w:r>
              <w:t>tray-9</w:t>
            </w:r>
          </w:p>
        </w:tc>
        <w:tc>
          <w:tcPr>
            <w:tcW w:w="4932" w:type="dxa"/>
          </w:tcPr>
          <w:p w14:paraId="5702EB34" w14:textId="4DA315D2" w:rsidR="00785459" w:rsidRDefault="00785459" w:rsidP="00B10A5C">
            <w:r>
              <w:t>Tray 9</w:t>
            </w:r>
          </w:p>
        </w:tc>
      </w:tr>
      <w:tr w:rsidR="00785459" w14:paraId="416B7953"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46616181" w14:textId="5624B59B" w:rsidR="00785459" w:rsidRDefault="00785459" w:rsidP="00B10A5C">
            <w:r>
              <w:t>tray-10</w:t>
            </w:r>
          </w:p>
        </w:tc>
        <w:tc>
          <w:tcPr>
            <w:tcW w:w="4932" w:type="dxa"/>
          </w:tcPr>
          <w:p w14:paraId="20E662DD" w14:textId="39286B15" w:rsidR="00785459" w:rsidRDefault="00785459" w:rsidP="00B10A5C">
            <w:r>
              <w:t>Tray 10</w:t>
            </w:r>
          </w:p>
        </w:tc>
      </w:tr>
      <w:tr w:rsidR="00785459" w14:paraId="7033BDC9" w14:textId="77777777" w:rsidTr="00B10A5C">
        <w:tc>
          <w:tcPr>
            <w:tcW w:w="3042" w:type="dxa"/>
          </w:tcPr>
          <w:p w14:paraId="411284EE" w14:textId="5957D67F" w:rsidR="00785459" w:rsidRDefault="00785459" w:rsidP="00B10A5C">
            <w:r>
              <w:t>tray-11</w:t>
            </w:r>
          </w:p>
        </w:tc>
        <w:tc>
          <w:tcPr>
            <w:tcW w:w="4932" w:type="dxa"/>
          </w:tcPr>
          <w:p w14:paraId="7E8284F6" w14:textId="1253EFEF" w:rsidR="00785459" w:rsidRDefault="00785459" w:rsidP="00B10A5C">
            <w:r>
              <w:t>Tray 11</w:t>
            </w:r>
          </w:p>
        </w:tc>
      </w:tr>
      <w:tr w:rsidR="00785459" w14:paraId="3C821D2D"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55620E2D" w14:textId="19CCA227" w:rsidR="00785459" w:rsidRDefault="00785459" w:rsidP="00B10A5C">
            <w:r>
              <w:t>tray-12</w:t>
            </w:r>
          </w:p>
        </w:tc>
        <w:tc>
          <w:tcPr>
            <w:tcW w:w="4932" w:type="dxa"/>
          </w:tcPr>
          <w:p w14:paraId="2DC6BE5F" w14:textId="7D431A46" w:rsidR="00785459" w:rsidRDefault="00785459" w:rsidP="00B10A5C">
            <w:r>
              <w:t>Tray 12</w:t>
            </w:r>
          </w:p>
        </w:tc>
      </w:tr>
      <w:tr w:rsidR="00785459" w14:paraId="098F2CD2" w14:textId="77777777" w:rsidTr="00B10A5C">
        <w:tc>
          <w:tcPr>
            <w:tcW w:w="3042" w:type="dxa"/>
          </w:tcPr>
          <w:p w14:paraId="111268CE" w14:textId="5A7567BE" w:rsidR="00785459" w:rsidRDefault="00785459" w:rsidP="00B10A5C">
            <w:r>
              <w:t>tray-13</w:t>
            </w:r>
          </w:p>
        </w:tc>
        <w:tc>
          <w:tcPr>
            <w:tcW w:w="4932" w:type="dxa"/>
          </w:tcPr>
          <w:p w14:paraId="0A4B65DB" w14:textId="4B7FB4AC" w:rsidR="00785459" w:rsidRDefault="00785459" w:rsidP="00B10A5C">
            <w:r>
              <w:t>Tray 13</w:t>
            </w:r>
          </w:p>
        </w:tc>
      </w:tr>
      <w:tr w:rsidR="00785459" w14:paraId="03F520CD"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39572D79" w14:textId="6519B8FD" w:rsidR="00785459" w:rsidRDefault="00785459" w:rsidP="00B10A5C">
            <w:r>
              <w:t>tray-14</w:t>
            </w:r>
          </w:p>
        </w:tc>
        <w:tc>
          <w:tcPr>
            <w:tcW w:w="4932" w:type="dxa"/>
          </w:tcPr>
          <w:p w14:paraId="607858D7" w14:textId="20E6A61F" w:rsidR="00785459" w:rsidRDefault="00785459" w:rsidP="00B10A5C">
            <w:r>
              <w:t>Tray 14</w:t>
            </w:r>
          </w:p>
        </w:tc>
      </w:tr>
      <w:tr w:rsidR="00785459" w14:paraId="062683C6" w14:textId="77777777" w:rsidTr="00B10A5C">
        <w:tc>
          <w:tcPr>
            <w:tcW w:w="3042" w:type="dxa"/>
          </w:tcPr>
          <w:p w14:paraId="53E13064" w14:textId="26DAC15D" w:rsidR="00785459" w:rsidRDefault="00785459" w:rsidP="00B10A5C">
            <w:r>
              <w:t>tray-15</w:t>
            </w:r>
          </w:p>
        </w:tc>
        <w:tc>
          <w:tcPr>
            <w:tcW w:w="4932" w:type="dxa"/>
          </w:tcPr>
          <w:p w14:paraId="010A608C" w14:textId="33856E56" w:rsidR="00785459" w:rsidRDefault="00785459" w:rsidP="00B10A5C">
            <w:r>
              <w:t>Tray 15</w:t>
            </w:r>
          </w:p>
        </w:tc>
      </w:tr>
      <w:tr w:rsidR="00785459" w14:paraId="7C5A3767"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65D799B" w14:textId="39058C24" w:rsidR="00FF48BB" w:rsidRDefault="00785459" w:rsidP="00B10A5C">
            <w:r>
              <w:t>tray-16</w:t>
            </w:r>
          </w:p>
        </w:tc>
        <w:tc>
          <w:tcPr>
            <w:tcW w:w="4932" w:type="dxa"/>
          </w:tcPr>
          <w:p w14:paraId="2B0F130A" w14:textId="3E6E9636" w:rsidR="00FF48BB" w:rsidRDefault="00785459" w:rsidP="00B10A5C">
            <w:r>
              <w:t>Tray 16</w:t>
            </w:r>
          </w:p>
        </w:tc>
      </w:tr>
      <w:tr w:rsidR="00785459" w14:paraId="06FAFD4E" w14:textId="77777777" w:rsidTr="00B10A5C">
        <w:tc>
          <w:tcPr>
            <w:tcW w:w="3042" w:type="dxa"/>
          </w:tcPr>
          <w:p w14:paraId="2C0C6347" w14:textId="24DE09D6" w:rsidR="00FF48BB" w:rsidRDefault="00785459" w:rsidP="00B10A5C">
            <w:r>
              <w:t>tray-17</w:t>
            </w:r>
          </w:p>
        </w:tc>
        <w:tc>
          <w:tcPr>
            <w:tcW w:w="4932" w:type="dxa"/>
          </w:tcPr>
          <w:p w14:paraId="7249742E" w14:textId="020CC1AC" w:rsidR="00FF48BB" w:rsidRDefault="00785459" w:rsidP="00B10A5C">
            <w:r>
              <w:t>Tray 17</w:t>
            </w:r>
          </w:p>
        </w:tc>
      </w:tr>
      <w:tr w:rsidR="00785459" w14:paraId="69B4A8BD"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5D43EB9" w14:textId="752C1887" w:rsidR="00FF48BB" w:rsidRDefault="00785459" w:rsidP="00B10A5C">
            <w:r>
              <w:t>tray-18</w:t>
            </w:r>
          </w:p>
        </w:tc>
        <w:tc>
          <w:tcPr>
            <w:tcW w:w="4932" w:type="dxa"/>
          </w:tcPr>
          <w:p w14:paraId="1A77318D" w14:textId="14970E50" w:rsidR="00FF48BB" w:rsidRDefault="00785459" w:rsidP="00B10A5C">
            <w:r>
              <w:t>Tray 18</w:t>
            </w:r>
          </w:p>
        </w:tc>
      </w:tr>
      <w:tr w:rsidR="00785459" w14:paraId="6596AF28" w14:textId="77777777" w:rsidTr="00B10A5C">
        <w:tc>
          <w:tcPr>
            <w:tcW w:w="3042" w:type="dxa"/>
          </w:tcPr>
          <w:p w14:paraId="52BA558B" w14:textId="37B5DF51" w:rsidR="00FF48BB" w:rsidRDefault="00785459" w:rsidP="00B10A5C">
            <w:r>
              <w:t>tray-19</w:t>
            </w:r>
          </w:p>
        </w:tc>
        <w:tc>
          <w:tcPr>
            <w:tcW w:w="4932" w:type="dxa"/>
          </w:tcPr>
          <w:p w14:paraId="51708B23" w14:textId="313D37EB" w:rsidR="00FF48BB" w:rsidRDefault="00785459" w:rsidP="00B10A5C">
            <w:r>
              <w:t>Tray 19</w:t>
            </w:r>
          </w:p>
        </w:tc>
      </w:tr>
      <w:tr w:rsidR="00785459" w14:paraId="1975D13F"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0CA6B85" w14:textId="5744EC08" w:rsidR="00FF48BB" w:rsidRDefault="00785459" w:rsidP="00B10A5C">
            <w:r>
              <w:t>tray-20</w:t>
            </w:r>
          </w:p>
        </w:tc>
        <w:tc>
          <w:tcPr>
            <w:tcW w:w="4932" w:type="dxa"/>
          </w:tcPr>
          <w:p w14:paraId="508BACED" w14:textId="7A873D07" w:rsidR="00FF48BB" w:rsidRDefault="00785459" w:rsidP="00B10A5C">
            <w:r>
              <w:t>Tray 20</w:t>
            </w:r>
          </w:p>
        </w:tc>
      </w:tr>
    </w:tbl>
    <w:p w14:paraId="254CAD1E" w14:textId="4C6E6EB7" w:rsidR="00FF48BB" w:rsidRDefault="00FF48BB" w:rsidP="00FF48BB">
      <w:pPr>
        <w:pStyle w:val="IEEEStdsLevel2Header"/>
      </w:pPr>
      <w:bookmarkStart w:id="111" w:name="_Toc227039396"/>
      <w:r>
        <w:t>Vendor Media Source Names</w:t>
      </w:r>
      <w:bookmarkEnd w:id="111"/>
    </w:p>
    <w:p w14:paraId="099A1E56" w14:textId="4B96F44D" w:rsidR="00FF48BB" w:rsidRDefault="00FF48BB" w:rsidP="00FF48BB">
      <w:pPr>
        <w:pStyle w:val="IEEEStdsParagraph"/>
      </w:pPr>
      <w:r>
        <w:t xml:space="preserve">Vendor Media Source Names </w:t>
      </w:r>
      <w:r w:rsidR="005570D7">
        <w:t xml:space="preserve">MAY </w:t>
      </w:r>
      <w:r>
        <w:t>be added without an update to this specification by prefixing the names with a reverse-DNS identifier, e.g. "</w:t>
      </w:r>
      <w:r w:rsidR="002A0FD5">
        <w:t>org.pwg</w:t>
      </w:r>
      <w:r>
        <w:t>-my-source". The format is defined by the following ABNF [STD68]:</w:t>
      </w:r>
    </w:p>
    <w:p w14:paraId="788A72D3" w14:textId="0D140B23" w:rsidR="00FF48BB" w:rsidRDefault="00FF48BB" w:rsidP="00FF48BB">
      <w:pPr>
        <w:pStyle w:val="Example"/>
      </w:pPr>
      <w:r>
        <w:t>vendor-</w:t>
      </w:r>
      <w:r w:rsidR="000219FA">
        <w:t>source</w:t>
      </w:r>
      <w:r>
        <w:t xml:space="preserve">-name = </w:t>
      </w:r>
      <w:r w:rsidR="00A36166">
        <w:t>1*ALPHA</w:t>
      </w:r>
      <w:r>
        <w:t xml:space="preserve"> 1*dns-name "-" </w:t>
      </w:r>
      <w:r w:rsidR="000219FA">
        <w:t>base</w:t>
      </w:r>
      <w:r>
        <w:t>-name</w:t>
      </w:r>
    </w:p>
    <w:p w14:paraId="51CB51FD" w14:textId="34DF83FB" w:rsidR="00A36166" w:rsidRDefault="00A36166" w:rsidP="00A36166">
      <w:pPr>
        <w:pStyle w:val="Example"/>
      </w:pPr>
      <w:r>
        <w:t>base-name          = ( ALPHA / DIGIT ) *( ALPHA / DIGIT / "-"</w:t>
      </w:r>
      <w:r w:rsidR="00ED7A4C">
        <w:t xml:space="preserve"> / "."</w:t>
      </w:r>
      <w:r>
        <w:t xml:space="preserve"> )</w:t>
      </w:r>
    </w:p>
    <w:p w14:paraId="019DB7EE" w14:textId="24ED2CCC" w:rsidR="00FF48BB" w:rsidRDefault="00A36166" w:rsidP="00FF48BB">
      <w:pPr>
        <w:pStyle w:val="Example"/>
      </w:pPr>
      <w:r>
        <w:t>dns-name           = "." 1*( ALPHA / DIGIT / "-" )</w:t>
      </w:r>
    </w:p>
    <w:p w14:paraId="505B51FC" w14:textId="36D0977E" w:rsidR="00FF48BB" w:rsidRDefault="00FF48BB" w:rsidP="00FF48BB">
      <w:pPr>
        <w:pStyle w:val="IEEEStdsLevel2Header"/>
      </w:pPr>
      <w:bookmarkStart w:id="112" w:name="_Toc227039397"/>
      <w:r>
        <w:t>Custom Media Source Names</w:t>
      </w:r>
      <w:bookmarkEnd w:id="112"/>
      <w:r>
        <w:t xml:space="preserve"> </w:t>
      </w:r>
    </w:p>
    <w:p w14:paraId="5A650630" w14:textId="4ACAA84D" w:rsidR="00FF48BB" w:rsidRDefault="00FF48BB" w:rsidP="00FF48BB">
      <w:pPr>
        <w:pStyle w:val="IEEEStdsParagraph"/>
      </w:pPr>
      <w:r>
        <w:t xml:space="preserve">Media Source Names </w:t>
      </w:r>
      <w:r w:rsidR="005570D7">
        <w:t xml:space="preserve">MAY </w:t>
      </w:r>
      <w:r>
        <w:t>be locally extended using a Custom Media Source Name without an update to this specification by prefixing the names with the string "custom-", e.g. "custom-xyz-source". The format is defined by the following ABNF [STD68]:</w:t>
      </w:r>
    </w:p>
    <w:p w14:paraId="70AB50E0" w14:textId="5275F3C8" w:rsidR="00FF48BB" w:rsidRDefault="00FF48BB" w:rsidP="00FF48BB">
      <w:pPr>
        <w:pStyle w:val="Example"/>
      </w:pPr>
      <w:r>
        <w:t>custom-</w:t>
      </w:r>
      <w:r w:rsidR="000219FA">
        <w:t>source</w:t>
      </w:r>
      <w:r>
        <w:t xml:space="preserve">-name = "custom-" </w:t>
      </w:r>
      <w:r w:rsidR="00CB7B06">
        <w:t>base</w:t>
      </w:r>
      <w:r>
        <w:t>-name</w:t>
      </w:r>
    </w:p>
    <w:p w14:paraId="27D56BAC" w14:textId="339B544C" w:rsidR="00262C0D" w:rsidRDefault="00CB7B06" w:rsidP="00817B95">
      <w:pPr>
        <w:pStyle w:val="Example"/>
        <w:rPr>
          <w:b/>
          <w:sz w:val="32"/>
        </w:rPr>
      </w:pPr>
      <w:r>
        <w:t>base-name          = ( ALPHA / DIGIT ) *( ALPHA / DIGIT / "-"</w:t>
      </w:r>
      <w:r w:rsidR="00ED7A4C">
        <w:t xml:space="preserve"> / "."</w:t>
      </w:r>
      <w:r>
        <w:t xml:space="preserve"> )</w:t>
      </w:r>
      <w:r w:rsidR="00262C0D">
        <w:br w:type="page"/>
      </w:r>
    </w:p>
    <w:p w14:paraId="3DE07FAC" w14:textId="665D6415" w:rsidR="00FF48BB" w:rsidRDefault="00FF48BB" w:rsidP="00FF48BB">
      <w:pPr>
        <w:pStyle w:val="IEEEStdsLevel1Header"/>
      </w:pPr>
      <w:bookmarkStart w:id="113" w:name="_Ref204850552"/>
      <w:bookmarkStart w:id="114" w:name="_Toc227039398"/>
      <w:r>
        <w:t>Media Tooth Names</w:t>
      </w:r>
      <w:bookmarkEnd w:id="113"/>
      <w:bookmarkEnd w:id="114"/>
    </w:p>
    <w:p w14:paraId="73948C9F" w14:textId="304F2255" w:rsidR="00FF48BB" w:rsidRDefault="00FF48BB" w:rsidP="00FF48BB">
      <w:pPr>
        <w:pStyle w:val="IEEEStdsParagraph"/>
      </w:pPr>
      <w:r>
        <w:t xml:space="preserve">Standard "media-tooth" names are defined in the IANA IPP Registry [IANA-IPP]. Localizations are provided in </w:t>
      </w:r>
      <w:r>
        <w:fldChar w:fldCharType="begin"/>
      </w:r>
      <w:r>
        <w:instrText xml:space="preserve"> REF _Ref196559475 \h </w:instrText>
      </w:r>
      <w:r>
        <w:fldChar w:fldCharType="separate"/>
      </w:r>
      <w:r w:rsidR="007570FC">
        <w:t xml:space="preserve">Table </w:t>
      </w:r>
      <w:r w:rsidR="007570FC">
        <w:rPr>
          <w:noProof/>
        </w:rPr>
        <w:t>10</w:t>
      </w:r>
      <w:r>
        <w:fldChar w:fldCharType="end"/>
      </w:r>
      <w:r>
        <w:t>.</w:t>
      </w:r>
    </w:p>
    <w:p w14:paraId="24E3967E" w14:textId="46ACB8B9" w:rsidR="00FF48BB" w:rsidRDefault="00FF48BB" w:rsidP="00FF48BB">
      <w:pPr>
        <w:pStyle w:val="Caption"/>
      </w:pPr>
      <w:bookmarkStart w:id="115" w:name="_Ref196559475"/>
      <w:bookmarkStart w:id="116" w:name="_Toc227039422"/>
      <w:r>
        <w:t xml:space="preserve">Table </w:t>
      </w:r>
      <w:fldSimple w:instr=" SEQ Table \* ARABIC ">
        <w:r w:rsidR="007570FC">
          <w:rPr>
            <w:noProof/>
          </w:rPr>
          <w:t>10</w:t>
        </w:r>
      </w:fldSimple>
      <w:bookmarkEnd w:id="115"/>
      <w:r>
        <w:t xml:space="preserve"> - Media Tooth Names</w:t>
      </w:r>
      <w:bookmarkEnd w:id="116"/>
    </w:p>
    <w:tbl>
      <w:tblPr>
        <w:tblStyle w:val="MediumList1-Accent1"/>
        <w:tblW w:w="0" w:type="auto"/>
        <w:tblInd w:w="468" w:type="dxa"/>
        <w:tblLook w:val="0420" w:firstRow="1" w:lastRow="0" w:firstColumn="0" w:lastColumn="0" w:noHBand="0" w:noVBand="1"/>
      </w:tblPr>
      <w:tblGrid>
        <w:gridCol w:w="3042"/>
        <w:gridCol w:w="4932"/>
      </w:tblGrid>
      <w:tr w:rsidR="00FF48BB" w14:paraId="32119F18" w14:textId="77777777" w:rsidTr="00B10A5C">
        <w:trPr>
          <w:cnfStyle w:val="100000000000" w:firstRow="1" w:lastRow="0" w:firstColumn="0" w:lastColumn="0" w:oddVBand="0" w:evenVBand="0" w:oddHBand="0" w:evenHBand="0" w:firstRowFirstColumn="0" w:firstRowLastColumn="0" w:lastRowFirstColumn="0" w:lastRowLastColumn="0"/>
        </w:trPr>
        <w:tc>
          <w:tcPr>
            <w:tcW w:w="3042" w:type="dxa"/>
          </w:tcPr>
          <w:p w14:paraId="0C4A4DDB" w14:textId="77777777" w:rsidR="00FF48BB" w:rsidRPr="00FF48BB" w:rsidRDefault="00FF48BB" w:rsidP="00B10A5C">
            <w:pPr>
              <w:rPr>
                <w:b/>
              </w:rPr>
            </w:pPr>
            <w:r w:rsidRPr="00FF48BB">
              <w:rPr>
                <w:b/>
              </w:rPr>
              <w:t>Name</w:t>
            </w:r>
          </w:p>
        </w:tc>
        <w:tc>
          <w:tcPr>
            <w:tcW w:w="4932" w:type="dxa"/>
          </w:tcPr>
          <w:p w14:paraId="19998861" w14:textId="77777777" w:rsidR="00FF48BB" w:rsidRPr="00FF48BB" w:rsidRDefault="00FF48BB" w:rsidP="00B10A5C">
            <w:pPr>
              <w:rPr>
                <w:b/>
              </w:rPr>
            </w:pPr>
            <w:r w:rsidRPr="00FF48BB">
              <w:rPr>
                <w:b/>
              </w:rPr>
              <w:t>Localized Name</w:t>
            </w:r>
          </w:p>
        </w:tc>
      </w:tr>
      <w:tr w:rsidR="00FF48BB" w14:paraId="78ADEBF7"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69113BD9" w14:textId="3DC94844" w:rsidR="00FF48BB" w:rsidRDefault="00785459" w:rsidP="00B10A5C">
            <w:r>
              <w:t>antique</w:t>
            </w:r>
          </w:p>
        </w:tc>
        <w:tc>
          <w:tcPr>
            <w:tcW w:w="4932" w:type="dxa"/>
          </w:tcPr>
          <w:p w14:paraId="5531F5C2" w14:textId="4EE36DE4" w:rsidR="00FF48BB" w:rsidRDefault="00785459" w:rsidP="00B10A5C">
            <w:r>
              <w:t>Antique</w:t>
            </w:r>
          </w:p>
        </w:tc>
      </w:tr>
      <w:tr w:rsidR="00785459" w14:paraId="5DFEE21F" w14:textId="77777777" w:rsidTr="00B10A5C">
        <w:tc>
          <w:tcPr>
            <w:tcW w:w="3042" w:type="dxa"/>
          </w:tcPr>
          <w:p w14:paraId="56B5F488" w14:textId="6DE63204" w:rsidR="00785459" w:rsidRDefault="00785459" w:rsidP="00B10A5C">
            <w:r>
              <w:t>calendared</w:t>
            </w:r>
          </w:p>
        </w:tc>
        <w:tc>
          <w:tcPr>
            <w:tcW w:w="4932" w:type="dxa"/>
          </w:tcPr>
          <w:p w14:paraId="1D72F3C7" w14:textId="04B256E5" w:rsidR="00785459" w:rsidRDefault="00785459" w:rsidP="00B10A5C">
            <w:r>
              <w:t>Calendared</w:t>
            </w:r>
          </w:p>
        </w:tc>
      </w:tr>
      <w:tr w:rsidR="00785459" w14:paraId="484101ED"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36A7012C" w14:textId="3319B113" w:rsidR="00785459" w:rsidRDefault="00785459" w:rsidP="00B10A5C">
            <w:r>
              <w:t>coarse</w:t>
            </w:r>
          </w:p>
        </w:tc>
        <w:tc>
          <w:tcPr>
            <w:tcW w:w="4932" w:type="dxa"/>
          </w:tcPr>
          <w:p w14:paraId="3FE4D15F" w14:textId="03E8E92B" w:rsidR="00785459" w:rsidRDefault="00785459" w:rsidP="00B10A5C">
            <w:r>
              <w:t>Coarse</w:t>
            </w:r>
          </w:p>
        </w:tc>
      </w:tr>
      <w:tr w:rsidR="00785459" w14:paraId="61948DEE" w14:textId="77777777" w:rsidTr="00B10A5C">
        <w:tc>
          <w:tcPr>
            <w:tcW w:w="3042" w:type="dxa"/>
          </w:tcPr>
          <w:p w14:paraId="71DDF941" w14:textId="7BAAF5D9" w:rsidR="00785459" w:rsidRDefault="00785459" w:rsidP="00B10A5C">
            <w:r>
              <w:t>fine</w:t>
            </w:r>
          </w:p>
        </w:tc>
        <w:tc>
          <w:tcPr>
            <w:tcW w:w="4932" w:type="dxa"/>
          </w:tcPr>
          <w:p w14:paraId="6BB032AA" w14:textId="1FEB7C8D" w:rsidR="00785459" w:rsidRDefault="00785459" w:rsidP="00B10A5C">
            <w:r>
              <w:t>Fine</w:t>
            </w:r>
          </w:p>
        </w:tc>
      </w:tr>
      <w:tr w:rsidR="00785459" w14:paraId="4B6D33B5"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0BE9FE96" w14:textId="68A67EC4" w:rsidR="00785459" w:rsidRDefault="00785459" w:rsidP="00B10A5C">
            <w:r>
              <w:t>linen</w:t>
            </w:r>
          </w:p>
        </w:tc>
        <w:tc>
          <w:tcPr>
            <w:tcW w:w="4932" w:type="dxa"/>
          </w:tcPr>
          <w:p w14:paraId="2AD86A27" w14:textId="4BB52E31" w:rsidR="00785459" w:rsidRDefault="00785459" w:rsidP="00B10A5C">
            <w:r>
              <w:t>Linen</w:t>
            </w:r>
          </w:p>
        </w:tc>
      </w:tr>
      <w:tr w:rsidR="00785459" w14:paraId="6FA7D899" w14:textId="77777777" w:rsidTr="00B10A5C">
        <w:tc>
          <w:tcPr>
            <w:tcW w:w="3042" w:type="dxa"/>
          </w:tcPr>
          <w:p w14:paraId="46BC7DCF" w14:textId="565A05A3" w:rsidR="00785459" w:rsidRDefault="00785459" w:rsidP="00B10A5C">
            <w:r>
              <w:t>medium</w:t>
            </w:r>
          </w:p>
        </w:tc>
        <w:tc>
          <w:tcPr>
            <w:tcW w:w="4932" w:type="dxa"/>
          </w:tcPr>
          <w:p w14:paraId="483335E8" w14:textId="5C2F927E" w:rsidR="00785459" w:rsidRDefault="00785459" w:rsidP="00B10A5C">
            <w:r>
              <w:t>Medium</w:t>
            </w:r>
          </w:p>
        </w:tc>
      </w:tr>
      <w:tr w:rsidR="00FF48BB" w14:paraId="3D5F8288"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4342506D" w14:textId="56970F49" w:rsidR="00FF48BB" w:rsidRDefault="00785459" w:rsidP="00B10A5C">
            <w:r>
              <w:t>smooth</w:t>
            </w:r>
          </w:p>
        </w:tc>
        <w:tc>
          <w:tcPr>
            <w:tcW w:w="4932" w:type="dxa"/>
          </w:tcPr>
          <w:p w14:paraId="62143C70" w14:textId="4587E5D0" w:rsidR="00FF48BB" w:rsidRDefault="00785459" w:rsidP="00B10A5C">
            <w:r>
              <w:t>Smooth</w:t>
            </w:r>
          </w:p>
        </w:tc>
      </w:tr>
      <w:tr w:rsidR="00FF48BB" w14:paraId="7540825F" w14:textId="77777777" w:rsidTr="00B10A5C">
        <w:tc>
          <w:tcPr>
            <w:tcW w:w="3042" w:type="dxa"/>
          </w:tcPr>
          <w:p w14:paraId="141F8030" w14:textId="7C3251E3" w:rsidR="00FF48BB" w:rsidRDefault="00785459" w:rsidP="00B10A5C">
            <w:r>
              <w:t>stipple</w:t>
            </w:r>
          </w:p>
        </w:tc>
        <w:tc>
          <w:tcPr>
            <w:tcW w:w="4932" w:type="dxa"/>
          </w:tcPr>
          <w:p w14:paraId="178570AE" w14:textId="4A5744C9" w:rsidR="00FF48BB" w:rsidRDefault="00785459" w:rsidP="00B10A5C">
            <w:r>
              <w:t>Stipple</w:t>
            </w:r>
          </w:p>
        </w:tc>
      </w:tr>
      <w:tr w:rsidR="00FF48BB" w14:paraId="12BFAC6A" w14:textId="77777777" w:rsidTr="00B10A5C">
        <w:trPr>
          <w:cnfStyle w:val="000000100000" w:firstRow="0" w:lastRow="0" w:firstColumn="0" w:lastColumn="0" w:oddVBand="0" w:evenVBand="0" w:oddHBand="1" w:evenHBand="0" w:firstRowFirstColumn="0" w:firstRowLastColumn="0" w:lastRowFirstColumn="0" w:lastRowLastColumn="0"/>
        </w:trPr>
        <w:tc>
          <w:tcPr>
            <w:tcW w:w="3042" w:type="dxa"/>
          </w:tcPr>
          <w:p w14:paraId="46D67B6F" w14:textId="317C60A9" w:rsidR="00FF48BB" w:rsidRDefault="00785459" w:rsidP="00B10A5C">
            <w:r>
              <w:t>uncalendared</w:t>
            </w:r>
          </w:p>
        </w:tc>
        <w:tc>
          <w:tcPr>
            <w:tcW w:w="4932" w:type="dxa"/>
          </w:tcPr>
          <w:p w14:paraId="2D4A3428" w14:textId="0F6A117B" w:rsidR="00FF48BB" w:rsidRDefault="00785459" w:rsidP="00B10A5C">
            <w:r>
              <w:t>Uncalendared</w:t>
            </w:r>
          </w:p>
        </w:tc>
      </w:tr>
      <w:tr w:rsidR="00FF48BB" w14:paraId="76E46643" w14:textId="77777777" w:rsidTr="00B10A5C">
        <w:tc>
          <w:tcPr>
            <w:tcW w:w="3042" w:type="dxa"/>
          </w:tcPr>
          <w:p w14:paraId="5E4615BA" w14:textId="0B94FC27" w:rsidR="00FF48BB" w:rsidRDefault="00785459" w:rsidP="00B10A5C">
            <w:r>
              <w:t>vellum</w:t>
            </w:r>
          </w:p>
        </w:tc>
        <w:tc>
          <w:tcPr>
            <w:tcW w:w="4932" w:type="dxa"/>
          </w:tcPr>
          <w:p w14:paraId="41BC7BC1" w14:textId="2916982C" w:rsidR="00FF48BB" w:rsidRDefault="00785459" w:rsidP="00B10A5C">
            <w:r>
              <w:t>Vellum</w:t>
            </w:r>
          </w:p>
        </w:tc>
      </w:tr>
    </w:tbl>
    <w:p w14:paraId="0AB1F7C1" w14:textId="7C926449" w:rsidR="00FF48BB" w:rsidRDefault="00FF48BB" w:rsidP="00FF48BB">
      <w:pPr>
        <w:pStyle w:val="IEEEStdsLevel2Header"/>
      </w:pPr>
      <w:bookmarkStart w:id="117" w:name="_Toc227039399"/>
      <w:r>
        <w:t>Vendor Media Tooth Names</w:t>
      </w:r>
      <w:bookmarkEnd w:id="117"/>
    </w:p>
    <w:p w14:paraId="687A4F0C" w14:textId="40C03DA8" w:rsidR="00FF48BB" w:rsidRDefault="00FF48BB" w:rsidP="00FF48BB">
      <w:pPr>
        <w:pStyle w:val="IEEEStdsParagraph"/>
      </w:pPr>
      <w:r>
        <w:t xml:space="preserve">Vendor Media </w:t>
      </w:r>
      <w:r w:rsidR="00785459">
        <w:t>Tooth</w:t>
      </w:r>
      <w:r>
        <w:t xml:space="preserve"> Names </w:t>
      </w:r>
      <w:r w:rsidR="005570D7">
        <w:t xml:space="preserve">MAY </w:t>
      </w:r>
      <w:r>
        <w:t>be added without an update to this specification by prefixing the names with a reverse-DNS identifier, e.g. "</w:t>
      </w:r>
      <w:r w:rsidR="002A0FD5">
        <w:t>org.pwg</w:t>
      </w:r>
      <w:r>
        <w:t>-my-</w:t>
      </w:r>
      <w:r w:rsidR="00785459">
        <w:t>tooth</w:t>
      </w:r>
      <w:r>
        <w:t>". The format is defined by the following ABNF [STD68]:</w:t>
      </w:r>
    </w:p>
    <w:p w14:paraId="37377872" w14:textId="3A3F3367" w:rsidR="00FF48BB" w:rsidRDefault="00FF48BB" w:rsidP="00FF48BB">
      <w:pPr>
        <w:pStyle w:val="Example"/>
      </w:pPr>
      <w:r>
        <w:t>vendor-</w:t>
      </w:r>
      <w:r w:rsidR="00785459">
        <w:t>tooth</w:t>
      </w:r>
      <w:r>
        <w:t xml:space="preserve">-name = </w:t>
      </w:r>
      <w:r w:rsidR="00BD262F">
        <w:t>1*ALPHA</w:t>
      </w:r>
      <w:r>
        <w:t xml:space="preserve"> 1*dns-name "-" </w:t>
      </w:r>
      <w:r w:rsidR="00B11B00">
        <w:t>base</w:t>
      </w:r>
      <w:r>
        <w:t>-name</w:t>
      </w:r>
    </w:p>
    <w:p w14:paraId="27D4D82D" w14:textId="6CC4029D" w:rsidR="00BD262F" w:rsidRDefault="00BD262F" w:rsidP="00BD262F">
      <w:pPr>
        <w:pStyle w:val="Example"/>
      </w:pPr>
      <w:r>
        <w:t>base-name         = ( ALPHA / DIGIT ) *( ALPHA / DIGIT / "-"</w:t>
      </w:r>
      <w:r w:rsidR="00ED7A4C">
        <w:t xml:space="preserve"> / "."</w:t>
      </w:r>
      <w:r>
        <w:t xml:space="preserve"> )</w:t>
      </w:r>
    </w:p>
    <w:p w14:paraId="39E3B953" w14:textId="4B27DD8B" w:rsidR="00FF48BB" w:rsidRDefault="00BD262F" w:rsidP="00FF48BB">
      <w:pPr>
        <w:pStyle w:val="Example"/>
      </w:pPr>
      <w:r>
        <w:t>dns-name          = "." 1*( ALPHA / DIGIT / "-" )</w:t>
      </w:r>
    </w:p>
    <w:p w14:paraId="7F09E885" w14:textId="2A331617" w:rsidR="00FF48BB" w:rsidRDefault="00FF48BB" w:rsidP="00FF48BB">
      <w:pPr>
        <w:pStyle w:val="IEEEStdsLevel2Header"/>
      </w:pPr>
      <w:bookmarkStart w:id="118" w:name="_Toc227039400"/>
      <w:r>
        <w:t xml:space="preserve">Custom Media </w:t>
      </w:r>
      <w:r w:rsidR="00785459">
        <w:t>Tooth</w:t>
      </w:r>
      <w:r>
        <w:t xml:space="preserve"> Names</w:t>
      </w:r>
      <w:bookmarkEnd w:id="118"/>
      <w:r>
        <w:t xml:space="preserve"> </w:t>
      </w:r>
    </w:p>
    <w:p w14:paraId="3A2A3732" w14:textId="1FF14DDC" w:rsidR="00FF48BB" w:rsidRDefault="00FF48BB" w:rsidP="00FF48BB">
      <w:pPr>
        <w:pStyle w:val="IEEEStdsParagraph"/>
      </w:pPr>
      <w:r>
        <w:t xml:space="preserve">Media </w:t>
      </w:r>
      <w:r w:rsidR="00785459">
        <w:t>Tooth</w:t>
      </w:r>
      <w:r>
        <w:t xml:space="preserve"> Names </w:t>
      </w:r>
      <w:r w:rsidR="005570D7">
        <w:t xml:space="preserve">MAY </w:t>
      </w:r>
      <w:r>
        <w:t xml:space="preserve">be locally extended using a Custom Media </w:t>
      </w:r>
      <w:r w:rsidR="00785459">
        <w:t>Tooth</w:t>
      </w:r>
      <w:r>
        <w:t xml:space="preserve"> Name without an update to this specification by prefixing the names with the string "custom-", e.g. "custom-</w:t>
      </w:r>
      <w:r w:rsidR="00785459">
        <w:t>xyz-tooth</w:t>
      </w:r>
      <w:r>
        <w:t>". The format is defined by the following ABNF [STD68]:</w:t>
      </w:r>
    </w:p>
    <w:p w14:paraId="0094485E" w14:textId="749F3275" w:rsidR="00FF48BB" w:rsidRDefault="00FF48BB" w:rsidP="00FF48BB">
      <w:pPr>
        <w:pStyle w:val="Example"/>
      </w:pPr>
      <w:r>
        <w:t>custom-</w:t>
      </w:r>
      <w:r w:rsidR="00785459">
        <w:t>tooth</w:t>
      </w:r>
      <w:r>
        <w:t xml:space="preserve">-name = "custom-" </w:t>
      </w:r>
      <w:r w:rsidR="00B11B00">
        <w:t>base</w:t>
      </w:r>
      <w:r>
        <w:t>-name</w:t>
      </w:r>
    </w:p>
    <w:p w14:paraId="53A8F166" w14:textId="30970285" w:rsidR="00FF48BB" w:rsidRDefault="00BD262F" w:rsidP="00BD262F">
      <w:pPr>
        <w:pStyle w:val="Example"/>
      </w:pPr>
      <w:r>
        <w:t>base-name         = ( ALPHA / DIGIT ) *( ALPHA / DIGIT / "-"</w:t>
      </w:r>
      <w:r w:rsidR="00ED7A4C">
        <w:t xml:space="preserve"> / "."</w:t>
      </w:r>
      <w:r>
        <w:t xml:space="preserve"> )</w:t>
      </w:r>
    </w:p>
    <w:p w14:paraId="1968BCFF" w14:textId="77777777" w:rsidR="00BD262F" w:rsidRDefault="00BD262F">
      <w:pPr>
        <w:rPr>
          <w:b/>
          <w:sz w:val="32"/>
          <w:szCs w:val="20"/>
        </w:rPr>
      </w:pPr>
      <w:r>
        <w:br w:type="page"/>
      </w:r>
    </w:p>
    <w:p w14:paraId="6C8F5F56" w14:textId="385072F7" w:rsidR="00777254" w:rsidRDefault="00E0368E" w:rsidP="008047C5">
      <w:pPr>
        <w:pStyle w:val="IEEEStdsLevel1Header"/>
      </w:pPr>
      <w:bookmarkStart w:id="119" w:name="_Toc1558517"/>
      <w:bookmarkStart w:id="120" w:name="_Toc1558882"/>
      <w:bookmarkStart w:id="121" w:name="_Toc1559341"/>
      <w:bookmarkStart w:id="122" w:name="_Toc1559700"/>
      <w:bookmarkStart w:id="123" w:name="_Toc227039401"/>
      <w:bookmarkEnd w:id="101"/>
      <w:r>
        <w:t>Conformance Requirements</w:t>
      </w:r>
      <w:bookmarkEnd w:id="119"/>
      <w:bookmarkEnd w:id="120"/>
      <w:bookmarkEnd w:id="121"/>
      <w:bookmarkEnd w:id="122"/>
      <w:bookmarkEnd w:id="123"/>
    </w:p>
    <w:p w14:paraId="1C11131C" w14:textId="3E066F60" w:rsidR="00455075" w:rsidRDefault="00455075" w:rsidP="008047C5">
      <w:pPr>
        <w:pStyle w:val="IEEEStdsParagraph"/>
        <w:rPr>
          <w:snapToGrid w:val="0"/>
        </w:rPr>
      </w:pPr>
      <w:bookmarkStart w:id="124" w:name="_Ref461025775"/>
      <w:bookmarkStart w:id="125" w:name="_Toc464897993"/>
      <w:bookmarkStart w:id="126" w:name="_Toc473701727"/>
      <w:bookmarkStart w:id="127" w:name="_Toc497550904"/>
      <w:bookmarkStart w:id="128" w:name="_Toc497616990"/>
      <w:r>
        <w:rPr>
          <w:snapToGrid w:val="0"/>
        </w:rPr>
        <w:t>Implementations conforming to this specification MUST:</w:t>
      </w:r>
    </w:p>
    <w:p w14:paraId="45EA0674" w14:textId="42167CA4" w:rsidR="00455075" w:rsidRPr="00D0660C" w:rsidRDefault="00455075" w:rsidP="00D0660C">
      <w:pPr>
        <w:pStyle w:val="NumberedList"/>
        <w:numPr>
          <w:ilvl w:val="0"/>
          <w:numId w:val="66"/>
        </w:numPr>
        <w:rPr>
          <w:snapToGrid w:val="0"/>
        </w:rPr>
      </w:pPr>
      <w:r w:rsidRPr="00D0660C">
        <w:rPr>
          <w:snapToGrid w:val="0"/>
        </w:rPr>
        <w:t xml:space="preserve">Support media type names as defined in section </w:t>
      </w:r>
      <w:r w:rsidR="00BF0927">
        <w:rPr>
          <w:snapToGrid w:val="0"/>
        </w:rPr>
        <w:fldChar w:fldCharType="begin"/>
      </w:r>
      <w:r w:rsidR="00BF0927">
        <w:rPr>
          <w:snapToGrid w:val="0"/>
        </w:rPr>
        <w:instrText xml:space="preserve"> REF _Ref227039306 \r \h </w:instrText>
      </w:r>
      <w:r w:rsidR="00BF0927">
        <w:rPr>
          <w:snapToGrid w:val="0"/>
        </w:rPr>
      </w:r>
      <w:r w:rsidR="00BF0927">
        <w:rPr>
          <w:snapToGrid w:val="0"/>
        </w:rPr>
        <w:fldChar w:fldCharType="separate"/>
      </w:r>
      <w:r w:rsidR="007570FC">
        <w:rPr>
          <w:snapToGrid w:val="0"/>
        </w:rPr>
        <w:t>3</w:t>
      </w:r>
      <w:r w:rsidR="00BF0927">
        <w:rPr>
          <w:snapToGrid w:val="0"/>
        </w:rPr>
        <w:fldChar w:fldCharType="end"/>
      </w:r>
      <w:r w:rsidRPr="00D0660C">
        <w:rPr>
          <w:snapToGrid w:val="0"/>
        </w:rPr>
        <w:t>,</w:t>
      </w:r>
    </w:p>
    <w:p w14:paraId="5B004ACF" w14:textId="47BF2E27" w:rsidR="00455075" w:rsidRDefault="00455075" w:rsidP="00C01840">
      <w:pPr>
        <w:pStyle w:val="NumberedList"/>
        <w:rPr>
          <w:snapToGrid w:val="0"/>
        </w:rPr>
      </w:pPr>
      <w:r>
        <w:rPr>
          <w:snapToGrid w:val="0"/>
        </w:rPr>
        <w:t xml:space="preserve">Support color names as defined in section </w:t>
      </w:r>
      <w:r>
        <w:rPr>
          <w:snapToGrid w:val="0"/>
        </w:rPr>
        <w:fldChar w:fldCharType="begin"/>
      </w:r>
      <w:r>
        <w:rPr>
          <w:snapToGrid w:val="0"/>
        </w:rPr>
        <w:instrText xml:space="preserve"> REF _Ref204850471 \r \h </w:instrText>
      </w:r>
      <w:r>
        <w:rPr>
          <w:snapToGrid w:val="0"/>
        </w:rPr>
      </w:r>
      <w:r>
        <w:rPr>
          <w:snapToGrid w:val="0"/>
        </w:rPr>
        <w:fldChar w:fldCharType="separate"/>
      </w:r>
      <w:r w:rsidR="007570FC">
        <w:rPr>
          <w:snapToGrid w:val="0"/>
        </w:rPr>
        <w:t>4</w:t>
      </w:r>
      <w:r>
        <w:rPr>
          <w:snapToGrid w:val="0"/>
        </w:rPr>
        <w:fldChar w:fldCharType="end"/>
      </w:r>
      <w:r>
        <w:rPr>
          <w:snapToGrid w:val="0"/>
        </w:rPr>
        <w:t>,</w:t>
      </w:r>
    </w:p>
    <w:p w14:paraId="2D4FDF6D" w14:textId="1E4DA89E" w:rsidR="00455075" w:rsidRDefault="00455075">
      <w:pPr>
        <w:pStyle w:val="NumberedList"/>
        <w:rPr>
          <w:snapToGrid w:val="0"/>
        </w:rPr>
      </w:pPr>
      <w:r>
        <w:rPr>
          <w:snapToGrid w:val="0"/>
        </w:rPr>
        <w:t xml:space="preserve">Support size names as defined in section </w:t>
      </w:r>
      <w:r>
        <w:rPr>
          <w:snapToGrid w:val="0"/>
        </w:rPr>
        <w:fldChar w:fldCharType="begin"/>
      </w:r>
      <w:r>
        <w:rPr>
          <w:snapToGrid w:val="0"/>
        </w:rPr>
        <w:instrText xml:space="preserve"> REF _Ref204850491 \r \h </w:instrText>
      </w:r>
      <w:r>
        <w:rPr>
          <w:snapToGrid w:val="0"/>
        </w:rPr>
      </w:r>
      <w:r>
        <w:rPr>
          <w:snapToGrid w:val="0"/>
        </w:rPr>
        <w:fldChar w:fldCharType="separate"/>
      </w:r>
      <w:r w:rsidR="007570FC">
        <w:rPr>
          <w:snapToGrid w:val="0"/>
        </w:rPr>
        <w:t>5</w:t>
      </w:r>
      <w:r>
        <w:rPr>
          <w:snapToGrid w:val="0"/>
        </w:rPr>
        <w:fldChar w:fldCharType="end"/>
      </w:r>
      <w:r>
        <w:rPr>
          <w:snapToGrid w:val="0"/>
        </w:rPr>
        <w:t>,</w:t>
      </w:r>
    </w:p>
    <w:p w14:paraId="1711D4F1" w14:textId="4E6751B5" w:rsidR="00455075" w:rsidRDefault="00455075">
      <w:pPr>
        <w:pStyle w:val="NumberedList"/>
        <w:rPr>
          <w:snapToGrid w:val="0"/>
        </w:rPr>
      </w:pPr>
      <w:r>
        <w:rPr>
          <w:snapToGrid w:val="0"/>
        </w:rPr>
        <w:t xml:space="preserve">Support coating names as defined in section </w:t>
      </w:r>
      <w:r w:rsidR="00BF0927">
        <w:rPr>
          <w:snapToGrid w:val="0"/>
        </w:rPr>
        <w:fldChar w:fldCharType="begin"/>
      </w:r>
      <w:r w:rsidR="00BF0927">
        <w:rPr>
          <w:snapToGrid w:val="0"/>
        </w:rPr>
        <w:instrText xml:space="preserve"> REF _Ref227039316 \r \h </w:instrText>
      </w:r>
      <w:r w:rsidR="00BF0927">
        <w:rPr>
          <w:snapToGrid w:val="0"/>
        </w:rPr>
      </w:r>
      <w:r w:rsidR="00BF0927">
        <w:rPr>
          <w:snapToGrid w:val="0"/>
        </w:rPr>
        <w:fldChar w:fldCharType="separate"/>
      </w:r>
      <w:r w:rsidR="007570FC">
        <w:rPr>
          <w:snapToGrid w:val="0"/>
        </w:rPr>
        <w:t>6</w:t>
      </w:r>
      <w:r w:rsidR="00BF0927">
        <w:rPr>
          <w:snapToGrid w:val="0"/>
        </w:rPr>
        <w:fldChar w:fldCharType="end"/>
      </w:r>
      <w:r>
        <w:rPr>
          <w:snapToGrid w:val="0"/>
        </w:rPr>
        <w:t>,</w:t>
      </w:r>
    </w:p>
    <w:p w14:paraId="39A8DDB1" w14:textId="448620FC" w:rsidR="00455075" w:rsidRDefault="00455075">
      <w:pPr>
        <w:pStyle w:val="NumberedList"/>
        <w:rPr>
          <w:snapToGrid w:val="0"/>
        </w:rPr>
      </w:pPr>
      <w:r>
        <w:rPr>
          <w:snapToGrid w:val="0"/>
        </w:rPr>
        <w:t xml:space="preserve">Support source names as defined in section </w:t>
      </w:r>
      <w:r>
        <w:rPr>
          <w:snapToGrid w:val="0"/>
        </w:rPr>
        <w:fldChar w:fldCharType="begin"/>
      </w:r>
      <w:r>
        <w:rPr>
          <w:snapToGrid w:val="0"/>
        </w:rPr>
        <w:instrText xml:space="preserve"> REF _Ref204850509 \r \h </w:instrText>
      </w:r>
      <w:r>
        <w:rPr>
          <w:snapToGrid w:val="0"/>
        </w:rPr>
      </w:r>
      <w:r>
        <w:rPr>
          <w:snapToGrid w:val="0"/>
        </w:rPr>
        <w:fldChar w:fldCharType="separate"/>
      </w:r>
      <w:r w:rsidR="007570FC">
        <w:rPr>
          <w:snapToGrid w:val="0"/>
        </w:rPr>
        <w:t>7</w:t>
      </w:r>
      <w:r>
        <w:rPr>
          <w:snapToGrid w:val="0"/>
        </w:rPr>
        <w:fldChar w:fldCharType="end"/>
      </w:r>
      <w:r>
        <w:rPr>
          <w:snapToGrid w:val="0"/>
        </w:rPr>
        <w:t>,</w:t>
      </w:r>
    </w:p>
    <w:p w14:paraId="3BED37C2" w14:textId="77777777" w:rsidR="002A41BA" w:rsidRDefault="00455075">
      <w:pPr>
        <w:pStyle w:val="NumberedList"/>
        <w:rPr>
          <w:snapToGrid w:val="0"/>
        </w:rPr>
      </w:pPr>
      <w:r>
        <w:rPr>
          <w:snapToGrid w:val="0"/>
        </w:rPr>
        <w:t xml:space="preserve">Support tooth names as defined in section </w:t>
      </w:r>
      <w:r>
        <w:rPr>
          <w:snapToGrid w:val="0"/>
        </w:rPr>
        <w:fldChar w:fldCharType="begin"/>
      </w:r>
      <w:r>
        <w:rPr>
          <w:snapToGrid w:val="0"/>
        </w:rPr>
        <w:instrText xml:space="preserve"> REF _Ref204850552 \r \h </w:instrText>
      </w:r>
      <w:r>
        <w:rPr>
          <w:snapToGrid w:val="0"/>
        </w:rPr>
      </w:r>
      <w:r>
        <w:rPr>
          <w:snapToGrid w:val="0"/>
        </w:rPr>
        <w:fldChar w:fldCharType="separate"/>
      </w:r>
      <w:r w:rsidR="007570FC">
        <w:rPr>
          <w:snapToGrid w:val="0"/>
        </w:rPr>
        <w:t>8</w:t>
      </w:r>
      <w:r>
        <w:rPr>
          <w:snapToGrid w:val="0"/>
        </w:rPr>
        <w:fldChar w:fldCharType="end"/>
      </w:r>
      <w:r w:rsidR="002A41BA">
        <w:rPr>
          <w:snapToGrid w:val="0"/>
        </w:rPr>
        <w:t>,</w:t>
      </w:r>
    </w:p>
    <w:p w14:paraId="3CE0D92F" w14:textId="77777777" w:rsidR="002A41BA" w:rsidRDefault="002A41BA">
      <w:pPr>
        <w:pStyle w:val="NumberedList"/>
        <w:rPr>
          <w:snapToGrid w:val="0"/>
        </w:rPr>
      </w:pPr>
      <w:r>
        <w:rPr>
          <w:snapToGrid w:val="0"/>
        </w:rPr>
        <w:t xml:space="preserve">Support the internationalization considerations defined in section </w:t>
      </w:r>
      <w:r>
        <w:rPr>
          <w:snapToGrid w:val="0"/>
        </w:rPr>
        <w:fldChar w:fldCharType="begin"/>
      </w:r>
      <w:r>
        <w:rPr>
          <w:snapToGrid w:val="0"/>
        </w:rPr>
        <w:instrText xml:space="preserve"> REF _Ref214698828 \r \h </w:instrText>
      </w:r>
      <w:r>
        <w:rPr>
          <w:snapToGrid w:val="0"/>
        </w:rPr>
      </w:r>
      <w:r>
        <w:rPr>
          <w:snapToGrid w:val="0"/>
        </w:rPr>
        <w:fldChar w:fldCharType="separate"/>
      </w:r>
      <w:r w:rsidR="007570FC">
        <w:rPr>
          <w:snapToGrid w:val="0"/>
        </w:rPr>
        <w:t>10</w:t>
      </w:r>
      <w:r>
        <w:rPr>
          <w:snapToGrid w:val="0"/>
        </w:rPr>
        <w:fldChar w:fldCharType="end"/>
      </w:r>
      <w:r>
        <w:rPr>
          <w:snapToGrid w:val="0"/>
        </w:rPr>
        <w:t>, and</w:t>
      </w:r>
    </w:p>
    <w:p w14:paraId="4E7F4DD6" w14:textId="372760AE" w:rsidR="00455075" w:rsidRDefault="002A41BA">
      <w:pPr>
        <w:pStyle w:val="NumberedList"/>
        <w:rPr>
          <w:snapToGrid w:val="0"/>
        </w:rPr>
      </w:pPr>
      <w:r>
        <w:rPr>
          <w:snapToGrid w:val="0"/>
        </w:rPr>
        <w:t xml:space="preserve">Support the security considerations defined in section </w:t>
      </w:r>
      <w:r>
        <w:rPr>
          <w:snapToGrid w:val="0"/>
        </w:rPr>
        <w:fldChar w:fldCharType="begin"/>
      </w:r>
      <w:r>
        <w:rPr>
          <w:snapToGrid w:val="0"/>
        </w:rPr>
        <w:instrText xml:space="preserve"> REF _Ref214698853 \r \h </w:instrText>
      </w:r>
      <w:r>
        <w:rPr>
          <w:snapToGrid w:val="0"/>
        </w:rPr>
      </w:r>
      <w:r>
        <w:rPr>
          <w:snapToGrid w:val="0"/>
        </w:rPr>
        <w:fldChar w:fldCharType="separate"/>
      </w:r>
      <w:r w:rsidR="007570FC">
        <w:rPr>
          <w:snapToGrid w:val="0"/>
        </w:rPr>
        <w:t>11</w:t>
      </w:r>
      <w:r>
        <w:rPr>
          <w:snapToGrid w:val="0"/>
        </w:rPr>
        <w:fldChar w:fldCharType="end"/>
      </w:r>
      <w:r w:rsidR="00455075">
        <w:rPr>
          <w:snapToGrid w:val="0"/>
        </w:rPr>
        <w:t>.</w:t>
      </w:r>
    </w:p>
    <w:p w14:paraId="229F155E" w14:textId="3914C2E2" w:rsidR="00F23951" w:rsidRDefault="00F23951" w:rsidP="00F23951">
      <w:pPr>
        <w:pStyle w:val="IEEEStdsParagraph"/>
        <w:rPr>
          <w:snapToGrid w:val="0"/>
        </w:rPr>
      </w:pPr>
      <w:r>
        <w:rPr>
          <w:snapToGrid w:val="0"/>
        </w:rPr>
        <w:t>Media Names defined in this specification are presented using lower case characters. Other referencing standards can impose case sensitive rules if necessary. For interoperability and implementation efficiency, this specification strongly recommends these names be used in the lower case form defined in this document.</w:t>
      </w:r>
    </w:p>
    <w:p w14:paraId="0AADB8DF" w14:textId="77777777" w:rsidR="00777254" w:rsidRDefault="00E0368E" w:rsidP="008047C5">
      <w:pPr>
        <w:pStyle w:val="IEEEStdsLevel1Header"/>
      </w:pPr>
      <w:bookmarkStart w:id="129" w:name="_Toc1558519"/>
      <w:bookmarkStart w:id="130" w:name="_Toc1558884"/>
      <w:bookmarkStart w:id="131" w:name="_Toc1559343"/>
      <w:bookmarkStart w:id="132" w:name="_Toc1559702"/>
      <w:bookmarkStart w:id="133" w:name="_Ref214698828"/>
      <w:bookmarkStart w:id="134" w:name="_Toc227039402"/>
      <w:r>
        <w:t>Internationalization Considerations</w:t>
      </w:r>
      <w:bookmarkEnd w:id="124"/>
      <w:bookmarkEnd w:id="125"/>
      <w:bookmarkEnd w:id="126"/>
      <w:bookmarkEnd w:id="127"/>
      <w:bookmarkEnd w:id="128"/>
      <w:bookmarkEnd w:id="129"/>
      <w:bookmarkEnd w:id="130"/>
      <w:bookmarkEnd w:id="131"/>
      <w:bookmarkEnd w:id="132"/>
      <w:bookmarkEnd w:id="133"/>
      <w:bookmarkEnd w:id="134"/>
    </w:p>
    <w:p w14:paraId="7F8DD9AD" w14:textId="77777777" w:rsidR="00BC457A" w:rsidRDefault="00BC457A" w:rsidP="00BC457A">
      <w:pPr>
        <w:pStyle w:val="IEEEStdsParagraph"/>
        <w:rPr>
          <w:rFonts w:eastAsia="MS Mincho"/>
        </w:rPr>
      </w:pPr>
      <w:bookmarkStart w:id="135" w:name="_Toc464897994"/>
      <w:bookmarkStart w:id="136" w:name="_Toc473701728"/>
      <w:bookmarkStart w:id="137" w:name="_Toc497550905"/>
      <w:bookmarkStart w:id="138" w:name="_Toc497616991"/>
      <w:r w:rsidRPr="00021826">
        <w:rPr>
          <w:rFonts w:eastAsia="MS Mincho"/>
        </w:rPr>
        <w:t>For interoperability and basic support for multiple languages, conforming implementations MUST support</w:t>
      </w:r>
      <w:r>
        <w:rPr>
          <w:rFonts w:eastAsia="MS Mincho"/>
        </w:rPr>
        <w:t>:</w:t>
      </w:r>
    </w:p>
    <w:p w14:paraId="7FE4B622" w14:textId="6E4A8F15" w:rsidR="00BC457A" w:rsidRPr="00BD262F" w:rsidRDefault="00BC457A" w:rsidP="00BD262F">
      <w:pPr>
        <w:pStyle w:val="NumberedList"/>
        <w:numPr>
          <w:ilvl w:val="0"/>
          <w:numId w:val="47"/>
        </w:numPr>
        <w:rPr>
          <w:rFonts w:eastAsia="MS Mincho"/>
        </w:rPr>
      </w:pPr>
      <w:r w:rsidRPr="00D0660C">
        <w:rPr>
          <w:rFonts w:eastAsia="MS Mincho"/>
        </w:rPr>
        <w:t>The Universal Character Set (UCS) Transformation Format -- 8 bit (UTF-8) [</w:t>
      </w:r>
      <w:r w:rsidR="00D46776">
        <w:rPr>
          <w:rFonts w:eastAsia="MS Mincho"/>
        </w:rPr>
        <w:t>STD63</w:t>
      </w:r>
      <w:r w:rsidRPr="00D0660C">
        <w:rPr>
          <w:rFonts w:eastAsia="MS Mincho"/>
        </w:rPr>
        <w:t>] encoding of Unicode [UNICODE] [ISO10646];</w:t>
      </w:r>
      <w:r w:rsidRPr="00BD262F">
        <w:rPr>
          <w:rFonts w:eastAsia="MS Mincho"/>
        </w:rPr>
        <w:t xml:space="preserve"> and</w:t>
      </w:r>
    </w:p>
    <w:p w14:paraId="042C32F6" w14:textId="77777777" w:rsidR="00BC457A" w:rsidRPr="00B332C0" w:rsidRDefault="00BC457A" w:rsidP="00BD262F">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2EABBD8B" w14:textId="77777777" w:rsidR="00BC457A" w:rsidRPr="00B332C0" w:rsidRDefault="00BC457A" w:rsidP="00BC457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4599E854" w14:textId="33DB43B5" w:rsidR="00777254" w:rsidRDefault="00194447" w:rsidP="00052176">
      <w:pPr>
        <w:pStyle w:val="IEEEStdsParagraph"/>
      </w:pPr>
      <w:r>
        <w:t>Localized names provided in this specification have been chosen to unambiguously identify the named media property for translation</w:t>
      </w:r>
      <w:r w:rsidR="00052176">
        <w:t>. See the PWG Sample English localization of registered IPP attributes and values [PWG-CATALOG] for an example of how these value can be localized.</w:t>
      </w:r>
    </w:p>
    <w:p w14:paraId="3C72BA85" w14:textId="77777777" w:rsidR="00777254" w:rsidRDefault="00E0368E" w:rsidP="008047C5">
      <w:pPr>
        <w:pStyle w:val="IEEEStdsLevel1Header"/>
      </w:pPr>
      <w:bookmarkStart w:id="139" w:name="_Toc1558520"/>
      <w:bookmarkStart w:id="140" w:name="_Toc1558885"/>
      <w:bookmarkStart w:id="141" w:name="_Toc1559344"/>
      <w:bookmarkStart w:id="142" w:name="_Toc1559703"/>
      <w:bookmarkStart w:id="143" w:name="_Ref214698853"/>
      <w:bookmarkStart w:id="144" w:name="_Toc227039403"/>
      <w:r>
        <w:t>Security Considerations</w:t>
      </w:r>
      <w:bookmarkEnd w:id="135"/>
      <w:bookmarkEnd w:id="136"/>
      <w:bookmarkEnd w:id="137"/>
      <w:bookmarkEnd w:id="138"/>
      <w:bookmarkEnd w:id="139"/>
      <w:bookmarkEnd w:id="140"/>
      <w:bookmarkEnd w:id="141"/>
      <w:bookmarkEnd w:id="142"/>
      <w:bookmarkEnd w:id="143"/>
      <w:bookmarkEnd w:id="144"/>
    </w:p>
    <w:p w14:paraId="186A4CF9" w14:textId="0EF015DF" w:rsidR="00777254" w:rsidRDefault="00176B7F" w:rsidP="008047C5">
      <w:pPr>
        <w:pStyle w:val="IEEEStdsParagraph"/>
      </w:pPr>
      <w:bookmarkStart w:id="145" w:name="_Toc497885856"/>
      <w:r w:rsidRPr="00C72D07">
        <w:rPr>
          <w:rFonts w:eastAsia="MS Mincho"/>
        </w:rPr>
        <w:t xml:space="preserve">The </w:t>
      </w:r>
      <w:r w:rsidR="009274E4">
        <w:rPr>
          <w:rFonts w:eastAsia="MS Mincho"/>
        </w:rPr>
        <w:t xml:space="preserve">media property </w:t>
      </w:r>
      <w:r>
        <w:rPr>
          <w:rFonts w:eastAsia="MS Mincho"/>
        </w:rPr>
        <w:t>name</w:t>
      </w:r>
      <w:r w:rsidRPr="00C72D07">
        <w:rPr>
          <w:rFonts w:eastAsia="MS Mincho"/>
        </w:rPr>
        <w:t>s defined in this document require the same security considerations as defined in</w:t>
      </w:r>
      <w:r>
        <w:rPr>
          <w:rFonts w:eastAsia="MS Mincho"/>
        </w:rPr>
        <w:t xml:space="preserve"> the IPP/1.1: Model and Semantics</w:t>
      </w:r>
      <w:r w:rsidRPr="00C72D07">
        <w:rPr>
          <w:rFonts w:eastAsia="MS Mincho"/>
        </w:rPr>
        <w:t xml:space="preserve"> [RFC2911].</w:t>
      </w:r>
    </w:p>
    <w:p w14:paraId="16C1696F" w14:textId="77777777" w:rsidR="006F2728" w:rsidRDefault="006F2728">
      <w:pPr>
        <w:rPr>
          <w:b/>
          <w:sz w:val="32"/>
          <w:szCs w:val="20"/>
        </w:rPr>
      </w:pPr>
      <w:r>
        <w:br w:type="page"/>
      </w:r>
    </w:p>
    <w:p w14:paraId="4468C7F2" w14:textId="4C05D4CC" w:rsidR="00283D9D" w:rsidRDefault="00283D9D" w:rsidP="00283D9D">
      <w:pPr>
        <w:pStyle w:val="IEEEStdsLevel1Header"/>
      </w:pPr>
      <w:bookmarkStart w:id="146" w:name="_Toc227039404"/>
      <w:r>
        <w:t>IANA Considerations</w:t>
      </w:r>
      <w:bookmarkEnd w:id="146"/>
    </w:p>
    <w:p w14:paraId="7BF9DF2A" w14:textId="77777777" w:rsidR="00E41181" w:rsidRDefault="00E41181" w:rsidP="00E41181">
      <w:pPr>
        <w:pStyle w:val="IEEEStdsLevel2Header"/>
        <w:rPr>
          <w:rFonts w:eastAsia="MS Mincho"/>
        </w:rPr>
      </w:pPr>
      <w:bookmarkStart w:id="147" w:name="_Toc180143984"/>
      <w:bookmarkStart w:id="148" w:name="_Toc227039405"/>
      <w:r>
        <w:rPr>
          <w:rFonts w:eastAsia="MS Mincho"/>
        </w:rPr>
        <w:t>Attribute Value Registrations</w:t>
      </w:r>
      <w:bookmarkEnd w:id="147"/>
      <w:bookmarkEnd w:id="148"/>
    </w:p>
    <w:p w14:paraId="3BF35A86" w14:textId="0DF5454C" w:rsidR="00E41181" w:rsidRDefault="00E41181" w:rsidP="00E41181">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Pr>
          <w:rFonts w:eastAsia="MS Mincho"/>
        </w:rPr>
        <w:t>the IPP</w:t>
      </w:r>
      <w:r w:rsidR="0054400E">
        <w:rPr>
          <w:rFonts w:eastAsia="MS Mincho"/>
        </w:rPr>
        <w:t>/1.1:</w:t>
      </w:r>
      <w:r>
        <w:rPr>
          <w:rFonts w:eastAsia="MS Mincho"/>
        </w:rPr>
        <w:t xml:space="preserve"> Model and Semantics</w:t>
      </w:r>
      <w:r w:rsidRPr="00D8112A">
        <w:rPr>
          <w:rFonts w:eastAsia="MS Mincho"/>
        </w:rPr>
        <w:t xml:space="preserve"> [RFC2911] section 6.1 in the following file:</w:t>
      </w:r>
    </w:p>
    <w:p w14:paraId="01E4A1B9" w14:textId="77777777" w:rsidR="00E41181" w:rsidRDefault="00E41181" w:rsidP="00E41181">
      <w:pPr>
        <w:pStyle w:val="IEEEStdsParagraph"/>
        <w:rPr>
          <w:rFonts w:eastAsia="MS Mincho"/>
        </w:rPr>
      </w:pPr>
      <w:r>
        <w:rPr>
          <w:rFonts w:eastAsia="MS Mincho"/>
        </w:rPr>
        <w:tab/>
      </w:r>
      <w:r w:rsidRPr="00D8112A">
        <w:rPr>
          <w:rFonts w:eastAsia="MS Mincho"/>
        </w:rPr>
        <w:t>http://www.iana.org/assignments/ipp-registrations</w:t>
      </w:r>
    </w:p>
    <w:p w14:paraId="3B1CDDEB" w14:textId="77777777" w:rsidR="00E41181" w:rsidRDefault="00E41181" w:rsidP="00E41181">
      <w:pPr>
        <w:pStyle w:val="IEEEStdsParagraph"/>
        <w:rPr>
          <w:rFonts w:eastAsia="MS Mincho"/>
        </w:rPr>
      </w:pPr>
      <w:r w:rsidRPr="00D8112A">
        <w:rPr>
          <w:rFonts w:eastAsia="MS Mincho"/>
        </w:rPr>
        <w:t>The registry entries will contain the following information:</w:t>
      </w:r>
    </w:p>
    <w:p w14:paraId="5D7A648D" w14:textId="77777777" w:rsidR="00E41181" w:rsidRPr="00D8112A" w:rsidRDefault="00E41181" w:rsidP="00E41181">
      <w:pPr>
        <w:pStyle w:val="Example"/>
        <w:tabs>
          <w:tab w:val="clear" w:pos="6840"/>
          <w:tab w:val="left" w:pos="7560"/>
        </w:tabs>
      </w:pPr>
      <w:r w:rsidRPr="00D8112A">
        <w:t>Attributes (attribute syntax)</w:t>
      </w:r>
    </w:p>
    <w:p w14:paraId="3B706072" w14:textId="77777777" w:rsidR="00E41181" w:rsidRPr="00D8112A" w:rsidRDefault="00E41181" w:rsidP="00E41181">
      <w:pPr>
        <w:pStyle w:val="Example"/>
        <w:tabs>
          <w:tab w:val="clear" w:pos="6840"/>
          <w:tab w:val="left" w:pos="7560"/>
        </w:tabs>
      </w:pPr>
      <w:r w:rsidRPr="00D8112A">
        <w:t xml:space="preserve">  Keyword Attribute Value</w:t>
      </w:r>
      <w:r w:rsidRPr="00D8112A">
        <w:tab/>
        <w:t>Reference</w:t>
      </w:r>
    </w:p>
    <w:p w14:paraId="6130CC7B" w14:textId="77777777" w:rsidR="00E41181" w:rsidRPr="00D8112A" w:rsidRDefault="00E41181" w:rsidP="00E41181">
      <w:pPr>
        <w:pStyle w:val="Example"/>
        <w:tabs>
          <w:tab w:val="clear" w:pos="6840"/>
          <w:tab w:val="left" w:pos="7560"/>
        </w:tabs>
      </w:pPr>
      <w:r w:rsidRPr="00D8112A">
        <w:t xml:space="preserve">  -----------------------</w:t>
      </w:r>
      <w:r w:rsidRPr="00D8112A">
        <w:tab/>
        <w:t>---------</w:t>
      </w:r>
    </w:p>
    <w:p w14:paraId="7F355258" w14:textId="6995CA86" w:rsidR="00E41181" w:rsidRDefault="00E41181" w:rsidP="00E41181">
      <w:pPr>
        <w:pStyle w:val="Example"/>
        <w:tabs>
          <w:tab w:val="clear" w:pos="6840"/>
          <w:tab w:val="left" w:pos="7560"/>
        </w:tabs>
      </w:pPr>
      <w:r>
        <w:t>media</w:t>
      </w:r>
      <w:r w:rsidRPr="00D8112A">
        <w:t xml:space="preserve"> (type</w:t>
      </w:r>
      <w:r>
        <w:t>3</w:t>
      </w:r>
      <w:r w:rsidRPr="00D8112A">
        <w:t xml:space="preserve"> keyword</w:t>
      </w:r>
      <w:r>
        <w:t xml:space="preserve"> | name(MAX)</w:t>
      </w:r>
      <w:r w:rsidRPr="00D8112A">
        <w:t>)</w:t>
      </w:r>
      <w:r w:rsidRPr="00D8112A">
        <w:tab/>
        <w:t>[</w:t>
      </w:r>
      <w:r>
        <w:t>RFC2911</w:t>
      </w:r>
      <w:r w:rsidRPr="00D8112A">
        <w:t>]</w:t>
      </w:r>
    </w:p>
    <w:p w14:paraId="74FD33EC" w14:textId="6040E50D" w:rsidR="004A5575" w:rsidRDefault="000836F5" w:rsidP="004A5575">
      <w:pPr>
        <w:pStyle w:val="Example"/>
        <w:tabs>
          <w:tab w:val="clear" w:pos="6840"/>
          <w:tab w:val="left" w:pos="7560"/>
        </w:tabs>
      </w:pPr>
      <w:r>
        <w:t xml:space="preserve">  </w:t>
      </w:r>
      <w:r w:rsidR="004A5575">
        <w:t>asme_f_28x40in</w:t>
      </w:r>
      <w:r w:rsidR="004A5575">
        <w:tab/>
        <w:t>[PWG5101.1]</w:t>
      </w:r>
    </w:p>
    <w:p w14:paraId="30BDD222" w14:textId="660C775D" w:rsidR="004A5575" w:rsidRDefault="000836F5" w:rsidP="004A5575">
      <w:pPr>
        <w:pStyle w:val="Example"/>
        <w:tabs>
          <w:tab w:val="clear" w:pos="6840"/>
          <w:tab w:val="left" w:pos="7560"/>
        </w:tabs>
      </w:pPr>
      <w:r>
        <w:t xml:space="preserve">  </w:t>
      </w:r>
      <w:r w:rsidR="004A5575">
        <w:t>iso_2a0_1189x1682mm</w:t>
      </w:r>
      <w:r w:rsidR="004A5575">
        <w:tab/>
        <w:t>[PWG5101.1]</w:t>
      </w:r>
    </w:p>
    <w:p w14:paraId="7D331D51" w14:textId="02FA090D" w:rsidR="004A5575" w:rsidRDefault="000836F5" w:rsidP="004A5575">
      <w:pPr>
        <w:pStyle w:val="Example"/>
        <w:tabs>
          <w:tab w:val="clear" w:pos="6840"/>
          <w:tab w:val="left" w:pos="7560"/>
        </w:tabs>
      </w:pPr>
      <w:r>
        <w:t xml:space="preserve">  </w:t>
      </w:r>
      <w:r w:rsidR="004A5575">
        <w:t>iso_a0_841x1189mm</w:t>
      </w:r>
      <w:r w:rsidR="004A5575">
        <w:tab/>
        <w:t>[PWG5101.1]</w:t>
      </w:r>
    </w:p>
    <w:p w14:paraId="2CF8AAC2" w14:textId="7ED6C6CC" w:rsidR="004A5575" w:rsidRDefault="000836F5" w:rsidP="004A5575">
      <w:pPr>
        <w:pStyle w:val="Example"/>
        <w:tabs>
          <w:tab w:val="clear" w:pos="6840"/>
          <w:tab w:val="left" w:pos="7560"/>
        </w:tabs>
      </w:pPr>
      <w:r>
        <w:t xml:space="preserve">  </w:t>
      </w:r>
      <w:r w:rsidR="004A5575">
        <w:t>iso_a0x3_1189x2523mm</w:t>
      </w:r>
      <w:r w:rsidR="004A5575">
        <w:tab/>
        <w:t>[PWG5101.1]</w:t>
      </w:r>
    </w:p>
    <w:p w14:paraId="5ABB918B" w14:textId="1752E281" w:rsidR="004A5575" w:rsidRDefault="000836F5" w:rsidP="004A5575">
      <w:pPr>
        <w:pStyle w:val="Example"/>
        <w:tabs>
          <w:tab w:val="clear" w:pos="6840"/>
          <w:tab w:val="left" w:pos="7560"/>
        </w:tabs>
      </w:pPr>
      <w:r>
        <w:t xml:space="preserve">  </w:t>
      </w:r>
      <w:r w:rsidR="004A5575">
        <w:t>iso_a10_26x37mm</w:t>
      </w:r>
      <w:r w:rsidR="004A5575">
        <w:tab/>
        <w:t>[PWG5101.1]</w:t>
      </w:r>
    </w:p>
    <w:p w14:paraId="68CB5CC2" w14:textId="4D88ADA6" w:rsidR="004A5575" w:rsidRDefault="000836F5" w:rsidP="004A5575">
      <w:pPr>
        <w:pStyle w:val="Example"/>
        <w:tabs>
          <w:tab w:val="clear" w:pos="6840"/>
          <w:tab w:val="left" w:pos="7560"/>
        </w:tabs>
      </w:pPr>
      <w:r>
        <w:t xml:space="preserve">  </w:t>
      </w:r>
      <w:r w:rsidR="004A5575">
        <w:t>iso_a1_594x841mm</w:t>
      </w:r>
      <w:r w:rsidR="004A5575">
        <w:tab/>
        <w:t>[PWG5101.1]</w:t>
      </w:r>
    </w:p>
    <w:p w14:paraId="5CB26175" w14:textId="6124BBE0" w:rsidR="004A5575" w:rsidRDefault="000836F5" w:rsidP="004A5575">
      <w:pPr>
        <w:pStyle w:val="Example"/>
        <w:tabs>
          <w:tab w:val="clear" w:pos="6840"/>
          <w:tab w:val="left" w:pos="7560"/>
        </w:tabs>
      </w:pPr>
      <w:r>
        <w:t xml:space="preserve">  </w:t>
      </w:r>
      <w:r w:rsidR="004A5575">
        <w:t>iso_a1x3_841x1783mm</w:t>
      </w:r>
      <w:r w:rsidR="004A5575">
        <w:tab/>
        <w:t>[PWG5101.1]</w:t>
      </w:r>
    </w:p>
    <w:p w14:paraId="42519D52" w14:textId="642174AA" w:rsidR="004A5575" w:rsidRDefault="000836F5" w:rsidP="004A5575">
      <w:pPr>
        <w:pStyle w:val="Example"/>
        <w:tabs>
          <w:tab w:val="clear" w:pos="6840"/>
          <w:tab w:val="left" w:pos="7560"/>
        </w:tabs>
      </w:pPr>
      <w:r>
        <w:t xml:space="preserve">  </w:t>
      </w:r>
      <w:r w:rsidR="004A5575">
        <w:t>iso_a1x4_841x2378mm</w:t>
      </w:r>
      <w:r w:rsidR="004A5575">
        <w:tab/>
        <w:t>[PWG5101.1]</w:t>
      </w:r>
    </w:p>
    <w:p w14:paraId="500D2822" w14:textId="738C654E" w:rsidR="004A5575" w:rsidRDefault="000836F5" w:rsidP="004A5575">
      <w:pPr>
        <w:pStyle w:val="Example"/>
        <w:tabs>
          <w:tab w:val="clear" w:pos="6840"/>
          <w:tab w:val="left" w:pos="7560"/>
        </w:tabs>
      </w:pPr>
      <w:r>
        <w:t xml:space="preserve">  </w:t>
      </w:r>
      <w:r w:rsidR="004A5575">
        <w:t>iso_a2_420x594mm</w:t>
      </w:r>
      <w:r w:rsidR="004A5575">
        <w:tab/>
        <w:t>[PWG5101.1]</w:t>
      </w:r>
    </w:p>
    <w:p w14:paraId="23C975EC" w14:textId="4E3D8F45" w:rsidR="004A5575" w:rsidRDefault="000836F5" w:rsidP="004A5575">
      <w:pPr>
        <w:pStyle w:val="Example"/>
        <w:tabs>
          <w:tab w:val="clear" w:pos="6840"/>
          <w:tab w:val="left" w:pos="7560"/>
        </w:tabs>
      </w:pPr>
      <w:r>
        <w:t xml:space="preserve">  </w:t>
      </w:r>
      <w:r w:rsidR="004A5575">
        <w:t>iso_a2x3_594x1261mm</w:t>
      </w:r>
      <w:r w:rsidR="004A5575">
        <w:tab/>
        <w:t>[PWG5101.1]</w:t>
      </w:r>
    </w:p>
    <w:p w14:paraId="02BDA2D9" w14:textId="6D266CC7" w:rsidR="004A5575" w:rsidRDefault="000836F5" w:rsidP="004A5575">
      <w:pPr>
        <w:pStyle w:val="Example"/>
        <w:tabs>
          <w:tab w:val="clear" w:pos="6840"/>
          <w:tab w:val="left" w:pos="7560"/>
        </w:tabs>
      </w:pPr>
      <w:r>
        <w:t xml:space="preserve">  </w:t>
      </w:r>
      <w:r w:rsidR="004A5575">
        <w:t>iso_a2x4_594x1682mm</w:t>
      </w:r>
      <w:r w:rsidR="004A5575">
        <w:tab/>
        <w:t>[PWG5101.1]</w:t>
      </w:r>
    </w:p>
    <w:p w14:paraId="401D1694" w14:textId="78BACB27" w:rsidR="004A5575" w:rsidRDefault="000836F5" w:rsidP="004A5575">
      <w:pPr>
        <w:pStyle w:val="Example"/>
        <w:tabs>
          <w:tab w:val="clear" w:pos="6840"/>
          <w:tab w:val="left" w:pos="7560"/>
        </w:tabs>
      </w:pPr>
      <w:r>
        <w:t xml:space="preserve">  </w:t>
      </w:r>
      <w:r w:rsidR="004A5575">
        <w:t>iso_a2x5_594x2102mm</w:t>
      </w:r>
      <w:r w:rsidR="004A5575">
        <w:tab/>
        <w:t>[PWG5101.1]</w:t>
      </w:r>
    </w:p>
    <w:p w14:paraId="36F80B01" w14:textId="203024F7" w:rsidR="004A5575" w:rsidRDefault="000836F5" w:rsidP="004A5575">
      <w:pPr>
        <w:pStyle w:val="Example"/>
        <w:tabs>
          <w:tab w:val="clear" w:pos="6840"/>
          <w:tab w:val="left" w:pos="7560"/>
        </w:tabs>
      </w:pPr>
      <w:r>
        <w:t xml:space="preserve">  </w:t>
      </w:r>
      <w:r w:rsidR="004A5575">
        <w:t>iso_a3-extra_322x445mm</w:t>
      </w:r>
      <w:r w:rsidR="004A5575">
        <w:tab/>
        <w:t>[PWG5101.1]</w:t>
      </w:r>
    </w:p>
    <w:p w14:paraId="64CAEAAC" w14:textId="784021E1" w:rsidR="004A5575" w:rsidRDefault="000836F5" w:rsidP="004A5575">
      <w:pPr>
        <w:pStyle w:val="Example"/>
        <w:tabs>
          <w:tab w:val="clear" w:pos="6840"/>
          <w:tab w:val="left" w:pos="7560"/>
        </w:tabs>
      </w:pPr>
      <w:r>
        <w:t xml:space="preserve">  </w:t>
      </w:r>
      <w:r w:rsidR="004A5575">
        <w:t>iso_a3_297x420mm</w:t>
      </w:r>
      <w:r w:rsidR="004A5575">
        <w:tab/>
        <w:t>[PWG5101.1]</w:t>
      </w:r>
    </w:p>
    <w:p w14:paraId="5799A2FF" w14:textId="4FB4099C" w:rsidR="004A5575" w:rsidRDefault="000836F5" w:rsidP="004A5575">
      <w:pPr>
        <w:pStyle w:val="Example"/>
        <w:tabs>
          <w:tab w:val="clear" w:pos="6840"/>
          <w:tab w:val="left" w:pos="7560"/>
        </w:tabs>
      </w:pPr>
      <w:r>
        <w:t xml:space="preserve">  </w:t>
      </w:r>
      <w:r w:rsidR="004A5575">
        <w:t>iso_a3x3_420x891mm</w:t>
      </w:r>
      <w:r w:rsidR="004A5575">
        <w:tab/>
        <w:t>[PWG5101.1]</w:t>
      </w:r>
    </w:p>
    <w:p w14:paraId="3C0EFAA9" w14:textId="4057699A" w:rsidR="004A5575" w:rsidRDefault="000836F5" w:rsidP="004A5575">
      <w:pPr>
        <w:pStyle w:val="Example"/>
        <w:tabs>
          <w:tab w:val="clear" w:pos="6840"/>
          <w:tab w:val="left" w:pos="7560"/>
        </w:tabs>
      </w:pPr>
      <w:r>
        <w:t xml:space="preserve">  </w:t>
      </w:r>
      <w:r w:rsidR="004A5575">
        <w:t>iso_a3x4_420x1189mm</w:t>
      </w:r>
      <w:r w:rsidR="004A5575">
        <w:tab/>
        <w:t>[PWG5101.1]</w:t>
      </w:r>
    </w:p>
    <w:p w14:paraId="25B3000F" w14:textId="48A53633" w:rsidR="004A5575" w:rsidRDefault="000836F5" w:rsidP="004A5575">
      <w:pPr>
        <w:pStyle w:val="Example"/>
        <w:tabs>
          <w:tab w:val="clear" w:pos="6840"/>
          <w:tab w:val="left" w:pos="7560"/>
        </w:tabs>
      </w:pPr>
      <w:r>
        <w:t xml:space="preserve">  </w:t>
      </w:r>
      <w:r w:rsidR="004A5575">
        <w:t>iso_a3x5_420x1486mm</w:t>
      </w:r>
      <w:r w:rsidR="004A5575">
        <w:tab/>
        <w:t>[PWG5101.1]</w:t>
      </w:r>
    </w:p>
    <w:p w14:paraId="5F16110B" w14:textId="6BB27D50" w:rsidR="004A5575" w:rsidRDefault="000836F5" w:rsidP="004A5575">
      <w:pPr>
        <w:pStyle w:val="Example"/>
        <w:tabs>
          <w:tab w:val="clear" w:pos="6840"/>
          <w:tab w:val="left" w:pos="7560"/>
        </w:tabs>
      </w:pPr>
      <w:r>
        <w:t xml:space="preserve">  </w:t>
      </w:r>
      <w:r w:rsidR="004A5575">
        <w:t>iso_a3x6_420x1783mm</w:t>
      </w:r>
      <w:r w:rsidR="004A5575">
        <w:tab/>
        <w:t>[PWG5101.1]</w:t>
      </w:r>
    </w:p>
    <w:p w14:paraId="6C98CBC7" w14:textId="702043E4" w:rsidR="004A5575" w:rsidRDefault="000836F5" w:rsidP="004A5575">
      <w:pPr>
        <w:pStyle w:val="Example"/>
        <w:tabs>
          <w:tab w:val="clear" w:pos="6840"/>
          <w:tab w:val="left" w:pos="7560"/>
        </w:tabs>
      </w:pPr>
      <w:r>
        <w:t xml:space="preserve">  </w:t>
      </w:r>
      <w:r w:rsidR="004A5575">
        <w:t>iso_a3x7_420x2080mm</w:t>
      </w:r>
      <w:r w:rsidR="004A5575">
        <w:tab/>
        <w:t>[PWG5101.1]</w:t>
      </w:r>
    </w:p>
    <w:p w14:paraId="3CCE8A01" w14:textId="2EC52EDE" w:rsidR="004A5575" w:rsidRDefault="000836F5" w:rsidP="004A5575">
      <w:pPr>
        <w:pStyle w:val="Example"/>
        <w:tabs>
          <w:tab w:val="clear" w:pos="6840"/>
          <w:tab w:val="left" w:pos="7560"/>
        </w:tabs>
      </w:pPr>
      <w:r>
        <w:t xml:space="preserve">  </w:t>
      </w:r>
      <w:r w:rsidR="004A5575">
        <w:t>iso_a4-extra_235.5x322.3mm</w:t>
      </w:r>
      <w:r w:rsidR="004A5575">
        <w:tab/>
        <w:t>[PWG5101.1]</w:t>
      </w:r>
    </w:p>
    <w:p w14:paraId="5A9113D1" w14:textId="7A6E6240" w:rsidR="004A5575" w:rsidRDefault="000836F5" w:rsidP="004A5575">
      <w:pPr>
        <w:pStyle w:val="Example"/>
        <w:tabs>
          <w:tab w:val="clear" w:pos="6840"/>
          <w:tab w:val="left" w:pos="7560"/>
        </w:tabs>
      </w:pPr>
      <w:r>
        <w:t xml:space="preserve">  </w:t>
      </w:r>
      <w:r w:rsidR="004A5575">
        <w:t>iso_a4-tab_225x297mm</w:t>
      </w:r>
      <w:r w:rsidR="004A5575">
        <w:tab/>
        <w:t>[PWG5101.1]</w:t>
      </w:r>
    </w:p>
    <w:p w14:paraId="0AB20F66" w14:textId="0B9C8D4A" w:rsidR="004A5575" w:rsidRDefault="000836F5" w:rsidP="004A5575">
      <w:pPr>
        <w:pStyle w:val="Example"/>
        <w:tabs>
          <w:tab w:val="clear" w:pos="6840"/>
          <w:tab w:val="left" w:pos="7560"/>
        </w:tabs>
      </w:pPr>
      <w:r>
        <w:t xml:space="preserve">  </w:t>
      </w:r>
      <w:r w:rsidR="004A5575">
        <w:t>iso_a4_210x297mm</w:t>
      </w:r>
      <w:r w:rsidR="004A5575">
        <w:tab/>
        <w:t>[PWG5101.1]</w:t>
      </w:r>
    </w:p>
    <w:p w14:paraId="6C0560B1" w14:textId="23482B3E" w:rsidR="004A5575" w:rsidRDefault="000836F5" w:rsidP="004A5575">
      <w:pPr>
        <w:pStyle w:val="Example"/>
        <w:tabs>
          <w:tab w:val="clear" w:pos="6840"/>
          <w:tab w:val="left" w:pos="7560"/>
        </w:tabs>
      </w:pPr>
      <w:r>
        <w:t xml:space="preserve">  </w:t>
      </w:r>
      <w:r w:rsidR="004A5575">
        <w:t>iso_a4x3_297x630mm</w:t>
      </w:r>
      <w:r w:rsidR="004A5575">
        <w:tab/>
        <w:t>[PWG5101.1]</w:t>
      </w:r>
    </w:p>
    <w:p w14:paraId="255B5FB0" w14:textId="29E99C88" w:rsidR="004A5575" w:rsidRDefault="000836F5" w:rsidP="004A5575">
      <w:pPr>
        <w:pStyle w:val="Example"/>
        <w:tabs>
          <w:tab w:val="clear" w:pos="6840"/>
          <w:tab w:val="left" w:pos="7560"/>
        </w:tabs>
      </w:pPr>
      <w:r>
        <w:t xml:space="preserve">  </w:t>
      </w:r>
      <w:r w:rsidR="004A5575">
        <w:t>iso_a4x4_297x841mm</w:t>
      </w:r>
      <w:r w:rsidR="004A5575">
        <w:tab/>
        <w:t>[PWG5101.1]</w:t>
      </w:r>
    </w:p>
    <w:p w14:paraId="3D72A04E" w14:textId="0F337402" w:rsidR="004A5575" w:rsidRDefault="000836F5" w:rsidP="004A5575">
      <w:pPr>
        <w:pStyle w:val="Example"/>
        <w:tabs>
          <w:tab w:val="clear" w:pos="6840"/>
          <w:tab w:val="left" w:pos="7560"/>
        </w:tabs>
      </w:pPr>
      <w:r>
        <w:t xml:space="preserve">  </w:t>
      </w:r>
      <w:r w:rsidR="004A5575">
        <w:t>iso_a4x5_297x1051mm</w:t>
      </w:r>
      <w:r w:rsidR="004A5575">
        <w:tab/>
        <w:t>[PWG5101.1]</w:t>
      </w:r>
    </w:p>
    <w:p w14:paraId="717CA11B" w14:textId="2AE630FD" w:rsidR="004A5575" w:rsidRDefault="000836F5" w:rsidP="004A5575">
      <w:pPr>
        <w:pStyle w:val="Example"/>
        <w:tabs>
          <w:tab w:val="clear" w:pos="6840"/>
          <w:tab w:val="left" w:pos="7560"/>
        </w:tabs>
      </w:pPr>
      <w:r>
        <w:t xml:space="preserve">  </w:t>
      </w:r>
      <w:r w:rsidR="004A5575">
        <w:t>iso_a4x6_297x1261mm</w:t>
      </w:r>
      <w:r w:rsidR="004A5575">
        <w:tab/>
        <w:t>[PWG5101.1]</w:t>
      </w:r>
    </w:p>
    <w:p w14:paraId="553D81AB" w14:textId="0B922F1F" w:rsidR="004A5575" w:rsidRDefault="000836F5" w:rsidP="004A5575">
      <w:pPr>
        <w:pStyle w:val="Example"/>
        <w:tabs>
          <w:tab w:val="clear" w:pos="6840"/>
          <w:tab w:val="left" w:pos="7560"/>
        </w:tabs>
      </w:pPr>
      <w:r>
        <w:t xml:space="preserve">  </w:t>
      </w:r>
      <w:r w:rsidR="004A5575">
        <w:t>iso_a4x7_297x1471mm</w:t>
      </w:r>
      <w:r w:rsidR="004A5575">
        <w:tab/>
        <w:t>[PWG5101.1]</w:t>
      </w:r>
    </w:p>
    <w:p w14:paraId="33A45683" w14:textId="4042DF4B" w:rsidR="004A5575" w:rsidRDefault="000836F5" w:rsidP="004A5575">
      <w:pPr>
        <w:pStyle w:val="Example"/>
        <w:tabs>
          <w:tab w:val="clear" w:pos="6840"/>
          <w:tab w:val="left" w:pos="7560"/>
        </w:tabs>
      </w:pPr>
      <w:r>
        <w:t xml:space="preserve">  </w:t>
      </w:r>
      <w:r w:rsidR="004A5575">
        <w:t>iso_a4x8_297x1682mm</w:t>
      </w:r>
      <w:r w:rsidR="004A5575">
        <w:tab/>
        <w:t>[PWG5101.1]</w:t>
      </w:r>
    </w:p>
    <w:p w14:paraId="4297ADD1" w14:textId="38B661D3" w:rsidR="004A5575" w:rsidRDefault="000836F5" w:rsidP="004A5575">
      <w:pPr>
        <w:pStyle w:val="Example"/>
        <w:tabs>
          <w:tab w:val="clear" w:pos="6840"/>
          <w:tab w:val="left" w:pos="7560"/>
        </w:tabs>
      </w:pPr>
      <w:r>
        <w:t xml:space="preserve">  </w:t>
      </w:r>
      <w:r w:rsidR="004A5575">
        <w:t>iso_a4x9_297x1892mm</w:t>
      </w:r>
      <w:r w:rsidR="004A5575">
        <w:tab/>
        <w:t>[PWG5101.1]</w:t>
      </w:r>
    </w:p>
    <w:p w14:paraId="4FF3F6AD" w14:textId="3346479D" w:rsidR="004A5575" w:rsidRDefault="000836F5" w:rsidP="004A5575">
      <w:pPr>
        <w:pStyle w:val="Example"/>
        <w:tabs>
          <w:tab w:val="clear" w:pos="6840"/>
          <w:tab w:val="left" w:pos="7560"/>
        </w:tabs>
      </w:pPr>
      <w:r>
        <w:t xml:space="preserve">  </w:t>
      </w:r>
      <w:r w:rsidR="004A5575">
        <w:t>iso_a5-extra_174x235mm</w:t>
      </w:r>
      <w:r w:rsidR="004A5575">
        <w:tab/>
        <w:t>[PWG5101.1]</w:t>
      </w:r>
    </w:p>
    <w:p w14:paraId="5D4B3D30" w14:textId="1B03E9B7" w:rsidR="004A5575" w:rsidRDefault="000836F5" w:rsidP="004A5575">
      <w:pPr>
        <w:pStyle w:val="Example"/>
        <w:tabs>
          <w:tab w:val="clear" w:pos="6840"/>
          <w:tab w:val="left" w:pos="7560"/>
        </w:tabs>
      </w:pPr>
      <w:r>
        <w:t xml:space="preserve">  </w:t>
      </w:r>
      <w:r w:rsidR="004A5575">
        <w:t>iso_a5_148x210mm</w:t>
      </w:r>
      <w:r w:rsidR="004A5575">
        <w:tab/>
        <w:t>[PWG5101.1]</w:t>
      </w:r>
    </w:p>
    <w:p w14:paraId="2A773B52" w14:textId="4F0AEAC1" w:rsidR="004A5575" w:rsidRDefault="000836F5" w:rsidP="004A5575">
      <w:pPr>
        <w:pStyle w:val="Example"/>
        <w:tabs>
          <w:tab w:val="clear" w:pos="6840"/>
          <w:tab w:val="left" w:pos="7560"/>
        </w:tabs>
      </w:pPr>
      <w:r>
        <w:t xml:space="preserve">  </w:t>
      </w:r>
      <w:r w:rsidR="004A5575">
        <w:t>iso_a6_105x148mm</w:t>
      </w:r>
      <w:r w:rsidR="004A5575">
        <w:tab/>
        <w:t>[PWG5101.1]</w:t>
      </w:r>
    </w:p>
    <w:p w14:paraId="3B2B8D4F" w14:textId="15141701" w:rsidR="004A5575" w:rsidRDefault="000836F5" w:rsidP="004A5575">
      <w:pPr>
        <w:pStyle w:val="Example"/>
        <w:tabs>
          <w:tab w:val="clear" w:pos="6840"/>
          <w:tab w:val="left" w:pos="7560"/>
        </w:tabs>
      </w:pPr>
      <w:r>
        <w:t xml:space="preserve">  </w:t>
      </w:r>
      <w:r w:rsidR="004A5575">
        <w:t>iso_a7_74x105mm</w:t>
      </w:r>
      <w:r w:rsidR="004A5575">
        <w:tab/>
        <w:t>[PWG5101.1]</w:t>
      </w:r>
    </w:p>
    <w:p w14:paraId="10D8E558" w14:textId="2D7639C0" w:rsidR="004A5575" w:rsidRDefault="000836F5" w:rsidP="004A5575">
      <w:pPr>
        <w:pStyle w:val="Example"/>
        <w:tabs>
          <w:tab w:val="clear" w:pos="6840"/>
          <w:tab w:val="left" w:pos="7560"/>
        </w:tabs>
      </w:pPr>
      <w:r>
        <w:t xml:space="preserve">  </w:t>
      </w:r>
      <w:r w:rsidR="004A5575">
        <w:t>iso_a8_52x74mm</w:t>
      </w:r>
      <w:r w:rsidR="004A5575">
        <w:tab/>
        <w:t>[PWG5101.1]</w:t>
      </w:r>
    </w:p>
    <w:p w14:paraId="6BE32C0B" w14:textId="08B132C3" w:rsidR="004A5575" w:rsidRDefault="000836F5" w:rsidP="004A5575">
      <w:pPr>
        <w:pStyle w:val="Example"/>
        <w:tabs>
          <w:tab w:val="clear" w:pos="6840"/>
          <w:tab w:val="left" w:pos="7560"/>
        </w:tabs>
      </w:pPr>
      <w:r>
        <w:t xml:space="preserve">  </w:t>
      </w:r>
      <w:r w:rsidR="004A5575">
        <w:t>iso_a9_37x52mm</w:t>
      </w:r>
      <w:r w:rsidR="004A5575">
        <w:tab/>
        <w:t>[PWG5101.1]</w:t>
      </w:r>
    </w:p>
    <w:p w14:paraId="051DA25A" w14:textId="15D18DC0" w:rsidR="004A5575" w:rsidRDefault="000836F5" w:rsidP="004A5575">
      <w:pPr>
        <w:pStyle w:val="Example"/>
        <w:tabs>
          <w:tab w:val="clear" w:pos="6840"/>
          <w:tab w:val="left" w:pos="7560"/>
        </w:tabs>
      </w:pPr>
      <w:r>
        <w:t xml:space="preserve">  </w:t>
      </w:r>
      <w:r w:rsidR="004A5575">
        <w:t>iso_b0_1000x1414mm</w:t>
      </w:r>
      <w:r w:rsidR="004A5575">
        <w:tab/>
        <w:t>[PWG5101.1]</w:t>
      </w:r>
    </w:p>
    <w:p w14:paraId="5CEA1004" w14:textId="34C9F107" w:rsidR="004A5575" w:rsidRDefault="000836F5" w:rsidP="004A5575">
      <w:pPr>
        <w:pStyle w:val="Example"/>
        <w:tabs>
          <w:tab w:val="clear" w:pos="6840"/>
          <w:tab w:val="left" w:pos="7560"/>
        </w:tabs>
      </w:pPr>
      <w:r>
        <w:t xml:space="preserve">  </w:t>
      </w:r>
      <w:r w:rsidR="004A5575">
        <w:t>iso_b10_31x44mm</w:t>
      </w:r>
      <w:r w:rsidR="004A5575">
        <w:tab/>
        <w:t>[PWG5101.1]</w:t>
      </w:r>
    </w:p>
    <w:p w14:paraId="1A754192" w14:textId="34BC6882" w:rsidR="004A5575" w:rsidRDefault="000836F5" w:rsidP="004A5575">
      <w:pPr>
        <w:pStyle w:val="Example"/>
        <w:tabs>
          <w:tab w:val="clear" w:pos="6840"/>
          <w:tab w:val="left" w:pos="7560"/>
        </w:tabs>
      </w:pPr>
      <w:r>
        <w:t xml:space="preserve">  </w:t>
      </w:r>
      <w:r w:rsidR="004A5575">
        <w:t>iso_b1_707x1000mm</w:t>
      </w:r>
      <w:r w:rsidR="004A5575">
        <w:tab/>
        <w:t>[PWG5101.1]</w:t>
      </w:r>
    </w:p>
    <w:p w14:paraId="1F6148E5" w14:textId="18AC5666" w:rsidR="004A5575" w:rsidRDefault="000836F5" w:rsidP="004A5575">
      <w:pPr>
        <w:pStyle w:val="Example"/>
        <w:tabs>
          <w:tab w:val="clear" w:pos="6840"/>
          <w:tab w:val="left" w:pos="7560"/>
        </w:tabs>
      </w:pPr>
      <w:r>
        <w:t xml:space="preserve">  </w:t>
      </w:r>
      <w:r w:rsidR="004A5575">
        <w:t>iso_b2_500x707mm</w:t>
      </w:r>
      <w:r w:rsidR="004A5575">
        <w:tab/>
        <w:t>[PWG5101.1]</w:t>
      </w:r>
    </w:p>
    <w:p w14:paraId="72363E46" w14:textId="4A79D741" w:rsidR="004A5575" w:rsidRDefault="000836F5" w:rsidP="004A5575">
      <w:pPr>
        <w:pStyle w:val="Example"/>
        <w:tabs>
          <w:tab w:val="clear" w:pos="6840"/>
          <w:tab w:val="left" w:pos="7560"/>
        </w:tabs>
      </w:pPr>
      <w:r>
        <w:t xml:space="preserve">  </w:t>
      </w:r>
      <w:r w:rsidR="004A5575">
        <w:t>iso_b3_353x500mm</w:t>
      </w:r>
      <w:r w:rsidR="004A5575">
        <w:tab/>
        <w:t>[PWG5101.1]</w:t>
      </w:r>
    </w:p>
    <w:p w14:paraId="25FFEF67" w14:textId="2D0B8FBB" w:rsidR="004A5575" w:rsidRDefault="000836F5" w:rsidP="004A5575">
      <w:pPr>
        <w:pStyle w:val="Example"/>
        <w:tabs>
          <w:tab w:val="clear" w:pos="6840"/>
          <w:tab w:val="left" w:pos="7560"/>
        </w:tabs>
      </w:pPr>
      <w:r>
        <w:t xml:space="preserve">  </w:t>
      </w:r>
      <w:r w:rsidR="004A5575">
        <w:t>iso_b4_250x353mm</w:t>
      </w:r>
      <w:r w:rsidR="004A5575">
        <w:tab/>
        <w:t>[PWG5101.1]</w:t>
      </w:r>
    </w:p>
    <w:p w14:paraId="66901284" w14:textId="7D1C9482" w:rsidR="004A5575" w:rsidRDefault="000836F5" w:rsidP="004A5575">
      <w:pPr>
        <w:pStyle w:val="Example"/>
        <w:tabs>
          <w:tab w:val="clear" w:pos="6840"/>
          <w:tab w:val="left" w:pos="7560"/>
        </w:tabs>
      </w:pPr>
      <w:r>
        <w:t xml:space="preserve">  </w:t>
      </w:r>
      <w:r w:rsidR="004A5575">
        <w:t>iso_b5-extra_201x276mm</w:t>
      </w:r>
      <w:r w:rsidR="004A5575">
        <w:tab/>
        <w:t>[PWG5101.1]</w:t>
      </w:r>
    </w:p>
    <w:p w14:paraId="40233276" w14:textId="5E3AC50E" w:rsidR="004A5575" w:rsidRDefault="000836F5" w:rsidP="004A5575">
      <w:pPr>
        <w:pStyle w:val="Example"/>
        <w:tabs>
          <w:tab w:val="clear" w:pos="6840"/>
          <w:tab w:val="left" w:pos="7560"/>
        </w:tabs>
      </w:pPr>
      <w:r>
        <w:t xml:space="preserve">  </w:t>
      </w:r>
      <w:r w:rsidR="004A5575">
        <w:t>iso_b5_176x250mm</w:t>
      </w:r>
      <w:r w:rsidR="004A5575">
        <w:tab/>
        <w:t>[PWG5101.1]</w:t>
      </w:r>
    </w:p>
    <w:p w14:paraId="2153B0E9" w14:textId="139B16A3" w:rsidR="004A5575" w:rsidRDefault="000836F5" w:rsidP="004A5575">
      <w:pPr>
        <w:pStyle w:val="Example"/>
        <w:tabs>
          <w:tab w:val="clear" w:pos="6840"/>
          <w:tab w:val="left" w:pos="7560"/>
        </w:tabs>
      </w:pPr>
      <w:r>
        <w:t xml:space="preserve">  </w:t>
      </w:r>
      <w:r w:rsidR="004A5575">
        <w:t>iso_b6_125x176mm</w:t>
      </w:r>
      <w:r w:rsidR="004A5575">
        <w:tab/>
        <w:t>[PWG5101.1]</w:t>
      </w:r>
    </w:p>
    <w:p w14:paraId="22B69E88" w14:textId="0F2675E6" w:rsidR="004A5575" w:rsidRDefault="000836F5" w:rsidP="004A5575">
      <w:pPr>
        <w:pStyle w:val="Example"/>
        <w:tabs>
          <w:tab w:val="clear" w:pos="6840"/>
          <w:tab w:val="left" w:pos="7560"/>
        </w:tabs>
      </w:pPr>
      <w:r>
        <w:t xml:space="preserve">  </w:t>
      </w:r>
      <w:r w:rsidR="004A5575">
        <w:t>iso_b6c4_125x324mm</w:t>
      </w:r>
      <w:r w:rsidR="004A5575">
        <w:tab/>
        <w:t>[PWG5101.1]</w:t>
      </w:r>
    </w:p>
    <w:p w14:paraId="52EC909C" w14:textId="1F585DB8" w:rsidR="004A5575" w:rsidRDefault="000836F5" w:rsidP="004A5575">
      <w:pPr>
        <w:pStyle w:val="Example"/>
        <w:tabs>
          <w:tab w:val="clear" w:pos="6840"/>
          <w:tab w:val="left" w:pos="7560"/>
        </w:tabs>
      </w:pPr>
      <w:r>
        <w:t xml:space="preserve">  </w:t>
      </w:r>
      <w:r w:rsidR="004A5575">
        <w:t>iso_b7_88x125mm</w:t>
      </w:r>
      <w:r w:rsidR="004A5575">
        <w:tab/>
        <w:t>[PWG5101.1]</w:t>
      </w:r>
    </w:p>
    <w:p w14:paraId="58749C45" w14:textId="3925E6F7" w:rsidR="004A5575" w:rsidRDefault="000836F5" w:rsidP="004A5575">
      <w:pPr>
        <w:pStyle w:val="Example"/>
        <w:tabs>
          <w:tab w:val="clear" w:pos="6840"/>
          <w:tab w:val="left" w:pos="7560"/>
        </w:tabs>
      </w:pPr>
      <w:r>
        <w:t xml:space="preserve">  </w:t>
      </w:r>
      <w:r w:rsidR="004A5575">
        <w:t>iso_b8_62x88mm</w:t>
      </w:r>
      <w:r w:rsidR="004A5575">
        <w:tab/>
        <w:t>[PWG5101.1]</w:t>
      </w:r>
    </w:p>
    <w:p w14:paraId="0C9BD69D" w14:textId="78C66844" w:rsidR="004A5575" w:rsidRDefault="000836F5" w:rsidP="004A5575">
      <w:pPr>
        <w:pStyle w:val="Example"/>
        <w:tabs>
          <w:tab w:val="clear" w:pos="6840"/>
          <w:tab w:val="left" w:pos="7560"/>
        </w:tabs>
      </w:pPr>
      <w:r>
        <w:t xml:space="preserve">  </w:t>
      </w:r>
      <w:r w:rsidR="004A5575">
        <w:t>iso_b9_44x62mm</w:t>
      </w:r>
      <w:r w:rsidR="004A5575">
        <w:tab/>
        <w:t>[PWG5101.1]</w:t>
      </w:r>
    </w:p>
    <w:p w14:paraId="51850CD1" w14:textId="53FC4070" w:rsidR="004A5575" w:rsidRDefault="000836F5" w:rsidP="004A5575">
      <w:pPr>
        <w:pStyle w:val="Example"/>
        <w:tabs>
          <w:tab w:val="clear" w:pos="6840"/>
          <w:tab w:val="left" w:pos="7560"/>
        </w:tabs>
      </w:pPr>
      <w:r>
        <w:t xml:space="preserve">  </w:t>
      </w:r>
      <w:r w:rsidR="004A5575">
        <w:t>iso_c0_917x1297mm</w:t>
      </w:r>
      <w:r w:rsidR="004A5575">
        <w:tab/>
        <w:t>[PWG5101.1]</w:t>
      </w:r>
    </w:p>
    <w:p w14:paraId="78498836" w14:textId="130EE013" w:rsidR="004A5575" w:rsidRDefault="000836F5" w:rsidP="004A5575">
      <w:pPr>
        <w:pStyle w:val="Example"/>
        <w:tabs>
          <w:tab w:val="clear" w:pos="6840"/>
          <w:tab w:val="left" w:pos="7560"/>
        </w:tabs>
      </w:pPr>
      <w:r>
        <w:t xml:space="preserve">  </w:t>
      </w:r>
      <w:r w:rsidR="004A5575">
        <w:t>iso_c10_28x40mm</w:t>
      </w:r>
      <w:r w:rsidR="004A5575">
        <w:tab/>
        <w:t>[PWG5101.1]</w:t>
      </w:r>
    </w:p>
    <w:p w14:paraId="37FB7B1A" w14:textId="1BF95DF5" w:rsidR="004A5575" w:rsidRDefault="000836F5" w:rsidP="004A5575">
      <w:pPr>
        <w:pStyle w:val="Example"/>
        <w:tabs>
          <w:tab w:val="clear" w:pos="6840"/>
          <w:tab w:val="left" w:pos="7560"/>
        </w:tabs>
      </w:pPr>
      <w:r>
        <w:t xml:space="preserve">  </w:t>
      </w:r>
      <w:r w:rsidR="004A5575">
        <w:t>iso_c1_648x917mm</w:t>
      </w:r>
      <w:r w:rsidR="004A5575">
        <w:tab/>
        <w:t>[PWG5101.1]</w:t>
      </w:r>
    </w:p>
    <w:p w14:paraId="45AE551C" w14:textId="0600A60D" w:rsidR="004A5575" w:rsidRDefault="000836F5" w:rsidP="004A5575">
      <w:pPr>
        <w:pStyle w:val="Example"/>
        <w:tabs>
          <w:tab w:val="clear" w:pos="6840"/>
          <w:tab w:val="left" w:pos="7560"/>
        </w:tabs>
      </w:pPr>
      <w:r>
        <w:t xml:space="preserve">  </w:t>
      </w:r>
      <w:r w:rsidR="004A5575">
        <w:t>iso_c2_458x648mm</w:t>
      </w:r>
      <w:r w:rsidR="004A5575">
        <w:tab/>
        <w:t>[PWG5101.1]</w:t>
      </w:r>
    </w:p>
    <w:p w14:paraId="4C03E3A5" w14:textId="6F4880B4" w:rsidR="004A5575" w:rsidRDefault="000836F5" w:rsidP="004A5575">
      <w:pPr>
        <w:pStyle w:val="Example"/>
        <w:tabs>
          <w:tab w:val="clear" w:pos="6840"/>
          <w:tab w:val="left" w:pos="7560"/>
        </w:tabs>
      </w:pPr>
      <w:r>
        <w:t xml:space="preserve">  </w:t>
      </w:r>
      <w:r w:rsidR="004A5575">
        <w:t>iso_c3_324x458mm</w:t>
      </w:r>
      <w:r w:rsidR="004A5575">
        <w:tab/>
        <w:t>[PWG5101.1]</w:t>
      </w:r>
    </w:p>
    <w:p w14:paraId="4C410DED" w14:textId="36734C02" w:rsidR="004A5575" w:rsidRDefault="000836F5" w:rsidP="004A5575">
      <w:pPr>
        <w:pStyle w:val="Example"/>
        <w:tabs>
          <w:tab w:val="clear" w:pos="6840"/>
          <w:tab w:val="left" w:pos="7560"/>
        </w:tabs>
      </w:pPr>
      <w:r>
        <w:t xml:space="preserve">  </w:t>
      </w:r>
      <w:r w:rsidR="004A5575">
        <w:t>iso_c4_229x324mm</w:t>
      </w:r>
      <w:r w:rsidR="004A5575">
        <w:tab/>
        <w:t>[PWG5101.1]</w:t>
      </w:r>
    </w:p>
    <w:p w14:paraId="76C026E5" w14:textId="5950C9DB" w:rsidR="004A5575" w:rsidRDefault="000836F5" w:rsidP="004A5575">
      <w:pPr>
        <w:pStyle w:val="Example"/>
        <w:tabs>
          <w:tab w:val="clear" w:pos="6840"/>
          <w:tab w:val="left" w:pos="7560"/>
        </w:tabs>
      </w:pPr>
      <w:r>
        <w:t xml:space="preserve">  </w:t>
      </w:r>
      <w:r w:rsidR="004A5575">
        <w:t>iso_c5_162x229mm</w:t>
      </w:r>
      <w:r w:rsidR="004A5575">
        <w:tab/>
        <w:t>[PWG5101.1]</w:t>
      </w:r>
    </w:p>
    <w:p w14:paraId="44A10B50" w14:textId="6771CBCB" w:rsidR="004A5575" w:rsidRDefault="000836F5" w:rsidP="004A5575">
      <w:pPr>
        <w:pStyle w:val="Example"/>
        <w:tabs>
          <w:tab w:val="clear" w:pos="6840"/>
          <w:tab w:val="left" w:pos="7560"/>
        </w:tabs>
      </w:pPr>
      <w:r>
        <w:t xml:space="preserve">  </w:t>
      </w:r>
      <w:r w:rsidR="004A5575">
        <w:t>iso_c6_114x162mm</w:t>
      </w:r>
      <w:r w:rsidR="004A5575">
        <w:tab/>
        <w:t>[PWG5101.1]</w:t>
      </w:r>
    </w:p>
    <w:p w14:paraId="713BDA18" w14:textId="5DC9560E" w:rsidR="004A5575" w:rsidRDefault="000836F5" w:rsidP="004A5575">
      <w:pPr>
        <w:pStyle w:val="Example"/>
        <w:tabs>
          <w:tab w:val="clear" w:pos="6840"/>
          <w:tab w:val="left" w:pos="7560"/>
        </w:tabs>
      </w:pPr>
      <w:r>
        <w:t xml:space="preserve">  </w:t>
      </w:r>
      <w:r w:rsidR="004A5575">
        <w:t>iso_c6c5_114x229mm</w:t>
      </w:r>
      <w:r w:rsidR="004A5575">
        <w:tab/>
        <w:t>[PWG5101.1]</w:t>
      </w:r>
    </w:p>
    <w:p w14:paraId="202AC95A" w14:textId="5F60BBE5" w:rsidR="004A5575" w:rsidRDefault="000836F5" w:rsidP="004A5575">
      <w:pPr>
        <w:pStyle w:val="Example"/>
        <w:tabs>
          <w:tab w:val="clear" w:pos="6840"/>
          <w:tab w:val="left" w:pos="7560"/>
        </w:tabs>
      </w:pPr>
      <w:r>
        <w:t xml:space="preserve">  </w:t>
      </w:r>
      <w:r w:rsidR="004A5575">
        <w:t>iso_c7_81x114mm</w:t>
      </w:r>
      <w:r w:rsidR="004A5575">
        <w:tab/>
        <w:t>[PWG5101.1]</w:t>
      </w:r>
    </w:p>
    <w:p w14:paraId="247B3446" w14:textId="6A6DBF2C" w:rsidR="004A5575" w:rsidRDefault="000836F5" w:rsidP="004A5575">
      <w:pPr>
        <w:pStyle w:val="Example"/>
        <w:tabs>
          <w:tab w:val="clear" w:pos="6840"/>
          <w:tab w:val="left" w:pos="7560"/>
        </w:tabs>
      </w:pPr>
      <w:r>
        <w:t xml:space="preserve">  </w:t>
      </w:r>
      <w:r w:rsidR="004A5575">
        <w:t>iso_c7c6_81x162mm</w:t>
      </w:r>
      <w:r w:rsidR="004A5575">
        <w:tab/>
        <w:t>[PWG5101.1]</w:t>
      </w:r>
    </w:p>
    <w:p w14:paraId="25912C36" w14:textId="74D23990" w:rsidR="004A5575" w:rsidRDefault="000836F5" w:rsidP="004A5575">
      <w:pPr>
        <w:pStyle w:val="Example"/>
        <w:tabs>
          <w:tab w:val="clear" w:pos="6840"/>
          <w:tab w:val="left" w:pos="7560"/>
        </w:tabs>
      </w:pPr>
      <w:r>
        <w:t xml:space="preserve">  </w:t>
      </w:r>
      <w:r w:rsidR="004A5575">
        <w:t>iso_c8_57x81mm</w:t>
      </w:r>
      <w:r w:rsidR="004A5575">
        <w:tab/>
        <w:t>[PWG5101.1]</w:t>
      </w:r>
    </w:p>
    <w:p w14:paraId="4D59D1BB" w14:textId="69DECE6D" w:rsidR="004A5575" w:rsidRDefault="000836F5" w:rsidP="004A5575">
      <w:pPr>
        <w:pStyle w:val="Example"/>
        <w:tabs>
          <w:tab w:val="clear" w:pos="6840"/>
          <w:tab w:val="left" w:pos="7560"/>
        </w:tabs>
      </w:pPr>
      <w:r>
        <w:t xml:space="preserve">  </w:t>
      </w:r>
      <w:r w:rsidR="004A5575">
        <w:t>iso_c9_40x57mm</w:t>
      </w:r>
      <w:r w:rsidR="004A5575">
        <w:tab/>
        <w:t>[PWG5101.1]</w:t>
      </w:r>
    </w:p>
    <w:p w14:paraId="09CFE308" w14:textId="6293EC4A" w:rsidR="004A5575" w:rsidRDefault="000836F5" w:rsidP="004A5575">
      <w:pPr>
        <w:pStyle w:val="Example"/>
        <w:tabs>
          <w:tab w:val="clear" w:pos="6840"/>
          <w:tab w:val="left" w:pos="7560"/>
        </w:tabs>
      </w:pPr>
      <w:r>
        <w:t xml:space="preserve">  </w:t>
      </w:r>
      <w:r w:rsidR="004A5575">
        <w:t>iso_dl_110x220mm</w:t>
      </w:r>
      <w:r w:rsidR="004A5575">
        <w:tab/>
        <w:t>[PWG5101.1]</w:t>
      </w:r>
    </w:p>
    <w:p w14:paraId="07455332" w14:textId="46D159CE" w:rsidR="004A5575" w:rsidRDefault="000836F5" w:rsidP="004A5575">
      <w:pPr>
        <w:pStyle w:val="Example"/>
        <w:tabs>
          <w:tab w:val="clear" w:pos="6840"/>
          <w:tab w:val="left" w:pos="7560"/>
        </w:tabs>
      </w:pPr>
      <w:r>
        <w:t xml:space="preserve">  </w:t>
      </w:r>
      <w:r w:rsidR="004A5575">
        <w:t>iso_ra0_860x1220mm</w:t>
      </w:r>
      <w:r w:rsidR="004A5575">
        <w:tab/>
        <w:t>[PWG5101.1]</w:t>
      </w:r>
    </w:p>
    <w:p w14:paraId="27F928F7" w14:textId="0FE49129" w:rsidR="003B588A" w:rsidRDefault="000836F5" w:rsidP="004A5575">
      <w:pPr>
        <w:pStyle w:val="Example"/>
        <w:tabs>
          <w:tab w:val="clear" w:pos="6840"/>
          <w:tab w:val="left" w:pos="7560"/>
        </w:tabs>
      </w:pPr>
      <w:r>
        <w:t xml:space="preserve">  </w:t>
      </w:r>
      <w:r w:rsidR="004A5575">
        <w:t>iso_ra1_610x860mm</w:t>
      </w:r>
      <w:r w:rsidR="004A5575">
        <w:tab/>
        <w:t>[PWG5101.1]</w:t>
      </w:r>
    </w:p>
    <w:p w14:paraId="41F1F7B0" w14:textId="4F9284DD" w:rsidR="004A5575" w:rsidRDefault="000836F5" w:rsidP="004A5575">
      <w:pPr>
        <w:pStyle w:val="Example"/>
        <w:tabs>
          <w:tab w:val="clear" w:pos="6840"/>
          <w:tab w:val="left" w:pos="7560"/>
        </w:tabs>
      </w:pPr>
      <w:r>
        <w:t xml:space="preserve">  </w:t>
      </w:r>
      <w:r w:rsidR="004A5575">
        <w:t>iso_ra2_430x610mm</w:t>
      </w:r>
      <w:r w:rsidR="004A5575">
        <w:tab/>
        <w:t>[PWG5101.1]</w:t>
      </w:r>
    </w:p>
    <w:p w14:paraId="22C1A7FF" w14:textId="00EAD7FD" w:rsidR="003B588A" w:rsidRDefault="000836F5" w:rsidP="004A5575">
      <w:pPr>
        <w:pStyle w:val="Example"/>
        <w:tabs>
          <w:tab w:val="clear" w:pos="6840"/>
          <w:tab w:val="left" w:pos="7560"/>
        </w:tabs>
      </w:pPr>
      <w:r>
        <w:t xml:space="preserve">  </w:t>
      </w:r>
      <w:r w:rsidR="003B588A">
        <w:t>iso_ra3_305x430mm</w:t>
      </w:r>
      <w:r w:rsidR="003B588A">
        <w:tab/>
        <w:t>[PWG5101.1]</w:t>
      </w:r>
    </w:p>
    <w:p w14:paraId="0CEB167D" w14:textId="128A763F" w:rsidR="003B588A" w:rsidRDefault="000836F5" w:rsidP="004A5575">
      <w:pPr>
        <w:pStyle w:val="Example"/>
        <w:tabs>
          <w:tab w:val="clear" w:pos="6840"/>
          <w:tab w:val="left" w:pos="7560"/>
        </w:tabs>
      </w:pPr>
      <w:r>
        <w:t xml:space="preserve">  </w:t>
      </w:r>
      <w:r w:rsidR="003B588A">
        <w:t>iso_ra4_215x305mm</w:t>
      </w:r>
      <w:r w:rsidR="003B588A">
        <w:tab/>
        <w:t>[PWG5101.1]</w:t>
      </w:r>
    </w:p>
    <w:p w14:paraId="7AB802EF" w14:textId="2CC0CBCD" w:rsidR="004A5575" w:rsidRDefault="000836F5" w:rsidP="004A5575">
      <w:pPr>
        <w:pStyle w:val="Example"/>
        <w:tabs>
          <w:tab w:val="clear" w:pos="6840"/>
          <w:tab w:val="left" w:pos="7560"/>
        </w:tabs>
      </w:pPr>
      <w:r>
        <w:t xml:space="preserve">  </w:t>
      </w:r>
      <w:r w:rsidR="004A5575">
        <w:t>iso_sra0_900x1280mm</w:t>
      </w:r>
      <w:r w:rsidR="004A5575">
        <w:tab/>
        <w:t>[PWG5101.1]</w:t>
      </w:r>
    </w:p>
    <w:p w14:paraId="00558F87" w14:textId="0F76A21C" w:rsidR="004A5575" w:rsidRDefault="000836F5" w:rsidP="004A5575">
      <w:pPr>
        <w:pStyle w:val="Example"/>
        <w:tabs>
          <w:tab w:val="clear" w:pos="6840"/>
          <w:tab w:val="left" w:pos="7560"/>
        </w:tabs>
      </w:pPr>
      <w:r>
        <w:t xml:space="preserve">  </w:t>
      </w:r>
      <w:r w:rsidR="004A5575">
        <w:t>iso_sra1_640x900mm</w:t>
      </w:r>
      <w:r w:rsidR="004A5575">
        <w:tab/>
        <w:t>[PWG5101.1]</w:t>
      </w:r>
    </w:p>
    <w:p w14:paraId="6D6FD587" w14:textId="2B681F1C" w:rsidR="004A5575" w:rsidRDefault="000836F5" w:rsidP="004A5575">
      <w:pPr>
        <w:pStyle w:val="Example"/>
        <w:tabs>
          <w:tab w:val="clear" w:pos="6840"/>
          <w:tab w:val="left" w:pos="7560"/>
        </w:tabs>
      </w:pPr>
      <w:r>
        <w:t xml:space="preserve">  </w:t>
      </w:r>
      <w:r w:rsidR="004A5575">
        <w:t>iso_sra2_450x640mm</w:t>
      </w:r>
      <w:r w:rsidR="004A5575">
        <w:tab/>
        <w:t>[PWG5101.1]</w:t>
      </w:r>
    </w:p>
    <w:p w14:paraId="69FB3E16" w14:textId="0F32553F" w:rsidR="003B588A" w:rsidRDefault="000836F5" w:rsidP="004A5575">
      <w:pPr>
        <w:pStyle w:val="Example"/>
        <w:tabs>
          <w:tab w:val="clear" w:pos="6840"/>
          <w:tab w:val="left" w:pos="7560"/>
        </w:tabs>
      </w:pPr>
      <w:r>
        <w:t xml:space="preserve">  </w:t>
      </w:r>
      <w:r w:rsidR="003B588A">
        <w:t>iso_sra3_320x450mm</w:t>
      </w:r>
      <w:r w:rsidR="003B588A">
        <w:tab/>
        <w:t>[PWG5101.1]</w:t>
      </w:r>
    </w:p>
    <w:p w14:paraId="5D8E8AF1" w14:textId="0C093F17" w:rsidR="003B588A" w:rsidRDefault="000836F5" w:rsidP="004A5575">
      <w:pPr>
        <w:pStyle w:val="Example"/>
        <w:tabs>
          <w:tab w:val="clear" w:pos="6840"/>
          <w:tab w:val="left" w:pos="7560"/>
        </w:tabs>
      </w:pPr>
      <w:r>
        <w:t xml:space="preserve">  </w:t>
      </w:r>
      <w:r w:rsidR="003B588A">
        <w:t>iso_sra4_225x320mm</w:t>
      </w:r>
      <w:r w:rsidR="003B588A">
        <w:tab/>
        <w:t>[PWG5101.1]</w:t>
      </w:r>
    </w:p>
    <w:p w14:paraId="765F91AE" w14:textId="50677727" w:rsidR="004A5575" w:rsidRDefault="000836F5" w:rsidP="004A5575">
      <w:pPr>
        <w:pStyle w:val="Example"/>
        <w:tabs>
          <w:tab w:val="clear" w:pos="6840"/>
          <w:tab w:val="left" w:pos="7560"/>
        </w:tabs>
      </w:pPr>
      <w:r>
        <w:t xml:space="preserve">  </w:t>
      </w:r>
      <w:r w:rsidR="004A5575">
        <w:t>jis_b0_1030x1456mm</w:t>
      </w:r>
      <w:r w:rsidR="004A5575">
        <w:tab/>
        <w:t>[PWG5101.1]</w:t>
      </w:r>
    </w:p>
    <w:p w14:paraId="4B64AF2E" w14:textId="650772DE" w:rsidR="004A5575" w:rsidRDefault="000836F5" w:rsidP="004A5575">
      <w:pPr>
        <w:pStyle w:val="Example"/>
        <w:tabs>
          <w:tab w:val="clear" w:pos="6840"/>
          <w:tab w:val="left" w:pos="7560"/>
        </w:tabs>
      </w:pPr>
      <w:r>
        <w:t xml:space="preserve">  </w:t>
      </w:r>
      <w:r w:rsidR="004A5575">
        <w:t>jis_b10_32x45mm</w:t>
      </w:r>
      <w:r w:rsidR="004A5575">
        <w:tab/>
        <w:t>[PWG5101.1]</w:t>
      </w:r>
    </w:p>
    <w:p w14:paraId="70A151FF" w14:textId="20205F48" w:rsidR="004A5575" w:rsidRDefault="000836F5" w:rsidP="004A5575">
      <w:pPr>
        <w:pStyle w:val="Example"/>
        <w:tabs>
          <w:tab w:val="clear" w:pos="6840"/>
          <w:tab w:val="left" w:pos="7560"/>
        </w:tabs>
      </w:pPr>
      <w:r>
        <w:t xml:space="preserve">  </w:t>
      </w:r>
      <w:r w:rsidR="004A5575">
        <w:t>jis_b1_728x1030mm</w:t>
      </w:r>
      <w:r w:rsidR="004A5575">
        <w:tab/>
        <w:t>[PWG5101.1]</w:t>
      </w:r>
    </w:p>
    <w:p w14:paraId="77D39F1E" w14:textId="53194503" w:rsidR="004A5575" w:rsidRDefault="000836F5" w:rsidP="004A5575">
      <w:pPr>
        <w:pStyle w:val="Example"/>
        <w:tabs>
          <w:tab w:val="clear" w:pos="6840"/>
          <w:tab w:val="left" w:pos="7560"/>
        </w:tabs>
      </w:pPr>
      <w:r>
        <w:t xml:space="preserve">  </w:t>
      </w:r>
      <w:r w:rsidR="004A5575">
        <w:t>jis_b2_515x728mm</w:t>
      </w:r>
      <w:r w:rsidR="004A5575">
        <w:tab/>
        <w:t>[PWG5101.1]</w:t>
      </w:r>
    </w:p>
    <w:p w14:paraId="0C8C28EE" w14:textId="7336E40B" w:rsidR="004A5575" w:rsidRDefault="000836F5" w:rsidP="004A5575">
      <w:pPr>
        <w:pStyle w:val="Example"/>
        <w:tabs>
          <w:tab w:val="clear" w:pos="6840"/>
          <w:tab w:val="left" w:pos="7560"/>
        </w:tabs>
      </w:pPr>
      <w:r>
        <w:t xml:space="preserve">  </w:t>
      </w:r>
      <w:r w:rsidR="004A5575">
        <w:t>jis_b3_364x515mm</w:t>
      </w:r>
      <w:r w:rsidR="004A5575">
        <w:tab/>
        <w:t>[PWG5101.1]</w:t>
      </w:r>
    </w:p>
    <w:p w14:paraId="780ADCA4" w14:textId="26EBE3AF" w:rsidR="004A5575" w:rsidRDefault="000836F5" w:rsidP="004A5575">
      <w:pPr>
        <w:pStyle w:val="Example"/>
        <w:tabs>
          <w:tab w:val="clear" w:pos="6840"/>
          <w:tab w:val="left" w:pos="7560"/>
        </w:tabs>
      </w:pPr>
      <w:r>
        <w:t xml:space="preserve">  </w:t>
      </w:r>
      <w:r w:rsidR="004A5575">
        <w:t>jis_b4_257x364mm</w:t>
      </w:r>
      <w:r w:rsidR="004A5575">
        <w:tab/>
        <w:t>[PWG5101.1]</w:t>
      </w:r>
    </w:p>
    <w:p w14:paraId="53BF89E5" w14:textId="7E3FBA2B" w:rsidR="004A5575" w:rsidRDefault="000836F5" w:rsidP="004A5575">
      <w:pPr>
        <w:pStyle w:val="Example"/>
        <w:tabs>
          <w:tab w:val="clear" w:pos="6840"/>
          <w:tab w:val="left" w:pos="7560"/>
        </w:tabs>
      </w:pPr>
      <w:r>
        <w:t xml:space="preserve">  </w:t>
      </w:r>
      <w:r w:rsidR="004A5575">
        <w:t>jis_b5_182x257mm</w:t>
      </w:r>
      <w:r w:rsidR="004A5575">
        <w:tab/>
        <w:t>[PWG5101.1]</w:t>
      </w:r>
    </w:p>
    <w:p w14:paraId="7619FC04" w14:textId="426D91A9" w:rsidR="004A5575" w:rsidRDefault="000836F5" w:rsidP="004A5575">
      <w:pPr>
        <w:pStyle w:val="Example"/>
        <w:tabs>
          <w:tab w:val="clear" w:pos="6840"/>
          <w:tab w:val="left" w:pos="7560"/>
        </w:tabs>
      </w:pPr>
      <w:r>
        <w:t xml:space="preserve">  </w:t>
      </w:r>
      <w:r w:rsidR="004A5575">
        <w:t>jis_b6_128x182mm</w:t>
      </w:r>
      <w:r w:rsidR="004A5575">
        <w:tab/>
        <w:t>[PWG5101.1]</w:t>
      </w:r>
    </w:p>
    <w:p w14:paraId="5DE61FE2" w14:textId="30B75BAC" w:rsidR="004A5575" w:rsidRDefault="000836F5" w:rsidP="004A5575">
      <w:pPr>
        <w:pStyle w:val="Example"/>
        <w:tabs>
          <w:tab w:val="clear" w:pos="6840"/>
          <w:tab w:val="left" w:pos="7560"/>
        </w:tabs>
      </w:pPr>
      <w:r>
        <w:t xml:space="preserve">  </w:t>
      </w:r>
      <w:r w:rsidR="004A5575">
        <w:t>jis_b7_91x128mm</w:t>
      </w:r>
      <w:r w:rsidR="004A5575">
        <w:tab/>
        <w:t>[PWG5101.1]</w:t>
      </w:r>
    </w:p>
    <w:p w14:paraId="606219CF" w14:textId="36BC77F6" w:rsidR="004A5575" w:rsidRDefault="000836F5" w:rsidP="004A5575">
      <w:pPr>
        <w:pStyle w:val="Example"/>
        <w:tabs>
          <w:tab w:val="clear" w:pos="6840"/>
          <w:tab w:val="left" w:pos="7560"/>
        </w:tabs>
      </w:pPr>
      <w:r>
        <w:t xml:space="preserve">  </w:t>
      </w:r>
      <w:r w:rsidR="004A5575">
        <w:t>jis_b8_64x91mm</w:t>
      </w:r>
      <w:r w:rsidR="004A5575">
        <w:tab/>
        <w:t>[PWG5101.1]</w:t>
      </w:r>
    </w:p>
    <w:p w14:paraId="2E850BF1" w14:textId="6C407204" w:rsidR="004A5575" w:rsidRDefault="000836F5" w:rsidP="004A5575">
      <w:pPr>
        <w:pStyle w:val="Example"/>
        <w:tabs>
          <w:tab w:val="clear" w:pos="6840"/>
          <w:tab w:val="left" w:pos="7560"/>
        </w:tabs>
      </w:pPr>
      <w:r>
        <w:t xml:space="preserve">  </w:t>
      </w:r>
      <w:r w:rsidR="004A5575">
        <w:t>jis_b9_45x64mm</w:t>
      </w:r>
      <w:r w:rsidR="004A5575">
        <w:tab/>
        <w:t>[PWG5101.1]</w:t>
      </w:r>
    </w:p>
    <w:p w14:paraId="4127EC0D" w14:textId="54445129" w:rsidR="004A5575" w:rsidRDefault="000836F5" w:rsidP="004A5575">
      <w:pPr>
        <w:pStyle w:val="Example"/>
        <w:tabs>
          <w:tab w:val="clear" w:pos="6840"/>
          <w:tab w:val="left" w:pos="7560"/>
        </w:tabs>
      </w:pPr>
      <w:r>
        <w:t xml:space="preserve">  </w:t>
      </w:r>
      <w:r w:rsidR="004A5575">
        <w:t>jis_exec_216x330mm</w:t>
      </w:r>
      <w:r w:rsidR="004A5575">
        <w:tab/>
        <w:t>[PWG5101.1]</w:t>
      </w:r>
    </w:p>
    <w:p w14:paraId="33977DD9" w14:textId="1161FFF6" w:rsidR="004A5575" w:rsidRDefault="000836F5" w:rsidP="004A5575">
      <w:pPr>
        <w:pStyle w:val="Example"/>
        <w:tabs>
          <w:tab w:val="clear" w:pos="6840"/>
          <w:tab w:val="left" w:pos="7560"/>
        </w:tabs>
      </w:pPr>
      <w:r>
        <w:t xml:space="preserve">  </w:t>
      </w:r>
      <w:r w:rsidR="004A5575">
        <w:t>jpn_chou2_111.1x146mm</w:t>
      </w:r>
      <w:r w:rsidR="004A5575">
        <w:tab/>
        <w:t>[PWG5101.1]</w:t>
      </w:r>
    </w:p>
    <w:p w14:paraId="55C3C07A" w14:textId="11D86580" w:rsidR="004A5575" w:rsidRDefault="000836F5" w:rsidP="004A5575">
      <w:pPr>
        <w:pStyle w:val="Example"/>
        <w:tabs>
          <w:tab w:val="clear" w:pos="6840"/>
          <w:tab w:val="left" w:pos="7560"/>
        </w:tabs>
      </w:pPr>
      <w:r>
        <w:t xml:space="preserve">  </w:t>
      </w:r>
      <w:r w:rsidR="004A5575">
        <w:t>jpn_chou3_120x235mm</w:t>
      </w:r>
      <w:r w:rsidR="004A5575">
        <w:tab/>
        <w:t>[PWG5101.1]</w:t>
      </w:r>
    </w:p>
    <w:p w14:paraId="0526B4AD" w14:textId="6D6A4D1A" w:rsidR="003B588A" w:rsidRDefault="000836F5" w:rsidP="004A5575">
      <w:pPr>
        <w:pStyle w:val="Example"/>
        <w:tabs>
          <w:tab w:val="clear" w:pos="6840"/>
          <w:tab w:val="left" w:pos="7560"/>
        </w:tabs>
      </w:pPr>
      <w:r>
        <w:t xml:space="preserve">  </w:t>
      </w:r>
      <w:r w:rsidR="004A5575">
        <w:t>jpn_chou4_90x205mm</w:t>
      </w:r>
      <w:r w:rsidR="004A5575">
        <w:tab/>
        <w:t>[PWG5101.1]</w:t>
      </w:r>
    </w:p>
    <w:p w14:paraId="31E2996B" w14:textId="335FC72F" w:rsidR="004A5575" w:rsidRDefault="000836F5" w:rsidP="004A5575">
      <w:pPr>
        <w:pStyle w:val="Example"/>
        <w:tabs>
          <w:tab w:val="clear" w:pos="6840"/>
          <w:tab w:val="left" w:pos="7560"/>
        </w:tabs>
      </w:pPr>
      <w:r>
        <w:t xml:space="preserve">  </w:t>
      </w:r>
      <w:r w:rsidR="004A5575">
        <w:t>jpn_hagaki_100x148mm</w:t>
      </w:r>
      <w:r w:rsidR="004A5575">
        <w:tab/>
        <w:t>[PWG5101.1]</w:t>
      </w:r>
    </w:p>
    <w:p w14:paraId="5D246E7E" w14:textId="50653E85" w:rsidR="004A5575" w:rsidRDefault="000836F5" w:rsidP="004A5575">
      <w:pPr>
        <w:pStyle w:val="Example"/>
        <w:tabs>
          <w:tab w:val="clear" w:pos="6840"/>
          <w:tab w:val="left" w:pos="7560"/>
        </w:tabs>
      </w:pPr>
      <w:r>
        <w:t xml:space="preserve">  </w:t>
      </w:r>
      <w:r w:rsidR="004A5575">
        <w:t>jpn_kahu_240x322.1mm</w:t>
      </w:r>
      <w:r w:rsidR="004A5575">
        <w:tab/>
        <w:t>[PWG5101.1]</w:t>
      </w:r>
    </w:p>
    <w:p w14:paraId="59AFC2B2" w14:textId="0D40B7E5" w:rsidR="004A5575" w:rsidRDefault="000836F5" w:rsidP="004A5575">
      <w:pPr>
        <w:pStyle w:val="Example"/>
        <w:tabs>
          <w:tab w:val="clear" w:pos="6840"/>
          <w:tab w:val="left" w:pos="7560"/>
        </w:tabs>
      </w:pPr>
      <w:r>
        <w:t xml:space="preserve">  </w:t>
      </w:r>
      <w:r w:rsidR="004A5575">
        <w:t>jpn_kaku2_240x332mm</w:t>
      </w:r>
      <w:r w:rsidR="004A5575">
        <w:tab/>
        <w:t>[PWG5101.1]</w:t>
      </w:r>
    </w:p>
    <w:p w14:paraId="6C7CC854" w14:textId="719C8374" w:rsidR="003B588A" w:rsidRDefault="000836F5" w:rsidP="004A5575">
      <w:pPr>
        <w:pStyle w:val="Example"/>
        <w:tabs>
          <w:tab w:val="clear" w:pos="6840"/>
          <w:tab w:val="left" w:pos="7560"/>
        </w:tabs>
      </w:pPr>
      <w:r>
        <w:t xml:space="preserve">  </w:t>
      </w:r>
      <w:r w:rsidR="003B588A">
        <w:t>jpn_kaku3_216x277mm</w:t>
      </w:r>
      <w:r w:rsidR="003B588A">
        <w:tab/>
        <w:t>[PWG5101.1]</w:t>
      </w:r>
    </w:p>
    <w:p w14:paraId="2293F1AB" w14:textId="3883AA14" w:rsidR="003B588A" w:rsidRDefault="000836F5" w:rsidP="004A5575">
      <w:pPr>
        <w:pStyle w:val="Example"/>
        <w:tabs>
          <w:tab w:val="clear" w:pos="6840"/>
          <w:tab w:val="left" w:pos="7560"/>
        </w:tabs>
      </w:pPr>
      <w:r>
        <w:t xml:space="preserve">  </w:t>
      </w:r>
      <w:r w:rsidR="003B588A">
        <w:t>jpn_kaku4_197x267mm</w:t>
      </w:r>
      <w:r w:rsidR="003B588A">
        <w:tab/>
        <w:t>[PWG5101.1]</w:t>
      </w:r>
    </w:p>
    <w:p w14:paraId="72258F90" w14:textId="762EC57C" w:rsidR="003B588A" w:rsidRDefault="000836F5" w:rsidP="003B588A">
      <w:pPr>
        <w:pStyle w:val="Example"/>
        <w:tabs>
          <w:tab w:val="clear" w:pos="6840"/>
          <w:tab w:val="left" w:pos="7560"/>
        </w:tabs>
      </w:pPr>
      <w:r>
        <w:t xml:space="preserve">  </w:t>
      </w:r>
      <w:r w:rsidR="003B588A">
        <w:t>jpn_kaku5_</w:t>
      </w:r>
      <w:r w:rsidR="0004399D">
        <w:t>190</w:t>
      </w:r>
      <w:r w:rsidR="003B588A">
        <w:t>x</w:t>
      </w:r>
      <w:r w:rsidR="0004399D">
        <w:t>240</w:t>
      </w:r>
      <w:r w:rsidR="003B588A">
        <w:t>mm</w:t>
      </w:r>
      <w:r w:rsidR="003B588A">
        <w:tab/>
        <w:t>[PWG5101.1]</w:t>
      </w:r>
    </w:p>
    <w:p w14:paraId="6CC8B019" w14:textId="2F418F79" w:rsidR="003B588A" w:rsidRDefault="000836F5" w:rsidP="003B588A">
      <w:pPr>
        <w:pStyle w:val="Example"/>
        <w:tabs>
          <w:tab w:val="clear" w:pos="6840"/>
          <w:tab w:val="left" w:pos="7560"/>
        </w:tabs>
      </w:pPr>
      <w:r>
        <w:t xml:space="preserve">  </w:t>
      </w:r>
      <w:r w:rsidR="003B588A">
        <w:t>jpn_kaku7_</w:t>
      </w:r>
      <w:r w:rsidR="0004399D">
        <w:t>142</w:t>
      </w:r>
      <w:r w:rsidR="003B588A">
        <w:t>x</w:t>
      </w:r>
      <w:r w:rsidR="0004399D">
        <w:t>205</w:t>
      </w:r>
      <w:r w:rsidR="003B588A">
        <w:t>mm</w:t>
      </w:r>
      <w:r w:rsidR="003B588A">
        <w:tab/>
        <w:t>[PWG5101.1]</w:t>
      </w:r>
    </w:p>
    <w:p w14:paraId="32C9CDB8" w14:textId="5ACBD273" w:rsidR="003B588A" w:rsidRDefault="000836F5" w:rsidP="004A5575">
      <w:pPr>
        <w:pStyle w:val="Example"/>
        <w:tabs>
          <w:tab w:val="clear" w:pos="6840"/>
          <w:tab w:val="left" w:pos="7560"/>
        </w:tabs>
      </w:pPr>
      <w:r>
        <w:t xml:space="preserve">  </w:t>
      </w:r>
      <w:r w:rsidR="003B588A">
        <w:t>jpn_kaku8_</w:t>
      </w:r>
      <w:r w:rsidR="000E2E68">
        <w:t>119</w:t>
      </w:r>
      <w:r w:rsidR="003B588A">
        <w:t>x</w:t>
      </w:r>
      <w:r w:rsidR="000E2E68">
        <w:t>197</w:t>
      </w:r>
      <w:r w:rsidR="003B588A">
        <w:t>mm</w:t>
      </w:r>
      <w:r w:rsidR="003B588A">
        <w:tab/>
        <w:t>[PWG5101.1]</w:t>
      </w:r>
    </w:p>
    <w:p w14:paraId="46CD0838" w14:textId="6B856A2D" w:rsidR="004A5575" w:rsidRDefault="000836F5" w:rsidP="004A5575">
      <w:pPr>
        <w:pStyle w:val="Example"/>
        <w:tabs>
          <w:tab w:val="clear" w:pos="6840"/>
          <w:tab w:val="left" w:pos="7560"/>
        </w:tabs>
      </w:pPr>
      <w:r>
        <w:t xml:space="preserve">  </w:t>
      </w:r>
      <w:r w:rsidR="004A5575">
        <w:t>jpn_oufuku_148x200mm</w:t>
      </w:r>
      <w:r w:rsidR="004A5575">
        <w:tab/>
        <w:t>[PWG5101.1]</w:t>
      </w:r>
    </w:p>
    <w:p w14:paraId="42C13937" w14:textId="682FF6E6" w:rsidR="004A5575" w:rsidRDefault="000836F5" w:rsidP="004A5575">
      <w:pPr>
        <w:pStyle w:val="Example"/>
        <w:tabs>
          <w:tab w:val="clear" w:pos="6840"/>
          <w:tab w:val="left" w:pos="7560"/>
        </w:tabs>
      </w:pPr>
      <w:r>
        <w:t xml:space="preserve">  </w:t>
      </w:r>
      <w:r w:rsidR="004A5575">
        <w:t>jpn_you4_105x235mm</w:t>
      </w:r>
      <w:r w:rsidR="004A5575">
        <w:tab/>
        <w:t>[PWG5101.1]</w:t>
      </w:r>
    </w:p>
    <w:p w14:paraId="09BCC9E7" w14:textId="77518DAE" w:rsidR="004A5575" w:rsidRDefault="000836F5" w:rsidP="004A5575">
      <w:pPr>
        <w:pStyle w:val="Example"/>
        <w:tabs>
          <w:tab w:val="clear" w:pos="6840"/>
          <w:tab w:val="left" w:pos="7560"/>
        </w:tabs>
      </w:pPr>
      <w:r>
        <w:t xml:space="preserve">  </w:t>
      </w:r>
      <w:r w:rsidR="004A5575">
        <w:t>na_10x11_10x11in</w:t>
      </w:r>
      <w:r w:rsidR="004A5575">
        <w:tab/>
        <w:t>[PWG5101.1]</w:t>
      </w:r>
    </w:p>
    <w:p w14:paraId="2A9A4B02" w14:textId="61BA97A7" w:rsidR="004A5575" w:rsidRDefault="000836F5" w:rsidP="004A5575">
      <w:pPr>
        <w:pStyle w:val="Example"/>
        <w:tabs>
          <w:tab w:val="clear" w:pos="6840"/>
          <w:tab w:val="left" w:pos="7560"/>
        </w:tabs>
      </w:pPr>
      <w:r>
        <w:t xml:space="preserve">  </w:t>
      </w:r>
      <w:r w:rsidR="004A5575">
        <w:t>na_10x13_10x13in</w:t>
      </w:r>
      <w:r w:rsidR="004A5575">
        <w:tab/>
        <w:t>[PWG5101.1]</w:t>
      </w:r>
    </w:p>
    <w:p w14:paraId="7C3C4604" w14:textId="083F7C84" w:rsidR="004A5575" w:rsidRDefault="000836F5" w:rsidP="004A5575">
      <w:pPr>
        <w:pStyle w:val="Example"/>
        <w:tabs>
          <w:tab w:val="clear" w:pos="6840"/>
          <w:tab w:val="left" w:pos="7560"/>
        </w:tabs>
      </w:pPr>
      <w:r>
        <w:t xml:space="preserve">  </w:t>
      </w:r>
      <w:r w:rsidR="004A5575">
        <w:t>na_10x14_10x14in</w:t>
      </w:r>
      <w:r w:rsidR="004A5575">
        <w:tab/>
        <w:t>[PWG5101.1]</w:t>
      </w:r>
    </w:p>
    <w:p w14:paraId="2F5713CC" w14:textId="1399B9C4" w:rsidR="004A5575" w:rsidRDefault="000836F5" w:rsidP="004A5575">
      <w:pPr>
        <w:pStyle w:val="Example"/>
        <w:tabs>
          <w:tab w:val="clear" w:pos="6840"/>
          <w:tab w:val="left" w:pos="7560"/>
        </w:tabs>
      </w:pPr>
      <w:r>
        <w:t xml:space="preserve">  </w:t>
      </w:r>
      <w:r w:rsidR="004A5575">
        <w:t>na_10x15_10x15in</w:t>
      </w:r>
      <w:r w:rsidR="004A5575">
        <w:tab/>
        <w:t>[PWG5101.1]</w:t>
      </w:r>
    </w:p>
    <w:p w14:paraId="3A9F34D4" w14:textId="2371B571" w:rsidR="004A5575" w:rsidRDefault="000836F5" w:rsidP="004A5575">
      <w:pPr>
        <w:pStyle w:val="Example"/>
        <w:tabs>
          <w:tab w:val="clear" w:pos="6840"/>
          <w:tab w:val="left" w:pos="7560"/>
        </w:tabs>
      </w:pPr>
      <w:r>
        <w:t xml:space="preserve">  </w:t>
      </w:r>
      <w:r w:rsidR="004A5575">
        <w:t>na_11x12_11x12in</w:t>
      </w:r>
      <w:r w:rsidR="004A5575">
        <w:tab/>
        <w:t>[PWG5101.1]</w:t>
      </w:r>
    </w:p>
    <w:p w14:paraId="08BA79F1" w14:textId="00A1E8A1" w:rsidR="004A5575" w:rsidRDefault="000836F5" w:rsidP="004A5575">
      <w:pPr>
        <w:pStyle w:val="Example"/>
        <w:tabs>
          <w:tab w:val="clear" w:pos="6840"/>
          <w:tab w:val="left" w:pos="7560"/>
        </w:tabs>
      </w:pPr>
      <w:r>
        <w:t xml:space="preserve">  </w:t>
      </w:r>
      <w:r w:rsidR="004A5575">
        <w:t>na_11x15_11x15in</w:t>
      </w:r>
      <w:r w:rsidR="004A5575">
        <w:tab/>
        <w:t>[PWG5101.1]</w:t>
      </w:r>
    </w:p>
    <w:p w14:paraId="74E4CC9E" w14:textId="609656D5" w:rsidR="004A5575" w:rsidRDefault="000836F5" w:rsidP="004A5575">
      <w:pPr>
        <w:pStyle w:val="Example"/>
        <w:tabs>
          <w:tab w:val="clear" w:pos="6840"/>
          <w:tab w:val="left" w:pos="7560"/>
        </w:tabs>
      </w:pPr>
      <w:r>
        <w:t xml:space="preserve">  </w:t>
      </w:r>
      <w:r w:rsidR="004A5575">
        <w:t>na_12x19_12x19in</w:t>
      </w:r>
      <w:r w:rsidR="004A5575">
        <w:tab/>
        <w:t>[PWG5101.1]</w:t>
      </w:r>
    </w:p>
    <w:p w14:paraId="088AC0D6" w14:textId="41E515B7" w:rsidR="004A5575" w:rsidRDefault="000836F5" w:rsidP="004A5575">
      <w:pPr>
        <w:pStyle w:val="Example"/>
        <w:tabs>
          <w:tab w:val="clear" w:pos="6840"/>
          <w:tab w:val="left" w:pos="7560"/>
        </w:tabs>
      </w:pPr>
      <w:r>
        <w:t xml:space="preserve">  </w:t>
      </w:r>
      <w:r w:rsidR="004A5575">
        <w:t>na_5x7_5x7in</w:t>
      </w:r>
      <w:r w:rsidR="004A5575">
        <w:tab/>
        <w:t>[PWG5101.1]</w:t>
      </w:r>
    </w:p>
    <w:p w14:paraId="4E1499E6" w14:textId="16EBB564" w:rsidR="004A5575" w:rsidRDefault="000836F5" w:rsidP="004A5575">
      <w:pPr>
        <w:pStyle w:val="Example"/>
        <w:tabs>
          <w:tab w:val="clear" w:pos="6840"/>
          <w:tab w:val="left" w:pos="7560"/>
        </w:tabs>
      </w:pPr>
      <w:r>
        <w:t xml:space="preserve">  </w:t>
      </w:r>
      <w:r w:rsidR="004A5575">
        <w:t>na_6x9_6x9in</w:t>
      </w:r>
      <w:r w:rsidR="004A5575">
        <w:tab/>
        <w:t>[PWG5101.1]</w:t>
      </w:r>
    </w:p>
    <w:p w14:paraId="0760E353" w14:textId="4F4FC0A2" w:rsidR="004A5575" w:rsidRDefault="000836F5" w:rsidP="004A5575">
      <w:pPr>
        <w:pStyle w:val="Example"/>
        <w:tabs>
          <w:tab w:val="clear" w:pos="6840"/>
          <w:tab w:val="left" w:pos="7560"/>
        </w:tabs>
      </w:pPr>
      <w:r>
        <w:t xml:space="preserve">  </w:t>
      </w:r>
      <w:r w:rsidR="004A5575">
        <w:t>na_7x9_7x9in</w:t>
      </w:r>
      <w:r w:rsidR="004A5575">
        <w:tab/>
        <w:t>[PWG5101.1]</w:t>
      </w:r>
    </w:p>
    <w:p w14:paraId="2AFDA7AB" w14:textId="18DF2DF3" w:rsidR="004A5575" w:rsidRDefault="000836F5" w:rsidP="004A5575">
      <w:pPr>
        <w:pStyle w:val="Example"/>
        <w:tabs>
          <w:tab w:val="clear" w:pos="6840"/>
          <w:tab w:val="left" w:pos="7560"/>
        </w:tabs>
      </w:pPr>
      <w:r>
        <w:t xml:space="preserve">  </w:t>
      </w:r>
      <w:r w:rsidR="004A5575">
        <w:t>na_9x11_9x11in</w:t>
      </w:r>
      <w:r w:rsidR="004A5575">
        <w:tab/>
        <w:t>[PWG5101.1]</w:t>
      </w:r>
    </w:p>
    <w:p w14:paraId="60160DA8" w14:textId="0E357EEC" w:rsidR="004A5575" w:rsidRDefault="000836F5" w:rsidP="004A5575">
      <w:pPr>
        <w:pStyle w:val="Example"/>
        <w:tabs>
          <w:tab w:val="clear" w:pos="6840"/>
          <w:tab w:val="left" w:pos="7560"/>
        </w:tabs>
      </w:pPr>
      <w:r>
        <w:t xml:space="preserve">  </w:t>
      </w:r>
      <w:r w:rsidR="004A5575">
        <w:t>na_a2_4.375x5.75in</w:t>
      </w:r>
      <w:r w:rsidR="004A5575">
        <w:tab/>
        <w:t>[PWG5101.1]</w:t>
      </w:r>
    </w:p>
    <w:p w14:paraId="4916CB42" w14:textId="39C2104A" w:rsidR="004A5575" w:rsidRDefault="000836F5" w:rsidP="004A5575">
      <w:pPr>
        <w:pStyle w:val="Example"/>
        <w:tabs>
          <w:tab w:val="clear" w:pos="6840"/>
          <w:tab w:val="left" w:pos="7560"/>
        </w:tabs>
      </w:pPr>
      <w:r>
        <w:t xml:space="preserve">  </w:t>
      </w:r>
      <w:r w:rsidR="004A5575">
        <w:t>na_arch-a_9x12in</w:t>
      </w:r>
      <w:r w:rsidR="004A5575">
        <w:tab/>
        <w:t>[PWG5101.1]</w:t>
      </w:r>
    </w:p>
    <w:p w14:paraId="0A808C08" w14:textId="15628F91" w:rsidR="004A5575" w:rsidRDefault="000836F5" w:rsidP="004A5575">
      <w:pPr>
        <w:pStyle w:val="Example"/>
        <w:tabs>
          <w:tab w:val="clear" w:pos="6840"/>
          <w:tab w:val="left" w:pos="7560"/>
        </w:tabs>
      </w:pPr>
      <w:r>
        <w:t xml:space="preserve">  </w:t>
      </w:r>
      <w:r w:rsidR="004A5575">
        <w:t>na_arch-b_12x18in</w:t>
      </w:r>
      <w:r w:rsidR="004A5575">
        <w:tab/>
        <w:t>[PWG5101.1]</w:t>
      </w:r>
    </w:p>
    <w:p w14:paraId="0088B559" w14:textId="22692ED1" w:rsidR="004A5575" w:rsidRDefault="000836F5" w:rsidP="004A5575">
      <w:pPr>
        <w:pStyle w:val="Example"/>
        <w:tabs>
          <w:tab w:val="clear" w:pos="6840"/>
          <w:tab w:val="left" w:pos="7560"/>
        </w:tabs>
      </w:pPr>
      <w:r>
        <w:t xml:space="preserve">  </w:t>
      </w:r>
      <w:r w:rsidR="004A5575">
        <w:t>na_arch-c_18x24in</w:t>
      </w:r>
      <w:r w:rsidR="004A5575">
        <w:tab/>
        <w:t>[PWG5101.1]</w:t>
      </w:r>
    </w:p>
    <w:p w14:paraId="17A1D1C7" w14:textId="0EE2E0A0" w:rsidR="004A5575" w:rsidRDefault="000836F5" w:rsidP="004A5575">
      <w:pPr>
        <w:pStyle w:val="Example"/>
        <w:tabs>
          <w:tab w:val="clear" w:pos="6840"/>
          <w:tab w:val="left" w:pos="7560"/>
        </w:tabs>
      </w:pPr>
      <w:r>
        <w:t xml:space="preserve">  </w:t>
      </w:r>
      <w:r w:rsidR="004A5575">
        <w:t>na_arch-d_24x36in</w:t>
      </w:r>
      <w:r w:rsidR="004A5575">
        <w:tab/>
        <w:t>[PWG5101.1]</w:t>
      </w:r>
    </w:p>
    <w:p w14:paraId="35F98CD9" w14:textId="6CC6FD71" w:rsidR="004A5575" w:rsidRDefault="000836F5" w:rsidP="004A5575">
      <w:pPr>
        <w:pStyle w:val="Example"/>
        <w:tabs>
          <w:tab w:val="clear" w:pos="6840"/>
          <w:tab w:val="left" w:pos="7560"/>
        </w:tabs>
      </w:pPr>
      <w:r>
        <w:t xml:space="preserve">  </w:t>
      </w:r>
      <w:r w:rsidR="004A5575">
        <w:t>na_arch-e_36x48in</w:t>
      </w:r>
      <w:r w:rsidR="004A5575">
        <w:tab/>
        <w:t>[PWG5101.1]</w:t>
      </w:r>
    </w:p>
    <w:p w14:paraId="419D1FBC" w14:textId="2B4447CF" w:rsidR="004A5575" w:rsidRDefault="000836F5" w:rsidP="004A5575">
      <w:pPr>
        <w:pStyle w:val="Example"/>
        <w:tabs>
          <w:tab w:val="clear" w:pos="6840"/>
          <w:tab w:val="left" w:pos="7560"/>
        </w:tabs>
      </w:pPr>
      <w:r>
        <w:t xml:space="preserve">  </w:t>
      </w:r>
      <w:r w:rsidR="004A5575">
        <w:t>na_b-plus_12x19.17in</w:t>
      </w:r>
      <w:r w:rsidR="004A5575">
        <w:tab/>
        <w:t>[PWG5101.1]</w:t>
      </w:r>
    </w:p>
    <w:p w14:paraId="43D7489D" w14:textId="3F9F2227" w:rsidR="004A5575" w:rsidRDefault="000836F5" w:rsidP="004A5575">
      <w:pPr>
        <w:pStyle w:val="Example"/>
        <w:tabs>
          <w:tab w:val="clear" w:pos="6840"/>
          <w:tab w:val="left" w:pos="7560"/>
        </w:tabs>
      </w:pPr>
      <w:r>
        <w:t xml:space="preserve">  </w:t>
      </w:r>
      <w:r w:rsidR="004A5575">
        <w:t>na_c5_6.5x9.5in</w:t>
      </w:r>
      <w:r w:rsidR="004A5575">
        <w:tab/>
        <w:t>[PWG5101.1]</w:t>
      </w:r>
    </w:p>
    <w:p w14:paraId="3509764B" w14:textId="0FD68340" w:rsidR="004A5575" w:rsidRDefault="000836F5" w:rsidP="004A5575">
      <w:pPr>
        <w:pStyle w:val="Example"/>
        <w:tabs>
          <w:tab w:val="clear" w:pos="6840"/>
          <w:tab w:val="left" w:pos="7560"/>
        </w:tabs>
      </w:pPr>
      <w:r>
        <w:t xml:space="preserve">  </w:t>
      </w:r>
      <w:r w:rsidR="004A5575">
        <w:t>na_c_17x22in</w:t>
      </w:r>
      <w:r w:rsidR="004A5575">
        <w:tab/>
        <w:t>[PWG5101.1]</w:t>
      </w:r>
    </w:p>
    <w:p w14:paraId="470BEB1F" w14:textId="6C1464B5" w:rsidR="004A5575" w:rsidRDefault="000836F5" w:rsidP="004A5575">
      <w:pPr>
        <w:pStyle w:val="Example"/>
        <w:tabs>
          <w:tab w:val="clear" w:pos="6840"/>
          <w:tab w:val="left" w:pos="7560"/>
        </w:tabs>
      </w:pPr>
      <w:r>
        <w:t xml:space="preserve">  </w:t>
      </w:r>
      <w:r w:rsidR="004A5575">
        <w:t>na_d_22x34in</w:t>
      </w:r>
      <w:r w:rsidR="004A5575">
        <w:tab/>
        <w:t>[PWG5101.1]</w:t>
      </w:r>
    </w:p>
    <w:p w14:paraId="2F47CFDE" w14:textId="3568CA0D" w:rsidR="004A5575" w:rsidRDefault="000836F5" w:rsidP="004A5575">
      <w:pPr>
        <w:pStyle w:val="Example"/>
        <w:tabs>
          <w:tab w:val="clear" w:pos="6840"/>
          <w:tab w:val="left" w:pos="7560"/>
        </w:tabs>
      </w:pPr>
      <w:r>
        <w:t xml:space="preserve">  </w:t>
      </w:r>
      <w:r w:rsidR="004A5575">
        <w:t>na_e_34x44in</w:t>
      </w:r>
      <w:r w:rsidR="004A5575">
        <w:tab/>
        <w:t>[PWG5101.1]</w:t>
      </w:r>
    </w:p>
    <w:p w14:paraId="70FE35B0" w14:textId="2BFB34E2" w:rsidR="004A5575" w:rsidRDefault="000836F5" w:rsidP="004A5575">
      <w:pPr>
        <w:pStyle w:val="Example"/>
        <w:tabs>
          <w:tab w:val="clear" w:pos="6840"/>
          <w:tab w:val="left" w:pos="7560"/>
        </w:tabs>
      </w:pPr>
      <w:r>
        <w:t xml:space="preserve">  </w:t>
      </w:r>
      <w:r w:rsidR="004A5575">
        <w:t>na_edp_11x14in</w:t>
      </w:r>
      <w:r w:rsidR="004A5575">
        <w:tab/>
        <w:t>[PWG5101.1]</w:t>
      </w:r>
    </w:p>
    <w:p w14:paraId="635E8A0F" w14:textId="0C1FE802" w:rsidR="004A5575" w:rsidRDefault="000836F5" w:rsidP="004A5575">
      <w:pPr>
        <w:pStyle w:val="Example"/>
        <w:tabs>
          <w:tab w:val="clear" w:pos="6840"/>
          <w:tab w:val="left" w:pos="7560"/>
        </w:tabs>
      </w:pPr>
      <w:r>
        <w:t xml:space="preserve">  </w:t>
      </w:r>
      <w:r w:rsidR="004A5575">
        <w:t>na_eur-edp_12x14in</w:t>
      </w:r>
      <w:r w:rsidR="004A5575">
        <w:tab/>
        <w:t>[PWG5101.1]</w:t>
      </w:r>
    </w:p>
    <w:p w14:paraId="3CE35BA8" w14:textId="27BE1093" w:rsidR="004A5575" w:rsidRDefault="000836F5" w:rsidP="004A5575">
      <w:pPr>
        <w:pStyle w:val="Example"/>
        <w:tabs>
          <w:tab w:val="clear" w:pos="6840"/>
          <w:tab w:val="left" w:pos="7560"/>
        </w:tabs>
      </w:pPr>
      <w:r>
        <w:t xml:space="preserve">  </w:t>
      </w:r>
      <w:r w:rsidR="004A5575">
        <w:t>na_executive_7.25x10.5in</w:t>
      </w:r>
      <w:r w:rsidR="004A5575">
        <w:tab/>
        <w:t>[PWG5101.1]</w:t>
      </w:r>
    </w:p>
    <w:p w14:paraId="79401FAF" w14:textId="280C2A31" w:rsidR="004A5575" w:rsidRDefault="000836F5" w:rsidP="004A5575">
      <w:pPr>
        <w:pStyle w:val="Example"/>
        <w:tabs>
          <w:tab w:val="clear" w:pos="6840"/>
          <w:tab w:val="left" w:pos="7560"/>
        </w:tabs>
      </w:pPr>
      <w:r>
        <w:t xml:space="preserve">  </w:t>
      </w:r>
      <w:r w:rsidR="004A5575">
        <w:t>na_f_44x68in</w:t>
      </w:r>
      <w:r w:rsidR="004A5575">
        <w:tab/>
        <w:t>[PWG5101.1]</w:t>
      </w:r>
    </w:p>
    <w:p w14:paraId="2C0C6CBE" w14:textId="03FBB790" w:rsidR="004A5575" w:rsidRDefault="000836F5" w:rsidP="004A5575">
      <w:pPr>
        <w:pStyle w:val="Example"/>
        <w:tabs>
          <w:tab w:val="clear" w:pos="6840"/>
          <w:tab w:val="left" w:pos="7560"/>
        </w:tabs>
      </w:pPr>
      <w:r>
        <w:t xml:space="preserve">  </w:t>
      </w:r>
      <w:r w:rsidR="004A5575">
        <w:t>na_fanfold-eur_8.5x12in</w:t>
      </w:r>
      <w:r w:rsidR="004A5575">
        <w:tab/>
        <w:t>[PWG5101.1]</w:t>
      </w:r>
    </w:p>
    <w:p w14:paraId="73B48BB6" w14:textId="1B6F8634" w:rsidR="004A5575" w:rsidRDefault="000836F5" w:rsidP="004A5575">
      <w:pPr>
        <w:pStyle w:val="Example"/>
        <w:tabs>
          <w:tab w:val="clear" w:pos="6840"/>
          <w:tab w:val="left" w:pos="7560"/>
        </w:tabs>
      </w:pPr>
      <w:r>
        <w:t xml:space="preserve">  </w:t>
      </w:r>
      <w:r w:rsidR="004A5575">
        <w:t>na_fanfold-us_11x14.875in</w:t>
      </w:r>
      <w:r w:rsidR="004A5575">
        <w:tab/>
        <w:t>[PWG5101.1]</w:t>
      </w:r>
    </w:p>
    <w:p w14:paraId="7060CB63" w14:textId="69D39FFA" w:rsidR="004A5575" w:rsidRDefault="000836F5" w:rsidP="004A5575">
      <w:pPr>
        <w:pStyle w:val="Example"/>
        <w:tabs>
          <w:tab w:val="clear" w:pos="6840"/>
          <w:tab w:val="left" w:pos="7560"/>
        </w:tabs>
      </w:pPr>
      <w:r>
        <w:t xml:space="preserve">  </w:t>
      </w:r>
      <w:r w:rsidR="004A5575">
        <w:t>na_foolscap_8.5x13in</w:t>
      </w:r>
      <w:r w:rsidR="004A5575">
        <w:tab/>
        <w:t>[PWG5101.1]</w:t>
      </w:r>
    </w:p>
    <w:p w14:paraId="4C6781FC" w14:textId="6F4FC89D" w:rsidR="004A5575" w:rsidRDefault="000836F5" w:rsidP="004A5575">
      <w:pPr>
        <w:pStyle w:val="Example"/>
        <w:tabs>
          <w:tab w:val="clear" w:pos="6840"/>
          <w:tab w:val="left" w:pos="7560"/>
        </w:tabs>
      </w:pPr>
      <w:r>
        <w:t xml:space="preserve">  </w:t>
      </w:r>
      <w:r w:rsidR="004A5575">
        <w:t>na_govt-legal_8x13in</w:t>
      </w:r>
      <w:r w:rsidR="004A5575">
        <w:tab/>
        <w:t>[PWG5101.1]</w:t>
      </w:r>
    </w:p>
    <w:p w14:paraId="39F2857A" w14:textId="62519CF7" w:rsidR="004A5575" w:rsidRDefault="000836F5" w:rsidP="004A5575">
      <w:pPr>
        <w:pStyle w:val="Example"/>
        <w:tabs>
          <w:tab w:val="clear" w:pos="6840"/>
          <w:tab w:val="left" w:pos="7560"/>
        </w:tabs>
      </w:pPr>
      <w:r>
        <w:t xml:space="preserve">  </w:t>
      </w:r>
      <w:r w:rsidR="004A5575">
        <w:t>na_govt-letter_8x10in</w:t>
      </w:r>
      <w:r w:rsidR="004A5575">
        <w:tab/>
        <w:t>[PWG5101.1]</w:t>
      </w:r>
    </w:p>
    <w:p w14:paraId="27F76680" w14:textId="304EBC89" w:rsidR="004A5575" w:rsidRDefault="000836F5" w:rsidP="004A5575">
      <w:pPr>
        <w:pStyle w:val="Example"/>
        <w:tabs>
          <w:tab w:val="clear" w:pos="6840"/>
          <w:tab w:val="left" w:pos="7560"/>
        </w:tabs>
      </w:pPr>
      <w:r>
        <w:t xml:space="preserve">  </w:t>
      </w:r>
      <w:r w:rsidR="004A5575">
        <w:t>na_index-3x5_3x5in</w:t>
      </w:r>
      <w:r w:rsidR="004A5575">
        <w:tab/>
        <w:t>[PWG5101.1]</w:t>
      </w:r>
    </w:p>
    <w:p w14:paraId="5923F36C" w14:textId="4C5499FA" w:rsidR="004A5575" w:rsidRDefault="000836F5" w:rsidP="004A5575">
      <w:pPr>
        <w:pStyle w:val="Example"/>
        <w:tabs>
          <w:tab w:val="clear" w:pos="6840"/>
          <w:tab w:val="left" w:pos="7560"/>
        </w:tabs>
      </w:pPr>
      <w:r>
        <w:t xml:space="preserve">  </w:t>
      </w:r>
      <w:r w:rsidR="004A5575">
        <w:t>na_index-4x6-ext_6x8in</w:t>
      </w:r>
      <w:r w:rsidR="004A5575">
        <w:tab/>
        <w:t>[PWG5101.1]</w:t>
      </w:r>
    </w:p>
    <w:p w14:paraId="533E558B" w14:textId="462581EA" w:rsidR="004A5575" w:rsidRDefault="000836F5" w:rsidP="004A5575">
      <w:pPr>
        <w:pStyle w:val="Example"/>
        <w:tabs>
          <w:tab w:val="clear" w:pos="6840"/>
          <w:tab w:val="left" w:pos="7560"/>
        </w:tabs>
      </w:pPr>
      <w:r>
        <w:t xml:space="preserve">  </w:t>
      </w:r>
      <w:r w:rsidR="004A5575">
        <w:t>na_index-4x6_4x6in</w:t>
      </w:r>
      <w:r w:rsidR="004A5575">
        <w:tab/>
        <w:t>[PWG5101.1]</w:t>
      </w:r>
    </w:p>
    <w:p w14:paraId="19649123" w14:textId="34557B78" w:rsidR="004A5575" w:rsidRDefault="000836F5" w:rsidP="004A5575">
      <w:pPr>
        <w:pStyle w:val="Example"/>
        <w:tabs>
          <w:tab w:val="clear" w:pos="6840"/>
          <w:tab w:val="left" w:pos="7560"/>
        </w:tabs>
      </w:pPr>
      <w:r>
        <w:t xml:space="preserve">  </w:t>
      </w:r>
      <w:r w:rsidR="004A5575">
        <w:t>na_index-5x8_5x8in</w:t>
      </w:r>
      <w:r w:rsidR="004A5575">
        <w:tab/>
        <w:t>[PWG5101.1]</w:t>
      </w:r>
    </w:p>
    <w:p w14:paraId="4220A4CF" w14:textId="1424E1AF" w:rsidR="004A5575" w:rsidRDefault="000836F5" w:rsidP="004A5575">
      <w:pPr>
        <w:pStyle w:val="Example"/>
        <w:tabs>
          <w:tab w:val="clear" w:pos="6840"/>
          <w:tab w:val="left" w:pos="7560"/>
        </w:tabs>
      </w:pPr>
      <w:r>
        <w:t xml:space="preserve">  </w:t>
      </w:r>
      <w:r w:rsidR="004A5575">
        <w:t>na_invoice_5.5x8.5in</w:t>
      </w:r>
      <w:r w:rsidR="004A5575">
        <w:tab/>
        <w:t>[PWG5101.1]</w:t>
      </w:r>
    </w:p>
    <w:p w14:paraId="795F82C5" w14:textId="0CBD3207" w:rsidR="004A5575" w:rsidRDefault="000836F5" w:rsidP="004A5575">
      <w:pPr>
        <w:pStyle w:val="Example"/>
        <w:tabs>
          <w:tab w:val="clear" w:pos="6840"/>
          <w:tab w:val="left" w:pos="7560"/>
        </w:tabs>
      </w:pPr>
      <w:r>
        <w:t xml:space="preserve">  </w:t>
      </w:r>
      <w:r w:rsidR="004A5575">
        <w:t>na_ledger_11x17in</w:t>
      </w:r>
      <w:r w:rsidR="004A5575">
        <w:tab/>
        <w:t>[PWG5101.1]</w:t>
      </w:r>
    </w:p>
    <w:p w14:paraId="6028BD25" w14:textId="0FBF6515" w:rsidR="004A5575" w:rsidRDefault="000836F5" w:rsidP="004A5575">
      <w:pPr>
        <w:pStyle w:val="Example"/>
        <w:tabs>
          <w:tab w:val="clear" w:pos="6840"/>
          <w:tab w:val="left" w:pos="7560"/>
        </w:tabs>
      </w:pPr>
      <w:r>
        <w:t xml:space="preserve">  </w:t>
      </w:r>
      <w:r w:rsidR="004A5575">
        <w:t>na_legal-extra_9.5x15in</w:t>
      </w:r>
      <w:r w:rsidR="004A5575">
        <w:tab/>
        <w:t>[PWG5101.1]</w:t>
      </w:r>
    </w:p>
    <w:p w14:paraId="15ED1EC4" w14:textId="01788CE2" w:rsidR="004A5575" w:rsidRDefault="000836F5" w:rsidP="004A5575">
      <w:pPr>
        <w:pStyle w:val="Example"/>
        <w:tabs>
          <w:tab w:val="clear" w:pos="6840"/>
          <w:tab w:val="left" w:pos="7560"/>
        </w:tabs>
      </w:pPr>
      <w:r>
        <w:t xml:space="preserve">  </w:t>
      </w:r>
      <w:r w:rsidR="004A5575">
        <w:t>na_legal_8.5x14in</w:t>
      </w:r>
      <w:r w:rsidR="004A5575">
        <w:tab/>
        <w:t>[PWG5101.1]</w:t>
      </w:r>
    </w:p>
    <w:p w14:paraId="44C21560" w14:textId="1CCFDE17" w:rsidR="004A5575" w:rsidRDefault="000836F5" w:rsidP="004A5575">
      <w:pPr>
        <w:pStyle w:val="Example"/>
        <w:tabs>
          <w:tab w:val="clear" w:pos="6840"/>
          <w:tab w:val="left" w:pos="7560"/>
        </w:tabs>
      </w:pPr>
      <w:r>
        <w:t xml:space="preserve">  </w:t>
      </w:r>
      <w:r w:rsidR="004A5575">
        <w:t>na_letter-extra_9.5x12in</w:t>
      </w:r>
      <w:r w:rsidR="004A5575">
        <w:tab/>
        <w:t>[PWG5101.1]</w:t>
      </w:r>
    </w:p>
    <w:p w14:paraId="64BAEB59" w14:textId="6A07AE32" w:rsidR="004A5575" w:rsidRDefault="000836F5" w:rsidP="004A5575">
      <w:pPr>
        <w:pStyle w:val="Example"/>
        <w:tabs>
          <w:tab w:val="clear" w:pos="6840"/>
          <w:tab w:val="left" w:pos="7560"/>
        </w:tabs>
      </w:pPr>
      <w:r>
        <w:t xml:space="preserve">  </w:t>
      </w:r>
      <w:r w:rsidR="004A5575">
        <w:t>na_letter-plus_8.5x12.69in</w:t>
      </w:r>
      <w:r w:rsidR="004A5575">
        <w:tab/>
        <w:t>[PWG5101.1]</w:t>
      </w:r>
    </w:p>
    <w:p w14:paraId="71E3AF9D" w14:textId="11981829" w:rsidR="004A5575" w:rsidRDefault="000836F5" w:rsidP="004A5575">
      <w:pPr>
        <w:pStyle w:val="Example"/>
        <w:tabs>
          <w:tab w:val="clear" w:pos="6840"/>
          <w:tab w:val="left" w:pos="7560"/>
        </w:tabs>
      </w:pPr>
      <w:r>
        <w:t xml:space="preserve">  </w:t>
      </w:r>
      <w:r w:rsidR="004A5575">
        <w:t>na_letter_8.5x11in</w:t>
      </w:r>
      <w:r w:rsidR="004A5575">
        <w:tab/>
        <w:t>[PWG5101.1]</w:t>
      </w:r>
    </w:p>
    <w:p w14:paraId="46D504A8" w14:textId="71CA5559" w:rsidR="004A5575" w:rsidRDefault="000836F5" w:rsidP="004A5575">
      <w:pPr>
        <w:pStyle w:val="Example"/>
        <w:tabs>
          <w:tab w:val="clear" w:pos="6840"/>
          <w:tab w:val="left" w:pos="7560"/>
        </w:tabs>
      </w:pPr>
      <w:r>
        <w:t xml:space="preserve">  </w:t>
      </w:r>
      <w:r w:rsidR="004A5575">
        <w:t>na_monarch_3.875x7.5in</w:t>
      </w:r>
      <w:r w:rsidR="004A5575">
        <w:tab/>
        <w:t>[PWG5101.1]</w:t>
      </w:r>
    </w:p>
    <w:p w14:paraId="75208D26" w14:textId="20F2C7DC" w:rsidR="004A5575" w:rsidRDefault="000836F5" w:rsidP="004A5575">
      <w:pPr>
        <w:pStyle w:val="Example"/>
        <w:tabs>
          <w:tab w:val="clear" w:pos="6840"/>
          <w:tab w:val="left" w:pos="7560"/>
        </w:tabs>
      </w:pPr>
      <w:r>
        <w:t xml:space="preserve">  </w:t>
      </w:r>
      <w:r w:rsidR="004A5575">
        <w:t>na_number-10_4.125x9.5in</w:t>
      </w:r>
      <w:r w:rsidR="004A5575">
        <w:tab/>
        <w:t>[PWG5101.1]</w:t>
      </w:r>
    </w:p>
    <w:p w14:paraId="7CD3EF20" w14:textId="685C53E0" w:rsidR="004A5575" w:rsidRDefault="000836F5" w:rsidP="004A5575">
      <w:pPr>
        <w:pStyle w:val="Example"/>
        <w:tabs>
          <w:tab w:val="clear" w:pos="6840"/>
          <w:tab w:val="left" w:pos="7560"/>
        </w:tabs>
      </w:pPr>
      <w:r>
        <w:t xml:space="preserve">  </w:t>
      </w:r>
      <w:r w:rsidR="004A5575">
        <w:t>na_number-11_4.5x10.375in</w:t>
      </w:r>
      <w:r w:rsidR="004A5575">
        <w:tab/>
        <w:t>[PWG5101.1]</w:t>
      </w:r>
    </w:p>
    <w:p w14:paraId="6989966F" w14:textId="1728DD6F" w:rsidR="004A5575" w:rsidRDefault="000836F5" w:rsidP="004A5575">
      <w:pPr>
        <w:pStyle w:val="Example"/>
        <w:tabs>
          <w:tab w:val="clear" w:pos="6840"/>
          <w:tab w:val="left" w:pos="7560"/>
        </w:tabs>
      </w:pPr>
      <w:r>
        <w:t xml:space="preserve">  </w:t>
      </w:r>
      <w:r w:rsidR="004A5575">
        <w:t>na_number-12_4.75x11in</w:t>
      </w:r>
      <w:r w:rsidR="004A5575">
        <w:tab/>
        <w:t>[PWG5101.1]</w:t>
      </w:r>
    </w:p>
    <w:p w14:paraId="5E5D0B3F" w14:textId="3F8AC3E7" w:rsidR="004A5575" w:rsidRDefault="000836F5" w:rsidP="004A5575">
      <w:pPr>
        <w:pStyle w:val="Example"/>
        <w:tabs>
          <w:tab w:val="clear" w:pos="6840"/>
          <w:tab w:val="left" w:pos="7560"/>
        </w:tabs>
      </w:pPr>
      <w:r>
        <w:t xml:space="preserve">  </w:t>
      </w:r>
      <w:r w:rsidR="004A5575">
        <w:t>na_number-14_5x11.5in</w:t>
      </w:r>
      <w:r w:rsidR="004A5575">
        <w:tab/>
        <w:t>[PWG5101.1]</w:t>
      </w:r>
    </w:p>
    <w:p w14:paraId="32855172" w14:textId="09325E8D" w:rsidR="004A5575" w:rsidRDefault="000836F5" w:rsidP="004A5575">
      <w:pPr>
        <w:pStyle w:val="Example"/>
        <w:tabs>
          <w:tab w:val="clear" w:pos="6840"/>
          <w:tab w:val="left" w:pos="7560"/>
        </w:tabs>
      </w:pPr>
      <w:r>
        <w:t xml:space="preserve">  </w:t>
      </w:r>
      <w:r w:rsidR="004A5575">
        <w:t>na_number-9_3.875x8.875in</w:t>
      </w:r>
      <w:r w:rsidR="004A5575">
        <w:tab/>
        <w:t>[PWG5101.1]</w:t>
      </w:r>
    </w:p>
    <w:p w14:paraId="49DECEE6" w14:textId="618C23C1" w:rsidR="00485A21" w:rsidRDefault="00485A21" w:rsidP="004A5575">
      <w:pPr>
        <w:pStyle w:val="Example"/>
        <w:tabs>
          <w:tab w:val="clear" w:pos="6840"/>
          <w:tab w:val="left" w:pos="7560"/>
        </w:tabs>
      </w:pPr>
      <w:r>
        <w:t xml:space="preserve">  na_oficio_8.5x13.4in</w:t>
      </w:r>
      <w:r>
        <w:tab/>
        <w:t>[PWG5101.1]</w:t>
      </w:r>
    </w:p>
    <w:p w14:paraId="3F9248EC" w14:textId="6308A990" w:rsidR="004A5575" w:rsidRDefault="000836F5" w:rsidP="004A5575">
      <w:pPr>
        <w:pStyle w:val="Example"/>
        <w:tabs>
          <w:tab w:val="clear" w:pos="6840"/>
          <w:tab w:val="left" w:pos="7560"/>
        </w:tabs>
      </w:pPr>
      <w:r>
        <w:t xml:space="preserve">  </w:t>
      </w:r>
      <w:r w:rsidR="004A5575">
        <w:t>na_personal_3.625x6.5in</w:t>
      </w:r>
      <w:r w:rsidR="004A5575">
        <w:tab/>
        <w:t>[PWG5101.1]</w:t>
      </w:r>
    </w:p>
    <w:p w14:paraId="6A045CA6" w14:textId="72D39DB1" w:rsidR="004A5575" w:rsidRDefault="000836F5" w:rsidP="004A5575">
      <w:pPr>
        <w:pStyle w:val="Example"/>
        <w:tabs>
          <w:tab w:val="clear" w:pos="6840"/>
          <w:tab w:val="left" w:pos="7560"/>
        </w:tabs>
      </w:pPr>
      <w:r>
        <w:t xml:space="preserve">  </w:t>
      </w:r>
      <w:r w:rsidR="004A5575">
        <w:t>na_quarto_8.5x10.83in</w:t>
      </w:r>
      <w:r w:rsidR="004A5575">
        <w:tab/>
        <w:t>[PWG5101.1]</w:t>
      </w:r>
    </w:p>
    <w:p w14:paraId="4463411E" w14:textId="7A22EE3B" w:rsidR="004A5575" w:rsidRDefault="000836F5" w:rsidP="004A5575">
      <w:pPr>
        <w:pStyle w:val="Example"/>
        <w:tabs>
          <w:tab w:val="clear" w:pos="6840"/>
          <w:tab w:val="left" w:pos="7560"/>
        </w:tabs>
      </w:pPr>
      <w:r>
        <w:t xml:space="preserve">  </w:t>
      </w:r>
      <w:r w:rsidR="004A5575">
        <w:t>na_super-a_8.94x14in</w:t>
      </w:r>
      <w:r w:rsidR="004A5575">
        <w:tab/>
        <w:t>[PWG5101.1]</w:t>
      </w:r>
    </w:p>
    <w:p w14:paraId="2EC5FC8F" w14:textId="325A3012" w:rsidR="004A5575" w:rsidRDefault="000836F5" w:rsidP="004A5575">
      <w:pPr>
        <w:pStyle w:val="Example"/>
        <w:tabs>
          <w:tab w:val="clear" w:pos="6840"/>
          <w:tab w:val="left" w:pos="7560"/>
        </w:tabs>
      </w:pPr>
      <w:r>
        <w:t xml:space="preserve">  </w:t>
      </w:r>
      <w:r w:rsidR="004A5575">
        <w:t>na_super-b_13x19in</w:t>
      </w:r>
      <w:r w:rsidR="004A5575">
        <w:tab/>
        <w:t>[PWG5101.1]</w:t>
      </w:r>
    </w:p>
    <w:p w14:paraId="7C76B98F" w14:textId="09D660DB" w:rsidR="004A5575" w:rsidRDefault="000836F5" w:rsidP="004A5575">
      <w:pPr>
        <w:pStyle w:val="Example"/>
        <w:tabs>
          <w:tab w:val="clear" w:pos="6840"/>
          <w:tab w:val="left" w:pos="7560"/>
        </w:tabs>
      </w:pPr>
      <w:r>
        <w:t xml:space="preserve">  </w:t>
      </w:r>
      <w:r w:rsidR="004A5575">
        <w:t>na_wide-format_30x42in</w:t>
      </w:r>
      <w:r w:rsidR="004A5575">
        <w:tab/>
        <w:t>[PWG5101.1]</w:t>
      </w:r>
    </w:p>
    <w:p w14:paraId="71B9AB51" w14:textId="69DACE29" w:rsidR="004A5575" w:rsidRDefault="000836F5" w:rsidP="004A5575">
      <w:pPr>
        <w:pStyle w:val="Example"/>
        <w:tabs>
          <w:tab w:val="clear" w:pos="6840"/>
          <w:tab w:val="left" w:pos="7560"/>
        </w:tabs>
      </w:pPr>
      <w:r>
        <w:t xml:space="preserve">  </w:t>
      </w:r>
      <w:r w:rsidR="004A5575">
        <w:t>oe_photo-l_3.5x5in</w:t>
      </w:r>
      <w:r w:rsidR="004A5575">
        <w:tab/>
        <w:t>[PWG5101.1]</w:t>
      </w:r>
    </w:p>
    <w:p w14:paraId="7AEE32BD" w14:textId="7E11D6A9" w:rsidR="004A5575" w:rsidRDefault="000836F5" w:rsidP="004A5575">
      <w:pPr>
        <w:pStyle w:val="Example"/>
        <w:tabs>
          <w:tab w:val="clear" w:pos="6840"/>
          <w:tab w:val="left" w:pos="7560"/>
        </w:tabs>
      </w:pPr>
      <w:r>
        <w:t xml:space="preserve">  </w:t>
      </w:r>
      <w:r w:rsidR="004A5575">
        <w:t>om_dai-pa-kai_275x395mm</w:t>
      </w:r>
      <w:r w:rsidR="004A5575">
        <w:tab/>
        <w:t>[PWG5101.1]</w:t>
      </w:r>
    </w:p>
    <w:p w14:paraId="1F1D87A8" w14:textId="732547BA" w:rsidR="004A5575" w:rsidRDefault="000836F5" w:rsidP="004A5575">
      <w:pPr>
        <w:pStyle w:val="Example"/>
        <w:tabs>
          <w:tab w:val="clear" w:pos="6840"/>
          <w:tab w:val="left" w:pos="7560"/>
        </w:tabs>
      </w:pPr>
      <w:r>
        <w:t xml:space="preserve">  </w:t>
      </w:r>
      <w:r w:rsidR="004A5575">
        <w:t>om_folio-sp_215x315mm</w:t>
      </w:r>
      <w:r w:rsidR="004A5575">
        <w:tab/>
        <w:t>[PWG5101.1]</w:t>
      </w:r>
    </w:p>
    <w:p w14:paraId="4AE9E969" w14:textId="15B8FEC9" w:rsidR="004A5575" w:rsidRDefault="000836F5" w:rsidP="004A5575">
      <w:pPr>
        <w:pStyle w:val="Example"/>
        <w:tabs>
          <w:tab w:val="clear" w:pos="6840"/>
          <w:tab w:val="left" w:pos="7560"/>
        </w:tabs>
      </w:pPr>
      <w:r>
        <w:t xml:space="preserve">  </w:t>
      </w:r>
      <w:r w:rsidR="004A5575">
        <w:t>om_folio_210x330mm</w:t>
      </w:r>
      <w:r w:rsidR="004A5575">
        <w:tab/>
        <w:t>[PWG5101.1]</w:t>
      </w:r>
    </w:p>
    <w:p w14:paraId="0AAC2F86" w14:textId="002D9841" w:rsidR="004A5575" w:rsidRDefault="000836F5" w:rsidP="004A5575">
      <w:pPr>
        <w:pStyle w:val="Example"/>
        <w:tabs>
          <w:tab w:val="clear" w:pos="6840"/>
          <w:tab w:val="left" w:pos="7560"/>
        </w:tabs>
      </w:pPr>
      <w:r>
        <w:t xml:space="preserve">  </w:t>
      </w:r>
      <w:r w:rsidR="004A5575">
        <w:t>om_invite_220x220mm</w:t>
      </w:r>
      <w:r w:rsidR="004A5575">
        <w:tab/>
        <w:t>[PWG5101.1]</w:t>
      </w:r>
    </w:p>
    <w:p w14:paraId="0AA7DB02" w14:textId="5F41AEEE" w:rsidR="004A5575" w:rsidRDefault="000836F5" w:rsidP="004A5575">
      <w:pPr>
        <w:pStyle w:val="Example"/>
        <w:tabs>
          <w:tab w:val="clear" w:pos="6840"/>
          <w:tab w:val="left" w:pos="7560"/>
        </w:tabs>
      </w:pPr>
      <w:r>
        <w:t xml:space="preserve">  </w:t>
      </w:r>
      <w:r w:rsidR="004A5575">
        <w:t>om_italian_110x230mm</w:t>
      </w:r>
      <w:r w:rsidR="004A5575">
        <w:tab/>
        <w:t>[PWG5101.1]</w:t>
      </w:r>
    </w:p>
    <w:p w14:paraId="64899F76" w14:textId="08C2CC8E" w:rsidR="004A5575" w:rsidRDefault="000836F5" w:rsidP="004A5575">
      <w:pPr>
        <w:pStyle w:val="Example"/>
        <w:tabs>
          <w:tab w:val="clear" w:pos="6840"/>
          <w:tab w:val="left" w:pos="7560"/>
        </w:tabs>
      </w:pPr>
      <w:r>
        <w:t xml:space="preserve">  </w:t>
      </w:r>
      <w:r w:rsidR="004A5575">
        <w:t>om_juuro-ku-kai_198x275mm</w:t>
      </w:r>
      <w:r w:rsidR="004A5575">
        <w:tab/>
        <w:t>[PWG5101.1]</w:t>
      </w:r>
    </w:p>
    <w:p w14:paraId="0EB75381" w14:textId="201B542E" w:rsidR="004A5575" w:rsidRDefault="000836F5" w:rsidP="004A5575">
      <w:pPr>
        <w:pStyle w:val="Example"/>
        <w:tabs>
          <w:tab w:val="clear" w:pos="6840"/>
          <w:tab w:val="left" w:pos="7560"/>
        </w:tabs>
      </w:pPr>
      <w:r>
        <w:t xml:space="preserve">  </w:t>
      </w:r>
      <w:r w:rsidR="004A5575">
        <w:t>om_large-photo_200x300</w:t>
      </w:r>
      <w:r w:rsidR="004A5575">
        <w:tab/>
        <w:t>[PWG5101.1]</w:t>
      </w:r>
    </w:p>
    <w:p w14:paraId="75078778" w14:textId="4B14EECD" w:rsidR="0004399D" w:rsidRDefault="000836F5" w:rsidP="004A5575">
      <w:pPr>
        <w:pStyle w:val="Example"/>
        <w:tabs>
          <w:tab w:val="clear" w:pos="6840"/>
          <w:tab w:val="left" w:pos="7560"/>
        </w:tabs>
      </w:pPr>
      <w:r>
        <w:t xml:space="preserve">  </w:t>
      </w:r>
      <w:r w:rsidR="0004399D">
        <w:t>om_medium-photo_130x180mm</w:t>
      </w:r>
      <w:r w:rsidR="0004399D">
        <w:tab/>
        <w:t>[PWG5101.1]</w:t>
      </w:r>
    </w:p>
    <w:p w14:paraId="2A0B22FA" w14:textId="184EB8B4" w:rsidR="004A5575" w:rsidRDefault="000836F5" w:rsidP="004A5575">
      <w:pPr>
        <w:pStyle w:val="Example"/>
        <w:tabs>
          <w:tab w:val="clear" w:pos="6840"/>
          <w:tab w:val="left" w:pos="7560"/>
        </w:tabs>
      </w:pPr>
      <w:r>
        <w:t xml:space="preserve">  </w:t>
      </w:r>
      <w:r w:rsidR="004A5575">
        <w:t>om_pa-kai_267x389mm</w:t>
      </w:r>
      <w:r w:rsidR="004A5575">
        <w:tab/>
        <w:t>[PWG5101.1]</w:t>
      </w:r>
    </w:p>
    <w:p w14:paraId="0849A39F" w14:textId="28CB5C42" w:rsidR="004A5575" w:rsidRDefault="000836F5" w:rsidP="004A5575">
      <w:pPr>
        <w:pStyle w:val="Example"/>
        <w:tabs>
          <w:tab w:val="clear" w:pos="6840"/>
          <w:tab w:val="left" w:pos="7560"/>
        </w:tabs>
      </w:pPr>
      <w:r>
        <w:t xml:space="preserve">  </w:t>
      </w:r>
      <w:r w:rsidR="004A5575">
        <w:t>om_postfix_114x229mm</w:t>
      </w:r>
      <w:r w:rsidR="004A5575">
        <w:tab/>
        <w:t>[PWG5101.1]</w:t>
      </w:r>
    </w:p>
    <w:p w14:paraId="0C16B33A" w14:textId="6995BA97" w:rsidR="004A5575" w:rsidRDefault="000836F5" w:rsidP="004A5575">
      <w:pPr>
        <w:pStyle w:val="Example"/>
        <w:tabs>
          <w:tab w:val="clear" w:pos="6840"/>
          <w:tab w:val="left" w:pos="7560"/>
        </w:tabs>
      </w:pPr>
      <w:r>
        <w:t xml:space="preserve">  </w:t>
      </w:r>
      <w:r w:rsidR="004A5575">
        <w:t>om_small-photo_100x150mm</w:t>
      </w:r>
      <w:r w:rsidR="004A5575">
        <w:tab/>
        <w:t>[PWG5101.1]</w:t>
      </w:r>
    </w:p>
    <w:p w14:paraId="5C001655" w14:textId="40AE1B10" w:rsidR="0004399D" w:rsidRDefault="000836F5" w:rsidP="004A5575">
      <w:pPr>
        <w:pStyle w:val="Example"/>
        <w:tabs>
          <w:tab w:val="clear" w:pos="6840"/>
          <w:tab w:val="left" w:pos="7560"/>
        </w:tabs>
      </w:pPr>
      <w:r>
        <w:t xml:space="preserve">  </w:t>
      </w:r>
      <w:r w:rsidR="0004399D">
        <w:t>om_wide-photo_100x200mm</w:t>
      </w:r>
      <w:r w:rsidR="0004399D">
        <w:tab/>
        <w:t>[PWG5101.1]</w:t>
      </w:r>
    </w:p>
    <w:p w14:paraId="5DE66ED7" w14:textId="33DF0685" w:rsidR="004A5575" w:rsidRDefault="000836F5" w:rsidP="004A5575">
      <w:pPr>
        <w:pStyle w:val="Example"/>
        <w:tabs>
          <w:tab w:val="clear" w:pos="6840"/>
          <w:tab w:val="left" w:pos="7560"/>
        </w:tabs>
      </w:pPr>
      <w:r>
        <w:t xml:space="preserve">  </w:t>
      </w:r>
      <w:r w:rsidR="004A5575">
        <w:t>prc_10_324x458mm</w:t>
      </w:r>
      <w:r w:rsidR="004A5575">
        <w:tab/>
        <w:t>[PWG5101.1]</w:t>
      </w:r>
    </w:p>
    <w:p w14:paraId="6C3725D7" w14:textId="28DAC5D8" w:rsidR="004A5575" w:rsidRDefault="000836F5" w:rsidP="004A5575">
      <w:pPr>
        <w:pStyle w:val="Example"/>
        <w:tabs>
          <w:tab w:val="clear" w:pos="6840"/>
          <w:tab w:val="left" w:pos="7560"/>
        </w:tabs>
      </w:pPr>
      <w:r>
        <w:t xml:space="preserve">  </w:t>
      </w:r>
      <w:r w:rsidR="004A5575">
        <w:t>prc_16k_146x215mm</w:t>
      </w:r>
      <w:r w:rsidR="004A5575">
        <w:tab/>
        <w:t>[PWG5101.1]</w:t>
      </w:r>
    </w:p>
    <w:p w14:paraId="1AB38CFD" w14:textId="15378360" w:rsidR="004A5575" w:rsidRDefault="000836F5" w:rsidP="004A5575">
      <w:pPr>
        <w:pStyle w:val="Example"/>
        <w:tabs>
          <w:tab w:val="clear" w:pos="6840"/>
          <w:tab w:val="left" w:pos="7560"/>
        </w:tabs>
      </w:pPr>
      <w:r>
        <w:t xml:space="preserve">  </w:t>
      </w:r>
      <w:r w:rsidR="004A5575">
        <w:t>prc_1_102x165mm</w:t>
      </w:r>
      <w:r w:rsidR="004A5575">
        <w:tab/>
        <w:t>[PWG5101.1]</w:t>
      </w:r>
    </w:p>
    <w:p w14:paraId="75347E54" w14:textId="28F3EE19" w:rsidR="004A5575" w:rsidRDefault="000836F5" w:rsidP="004A5575">
      <w:pPr>
        <w:pStyle w:val="Example"/>
        <w:tabs>
          <w:tab w:val="clear" w:pos="6840"/>
          <w:tab w:val="left" w:pos="7560"/>
        </w:tabs>
      </w:pPr>
      <w:r>
        <w:t xml:space="preserve">  </w:t>
      </w:r>
      <w:r w:rsidR="004A5575">
        <w:t>prc_2_102x176mm</w:t>
      </w:r>
      <w:r w:rsidR="004A5575">
        <w:tab/>
        <w:t>[PWG5101.1]</w:t>
      </w:r>
    </w:p>
    <w:p w14:paraId="79DF5419" w14:textId="599FE447" w:rsidR="004A5575" w:rsidRDefault="000836F5" w:rsidP="004A5575">
      <w:pPr>
        <w:pStyle w:val="Example"/>
        <w:tabs>
          <w:tab w:val="clear" w:pos="6840"/>
          <w:tab w:val="left" w:pos="7560"/>
        </w:tabs>
      </w:pPr>
      <w:r>
        <w:t xml:space="preserve">  </w:t>
      </w:r>
      <w:r w:rsidR="004A5575">
        <w:t>prc_32k_97x151mm</w:t>
      </w:r>
      <w:r w:rsidR="004A5575">
        <w:tab/>
        <w:t>[PWG5101.1]</w:t>
      </w:r>
    </w:p>
    <w:p w14:paraId="07AA3F64" w14:textId="3D967062" w:rsidR="004A5575" w:rsidRDefault="000836F5" w:rsidP="004A5575">
      <w:pPr>
        <w:pStyle w:val="Example"/>
        <w:tabs>
          <w:tab w:val="clear" w:pos="6840"/>
          <w:tab w:val="left" w:pos="7560"/>
        </w:tabs>
      </w:pPr>
      <w:r>
        <w:t xml:space="preserve">  </w:t>
      </w:r>
      <w:r w:rsidR="004A5575">
        <w:t>prc_3_125x176mm</w:t>
      </w:r>
      <w:r w:rsidR="004A5575">
        <w:tab/>
        <w:t>[PWG5101.1]</w:t>
      </w:r>
    </w:p>
    <w:p w14:paraId="294E9FFE" w14:textId="40B2304C" w:rsidR="004A5575" w:rsidRDefault="000836F5" w:rsidP="004A5575">
      <w:pPr>
        <w:pStyle w:val="Example"/>
        <w:tabs>
          <w:tab w:val="clear" w:pos="6840"/>
          <w:tab w:val="left" w:pos="7560"/>
        </w:tabs>
      </w:pPr>
      <w:r>
        <w:t xml:space="preserve">  </w:t>
      </w:r>
      <w:r w:rsidR="004A5575">
        <w:t>prc_4_110x208mm</w:t>
      </w:r>
      <w:r w:rsidR="004A5575">
        <w:tab/>
        <w:t>[PWG5101.1]</w:t>
      </w:r>
    </w:p>
    <w:p w14:paraId="485CA3BF" w14:textId="6E15B257" w:rsidR="004A5575" w:rsidRDefault="000836F5" w:rsidP="004A5575">
      <w:pPr>
        <w:pStyle w:val="Example"/>
        <w:tabs>
          <w:tab w:val="clear" w:pos="6840"/>
          <w:tab w:val="left" w:pos="7560"/>
        </w:tabs>
      </w:pPr>
      <w:r>
        <w:t xml:space="preserve">  </w:t>
      </w:r>
      <w:r w:rsidR="004A5575">
        <w:t>prc_5_110x220mm</w:t>
      </w:r>
      <w:r w:rsidR="004A5575">
        <w:tab/>
        <w:t>[PWG5101.1]</w:t>
      </w:r>
    </w:p>
    <w:p w14:paraId="2502B360" w14:textId="456B5AF6" w:rsidR="004A5575" w:rsidRDefault="000836F5" w:rsidP="004A5575">
      <w:pPr>
        <w:pStyle w:val="Example"/>
        <w:tabs>
          <w:tab w:val="clear" w:pos="6840"/>
          <w:tab w:val="left" w:pos="7560"/>
        </w:tabs>
      </w:pPr>
      <w:r>
        <w:t xml:space="preserve">  </w:t>
      </w:r>
      <w:r w:rsidR="004A5575">
        <w:t>prc_6_120x320mm</w:t>
      </w:r>
      <w:r w:rsidR="004A5575">
        <w:tab/>
        <w:t>[PWG5101.1]</w:t>
      </w:r>
    </w:p>
    <w:p w14:paraId="73A82D4F" w14:textId="1C97D15A" w:rsidR="004A5575" w:rsidRDefault="000836F5" w:rsidP="004A5575">
      <w:pPr>
        <w:pStyle w:val="Example"/>
        <w:tabs>
          <w:tab w:val="clear" w:pos="6840"/>
          <w:tab w:val="left" w:pos="7560"/>
        </w:tabs>
      </w:pPr>
      <w:r>
        <w:t xml:space="preserve">  </w:t>
      </w:r>
      <w:r w:rsidR="004A5575">
        <w:t>prc_7_160x230mm</w:t>
      </w:r>
      <w:r w:rsidR="004A5575">
        <w:tab/>
        <w:t>[PWG5101.1]</w:t>
      </w:r>
    </w:p>
    <w:p w14:paraId="15DF1BD3" w14:textId="6F7F5A2C" w:rsidR="004A5575" w:rsidRDefault="000836F5" w:rsidP="004A5575">
      <w:pPr>
        <w:pStyle w:val="Example"/>
        <w:tabs>
          <w:tab w:val="clear" w:pos="6840"/>
          <w:tab w:val="left" w:pos="7560"/>
        </w:tabs>
      </w:pPr>
      <w:r>
        <w:t xml:space="preserve">  </w:t>
      </w:r>
      <w:r w:rsidR="004A5575">
        <w:t>prc_8_120x309mm</w:t>
      </w:r>
      <w:r w:rsidR="004A5575">
        <w:tab/>
        <w:t>[PWG5101.1]</w:t>
      </w:r>
    </w:p>
    <w:p w14:paraId="2B3B2553" w14:textId="11994E6D" w:rsidR="004A5575" w:rsidRDefault="000836F5" w:rsidP="004A5575">
      <w:pPr>
        <w:pStyle w:val="Example"/>
        <w:tabs>
          <w:tab w:val="clear" w:pos="6840"/>
          <w:tab w:val="left" w:pos="7560"/>
        </w:tabs>
      </w:pPr>
      <w:r>
        <w:t xml:space="preserve">  </w:t>
      </w:r>
      <w:r w:rsidR="004A5575">
        <w:t>roc_16k_7.75x10.75in</w:t>
      </w:r>
      <w:r w:rsidR="004A5575">
        <w:tab/>
        <w:t>[PWG5101.1]</w:t>
      </w:r>
    </w:p>
    <w:p w14:paraId="733A0B0C" w14:textId="1F8E8941" w:rsidR="00283D9D" w:rsidRDefault="000836F5" w:rsidP="00C14D6D">
      <w:pPr>
        <w:pStyle w:val="Example"/>
        <w:tabs>
          <w:tab w:val="clear" w:pos="6840"/>
          <w:tab w:val="left" w:pos="7560"/>
        </w:tabs>
      </w:pPr>
      <w:r>
        <w:t xml:space="preserve">  </w:t>
      </w:r>
      <w:r w:rsidR="004A5575">
        <w:t>roc_8k_10.75x15.5in</w:t>
      </w:r>
      <w:r w:rsidR="004A5575">
        <w:tab/>
        <w:t>[PWG5101.1]</w:t>
      </w:r>
      <w:r>
        <w:t xml:space="preserve"> </w:t>
      </w:r>
    </w:p>
    <w:p w14:paraId="2DD47F03" w14:textId="77777777" w:rsidR="000836F5" w:rsidRDefault="000836F5" w:rsidP="00C14D6D">
      <w:pPr>
        <w:pStyle w:val="Example"/>
        <w:tabs>
          <w:tab w:val="clear" w:pos="6840"/>
          <w:tab w:val="left" w:pos="7560"/>
        </w:tabs>
      </w:pPr>
    </w:p>
    <w:p w14:paraId="15E6AA7D" w14:textId="3FB2395C" w:rsidR="0082621E" w:rsidRDefault="0082621E" w:rsidP="00C14D6D">
      <w:pPr>
        <w:pStyle w:val="Example"/>
        <w:tabs>
          <w:tab w:val="clear" w:pos="6840"/>
          <w:tab w:val="left" w:pos="7560"/>
        </w:tabs>
      </w:pPr>
      <w:r>
        <w:t>media-color (type3 keyword | name(MAX))</w:t>
      </w:r>
      <w:r>
        <w:tab/>
        <w:t>[PWG5100.3]</w:t>
      </w:r>
    </w:p>
    <w:p w14:paraId="18DA02E6" w14:textId="77777777" w:rsidR="00E32446" w:rsidRDefault="00E32446" w:rsidP="00E32446">
      <w:pPr>
        <w:pStyle w:val="Example"/>
        <w:tabs>
          <w:tab w:val="clear" w:pos="6840"/>
          <w:tab w:val="left" w:pos="7560"/>
        </w:tabs>
      </w:pPr>
      <w:r>
        <w:t xml:space="preserve">  black</w:t>
      </w:r>
      <w:r>
        <w:tab/>
        <w:t>[PWG5101.1]</w:t>
      </w:r>
    </w:p>
    <w:p w14:paraId="7EADF49D" w14:textId="77777777" w:rsidR="00E32446" w:rsidRDefault="00E32446" w:rsidP="00E32446">
      <w:pPr>
        <w:pStyle w:val="Example"/>
        <w:tabs>
          <w:tab w:val="clear" w:pos="6840"/>
          <w:tab w:val="left" w:pos="7560"/>
        </w:tabs>
      </w:pPr>
      <w:r>
        <w:t xml:space="preserve">  brown</w:t>
      </w:r>
      <w:r>
        <w:tab/>
        <w:t>[PWG5101.1]</w:t>
      </w:r>
    </w:p>
    <w:p w14:paraId="728E1AAD" w14:textId="77777777" w:rsidR="00E32446" w:rsidRDefault="00E32446" w:rsidP="00E32446">
      <w:pPr>
        <w:pStyle w:val="Example"/>
        <w:tabs>
          <w:tab w:val="clear" w:pos="6840"/>
          <w:tab w:val="left" w:pos="7560"/>
        </w:tabs>
      </w:pPr>
      <w:r>
        <w:t xml:space="preserve">  clear-black</w:t>
      </w:r>
      <w:r>
        <w:tab/>
        <w:t>[PWG5101.1]</w:t>
      </w:r>
    </w:p>
    <w:p w14:paraId="50A25190" w14:textId="77777777" w:rsidR="00E32446" w:rsidRDefault="00E32446" w:rsidP="00E32446">
      <w:pPr>
        <w:pStyle w:val="Example"/>
        <w:tabs>
          <w:tab w:val="clear" w:pos="6840"/>
          <w:tab w:val="left" w:pos="7560"/>
        </w:tabs>
      </w:pPr>
      <w:r>
        <w:t xml:space="preserve">  clear-blue</w:t>
      </w:r>
      <w:r>
        <w:tab/>
        <w:t>[PWG5101.1]</w:t>
      </w:r>
    </w:p>
    <w:p w14:paraId="7E1FDEBF" w14:textId="77777777" w:rsidR="00E32446" w:rsidRDefault="00E32446" w:rsidP="00E32446">
      <w:pPr>
        <w:pStyle w:val="Example"/>
        <w:tabs>
          <w:tab w:val="clear" w:pos="6840"/>
          <w:tab w:val="left" w:pos="7560"/>
        </w:tabs>
      </w:pPr>
      <w:r>
        <w:t xml:space="preserve">  clear-brown</w:t>
      </w:r>
      <w:r>
        <w:tab/>
        <w:t>[PWG5101.1]</w:t>
      </w:r>
    </w:p>
    <w:p w14:paraId="27B132A2" w14:textId="77777777" w:rsidR="00E32446" w:rsidRDefault="00E32446" w:rsidP="00E32446">
      <w:pPr>
        <w:pStyle w:val="Example"/>
        <w:tabs>
          <w:tab w:val="clear" w:pos="6840"/>
          <w:tab w:val="left" w:pos="7560"/>
        </w:tabs>
      </w:pPr>
      <w:r>
        <w:t xml:space="preserve">  clear-buff</w:t>
      </w:r>
      <w:r>
        <w:tab/>
        <w:t>[PWG5101.1]</w:t>
      </w:r>
    </w:p>
    <w:p w14:paraId="53F04465" w14:textId="77777777" w:rsidR="00E32446" w:rsidRDefault="00E32446" w:rsidP="00E32446">
      <w:pPr>
        <w:pStyle w:val="Example"/>
        <w:tabs>
          <w:tab w:val="clear" w:pos="6840"/>
          <w:tab w:val="left" w:pos="7560"/>
        </w:tabs>
      </w:pPr>
      <w:r>
        <w:t xml:space="preserve">  clear-cyan</w:t>
      </w:r>
      <w:r>
        <w:tab/>
        <w:t>[PWG5101.1]</w:t>
      </w:r>
    </w:p>
    <w:p w14:paraId="437CC4D6" w14:textId="77777777" w:rsidR="00E32446" w:rsidRDefault="00E32446" w:rsidP="00E32446">
      <w:pPr>
        <w:pStyle w:val="Example"/>
        <w:tabs>
          <w:tab w:val="clear" w:pos="6840"/>
          <w:tab w:val="left" w:pos="7560"/>
        </w:tabs>
      </w:pPr>
      <w:r>
        <w:t xml:space="preserve">  clear-gold</w:t>
      </w:r>
      <w:r>
        <w:tab/>
        <w:t>[PWG5101.1]</w:t>
      </w:r>
    </w:p>
    <w:p w14:paraId="24982008" w14:textId="77777777" w:rsidR="00E32446" w:rsidRDefault="00E32446" w:rsidP="00E32446">
      <w:pPr>
        <w:pStyle w:val="Example"/>
        <w:tabs>
          <w:tab w:val="clear" w:pos="6840"/>
          <w:tab w:val="left" w:pos="7560"/>
        </w:tabs>
      </w:pPr>
      <w:r>
        <w:t xml:space="preserve">  clear-goldenrod</w:t>
      </w:r>
      <w:r>
        <w:tab/>
        <w:t>[PWG5101.1]</w:t>
      </w:r>
    </w:p>
    <w:p w14:paraId="7B11A806" w14:textId="77777777" w:rsidR="00E32446" w:rsidRDefault="00E32446" w:rsidP="00E32446">
      <w:pPr>
        <w:pStyle w:val="Example"/>
        <w:tabs>
          <w:tab w:val="clear" w:pos="6840"/>
          <w:tab w:val="left" w:pos="7560"/>
        </w:tabs>
      </w:pPr>
      <w:r>
        <w:t xml:space="preserve">  clear-gray</w:t>
      </w:r>
      <w:r>
        <w:tab/>
        <w:t>[PWG5101.1]</w:t>
      </w:r>
    </w:p>
    <w:p w14:paraId="6F67D534" w14:textId="77777777" w:rsidR="00E32446" w:rsidRDefault="00E32446" w:rsidP="00E32446">
      <w:pPr>
        <w:pStyle w:val="Example"/>
        <w:tabs>
          <w:tab w:val="clear" w:pos="6840"/>
          <w:tab w:val="left" w:pos="7560"/>
        </w:tabs>
      </w:pPr>
      <w:r>
        <w:t xml:space="preserve">  clear-green</w:t>
      </w:r>
      <w:r>
        <w:tab/>
        <w:t>[PWG5101.1]</w:t>
      </w:r>
    </w:p>
    <w:p w14:paraId="7D6B22CC" w14:textId="77777777" w:rsidR="00E32446" w:rsidRDefault="00E32446" w:rsidP="00E32446">
      <w:pPr>
        <w:pStyle w:val="Example"/>
        <w:tabs>
          <w:tab w:val="clear" w:pos="6840"/>
          <w:tab w:val="left" w:pos="7560"/>
        </w:tabs>
      </w:pPr>
      <w:r>
        <w:t xml:space="preserve">  clear-ivory</w:t>
      </w:r>
      <w:r>
        <w:tab/>
        <w:t>[PWG5101.1]</w:t>
      </w:r>
    </w:p>
    <w:p w14:paraId="1222F681" w14:textId="77777777" w:rsidR="00E32446" w:rsidRDefault="00E32446" w:rsidP="00E32446">
      <w:pPr>
        <w:pStyle w:val="Example"/>
        <w:tabs>
          <w:tab w:val="clear" w:pos="6840"/>
          <w:tab w:val="left" w:pos="7560"/>
        </w:tabs>
      </w:pPr>
      <w:r>
        <w:t xml:space="preserve">  clear-magenta</w:t>
      </w:r>
      <w:r>
        <w:tab/>
        <w:t>[PWG5101.1]</w:t>
      </w:r>
    </w:p>
    <w:p w14:paraId="62577938" w14:textId="77777777" w:rsidR="00E32446" w:rsidRDefault="00E32446" w:rsidP="00E32446">
      <w:pPr>
        <w:pStyle w:val="Example"/>
        <w:tabs>
          <w:tab w:val="clear" w:pos="6840"/>
          <w:tab w:val="left" w:pos="7560"/>
        </w:tabs>
      </w:pPr>
      <w:r>
        <w:t xml:space="preserve">  clear-multi-color</w:t>
      </w:r>
      <w:r>
        <w:tab/>
        <w:t>[PWG5101.1]</w:t>
      </w:r>
    </w:p>
    <w:p w14:paraId="50D248B0" w14:textId="77777777" w:rsidR="00E32446" w:rsidRDefault="00E32446" w:rsidP="00E32446">
      <w:pPr>
        <w:pStyle w:val="Example"/>
        <w:tabs>
          <w:tab w:val="clear" w:pos="6840"/>
          <w:tab w:val="left" w:pos="7560"/>
        </w:tabs>
      </w:pPr>
      <w:r>
        <w:t xml:space="preserve">  clear-mustard</w:t>
      </w:r>
      <w:r>
        <w:tab/>
        <w:t>[PWG5101.1]</w:t>
      </w:r>
    </w:p>
    <w:p w14:paraId="2E3B5EA2" w14:textId="77777777" w:rsidR="00E32446" w:rsidRDefault="00E32446" w:rsidP="00E32446">
      <w:pPr>
        <w:pStyle w:val="Example"/>
        <w:tabs>
          <w:tab w:val="clear" w:pos="6840"/>
          <w:tab w:val="left" w:pos="7560"/>
        </w:tabs>
      </w:pPr>
      <w:r>
        <w:t xml:space="preserve">  clear-orange</w:t>
      </w:r>
      <w:r>
        <w:tab/>
        <w:t>[PWG5101.1]</w:t>
      </w:r>
    </w:p>
    <w:p w14:paraId="36AA2666" w14:textId="77777777" w:rsidR="00E32446" w:rsidRDefault="00E32446" w:rsidP="00E32446">
      <w:pPr>
        <w:pStyle w:val="Example"/>
        <w:tabs>
          <w:tab w:val="clear" w:pos="6840"/>
          <w:tab w:val="left" w:pos="7560"/>
        </w:tabs>
      </w:pPr>
      <w:r>
        <w:t xml:space="preserve">  clear-pink</w:t>
      </w:r>
      <w:r>
        <w:tab/>
        <w:t>[PWG5101.1]</w:t>
      </w:r>
    </w:p>
    <w:p w14:paraId="388FDDB6" w14:textId="77777777" w:rsidR="00E32446" w:rsidRDefault="00E32446" w:rsidP="00E32446">
      <w:pPr>
        <w:pStyle w:val="Example"/>
        <w:tabs>
          <w:tab w:val="clear" w:pos="6840"/>
          <w:tab w:val="left" w:pos="7560"/>
        </w:tabs>
      </w:pPr>
      <w:r>
        <w:t xml:space="preserve">  clear-red</w:t>
      </w:r>
      <w:r>
        <w:tab/>
        <w:t>[PWG5101.1]</w:t>
      </w:r>
    </w:p>
    <w:p w14:paraId="023973FA" w14:textId="77777777" w:rsidR="00E32446" w:rsidRDefault="00E32446" w:rsidP="00E32446">
      <w:pPr>
        <w:pStyle w:val="Example"/>
        <w:tabs>
          <w:tab w:val="clear" w:pos="6840"/>
          <w:tab w:val="left" w:pos="7560"/>
        </w:tabs>
      </w:pPr>
      <w:r>
        <w:t xml:space="preserve">  clear-silver</w:t>
      </w:r>
      <w:r>
        <w:tab/>
        <w:t>[PWG5101.1]</w:t>
      </w:r>
    </w:p>
    <w:p w14:paraId="7122DDAA" w14:textId="77777777" w:rsidR="00E32446" w:rsidRDefault="00E32446" w:rsidP="00E32446">
      <w:pPr>
        <w:pStyle w:val="Example"/>
        <w:tabs>
          <w:tab w:val="clear" w:pos="6840"/>
          <w:tab w:val="left" w:pos="7560"/>
        </w:tabs>
      </w:pPr>
      <w:r>
        <w:t xml:space="preserve">  clear-turquoise</w:t>
      </w:r>
      <w:r>
        <w:tab/>
        <w:t>[PWG5101.1]</w:t>
      </w:r>
    </w:p>
    <w:p w14:paraId="619EA42A" w14:textId="77777777" w:rsidR="00E32446" w:rsidRDefault="00E32446" w:rsidP="00E32446">
      <w:pPr>
        <w:pStyle w:val="Example"/>
        <w:tabs>
          <w:tab w:val="clear" w:pos="6840"/>
          <w:tab w:val="left" w:pos="7560"/>
        </w:tabs>
      </w:pPr>
      <w:r>
        <w:t xml:space="preserve">  clear-violet</w:t>
      </w:r>
      <w:r>
        <w:tab/>
        <w:t>[PWG5101.1]</w:t>
      </w:r>
    </w:p>
    <w:p w14:paraId="1E0CD546" w14:textId="77777777" w:rsidR="00E32446" w:rsidRDefault="00E32446" w:rsidP="00E32446">
      <w:pPr>
        <w:pStyle w:val="Example"/>
        <w:tabs>
          <w:tab w:val="clear" w:pos="6840"/>
          <w:tab w:val="left" w:pos="7560"/>
        </w:tabs>
      </w:pPr>
      <w:r>
        <w:t xml:space="preserve">  clear-white</w:t>
      </w:r>
      <w:r>
        <w:tab/>
        <w:t>[PWG5101.1]</w:t>
      </w:r>
    </w:p>
    <w:p w14:paraId="6D5E9520" w14:textId="77777777" w:rsidR="00E32446" w:rsidRDefault="00E32446" w:rsidP="00E32446">
      <w:pPr>
        <w:pStyle w:val="Example"/>
        <w:tabs>
          <w:tab w:val="clear" w:pos="6840"/>
          <w:tab w:val="left" w:pos="7560"/>
        </w:tabs>
      </w:pPr>
      <w:r>
        <w:t xml:space="preserve">  clear-yellow</w:t>
      </w:r>
      <w:r>
        <w:tab/>
        <w:t>[PWG5101.1]</w:t>
      </w:r>
    </w:p>
    <w:p w14:paraId="608BDD64" w14:textId="77777777" w:rsidR="00E32446" w:rsidRDefault="00E32446" w:rsidP="00E32446">
      <w:pPr>
        <w:pStyle w:val="Example"/>
        <w:tabs>
          <w:tab w:val="clear" w:pos="6840"/>
          <w:tab w:val="left" w:pos="7560"/>
        </w:tabs>
      </w:pPr>
      <w:r>
        <w:t xml:space="preserve">  cyan</w:t>
      </w:r>
      <w:r>
        <w:tab/>
        <w:t>[PWG5101.1]</w:t>
      </w:r>
    </w:p>
    <w:p w14:paraId="70B92D67" w14:textId="77777777" w:rsidR="00E32446" w:rsidRDefault="00E32446" w:rsidP="00E32446">
      <w:pPr>
        <w:pStyle w:val="Example"/>
        <w:tabs>
          <w:tab w:val="clear" w:pos="6840"/>
          <w:tab w:val="left" w:pos="7560"/>
        </w:tabs>
      </w:pPr>
      <w:r>
        <w:t xml:space="preserve">  dark-blue</w:t>
      </w:r>
      <w:r>
        <w:tab/>
        <w:t>[PWG5101.1]</w:t>
      </w:r>
    </w:p>
    <w:p w14:paraId="0B0FADB9" w14:textId="77777777" w:rsidR="00E32446" w:rsidRDefault="00E32446" w:rsidP="00E32446">
      <w:pPr>
        <w:pStyle w:val="Example"/>
        <w:tabs>
          <w:tab w:val="clear" w:pos="6840"/>
          <w:tab w:val="left" w:pos="7560"/>
        </w:tabs>
      </w:pPr>
      <w:r>
        <w:t xml:space="preserve">  dark-brown</w:t>
      </w:r>
      <w:r>
        <w:tab/>
        <w:t>[PWG5101.1]</w:t>
      </w:r>
    </w:p>
    <w:p w14:paraId="73885BDC" w14:textId="77777777" w:rsidR="00E32446" w:rsidRDefault="00E32446" w:rsidP="00E32446">
      <w:pPr>
        <w:pStyle w:val="Example"/>
        <w:tabs>
          <w:tab w:val="clear" w:pos="6840"/>
          <w:tab w:val="left" w:pos="7560"/>
        </w:tabs>
      </w:pPr>
      <w:r>
        <w:t xml:space="preserve">  dark-buff</w:t>
      </w:r>
      <w:r>
        <w:tab/>
        <w:t>[PWG5101.1]</w:t>
      </w:r>
    </w:p>
    <w:p w14:paraId="5138F5F7" w14:textId="77777777" w:rsidR="00E32446" w:rsidRDefault="00E32446" w:rsidP="00E32446">
      <w:pPr>
        <w:pStyle w:val="Example"/>
        <w:tabs>
          <w:tab w:val="clear" w:pos="6840"/>
          <w:tab w:val="left" w:pos="7560"/>
        </w:tabs>
      </w:pPr>
      <w:r>
        <w:t xml:space="preserve">  dark-cyan</w:t>
      </w:r>
      <w:r>
        <w:tab/>
        <w:t>[PWG5101.1]</w:t>
      </w:r>
    </w:p>
    <w:p w14:paraId="1140E611" w14:textId="77777777" w:rsidR="00E32446" w:rsidRDefault="00E32446" w:rsidP="00E32446">
      <w:pPr>
        <w:pStyle w:val="Example"/>
        <w:tabs>
          <w:tab w:val="clear" w:pos="6840"/>
          <w:tab w:val="left" w:pos="7560"/>
        </w:tabs>
      </w:pPr>
      <w:r>
        <w:t xml:space="preserve">  dark-gold</w:t>
      </w:r>
      <w:r>
        <w:tab/>
        <w:t>[PWG5101.1]</w:t>
      </w:r>
    </w:p>
    <w:p w14:paraId="01C6CBC8" w14:textId="77777777" w:rsidR="00E32446" w:rsidRDefault="00E32446" w:rsidP="00E32446">
      <w:pPr>
        <w:pStyle w:val="Example"/>
        <w:tabs>
          <w:tab w:val="clear" w:pos="6840"/>
          <w:tab w:val="left" w:pos="7560"/>
        </w:tabs>
      </w:pPr>
      <w:r>
        <w:t xml:space="preserve">  dark-goldenrod</w:t>
      </w:r>
      <w:r>
        <w:tab/>
        <w:t>[PWG5101.1]</w:t>
      </w:r>
    </w:p>
    <w:p w14:paraId="42847493" w14:textId="77777777" w:rsidR="00E32446" w:rsidRDefault="00E32446" w:rsidP="00E32446">
      <w:pPr>
        <w:pStyle w:val="Example"/>
        <w:tabs>
          <w:tab w:val="clear" w:pos="6840"/>
          <w:tab w:val="left" w:pos="7560"/>
        </w:tabs>
      </w:pPr>
      <w:r>
        <w:t xml:space="preserve">  dark-gray</w:t>
      </w:r>
      <w:r>
        <w:tab/>
        <w:t>[PWG5101.1]</w:t>
      </w:r>
    </w:p>
    <w:p w14:paraId="6E78F8BA" w14:textId="77777777" w:rsidR="00E32446" w:rsidRDefault="00E32446" w:rsidP="00E32446">
      <w:pPr>
        <w:pStyle w:val="Example"/>
        <w:tabs>
          <w:tab w:val="clear" w:pos="6840"/>
          <w:tab w:val="left" w:pos="7560"/>
        </w:tabs>
      </w:pPr>
      <w:r>
        <w:t xml:space="preserve">  dark-green</w:t>
      </w:r>
      <w:r>
        <w:tab/>
        <w:t>[PWG5101.1]</w:t>
      </w:r>
    </w:p>
    <w:p w14:paraId="31EAF9CC" w14:textId="77777777" w:rsidR="00E32446" w:rsidRDefault="00E32446" w:rsidP="00E32446">
      <w:pPr>
        <w:pStyle w:val="Example"/>
        <w:tabs>
          <w:tab w:val="clear" w:pos="6840"/>
          <w:tab w:val="left" w:pos="7560"/>
        </w:tabs>
      </w:pPr>
      <w:r>
        <w:t xml:space="preserve">  dark-ivory</w:t>
      </w:r>
      <w:r>
        <w:tab/>
        <w:t>[PWG5101.1]</w:t>
      </w:r>
    </w:p>
    <w:p w14:paraId="1E7DD543" w14:textId="77777777" w:rsidR="00E32446" w:rsidRDefault="00E32446" w:rsidP="00E32446">
      <w:pPr>
        <w:pStyle w:val="Example"/>
        <w:tabs>
          <w:tab w:val="clear" w:pos="6840"/>
          <w:tab w:val="left" w:pos="7560"/>
        </w:tabs>
      </w:pPr>
      <w:r>
        <w:t xml:space="preserve">  dark-magenta</w:t>
      </w:r>
      <w:r>
        <w:tab/>
        <w:t>[PWG5101.1]</w:t>
      </w:r>
    </w:p>
    <w:p w14:paraId="5C6B301F" w14:textId="77777777" w:rsidR="00E32446" w:rsidRDefault="00E32446" w:rsidP="00E32446">
      <w:pPr>
        <w:pStyle w:val="Example"/>
        <w:tabs>
          <w:tab w:val="clear" w:pos="6840"/>
          <w:tab w:val="left" w:pos="7560"/>
        </w:tabs>
      </w:pPr>
      <w:r>
        <w:t xml:space="preserve">  dark-mustard</w:t>
      </w:r>
      <w:r>
        <w:tab/>
        <w:t>[PWG5101.1]</w:t>
      </w:r>
    </w:p>
    <w:p w14:paraId="17220BBA" w14:textId="77777777" w:rsidR="00E32446" w:rsidRDefault="00E32446" w:rsidP="00E32446">
      <w:pPr>
        <w:pStyle w:val="Example"/>
        <w:tabs>
          <w:tab w:val="clear" w:pos="6840"/>
          <w:tab w:val="left" w:pos="7560"/>
        </w:tabs>
      </w:pPr>
      <w:r>
        <w:t xml:space="preserve">  dark-orange</w:t>
      </w:r>
      <w:r>
        <w:tab/>
        <w:t>[PWG5101.1]</w:t>
      </w:r>
    </w:p>
    <w:p w14:paraId="102898B8" w14:textId="77777777" w:rsidR="00E32446" w:rsidRDefault="00E32446" w:rsidP="00E32446">
      <w:pPr>
        <w:pStyle w:val="Example"/>
        <w:tabs>
          <w:tab w:val="clear" w:pos="6840"/>
          <w:tab w:val="left" w:pos="7560"/>
        </w:tabs>
      </w:pPr>
      <w:r>
        <w:t xml:space="preserve">  dark-pink</w:t>
      </w:r>
      <w:r>
        <w:tab/>
        <w:t>[PWG5101.1]</w:t>
      </w:r>
    </w:p>
    <w:p w14:paraId="00777C87" w14:textId="77777777" w:rsidR="00E32446" w:rsidRDefault="00E32446" w:rsidP="00E32446">
      <w:pPr>
        <w:pStyle w:val="Example"/>
        <w:tabs>
          <w:tab w:val="clear" w:pos="6840"/>
          <w:tab w:val="left" w:pos="7560"/>
        </w:tabs>
      </w:pPr>
      <w:r>
        <w:t xml:space="preserve">  dark-red</w:t>
      </w:r>
      <w:r>
        <w:tab/>
        <w:t>[PWG5101.1]</w:t>
      </w:r>
    </w:p>
    <w:p w14:paraId="02F0E492" w14:textId="77777777" w:rsidR="00E32446" w:rsidRDefault="00E32446" w:rsidP="00E32446">
      <w:pPr>
        <w:pStyle w:val="Example"/>
        <w:tabs>
          <w:tab w:val="clear" w:pos="6840"/>
          <w:tab w:val="left" w:pos="7560"/>
        </w:tabs>
      </w:pPr>
      <w:r>
        <w:t xml:space="preserve">  dark-silver</w:t>
      </w:r>
      <w:r>
        <w:tab/>
        <w:t>[PWG5101.1]</w:t>
      </w:r>
    </w:p>
    <w:p w14:paraId="6E7D57E1" w14:textId="77777777" w:rsidR="00E32446" w:rsidRDefault="00E32446" w:rsidP="00E32446">
      <w:pPr>
        <w:pStyle w:val="Example"/>
        <w:tabs>
          <w:tab w:val="clear" w:pos="6840"/>
          <w:tab w:val="left" w:pos="7560"/>
        </w:tabs>
      </w:pPr>
      <w:r>
        <w:t xml:space="preserve">  dark-turquoise</w:t>
      </w:r>
      <w:r>
        <w:tab/>
        <w:t>[PWG5101.1]</w:t>
      </w:r>
    </w:p>
    <w:p w14:paraId="59A149D5" w14:textId="77777777" w:rsidR="00E32446" w:rsidRDefault="00E32446" w:rsidP="00E32446">
      <w:pPr>
        <w:pStyle w:val="Example"/>
        <w:tabs>
          <w:tab w:val="clear" w:pos="6840"/>
          <w:tab w:val="left" w:pos="7560"/>
        </w:tabs>
      </w:pPr>
      <w:r>
        <w:t xml:space="preserve">  dark-violet</w:t>
      </w:r>
      <w:r>
        <w:tab/>
        <w:t>[PWG5101.1]</w:t>
      </w:r>
    </w:p>
    <w:p w14:paraId="1B9A620C" w14:textId="77777777" w:rsidR="00E32446" w:rsidRDefault="00E32446" w:rsidP="00E32446">
      <w:pPr>
        <w:pStyle w:val="Example"/>
        <w:tabs>
          <w:tab w:val="clear" w:pos="6840"/>
          <w:tab w:val="left" w:pos="7560"/>
        </w:tabs>
      </w:pPr>
      <w:r>
        <w:t xml:space="preserve">  dark-yellow</w:t>
      </w:r>
      <w:r>
        <w:tab/>
        <w:t>[PWG5101.1]</w:t>
      </w:r>
    </w:p>
    <w:p w14:paraId="0CB02EE5" w14:textId="77777777" w:rsidR="00E32446" w:rsidRDefault="00E32446" w:rsidP="00E32446">
      <w:pPr>
        <w:pStyle w:val="Example"/>
        <w:tabs>
          <w:tab w:val="clear" w:pos="6840"/>
          <w:tab w:val="left" w:pos="7560"/>
        </w:tabs>
      </w:pPr>
      <w:r>
        <w:t xml:space="preserve">  gold</w:t>
      </w:r>
      <w:r>
        <w:tab/>
        <w:t>[PWG5101.1]</w:t>
      </w:r>
    </w:p>
    <w:p w14:paraId="5E03B412" w14:textId="77777777" w:rsidR="00E32446" w:rsidRDefault="00E32446" w:rsidP="00E32446">
      <w:pPr>
        <w:pStyle w:val="Example"/>
        <w:tabs>
          <w:tab w:val="clear" w:pos="6840"/>
          <w:tab w:val="left" w:pos="7560"/>
        </w:tabs>
      </w:pPr>
      <w:r>
        <w:t xml:space="preserve">  light-black</w:t>
      </w:r>
      <w:r>
        <w:tab/>
        <w:t>[PWG5101.1]</w:t>
      </w:r>
    </w:p>
    <w:p w14:paraId="4F200F2C" w14:textId="77777777" w:rsidR="00E32446" w:rsidRDefault="00E32446" w:rsidP="00E32446">
      <w:pPr>
        <w:pStyle w:val="Example"/>
        <w:tabs>
          <w:tab w:val="clear" w:pos="6840"/>
          <w:tab w:val="left" w:pos="7560"/>
        </w:tabs>
      </w:pPr>
      <w:r>
        <w:t xml:space="preserve">  light-blue</w:t>
      </w:r>
      <w:r>
        <w:tab/>
        <w:t>[PWG5101.1]</w:t>
      </w:r>
    </w:p>
    <w:p w14:paraId="1BF2F5C2" w14:textId="77777777" w:rsidR="00E32446" w:rsidRDefault="00E32446" w:rsidP="00E32446">
      <w:pPr>
        <w:pStyle w:val="Example"/>
        <w:tabs>
          <w:tab w:val="clear" w:pos="6840"/>
          <w:tab w:val="left" w:pos="7560"/>
        </w:tabs>
      </w:pPr>
      <w:r>
        <w:t xml:space="preserve">  light-brown</w:t>
      </w:r>
      <w:r>
        <w:tab/>
        <w:t>[PWG5101.1]</w:t>
      </w:r>
    </w:p>
    <w:p w14:paraId="52CAE719" w14:textId="77777777" w:rsidR="00E32446" w:rsidRDefault="00E32446" w:rsidP="00E32446">
      <w:pPr>
        <w:pStyle w:val="Example"/>
        <w:tabs>
          <w:tab w:val="clear" w:pos="6840"/>
          <w:tab w:val="left" w:pos="7560"/>
        </w:tabs>
      </w:pPr>
      <w:r>
        <w:t xml:space="preserve">  light-buff</w:t>
      </w:r>
      <w:r>
        <w:tab/>
        <w:t>[PWG5101.1]</w:t>
      </w:r>
    </w:p>
    <w:p w14:paraId="4D1078D5" w14:textId="77777777" w:rsidR="00E32446" w:rsidRDefault="00E32446" w:rsidP="00E32446">
      <w:pPr>
        <w:pStyle w:val="Example"/>
        <w:tabs>
          <w:tab w:val="clear" w:pos="6840"/>
          <w:tab w:val="left" w:pos="7560"/>
        </w:tabs>
      </w:pPr>
      <w:r>
        <w:t xml:space="preserve">  light-cyan</w:t>
      </w:r>
      <w:r>
        <w:tab/>
        <w:t>[PWG5101.1]</w:t>
      </w:r>
    </w:p>
    <w:p w14:paraId="0BF8598D" w14:textId="77777777" w:rsidR="00E32446" w:rsidRDefault="00E32446" w:rsidP="00E32446">
      <w:pPr>
        <w:pStyle w:val="Example"/>
        <w:tabs>
          <w:tab w:val="clear" w:pos="6840"/>
          <w:tab w:val="left" w:pos="7560"/>
        </w:tabs>
      </w:pPr>
      <w:r>
        <w:t xml:space="preserve">  light-gold</w:t>
      </w:r>
      <w:r>
        <w:tab/>
        <w:t>[PWG5101.1]</w:t>
      </w:r>
    </w:p>
    <w:p w14:paraId="5190255A" w14:textId="77777777" w:rsidR="00E32446" w:rsidRDefault="00E32446" w:rsidP="00E32446">
      <w:pPr>
        <w:pStyle w:val="Example"/>
        <w:tabs>
          <w:tab w:val="clear" w:pos="6840"/>
          <w:tab w:val="left" w:pos="7560"/>
        </w:tabs>
      </w:pPr>
      <w:r>
        <w:t xml:space="preserve">  light-goldenrod</w:t>
      </w:r>
      <w:r>
        <w:tab/>
        <w:t>[PWG5101.1]</w:t>
      </w:r>
    </w:p>
    <w:p w14:paraId="21F5D134" w14:textId="77777777" w:rsidR="00E32446" w:rsidRDefault="00E32446" w:rsidP="00E32446">
      <w:pPr>
        <w:pStyle w:val="Example"/>
        <w:tabs>
          <w:tab w:val="clear" w:pos="6840"/>
          <w:tab w:val="left" w:pos="7560"/>
        </w:tabs>
      </w:pPr>
      <w:r>
        <w:t xml:space="preserve">  light-gray</w:t>
      </w:r>
      <w:r>
        <w:tab/>
        <w:t>[PWG5101.1]</w:t>
      </w:r>
    </w:p>
    <w:p w14:paraId="6E6773C1" w14:textId="77777777" w:rsidR="00E32446" w:rsidRDefault="00E32446" w:rsidP="00E32446">
      <w:pPr>
        <w:pStyle w:val="Example"/>
        <w:tabs>
          <w:tab w:val="clear" w:pos="6840"/>
          <w:tab w:val="left" w:pos="7560"/>
        </w:tabs>
      </w:pPr>
      <w:r>
        <w:t xml:space="preserve">  light-green</w:t>
      </w:r>
      <w:r>
        <w:tab/>
        <w:t>[PWG5101.1]</w:t>
      </w:r>
    </w:p>
    <w:p w14:paraId="11D0B857" w14:textId="77777777" w:rsidR="00E32446" w:rsidRDefault="00E32446" w:rsidP="00E32446">
      <w:pPr>
        <w:pStyle w:val="Example"/>
        <w:tabs>
          <w:tab w:val="clear" w:pos="6840"/>
          <w:tab w:val="left" w:pos="7560"/>
        </w:tabs>
      </w:pPr>
      <w:r>
        <w:t xml:space="preserve">  light-ivory</w:t>
      </w:r>
      <w:r>
        <w:tab/>
        <w:t>[PWG5101.1]</w:t>
      </w:r>
    </w:p>
    <w:p w14:paraId="0F3C9396" w14:textId="77777777" w:rsidR="00E32446" w:rsidRDefault="00E32446" w:rsidP="00E32446">
      <w:pPr>
        <w:pStyle w:val="Example"/>
        <w:tabs>
          <w:tab w:val="clear" w:pos="6840"/>
          <w:tab w:val="left" w:pos="7560"/>
        </w:tabs>
      </w:pPr>
      <w:r>
        <w:t xml:space="preserve">  light-magenta</w:t>
      </w:r>
      <w:r>
        <w:tab/>
        <w:t>[PWG5101.1]</w:t>
      </w:r>
    </w:p>
    <w:p w14:paraId="21F69AE4" w14:textId="77777777" w:rsidR="00E32446" w:rsidRDefault="00E32446" w:rsidP="00E32446">
      <w:pPr>
        <w:pStyle w:val="Example"/>
        <w:tabs>
          <w:tab w:val="clear" w:pos="6840"/>
          <w:tab w:val="left" w:pos="7560"/>
        </w:tabs>
      </w:pPr>
      <w:r>
        <w:t xml:space="preserve">  light-mustard</w:t>
      </w:r>
      <w:r>
        <w:tab/>
        <w:t>[PWG5101.1]</w:t>
      </w:r>
    </w:p>
    <w:p w14:paraId="0CA0D58D" w14:textId="77777777" w:rsidR="00E32446" w:rsidRDefault="00E32446" w:rsidP="00E32446">
      <w:pPr>
        <w:pStyle w:val="Example"/>
        <w:tabs>
          <w:tab w:val="clear" w:pos="6840"/>
          <w:tab w:val="left" w:pos="7560"/>
        </w:tabs>
      </w:pPr>
      <w:r>
        <w:t xml:space="preserve">  light-orange</w:t>
      </w:r>
      <w:r>
        <w:tab/>
        <w:t>[PWG5101.1]</w:t>
      </w:r>
    </w:p>
    <w:p w14:paraId="112D48F5" w14:textId="77777777" w:rsidR="00E32446" w:rsidRDefault="00E32446" w:rsidP="00E32446">
      <w:pPr>
        <w:pStyle w:val="Example"/>
        <w:tabs>
          <w:tab w:val="clear" w:pos="6840"/>
          <w:tab w:val="left" w:pos="7560"/>
        </w:tabs>
      </w:pPr>
      <w:r>
        <w:t xml:space="preserve">  light-pink</w:t>
      </w:r>
      <w:r>
        <w:tab/>
        <w:t>[PWG5101.1]</w:t>
      </w:r>
    </w:p>
    <w:p w14:paraId="1154A477" w14:textId="77777777" w:rsidR="00E32446" w:rsidRDefault="00E32446" w:rsidP="00E32446">
      <w:pPr>
        <w:pStyle w:val="Example"/>
        <w:tabs>
          <w:tab w:val="clear" w:pos="6840"/>
          <w:tab w:val="left" w:pos="7560"/>
        </w:tabs>
      </w:pPr>
      <w:r>
        <w:t xml:space="preserve">  light-red</w:t>
      </w:r>
      <w:r>
        <w:tab/>
        <w:t>[PWG5101.1]</w:t>
      </w:r>
    </w:p>
    <w:p w14:paraId="77362B50" w14:textId="77777777" w:rsidR="00E32446" w:rsidRDefault="00E32446" w:rsidP="00E32446">
      <w:pPr>
        <w:pStyle w:val="Example"/>
        <w:tabs>
          <w:tab w:val="clear" w:pos="6840"/>
          <w:tab w:val="left" w:pos="7560"/>
        </w:tabs>
      </w:pPr>
      <w:r>
        <w:t xml:space="preserve">  light-silver</w:t>
      </w:r>
      <w:r>
        <w:tab/>
        <w:t>[PWG5101.1]</w:t>
      </w:r>
    </w:p>
    <w:p w14:paraId="7428A434" w14:textId="77777777" w:rsidR="00E32446" w:rsidRDefault="00E32446" w:rsidP="00E32446">
      <w:pPr>
        <w:pStyle w:val="Example"/>
        <w:tabs>
          <w:tab w:val="clear" w:pos="6840"/>
          <w:tab w:val="left" w:pos="7560"/>
        </w:tabs>
      </w:pPr>
      <w:r>
        <w:t xml:space="preserve">  light-turquoise</w:t>
      </w:r>
      <w:r>
        <w:tab/>
        <w:t>[PWG5101.1]</w:t>
      </w:r>
    </w:p>
    <w:p w14:paraId="563060BE" w14:textId="77777777" w:rsidR="00E32446" w:rsidRDefault="00E32446" w:rsidP="00E32446">
      <w:pPr>
        <w:pStyle w:val="Example"/>
        <w:tabs>
          <w:tab w:val="clear" w:pos="6840"/>
          <w:tab w:val="left" w:pos="7560"/>
        </w:tabs>
      </w:pPr>
      <w:r>
        <w:t xml:space="preserve">  light-violet</w:t>
      </w:r>
      <w:r>
        <w:tab/>
        <w:t>[PWG5101.1]</w:t>
      </w:r>
    </w:p>
    <w:p w14:paraId="18FC2AA0" w14:textId="77777777" w:rsidR="00E32446" w:rsidRDefault="00E32446" w:rsidP="00E32446">
      <w:pPr>
        <w:pStyle w:val="Example"/>
        <w:tabs>
          <w:tab w:val="clear" w:pos="6840"/>
          <w:tab w:val="left" w:pos="7560"/>
        </w:tabs>
      </w:pPr>
      <w:r>
        <w:t xml:space="preserve">  light-yellow</w:t>
      </w:r>
      <w:r>
        <w:tab/>
        <w:t>[PWG5101.1]</w:t>
      </w:r>
    </w:p>
    <w:p w14:paraId="1CFBE82F" w14:textId="77777777" w:rsidR="00E32446" w:rsidRDefault="00E32446" w:rsidP="00E32446">
      <w:pPr>
        <w:pStyle w:val="Example"/>
        <w:tabs>
          <w:tab w:val="clear" w:pos="6840"/>
          <w:tab w:val="left" w:pos="7560"/>
        </w:tabs>
      </w:pPr>
      <w:r>
        <w:t xml:space="preserve">  magenta</w:t>
      </w:r>
      <w:r>
        <w:tab/>
        <w:t>[PWG5101.1]</w:t>
      </w:r>
    </w:p>
    <w:p w14:paraId="0707256D" w14:textId="77777777" w:rsidR="00E32446" w:rsidRDefault="00E32446" w:rsidP="00E32446">
      <w:pPr>
        <w:pStyle w:val="Example"/>
        <w:tabs>
          <w:tab w:val="clear" w:pos="6840"/>
          <w:tab w:val="left" w:pos="7560"/>
        </w:tabs>
      </w:pPr>
      <w:r>
        <w:t xml:space="preserve">  multi-color</w:t>
      </w:r>
      <w:r>
        <w:tab/>
        <w:t>[PWG5101.1]</w:t>
      </w:r>
    </w:p>
    <w:p w14:paraId="38336B9D" w14:textId="77777777" w:rsidR="00E32446" w:rsidRDefault="00E32446" w:rsidP="00E32446">
      <w:pPr>
        <w:pStyle w:val="Example"/>
        <w:tabs>
          <w:tab w:val="clear" w:pos="6840"/>
          <w:tab w:val="left" w:pos="7560"/>
        </w:tabs>
      </w:pPr>
      <w:r>
        <w:t xml:space="preserve">  mustard</w:t>
      </w:r>
      <w:r>
        <w:tab/>
        <w:t>[PWG5101.1]</w:t>
      </w:r>
    </w:p>
    <w:p w14:paraId="27B43589" w14:textId="77777777" w:rsidR="00E32446" w:rsidRDefault="00E32446" w:rsidP="00E32446">
      <w:pPr>
        <w:pStyle w:val="Example"/>
        <w:tabs>
          <w:tab w:val="clear" w:pos="6840"/>
          <w:tab w:val="left" w:pos="7560"/>
        </w:tabs>
      </w:pPr>
      <w:r>
        <w:t xml:space="preserve">  silver</w:t>
      </w:r>
      <w:r>
        <w:tab/>
        <w:t>[PWG5101.1]</w:t>
      </w:r>
    </w:p>
    <w:p w14:paraId="477697E5" w14:textId="77777777" w:rsidR="00E32446" w:rsidRDefault="00E32446" w:rsidP="00E32446">
      <w:pPr>
        <w:pStyle w:val="Example"/>
        <w:tabs>
          <w:tab w:val="clear" w:pos="6840"/>
          <w:tab w:val="left" w:pos="7560"/>
        </w:tabs>
      </w:pPr>
      <w:r>
        <w:t xml:space="preserve">  turquoise</w:t>
      </w:r>
      <w:r>
        <w:tab/>
        <w:t>[PWG5101.1]</w:t>
      </w:r>
    </w:p>
    <w:p w14:paraId="119296DC" w14:textId="754B2CD0" w:rsidR="0082621E" w:rsidRDefault="00E32446" w:rsidP="00E32446">
      <w:pPr>
        <w:pStyle w:val="Example"/>
        <w:tabs>
          <w:tab w:val="clear" w:pos="6840"/>
          <w:tab w:val="left" w:pos="7560"/>
        </w:tabs>
      </w:pPr>
      <w:r>
        <w:t xml:space="preserve">  violet</w:t>
      </w:r>
      <w:r>
        <w:tab/>
        <w:t>[PWG5101.1]</w:t>
      </w:r>
    </w:p>
    <w:p w14:paraId="21F3B7A2" w14:textId="77777777" w:rsidR="0082621E" w:rsidRDefault="0082621E" w:rsidP="00C14D6D">
      <w:pPr>
        <w:pStyle w:val="Example"/>
        <w:tabs>
          <w:tab w:val="clear" w:pos="6840"/>
          <w:tab w:val="left" w:pos="7560"/>
        </w:tabs>
      </w:pPr>
    </w:p>
    <w:p w14:paraId="5B904C67" w14:textId="7E8FC63E" w:rsidR="0082621E" w:rsidRDefault="0082621E" w:rsidP="00C14D6D">
      <w:pPr>
        <w:pStyle w:val="Example"/>
        <w:tabs>
          <w:tab w:val="clear" w:pos="6840"/>
          <w:tab w:val="left" w:pos="7560"/>
        </w:tabs>
      </w:pPr>
      <w:r>
        <w:t>media-type (type3 keyword | name(MAX))</w:t>
      </w:r>
      <w:r>
        <w:tab/>
        <w:t>[PWG5100.3]</w:t>
      </w:r>
    </w:p>
    <w:p w14:paraId="32839FA2" w14:textId="1AABEF21" w:rsidR="0082621E" w:rsidRDefault="0082621E" w:rsidP="00C14D6D">
      <w:pPr>
        <w:pStyle w:val="Example"/>
        <w:tabs>
          <w:tab w:val="clear" w:pos="6840"/>
          <w:tab w:val="left" w:pos="7560"/>
        </w:tabs>
      </w:pPr>
      <w:r>
        <w:t xml:space="preserve">  auto</w:t>
      </w:r>
      <w:r>
        <w:tab/>
        <w:t>[PWG5101.1]</w:t>
      </w:r>
    </w:p>
    <w:p w14:paraId="1DC338A6" w14:textId="3F7DBDC4" w:rsidR="0082621E" w:rsidRDefault="0082621E" w:rsidP="0082621E">
      <w:pPr>
        <w:pStyle w:val="Example"/>
        <w:tabs>
          <w:tab w:val="clear" w:pos="6840"/>
          <w:tab w:val="left" w:pos="7560"/>
        </w:tabs>
      </w:pPr>
      <w:r>
        <w:t xml:space="preserve">  disc-glossy</w:t>
      </w:r>
      <w:r>
        <w:tab/>
        <w:t>[PWG5101.1]</w:t>
      </w:r>
    </w:p>
    <w:p w14:paraId="594D39B7" w14:textId="7EC2ECE3" w:rsidR="0082621E" w:rsidRDefault="0082621E" w:rsidP="0082621E">
      <w:pPr>
        <w:pStyle w:val="Example"/>
        <w:tabs>
          <w:tab w:val="clear" w:pos="6840"/>
          <w:tab w:val="left" w:pos="7560"/>
        </w:tabs>
      </w:pPr>
      <w:r>
        <w:t xml:space="preserve">  disc-high-gloss</w:t>
      </w:r>
      <w:r>
        <w:tab/>
        <w:t>[PWG5101.1]</w:t>
      </w:r>
    </w:p>
    <w:p w14:paraId="70E39639" w14:textId="411527BA" w:rsidR="0082621E" w:rsidRDefault="0082621E" w:rsidP="0082621E">
      <w:pPr>
        <w:pStyle w:val="Example"/>
        <w:tabs>
          <w:tab w:val="clear" w:pos="6840"/>
          <w:tab w:val="left" w:pos="7560"/>
        </w:tabs>
      </w:pPr>
      <w:r>
        <w:t xml:space="preserve">  disc-matte</w:t>
      </w:r>
      <w:r>
        <w:tab/>
        <w:t>[PWG5101.1]</w:t>
      </w:r>
    </w:p>
    <w:p w14:paraId="46FD5B17" w14:textId="5AD53415" w:rsidR="0082621E" w:rsidRDefault="0082621E" w:rsidP="0082621E">
      <w:pPr>
        <w:pStyle w:val="Example"/>
        <w:tabs>
          <w:tab w:val="clear" w:pos="6840"/>
          <w:tab w:val="left" w:pos="7560"/>
        </w:tabs>
      </w:pPr>
      <w:r>
        <w:t xml:space="preserve">  disc-satin</w:t>
      </w:r>
      <w:r>
        <w:tab/>
        <w:t>[PWG5101.1]</w:t>
      </w:r>
    </w:p>
    <w:p w14:paraId="07F11366" w14:textId="06D54E49" w:rsidR="0082621E" w:rsidRDefault="0082621E" w:rsidP="0082621E">
      <w:pPr>
        <w:pStyle w:val="Example"/>
        <w:tabs>
          <w:tab w:val="clear" w:pos="6840"/>
          <w:tab w:val="left" w:pos="7560"/>
        </w:tabs>
      </w:pPr>
      <w:r>
        <w:t xml:space="preserve">  disc-semi-gloss</w:t>
      </w:r>
      <w:r>
        <w:tab/>
        <w:t>[PWG5101.1]</w:t>
      </w:r>
    </w:p>
    <w:p w14:paraId="777DC707" w14:textId="46F55F80" w:rsidR="00F3181C" w:rsidRDefault="00F3181C" w:rsidP="00F3181C">
      <w:pPr>
        <w:pStyle w:val="Example"/>
        <w:tabs>
          <w:tab w:val="clear" w:pos="6840"/>
          <w:tab w:val="left" w:pos="7560"/>
        </w:tabs>
      </w:pPr>
      <w:r>
        <w:t xml:space="preserve">  envelope-archival</w:t>
      </w:r>
      <w:r>
        <w:tab/>
        <w:t>[PWG5101.1]</w:t>
      </w:r>
    </w:p>
    <w:p w14:paraId="23C11DB2" w14:textId="2621ED80" w:rsidR="00F3181C" w:rsidRDefault="00F3181C" w:rsidP="00F3181C">
      <w:pPr>
        <w:pStyle w:val="Example"/>
        <w:tabs>
          <w:tab w:val="clear" w:pos="6840"/>
          <w:tab w:val="left" w:pos="7560"/>
        </w:tabs>
      </w:pPr>
      <w:r>
        <w:t xml:space="preserve">  envelope-bond</w:t>
      </w:r>
      <w:r>
        <w:tab/>
        <w:t>[PWG5101.1]</w:t>
      </w:r>
    </w:p>
    <w:p w14:paraId="458335F4" w14:textId="36953B33" w:rsidR="00F3181C" w:rsidRDefault="00F3181C" w:rsidP="00F3181C">
      <w:pPr>
        <w:pStyle w:val="Example"/>
        <w:tabs>
          <w:tab w:val="clear" w:pos="6840"/>
          <w:tab w:val="left" w:pos="7560"/>
        </w:tabs>
      </w:pPr>
      <w:r>
        <w:t xml:space="preserve">  envelope-coated</w:t>
      </w:r>
      <w:r>
        <w:tab/>
        <w:t>[PWG5101.1]</w:t>
      </w:r>
    </w:p>
    <w:p w14:paraId="00D41925" w14:textId="504AA7E0" w:rsidR="00F3181C" w:rsidRDefault="00F3181C" w:rsidP="00F3181C">
      <w:pPr>
        <w:pStyle w:val="Example"/>
        <w:tabs>
          <w:tab w:val="clear" w:pos="6840"/>
          <w:tab w:val="left" w:pos="7560"/>
        </w:tabs>
      </w:pPr>
      <w:r>
        <w:t xml:space="preserve">  envelope-cotton</w:t>
      </w:r>
      <w:r>
        <w:tab/>
        <w:t>[PWG5101.1]</w:t>
      </w:r>
    </w:p>
    <w:p w14:paraId="42CD046E" w14:textId="003BDCC6" w:rsidR="00F3181C" w:rsidRDefault="00F3181C" w:rsidP="00F3181C">
      <w:pPr>
        <w:pStyle w:val="Example"/>
        <w:tabs>
          <w:tab w:val="clear" w:pos="6840"/>
          <w:tab w:val="left" w:pos="7560"/>
        </w:tabs>
      </w:pPr>
      <w:r>
        <w:t xml:space="preserve">  envelope-fine</w:t>
      </w:r>
      <w:r>
        <w:tab/>
        <w:t>[PWG5101.1]</w:t>
      </w:r>
    </w:p>
    <w:p w14:paraId="0ACFC3C0" w14:textId="535AE59A" w:rsidR="00F3181C" w:rsidRDefault="00F3181C" w:rsidP="00F3181C">
      <w:pPr>
        <w:pStyle w:val="Example"/>
        <w:tabs>
          <w:tab w:val="clear" w:pos="6840"/>
          <w:tab w:val="left" w:pos="7560"/>
        </w:tabs>
      </w:pPr>
      <w:r>
        <w:t xml:space="preserve">  envelope-heavyweight</w:t>
      </w:r>
      <w:r>
        <w:tab/>
        <w:t>[PWG5101.1]</w:t>
      </w:r>
    </w:p>
    <w:p w14:paraId="4B15AC23" w14:textId="04513A00" w:rsidR="00F3181C" w:rsidRDefault="00F3181C" w:rsidP="00F3181C">
      <w:pPr>
        <w:pStyle w:val="Example"/>
        <w:tabs>
          <w:tab w:val="clear" w:pos="6840"/>
          <w:tab w:val="left" w:pos="7560"/>
        </w:tabs>
      </w:pPr>
      <w:r>
        <w:t xml:space="preserve">  envelope-inkjet</w:t>
      </w:r>
      <w:r>
        <w:tab/>
        <w:t>[PWG5101.1]</w:t>
      </w:r>
    </w:p>
    <w:p w14:paraId="4CAA52D3" w14:textId="0A8C41B3" w:rsidR="00F3181C" w:rsidRDefault="00F3181C" w:rsidP="00F3181C">
      <w:pPr>
        <w:pStyle w:val="Example"/>
        <w:tabs>
          <w:tab w:val="clear" w:pos="6840"/>
          <w:tab w:val="left" w:pos="7560"/>
        </w:tabs>
      </w:pPr>
      <w:r>
        <w:t xml:space="preserve">  envelope-lightweight</w:t>
      </w:r>
      <w:r>
        <w:tab/>
        <w:t>[PWG5101.1]</w:t>
      </w:r>
    </w:p>
    <w:p w14:paraId="41C11B90" w14:textId="4BD0BC5F" w:rsidR="00F3181C" w:rsidRDefault="00F3181C" w:rsidP="00F3181C">
      <w:pPr>
        <w:pStyle w:val="Example"/>
        <w:tabs>
          <w:tab w:val="clear" w:pos="6840"/>
          <w:tab w:val="left" w:pos="7560"/>
        </w:tabs>
      </w:pPr>
      <w:r>
        <w:t xml:space="preserve">  envelope-preprinted</w:t>
      </w:r>
      <w:r>
        <w:tab/>
        <w:t>[PWG5101.1]</w:t>
      </w:r>
    </w:p>
    <w:p w14:paraId="6C6E366A" w14:textId="77777777" w:rsidR="00F3181C" w:rsidRDefault="00F3181C" w:rsidP="00F3181C">
      <w:pPr>
        <w:pStyle w:val="Example"/>
        <w:tabs>
          <w:tab w:val="clear" w:pos="6840"/>
          <w:tab w:val="left" w:pos="7560"/>
        </w:tabs>
      </w:pPr>
      <w:r>
        <w:t xml:space="preserve">  fabric</w:t>
      </w:r>
      <w:r>
        <w:tab/>
        <w:t>[PWG5101.1]</w:t>
      </w:r>
    </w:p>
    <w:p w14:paraId="60E5EC0A" w14:textId="796470D5" w:rsidR="00F3181C" w:rsidRDefault="00F3181C" w:rsidP="00F3181C">
      <w:pPr>
        <w:pStyle w:val="Example"/>
        <w:tabs>
          <w:tab w:val="clear" w:pos="6840"/>
          <w:tab w:val="left" w:pos="7560"/>
        </w:tabs>
      </w:pPr>
      <w:r>
        <w:t xml:space="preserve">  fabric-archival</w:t>
      </w:r>
      <w:r>
        <w:tab/>
        <w:t>[PWG5101.1]</w:t>
      </w:r>
    </w:p>
    <w:p w14:paraId="02E6193A" w14:textId="492B94F2" w:rsidR="00F3181C" w:rsidRDefault="00F3181C" w:rsidP="00F3181C">
      <w:pPr>
        <w:pStyle w:val="Example"/>
        <w:tabs>
          <w:tab w:val="clear" w:pos="6840"/>
          <w:tab w:val="left" w:pos="7560"/>
        </w:tabs>
      </w:pPr>
      <w:r>
        <w:t xml:space="preserve">  fabric-glossy</w:t>
      </w:r>
      <w:r>
        <w:tab/>
        <w:t>[PWG5101.1]</w:t>
      </w:r>
    </w:p>
    <w:p w14:paraId="012F0A75" w14:textId="6BFA17DE" w:rsidR="00F3181C" w:rsidRDefault="00F3181C" w:rsidP="00F3181C">
      <w:pPr>
        <w:pStyle w:val="Example"/>
        <w:tabs>
          <w:tab w:val="clear" w:pos="6840"/>
          <w:tab w:val="left" w:pos="7560"/>
        </w:tabs>
      </w:pPr>
      <w:r>
        <w:t xml:space="preserve">  fabric-high-gloss</w:t>
      </w:r>
      <w:r>
        <w:tab/>
        <w:t>[PWG5101.1]</w:t>
      </w:r>
    </w:p>
    <w:p w14:paraId="19AF1200" w14:textId="76BB8ED2" w:rsidR="00F3181C" w:rsidRDefault="00F3181C" w:rsidP="00F3181C">
      <w:pPr>
        <w:pStyle w:val="Example"/>
        <w:tabs>
          <w:tab w:val="clear" w:pos="6840"/>
          <w:tab w:val="left" w:pos="7560"/>
        </w:tabs>
      </w:pPr>
      <w:r>
        <w:t xml:space="preserve">  fabric-matte</w:t>
      </w:r>
      <w:r>
        <w:tab/>
        <w:t>[PWG5101.1]</w:t>
      </w:r>
    </w:p>
    <w:p w14:paraId="6C52409A" w14:textId="437FCB2E" w:rsidR="00F3181C" w:rsidRDefault="00F3181C" w:rsidP="00F3181C">
      <w:pPr>
        <w:pStyle w:val="Example"/>
        <w:tabs>
          <w:tab w:val="clear" w:pos="6840"/>
          <w:tab w:val="left" w:pos="7560"/>
        </w:tabs>
      </w:pPr>
      <w:r>
        <w:t xml:space="preserve">  fabric-semi-gloss</w:t>
      </w:r>
      <w:r>
        <w:tab/>
        <w:t>[PWG5101.1]</w:t>
      </w:r>
    </w:p>
    <w:p w14:paraId="2A854598" w14:textId="4F98288A" w:rsidR="00F3181C" w:rsidRDefault="00F3181C" w:rsidP="00F3181C">
      <w:pPr>
        <w:pStyle w:val="Example"/>
        <w:tabs>
          <w:tab w:val="clear" w:pos="6840"/>
          <w:tab w:val="left" w:pos="7560"/>
        </w:tabs>
      </w:pPr>
      <w:r>
        <w:t xml:space="preserve">  fabric-waterproof</w:t>
      </w:r>
      <w:r>
        <w:tab/>
        <w:t>[PWG5101.1]</w:t>
      </w:r>
    </w:p>
    <w:p w14:paraId="2903734A" w14:textId="48395843" w:rsidR="0082621E" w:rsidRDefault="0082621E" w:rsidP="0082621E">
      <w:pPr>
        <w:pStyle w:val="Example"/>
        <w:tabs>
          <w:tab w:val="clear" w:pos="6840"/>
          <w:tab w:val="left" w:pos="7560"/>
        </w:tabs>
      </w:pPr>
      <w:r>
        <w:t xml:space="preserve">  glass</w:t>
      </w:r>
      <w:r>
        <w:tab/>
        <w:t>[PWG5101.1]</w:t>
      </w:r>
    </w:p>
    <w:p w14:paraId="4115A927" w14:textId="2B697446" w:rsidR="00517D1F" w:rsidRDefault="00517D1F" w:rsidP="0082621E">
      <w:pPr>
        <w:pStyle w:val="Example"/>
        <w:tabs>
          <w:tab w:val="clear" w:pos="6840"/>
          <w:tab w:val="left" w:pos="7560"/>
        </w:tabs>
      </w:pPr>
      <w:r>
        <w:t xml:space="preserve">  glass-colored</w:t>
      </w:r>
      <w:r>
        <w:tab/>
        <w:t>[PWG5101.1]</w:t>
      </w:r>
    </w:p>
    <w:p w14:paraId="6F87FBDF" w14:textId="30C2BA23" w:rsidR="0082621E" w:rsidRDefault="0082621E" w:rsidP="0082621E">
      <w:pPr>
        <w:pStyle w:val="Example"/>
        <w:tabs>
          <w:tab w:val="clear" w:pos="6840"/>
          <w:tab w:val="left" w:pos="7560"/>
        </w:tabs>
      </w:pPr>
      <w:r>
        <w:t xml:space="preserve">  glass-opaque</w:t>
      </w:r>
      <w:r>
        <w:tab/>
        <w:t>[PWG5101.1]</w:t>
      </w:r>
    </w:p>
    <w:p w14:paraId="4805443E" w14:textId="49BEA3D7" w:rsidR="0082621E" w:rsidRDefault="0082621E" w:rsidP="0082621E">
      <w:pPr>
        <w:pStyle w:val="Example"/>
        <w:tabs>
          <w:tab w:val="clear" w:pos="6840"/>
          <w:tab w:val="left" w:pos="7560"/>
        </w:tabs>
      </w:pPr>
      <w:r>
        <w:t xml:space="preserve">  glass-surfaced</w:t>
      </w:r>
      <w:r>
        <w:tab/>
        <w:t>[PWG5101.1]</w:t>
      </w:r>
    </w:p>
    <w:p w14:paraId="7AAD1221" w14:textId="2C6563A2" w:rsidR="0082621E" w:rsidRDefault="0082621E" w:rsidP="0082621E">
      <w:pPr>
        <w:pStyle w:val="Example"/>
        <w:tabs>
          <w:tab w:val="clear" w:pos="6840"/>
          <w:tab w:val="left" w:pos="7560"/>
        </w:tabs>
      </w:pPr>
      <w:r>
        <w:t xml:space="preserve">  glass-textured</w:t>
      </w:r>
      <w:r>
        <w:tab/>
        <w:t>[PWG5101.1]</w:t>
      </w:r>
    </w:p>
    <w:p w14:paraId="0FF5B4B5" w14:textId="31A6976E" w:rsidR="0082621E" w:rsidRDefault="0082621E" w:rsidP="0082621E">
      <w:pPr>
        <w:pStyle w:val="Example"/>
        <w:tabs>
          <w:tab w:val="clear" w:pos="6840"/>
          <w:tab w:val="left" w:pos="7560"/>
        </w:tabs>
      </w:pPr>
      <w:r>
        <w:t xml:space="preserve">  labels-colored</w:t>
      </w:r>
      <w:r>
        <w:tab/>
        <w:t>[PWG5101.1]</w:t>
      </w:r>
    </w:p>
    <w:p w14:paraId="3183D1A3" w14:textId="05947ADF" w:rsidR="0082621E" w:rsidRDefault="0082621E" w:rsidP="0082621E">
      <w:pPr>
        <w:pStyle w:val="Example"/>
        <w:tabs>
          <w:tab w:val="clear" w:pos="6840"/>
          <w:tab w:val="left" w:pos="7560"/>
        </w:tabs>
      </w:pPr>
      <w:r>
        <w:t xml:space="preserve">  labels-glossy</w:t>
      </w:r>
      <w:r>
        <w:tab/>
        <w:t>[PWG5101.1]</w:t>
      </w:r>
    </w:p>
    <w:p w14:paraId="3949EBF0" w14:textId="20AFC473" w:rsidR="0082621E" w:rsidRDefault="0082621E" w:rsidP="0082621E">
      <w:pPr>
        <w:pStyle w:val="Example"/>
        <w:tabs>
          <w:tab w:val="clear" w:pos="6840"/>
          <w:tab w:val="left" w:pos="7560"/>
        </w:tabs>
      </w:pPr>
      <w:r>
        <w:t xml:space="preserve">  labels-high-gloss</w:t>
      </w:r>
      <w:r>
        <w:tab/>
        <w:t>[PWG5101.1]</w:t>
      </w:r>
    </w:p>
    <w:p w14:paraId="18535174" w14:textId="506AC968" w:rsidR="0082621E" w:rsidRDefault="0082621E" w:rsidP="0082621E">
      <w:pPr>
        <w:pStyle w:val="Example"/>
        <w:tabs>
          <w:tab w:val="clear" w:pos="6840"/>
          <w:tab w:val="left" w:pos="7560"/>
        </w:tabs>
      </w:pPr>
      <w:r>
        <w:t xml:space="preserve">  labels-inkjet</w:t>
      </w:r>
      <w:r>
        <w:tab/>
        <w:t>[PWG5101.1]</w:t>
      </w:r>
    </w:p>
    <w:p w14:paraId="05537B0C" w14:textId="52FCDFC5" w:rsidR="0082621E" w:rsidRDefault="0082621E" w:rsidP="0082621E">
      <w:pPr>
        <w:pStyle w:val="Example"/>
        <w:tabs>
          <w:tab w:val="clear" w:pos="6840"/>
          <w:tab w:val="left" w:pos="7560"/>
        </w:tabs>
      </w:pPr>
      <w:r>
        <w:t xml:space="preserve">  labels-matte</w:t>
      </w:r>
      <w:r>
        <w:tab/>
        <w:t>[PWG5101.1]</w:t>
      </w:r>
    </w:p>
    <w:p w14:paraId="2A38E26F" w14:textId="7B781D09" w:rsidR="0082621E" w:rsidRDefault="0082621E" w:rsidP="0082621E">
      <w:pPr>
        <w:pStyle w:val="Example"/>
        <w:tabs>
          <w:tab w:val="clear" w:pos="6840"/>
          <w:tab w:val="left" w:pos="7560"/>
        </w:tabs>
      </w:pPr>
      <w:r>
        <w:t xml:space="preserve">  labels-permanent</w:t>
      </w:r>
      <w:r>
        <w:tab/>
        <w:t>[PWG5101.1]</w:t>
      </w:r>
    </w:p>
    <w:p w14:paraId="16A186CC" w14:textId="518CA116" w:rsidR="0082621E" w:rsidRDefault="0082621E" w:rsidP="0082621E">
      <w:pPr>
        <w:pStyle w:val="Example"/>
        <w:tabs>
          <w:tab w:val="clear" w:pos="6840"/>
          <w:tab w:val="left" w:pos="7560"/>
        </w:tabs>
      </w:pPr>
      <w:r>
        <w:t xml:space="preserve">  labels-satin</w:t>
      </w:r>
      <w:r>
        <w:tab/>
        <w:t>[PWG5101.1]</w:t>
      </w:r>
    </w:p>
    <w:p w14:paraId="6D636F26" w14:textId="5ED9193D" w:rsidR="0082621E" w:rsidRDefault="0082621E" w:rsidP="00C14D6D">
      <w:pPr>
        <w:pStyle w:val="Example"/>
        <w:tabs>
          <w:tab w:val="clear" w:pos="6840"/>
          <w:tab w:val="left" w:pos="7560"/>
        </w:tabs>
      </w:pPr>
      <w:r>
        <w:t xml:space="preserve">  labels-security</w:t>
      </w:r>
      <w:r>
        <w:tab/>
        <w:t>[PWG5101.1]</w:t>
      </w:r>
    </w:p>
    <w:p w14:paraId="285A1C38" w14:textId="2524397A" w:rsidR="0082621E" w:rsidRDefault="0082621E" w:rsidP="0082621E">
      <w:pPr>
        <w:pStyle w:val="Example"/>
        <w:tabs>
          <w:tab w:val="clear" w:pos="6840"/>
          <w:tab w:val="left" w:pos="7560"/>
        </w:tabs>
      </w:pPr>
      <w:r>
        <w:t xml:space="preserve">  labels-semi-gloss</w:t>
      </w:r>
      <w:r>
        <w:tab/>
        <w:t>[PWG5101.1]</w:t>
      </w:r>
    </w:p>
    <w:p w14:paraId="5CCEF68B" w14:textId="2D76F49A" w:rsidR="0082621E" w:rsidRDefault="0082621E" w:rsidP="0082621E">
      <w:pPr>
        <w:pStyle w:val="Example"/>
        <w:tabs>
          <w:tab w:val="clear" w:pos="6840"/>
          <w:tab w:val="left" w:pos="7560"/>
        </w:tabs>
      </w:pPr>
      <w:r>
        <w:t xml:space="preserve">  metal</w:t>
      </w:r>
      <w:r>
        <w:tab/>
        <w:t>[PWG5101.1]</w:t>
      </w:r>
    </w:p>
    <w:p w14:paraId="686B75C9" w14:textId="72CB3C15" w:rsidR="0082621E" w:rsidRDefault="0082621E" w:rsidP="0082621E">
      <w:pPr>
        <w:pStyle w:val="Example"/>
        <w:tabs>
          <w:tab w:val="clear" w:pos="6840"/>
          <w:tab w:val="left" w:pos="7560"/>
        </w:tabs>
      </w:pPr>
      <w:r>
        <w:t xml:space="preserve">  metal-glossy</w:t>
      </w:r>
      <w:r>
        <w:tab/>
        <w:t>[PWG5101.1]</w:t>
      </w:r>
    </w:p>
    <w:p w14:paraId="230400C6" w14:textId="506C3D1C" w:rsidR="0082621E" w:rsidRDefault="0082621E" w:rsidP="0082621E">
      <w:pPr>
        <w:pStyle w:val="Example"/>
        <w:tabs>
          <w:tab w:val="clear" w:pos="6840"/>
          <w:tab w:val="left" w:pos="7560"/>
        </w:tabs>
      </w:pPr>
      <w:r>
        <w:t xml:space="preserve">  metal-high-gloss</w:t>
      </w:r>
      <w:r>
        <w:tab/>
        <w:t>[PWG5101.1]</w:t>
      </w:r>
    </w:p>
    <w:p w14:paraId="4B46A695" w14:textId="1B0982F5" w:rsidR="0082621E" w:rsidRDefault="0082621E" w:rsidP="0082621E">
      <w:pPr>
        <w:pStyle w:val="Example"/>
        <w:tabs>
          <w:tab w:val="clear" w:pos="6840"/>
          <w:tab w:val="left" w:pos="7560"/>
        </w:tabs>
      </w:pPr>
      <w:r>
        <w:t xml:space="preserve">  metal-matte</w:t>
      </w:r>
      <w:r>
        <w:tab/>
        <w:t>[PWG5101.1]</w:t>
      </w:r>
    </w:p>
    <w:p w14:paraId="52B0E7C8" w14:textId="6F5140A6" w:rsidR="0082621E" w:rsidRDefault="0082621E" w:rsidP="0082621E">
      <w:pPr>
        <w:pStyle w:val="Example"/>
        <w:tabs>
          <w:tab w:val="clear" w:pos="6840"/>
          <w:tab w:val="left" w:pos="7560"/>
        </w:tabs>
      </w:pPr>
      <w:r>
        <w:t xml:space="preserve">  metal-satin</w:t>
      </w:r>
      <w:r>
        <w:tab/>
        <w:t>[PWG5101.1]</w:t>
      </w:r>
    </w:p>
    <w:p w14:paraId="4A7DA1FF" w14:textId="040048DA" w:rsidR="0082621E" w:rsidRDefault="0082621E" w:rsidP="0082621E">
      <w:pPr>
        <w:pStyle w:val="Example"/>
        <w:tabs>
          <w:tab w:val="clear" w:pos="6840"/>
          <w:tab w:val="left" w:pos="7560"/>
        </w:tabs>
      </w:pPr>
      <w:r>
        <w:t xml:space="preserve">  metal-semi-gloss</w:t>
      </w:r>
      <w:r>
        <w:tab/>
        <w:t>[PWG5101.1]</w:t>
      </w:r>
    </w:p>
    <w:p w14:paraId="317CF3A0" w14:textId="615C8AFD" w:rsidR="00571D5A" w:rsidRDefault="00571D5A" w:rsidP="0082621E">
      <w:pPr>
        <w:pStyle w:val="Example"/>
        <w:tabs>
          <w:tab w:val="clear" w:pos="6840"/>
          <w:tab w:val="left" w:pos="7560"/>
        </w:tabs>
      </w:pPr>
      <w:r>
        <w:t xml:space="preserve">  photographic-archival</w:t>
      </w:r>
      <w:r>
        <w:tab/>
        <w:t>[PWG5101.1]</w:t>
      </w:r>
    </w:p>
    <w:p w14:paraId="2941D935" w14:textId="77777777" w:rsidR="00F22A72" w:rsidRDefault="00F22A72" w:rsidP="00F22A72">
      <w:pPr>
        <w:pStyle w:val="Example"/>
        <w:tabs>
          <w:tab w:val="clear" w:pos="6840"/>
          <w:tab w:val="left" w:pos="7560"/>
        </w:tabs>
      </w:pPr>
      <w:r>
        <w:t xml:space="preserve">  plastic</w:t>
      </w:r>
      <w:r>
        <w:tab/>
        <w:t>[PWG5101.1]</w:t>
      </w:r>
    </w:p>
    <w:p w14:paraId="0A028073" w14:textId="65E27C9A" w:rsidR="00F22A72" w:rsidRDefault="00F22A72" w:rsidP="00F22A72">
      <w:pPr>
        <w:pStyle w:val="Example"/>
        <w:tabs>
          <w:tab w:val="clear" w:pos="6840"/>
          <w:tab w:val="left" w:pos="7560"/>
        </w:tabs>
      </w:pPr>
      <w:r>
        <w:t xml:space="preserve">  plastic-archival</w:t>
      </w:r>
      <w:r>
        <w:tab/>
        <w:t>[PWG5101.1]</w:t>
      </w:r>
    </w:p>
    <w:p w14:paraId="6D10E955" w14:textId="77777777" w:rsidR="00BB6971" w:rsidRDefault="00BB6971" w:rsidP="00BB6971">
      <w:pPr>
        <w:pStyle w:val="Example"/>
        <w:tabs>
          <w:tab w:val="clear" w:pos="6840"/>
          <w:tab w:val="left" w:pos="7560"/>
        </w:tabs>
      </w:pPr>
      <w:r>
        <w:t xml:space="preserve">  plastic-colored</w:t>
      </w:r>
      <w:r>
        <w:tab/>
        <w:t>[PWG5101.1]</w:t>
      </w:r>
    </w:p>
    <w:p w14:paraId="1D83629D" w14:textId="12CF7EE7" w:rsidR="00F22A72" w:rsidRDefault="00F22A72" w:rsidP="00F22A72">
      <w:pPr>
        <w:pStyle w:val="Example"/>
        <w:tabs>
          <w:tab w:val="clear" w:pos="6840"/>
          <w:tab w:val="left" w:pos="7560"/>
        </w:tabs>
      </w:pPr>
      <w:r>
        <w:t xml:space="preserve">  plastic-</w:t>
      </w:r>
      <w:r w:rsidR="00BB6971">
        <w:t>glossy</w:t>
      </w:r>
      <w:r>
        <w:tab/>
        <w:t>[PWG5101.1]</w:t>
      </w:r>
    </w:p>
    <w:p w14:paraId="0A609883" w14:textId="0E5D082B" w:rsidR="00F22A72" w:rsidRDefault="00F22A72" w:rsidP="00F22A72">
      <w:pPr>
        <w:pStyle w:val="Example"/>
        <w:tabs>
          <w:tab w:val="clear" w:pos="6840"/>
          <w:tab w:val="left" w:pos="7560"/>
        </w:tabs>
      </w:pPr>
      <w:r>
        <w:t xml:space="preserve">  plastic</w:t>
      </w:r>
      <w:r w:rsidR="00BB6971">
        <w:t>-high-gloss</w:t>
      </w:r>
      <w:r>
        <w:tab/>
        <w:t>[PWG5101.1]</w:t>
      </w:r>
    </w:p>
    <w:p w14:paraId="0C60990A" w14:textId="3FF0E286" w:rsidR="00F22A72" w:rsidRDefault="00F22A72" w:rsidP="00F22A72">
      <w:pPr>
        <w:pStyle w:val="Example"/>
        <w:tabs>
          <w:tab w:val="clear" w:pos="6840"/>
          <w:tab w:val="left" w:pos="7560"/>
        </w:tabs>
      </w:pPr>
      <w:r>
        <w:t xml:space="preserve">  plastic</w:t>
      </w:r>
      <w:r w:rsidR="00BB6971">
        <w:t>-matte</w:t>
      </w:r>
      <w:r>
        <w:tab/>
        <w:t>[PWG5101.1]</w:t>
      </w:r>
    </w:p>
    <w:p w14:paraId="5F8007D6" w14:textId="29250FD7" w:rsidR="00F22A72" w:rsidRDefault="00F22A72" w:rsidP="00F22A72">
      <w:pPr>
        <w:pStyle w:val="Example"/>
        <w:tabs>
          <w:tab w:val="clear" w:pos="6840"/>
          <w:tab w:val="left" w:pos="7560"/>
        </w:tabs>
      </w:pPr>
      <w:r>
        <w:t xml:space="preserve">  plastic</w:t>
      </w:r>
      <w:r w:rsidR="00BB6971">
        <w:t>-satin</w:t>
      </w:r>
      <w:r>
        <w:tab/>
        <w:t>[PWG5101.1]</w:t>
      </w:r>
    </w:p>
    <w:p w14:paraId="03A397A7" w14:textId="5019C11B" w:rsidR="00F22A72" w:rsidRDefault="00F22A72" w:rsidP="0082621E">
      <w:pPr>
        <w:pStyle w:val="Example"/>
        <w:tabs>
          <w:tab w:val="clear" w:pos="6840"/>
          <w:tab w:val="left" w:pos="7560"/>
        </w:tabs>
      </w:pPr>
      <w:r>
        <w:t xml:space="preserve">  plastic</w:t>
      </w:r>
      <w:r w:rsidR="00BB6971">
        <w:t>-semi-gloss</w:t>
      </w:r>
      <w:r>
        <w:tab/>
        <w:t>[PWG5101.1]</w:t>
      </w:r>
    </w:p>
    <w:p w14:paraId="40706A09" w14:textId="5004A78F" w:rsidR="00BB6971" w:rsidRDefault="00BB6971" w:rsidP="0082621E">
      <w:pPr>
        <w:pStyle w:val="Example"/>
        <w:tabs>
          <w:tab w:val="clear" w:pos="6840"/>
          <w:tab w:val="left" w:pos="7560"/>
        </w:tabs>
      </w:pPr>
      <w:r>
        <w:t xml:space="preserve">  self-adhesive-film</w:t>
      </w:r>
      <w:r>
        <w:tab/>
        <w:t>[PWG5101.1]</w:t>
      </w:r>
    </w:p>
    <w:p w14:paraId="1EF173F8" w14:textId="208A6669" w:rsidR="00662246" w:rsidRDefault="00662246" w:rsidP="0082621E">
      <w:pPr>
        <w:pStyle w:val="Example"/>
        <w:tabs>
          <w:tab w:val="clear" w:pos="6840"/>
          <w:tab w:val="left" w:pos="7560"/>
        </w:tabs>
      </w:pPr>
      <w:r>
        <w:t xml:space="preserve">  stationery-archival</w:t>
      </w:r>
      <w:r>
        <w:tab/>
        <w:t>[PWG5101.1]</w:t>
      </w:r>
    </w:p>
    <w:p w14:paraId="7F0C93AE" w14:textId="1E22CBA8" w:rsidR="00662246" w:rsidRDefault="00662246" w:rsidP="0082621E">
      <w:pPr>
        <w:pStyle w:val="Example"/>
        <w:tabs>
          <w:tab w:val="clear" w:pos="6840"/>
          <w:tab w:val="left" w:pos="7560"/>
        </w:tabs>
      </w:pPr>
      <w:r>
        <w:t xml:space="preserve">  stationery-cotton</w:t>
      </w:r>
      <w:r>
        <w:tab/>
        <w:t>[PWG5101.1]</w:t>
      </w:r>
    </w:p>
    <w:p w14:paraId="2841C7C2" w14:textId="1C5C526B" w:rsidR="00BB6971" w:rsidRDefault="00BB6971" w:rsidP="0082621E">
      <w:pPr>
        <w:pStyle w:val="Example"/>
        <w:tabs>
          <w:tab w:val="clear" w:pos="6840"/>
          <w:tab w:val="left" w:pos="7560"/>
        </w:tabs>
      </w:pPr>
      <w:r>
        <w:t xml:space="preserve">  stationery-heavyweight-coated</w:t>
      </w:r>
      <w:r>
        <w:tab/>
        <w:t>[PWG5101.1]</w:t>
      </w:r>
    </w:p>
    <w:p w14:paraId="117C9CF6" w14:textId="25AAD018" w:rsidR="0082621E" w:rsidRPr="00283D9D" w:rsidRDefault="0082621E" w:rsidP="00C14D6D">
      <w:pPr>
        <w:pStyle w:val="Example"/>
        <w:tabs>
          <w:tab w:val="clear" w:pos="6840"/>
          <w:tab w:val="left" w:pos="7560"/>
        </w:tabs>
      </w:pPr>
      <w:r>
        <w:t xml:space="preserve">  </w:t>
      </w:r>
      <w:r w:rsidR="00C35F9D">
        <w:t>transfer</w:t>
      </w:r>
      <w:r>
        <w:tab/>
        <w:t>[PWG5101.1]</w:t>
      </w:r>
    </w:p>
    <w:p w14:paraId="5F4E3B48" w14:textId="77777777" w:rsidR="00662246" w:rsidRDefault="00662246">
      <w:pPr>
        <w:rPr>
          <w:b/>
          <w:sz w:val="32"/>
          <w:szCs w:val="20"/>
        </w:rPr>
      </w:pPr>
      <w:bookmarkStart w:id="149" w:name="_Toc1558521"/>
      <w:bookmarkStart w:id="150" w:name="_Toc1558886"/>
      <w:bookmarkStart w:id="151" w:name="_Toc1559345"/>
      <w:bookmarkStart w:id="152" w:name="_Toc1559704"/>
      <w:r>
        <w:br w:type="page"/>
      </w:r>
    </w:p>
    <w:p w14:paraId="76488B2B" w14:textId="5AD2AD46" w:rsidR="00F25C43" w:rsidRDefault="00F25C43" w:rsidP="008047C5">
      <w:pPr>
        <w:pStyle w:val="IEEEStdsLevel1Header"/>
      </w:pPr>
      <w:bookmarkStart w:id="153" w:name="_Toc227039406"/>
      <w:r>
        <w:t>Collected ABNF</w:t>
      </w:r>
      <w:bookmarkEnd w:id="153"/>
    </w:p>
    <w:p w14:paraId="1079F83C" w14:textId="7D4AF402" w:rsidR="00F25C43" w:rsidRDefault="00F25C43" w:rsidP="00410405">
      <w:pPr>
        <w:pStyle w:val="IEEEStdsParagraph"/>
      </w:pPr>
      <w:r>
        <w:t>The following ABNF [STD68] grammar defines the syntax of valid names in this specification. This ABNF is also available online [MSN-ABNF].</w:t>
      </w:r>
    </w:p>
    <w:p w14:paraId="75FD761D" w14:textId="77777777" w:rsidR="00FB75CD" w:rsidRPr="00FB75CD" w:rsidRDefault="00FB75CD" w:rsidP="00FB75CD">
      <w:pPr>
        <w:pStyle w:val="Example"/>
      </w:pPr>
      <w:r w:rsidRPr="00FB75CD">
        <w:t>; PWG ISTO 5101.1 ABNF DEFINITIONS</w:t>
      </w:r>
    </w:p>
    <w:p w14:paraId="17A92B93" w14:textId="77777777" w:rsidR="00FB75CD" w:rsidRPr="00FB75CD" w:rsidRDefault="00FB75CD" w:rsidP="00FB75CD">
      <w:pPr>
        <w:pStyle w:val="Example"/>
      </w:pPr>
      <w:r w:rsidRPr="00FB75CD">
        <w:t>;</w:t>
      </w:r>
    </w:p>
    <w:p w14:paraId="4FF975C0" w14:textId="53230DEE" w:rsidR="00FB75CD" w:rsidRPr="00FB75CD" w:rsidRDefault="00FB75CD" w:rsidP="00FB75CD">
      <w:pPr>
        <w:pStyle w:val="Example"/>
      </w:pPr>
      <w:r w:rsidRPr="00FB75CD">
        <w:t xml:space="preserve">; Last Update: </w:t>
      </w:r>
      <w:r w:rsidR="00ED7A4C">
        <w:t>March</w:t>
      </w:r>
      <w:r w:rsidRPr="00FB75CD">
        <w:t xml:space="preserve"> 28, 2013</w:t>
      </w:r>
    </w:p>
    <w:p w14:paraId="30272E4D" w14:textId="77777777" w:rsidR="00FB75CD" w:rsidRPr="00FB75CD" w:rsidRDefault="00FB75CD" w:rsidP="00FB75CD">
      <w:pPr>
        <w:pStyle w:val="Example"/>
      </w:pPr>
      <w:r w:rsidRPr="00FB75CD">
        <w:t>;</w:t>
      </w:r>
    </w:p>
    <w:p w14:paraId="69C92A3A" w14:textId="77777777" w:rsidR="00FB75CD" w:rsidRDefault="00FB75CD" w:rsidP="00FB75CD">
      <w:pPr>
        <w:pStyle w:val="Example"/>
      </w:pPr>
      <w:r>
        <w:t>; This document contains the current ABNF definitions for the PWG Media</w:t>
      </w:r>
    </w:p>
    <w:p w14:paraId="6565F4B2" w14:textId="77777777" w:rsidR="00FB75CD" w:rsidRDefault="00FB75CD" w:rsidP="00FB75CD">
      <w:pPr>
        <w:pStyle w:val="Example"/>
      </w:pPr>
      <w:r>
        <w:t>; Standardized Names Specification, PWG ISTO Document Number 5101.1.  The</w:t>
      </w:r>
    </w:p>
    <w:p w14:paraId="136933A6" w14:textId="77777777" w:rsidR="00FB75CD" w:rsidRDefault="00FB75CD" w:rsidP="00FB75CD">
      <w:pPr>
        <w:pStyle w:val="Example"/>
      </w:pPr>
      <w:r>
        <w:t>; ABNF definitions contained herein, if different from the definitions in</w:t>
      </w:r>
    </w:p>
    <w:p w14:paraId="45EF18C2" w14:textId="77777777" w:rsidR="00FB75CD" w:rsidRDefault="00FB75CD" w:rsidP="00FB75CD">
      <w:pPr>
        <w:pStyle w:val="Example"/>
      </w:pPr>
      <w:r>
        <w:t>; the specification, supercede those present in the specification.</w:t>
      </w:r>
    </w:p>
    <w:p w14:paraId="00959FD3" w14:textId="77777777" w:rsidR="00FB75CD" w:rsidRDefault="00FB75CD" w:rsidP="00FB75CD">
      <w:pPr>
        <w:pStyle w:val="Example"/>
      </w:pPr>
      <w:r>
        <w:t>;</w:t>
      </w:r>
    </w:p>
    <w:p w14:paraId="072110DC" w14:textId="77777777" w:rsidR="00FB75CD" w:rsidRDefault="00FB75CD" w:rsidP="00FB75CD">
      <w:pPr>
        <w:pStyle w:val="Example"/>
      </w:pPr>
      <w:r>
        <w:t>; NOTE: This ABNF allows for a mix of uppercase and lowercase letters in</w:t>
      </w:r>
    </w:p>
    <w:p w14:paraId="1A908C09" w14:textId="12AA8AA1" w:rsidR="00FB75CD" w:rsidRDefault="00FB75CD" w:rsidP="00FB75CD">
      <w:pPr>
        <w:pStyle w:val="Example"/>
      </w:pPr>
      <w:r>
        <w:t>; names</w:t>
      </w:r>
      <w:r w:rsidR="00C01840">
        <w:t>,</w:t>
      </w:r>
      <w:r>
        <w:t xml:space="preserve"> however specific bindings such as the Internet Printing Protocol</w:t>
      </w:r>
    </w:p>
    <w:p w14:paraId="3658F885" w14:textId="77777777" w:rsidR="00FB75CD" w:rsidRDefault="00FB75CD" w:rsidP="00FB75CD">
      <w:pPr>
        <w:pStyle w:val="Example"/>
      </w:pPr>
      <w:r>
        <w:t>; only allow for lowercase letters.</w:t>
      </w:r>
    </w:p>
    <w:p w14:paraId="0E42CDD7" w14:textId="77777777" w:rsidR="00FB75CD" w:rsidRDefault="00FB75CD" w:rsidP="00FB75CD">
      <w:pPr>
        <w:pStyle w:val="Example"/>
      </w:pPr>
      <w:r>
        <w:t>;</w:t>
      </w:r>
    </w:p>
    <w:p w14:paraId="1AE8DC79" w14:textId="77777777" w:rsidR="00FB75CD" w:rsidRPr="00FB75CD" w:rsidRDefault="00FB75CD" w:rsidP="00FB75CD">
      <w:pPr>
        <w:pStyle w:val="Example"/>
      </w:pPr>
    </w:p>
    <w:p w14:paraId="725EC1E1" w14:textId="77777777" w:rsidR="00FB75CD" w:rsidRPr="00FB75CD" w:rsidRDefault="00FB75CD" w:rsidP="00FB75CD">
      <w:pPr>
        <w:pStyle w:val="Example"/>
      </w:pPr>
      <w:r w:rsidRPr="00FB75CD">
        <w:t>; 3 Media Type Names</w:t>
      </w:r>
    </w:p>
    <w:p w14:paraId="3840D039" w14:textId="77777777" w:rsidR="00FB75CD" w:rsidRPr="00FB75CD" w:rsidRDefault="00FB75CD" w:rsidP="00FB75CD">
      <w:pPr>
        <w:pStyle w:val="Example"/>
      </w:pPr>
      <w:r w:rsidRPr="00FB75CD">
        <w:t>type-name = custom-type-name / derived-type-name / standard-type-name /</w:t>
      </w:r>
    </w:p>
    <w:p w14:paraId="2980DB5F" w14:textId="77777777" w:rsidR="00FB75CD" w:rsidRPr="00FB75CD" w:rsidRDefault="00FB75CD" w:rsidP="00FB75CD">
      <w:pPr>
        <w:pStyle w:val="Example"/>
      </w:pPr>
      <w:r w:rsidRPr="00FB75CD">
        <w:t xml:space="preserve">            vendor-type-name</w:t>
      </w:r>
    </w:p>
    <w:p w14:paraId="4F6C9BFC" w14:textId="77777777" w:rsidR="00FB75CD" w:rsidRPr="00FB75CD" w:rsidRDefault="00FB75CD" w:rsidP="00FB75CD">
      <w:pPr>
        <w:pStyle w:val="Example"/>
      </w:pPr>
    </w:p>
    <w:p w14:paraId="14A8EF89" w14:textId="77777777" w:rsidR="00FB75CD" w:rsidRPr="00FB75CD" w:rsidRDefault="00FB75CD" w:rsidP="00FB75CD">
      <w:pPr>
        <w:pStyle w:val="Example"/>
      </w:pPr>
      <w:r w:rsidRPr="00FB75CD">
        <w:t>custom-type-name = "custom-" base-name</w:t>
      </w:r>
    </w:p>
    <w:p w14:paraId="2FFA1E35" w14:textId="77777777" w:rsidR="00FB75CD" w:rsidRPr="00FB75CD" w:rsidRDefault="00FB75CD" w:rsidP="00FB75CD">
      <w:pPr>
        <w:pStyle w:val="Example"/>
      </w:pPr>
    </w:p>
    <w:p w14:paraId="29659D04" w14:textId="77777777" w:rsidR="00FB75CD" w:rsidRPr="00FB75CD" w:rsidRDefault="00FB75CD" w:rsidP="00FB75CD">
      <w:pPr>
        <w:pStyle w:val="Example"/>
      </w:pPr>
      <w:r w:rsidRPr="00FB75CD">
        <w:t>derived-type-name = "derived-" base-name "_"</w:t>
      </w:r>
    </w:p>
    <w:p w14:paraId="3A455A0D" w14:textId="77777777" w:rsidR="00FB75CD" w:rsidRPr="00FB75CD" w:rsidRDefault="00FB75CD" w:rsidP="00FB75CD">
      <w:pPr>
        <w:pStyle w:val="Example"/>
      </w:pPr>
      <w:r w:rsidRPr="00FB75CD">
        <w:t xml:space="preserve">                    ( base-name / custom-type-name / vendor-type-name )</w:t>
      </w:r>
    </w:p>
    <w:p w14:paraId="119C7606" w14:textId="77777777" w:rsidR="00FB75CD" w:rsidRPr="00FB75CD" w:rsidRDefault="00FB75CD" w:rsidP="00FB75CD">
      <w:pPr>
        <w:pStyle w:val="Example"/>
      </w:pPr>
    </w:p>
    <w:p w14:paraId="3A687ABA" w14:textId="77777777" w:rsidR="00FB75CD" w:rsidRPr="00FB75CD" w:rsidRDefault="00FB75CD" w:rsidP="00FB75CD">
      <w:pPr>
        <w:pStyle w:val="Example"/>
      </w:pPr>
      <w:r w:rsidRPr="00FB75CD">
        <w:t>standard-type-name = keyword</w:t>
      </w:r>
    </w:p>
    <w:p w14:paraId="55391466" w14:textId="77777777" w:rsidR="00FB75CD" w:rsidRPr="00FB75CD" w:rsidRDefault="00FB75CD" w:rsidP="00FB75CD">
      <w:pPr>
        <w:pStyle w:val="Example"/>
      </w:pPr>
    </w:p>
    <w:p w14:paraId="09D07D4D" w14:textId="77777777" w:rsidR="00FB75CD" w:rsidRPr="00FB75CD" w:rsidRDefault="00FB75CD" w:rsidP="00FB75CD">
      <w:pPr>
        <w:pStyle w:val="Example"/>
      </w:pPr>
      <w:r w:rsidRPr="00FB75CD">
        <w:t>vendor-type-name = 1*ALPHA 1*dns-name "-" base-name</w:t>
      </w:r>
    </w:p>
    <w:p w14:paraId="1E63AA32" w14:textId="77777777" w:rsidR="00FB75CD" w:rsidRPr="00FB75CD" w:rsidRDefault="00FB75CD" w:rsidP="00FB75CD">
      <w:pPr>
        <w:pStyle w:val="Example"/>
      </w:pPr>
    </w:p>
    <w:p w14:paraId="708514FB" w14:textId="77777777" w:rsidR="00FB75CD" w:rsidRPr="00FB75CD" w:rsidRDefault="00FB75CD" w:rsidP="00FB75CD">
      <w:pPr>
        <w:pStyle w:val="Example"/>
      </w:pPr>
      <w:r w:rsidRPr="00FB75CD">
        <w:t>; 4 Color Names</w:t>
      </w:r>
    </w:p>
    <w:p w14:paraId="3C82D2B3" w14:textId="77777777" w:rsidR="00FB75CD" w:rsidRPr="00FB75CD" w:rsidRDefault="00FB75CD" w:rsidP="00FB75CD">
      <w:pPr>
        <w:pStyle w:val="Example"/>
      </w:pPr>
      <w:r w:rsidRPr="00FB75CD">
        <w:t>color-name = custom-color-name / standard-color-name / vendor-color-name</w:t>
      </w:r>
    </w:p>
    <w:p w14:paraId="01D9FE10" w14:textId="77777777" w:rsidR="00FB75CD" w:rsidRPr="00FB75CD" w:rsidRDefault="00FB75CD" w:rsidP="00FB75CD">
      <w:pPr>
        <w:pStyle w:val="Example"/>
      </w:pPr>
    </w:p>
    <w:p w14:paraId="22F467E8" w14:textId="77777777" w:rsidR="00FB75CD" w:rsidRPr="00FB75CD" w:rsidRDefault="00FB75CD" w:rsidP="00FB75CD">
      <w:pPr>
        <w:pStyle w:val="Example"/>
      </w:pPr>
      <w:r w:rsidRPr="00FB75CD">
        <w:t>custom-color-name = "custom-" base-name</w:t>
      </w:r>
    </w:p>
    <w:p w14:paraId="1542FCB0" w14:textId="77777777" w:rsidR="00FB75CD" w:rsidRPr="00FB75CD" w:rsidRDefault="00FB75CD" w:rsidP="00FB75CD">
      <w:pPr>
        <w:pStyle w:val="Example"/>
      </w:pPr>
      <w:r w:rsidRPr="00FB75CD">
        <w:t xml:space="preserve">                    *( "_" red-color green-color blue-color</w:t>
      </w:r>
    </w:p>
    <w:p w14:paraId="45E4A868" w14:textId="77777777" w:rsidR="00FB75CD" w:rsidRPr="00FB75CD" w:rsidRDefault="00FB75CD" w:rsidP="00FB75CD">
      <w:pPr>
        <w:pStyle w:val="Example"/>
      </w:pPr>
      <w:r w:rsidRPr="00FB75CD">
        <w:t xml:space="preserve">                       [ alpha-color ] )</w:t>
      </w:r>
    </w:p>
    <w:p w14:paraId="701D67A8" w14:textId="77777777" w:rsidR="00FB75CD" w:rsidRPr="00FB75CD" w:rsidRDefault="00FB75CD" w:rsidP="00FB75CD">
      <w:pPr>
        <w:pStyle w:val="Example"/>
      </w:pPr>
    </w:p>
    <w:p w14:paraId="331E9BFB" w14:textId="77777777" w:rsidR="00FB75CD" w:rsidRPr="00FB75CD" w:rsidRDefault="00FB75CD" w:rsidP="00FB75CD">
      <w:pPr>
        <w:pStyle w:val="Example"/>
      </w:pPr>
      <w:r w:rsidRPr="00FB75CD">
        <w:t>standard-color-name = keyword</w:t>
      </w:r>
    </w:p>
    <w:p w14:paraId="3852C114" w14:textId="77777777" w:rsidR="00FB75CD" w:rsidRPr="00FB75CD" w:rsidRDefault="00FB75CD" w:rsidP="00FB75CD">
      <w:pPr>
        <w:pStyle w:val="Example"/>
      </w:pPr>
    </w:p>
    <w:p w14:paraId="59C5EE63" w14:textId="77777777" w:rsidR="00FB75CD" w:rsidRPr="00FB75CD" w:rsidRDefault="00FB75CD" w:rsidP="00FB75CD">
      <w:pPr>
        <w:pStyle w:val="Example"/>
      </w:pPr>
      <w:r w:rsidRPr="00FB75CD">
        <w:t>vendor-color-name = 1*ALPHA 1*dns-name "-" base-name</w:t>
      </w:r>
    </w:p>
    <w:p w14:paraId="195728CE" w14:textId="77777777" w:rsidR="00FB75CD" w:rsidRPr="00FB75CD" w:rsidRDefault="00FB75CD" w:rsidP="00FB75CD">
      <w:pPr>
        <w:pStyle w:val="Example"/>
      </w:pPr>
      <w:r w:rsidRPr="00FB75CD">
        <w:t xml:space="preserve">                    *( "_" red-color green-color blue-color</w:t>
      </w:r>
    </w:p>
    <w:p w14:paraId="3FC51C56" w14:textId="77777777" w:rsidR="00FB75CD" w:rsidRPr="00FB75CD" w:rsidRDefault="00FB75CD" w:rsidP="00FB75CD">
      <w:pPr>
        <w:pStyle w:val="Example"/>
      </w:pPr>
      <w:r w:rsidRPr="00FB75CD">
        <w:t xml:space="preserve">                       [ alpha-color ] )</w:t>
      </w:r>
    </w:p>
    <w:p w14:paraId="07DCDD3F" w14:textId="77777777" w:rsidR="00FB75CD" w:rsidRPr="00FB75CD" w:rsidRDefault="00FB75CD" w:rsidP="00FB75CD">
      <w:pPr>
        <w:pStyle w:val="Example"/>
      </w:pPr>
    </w:p>
    <w:p w14:paraId="3F2070BC" w14:textId="77777777" w:rsidR="00FB75CD" w:rsidRPr="00FB75CD" w:rsidRDefault="00FB75CD" w:rsidP="00FB75CD">
      <w:pPr>
        <w:pStyle w:val="Example"/>
      </w:pPr>
      <w:r w:rsidRPr="00FB75CD">
        <w:t>red-color   = 2HEXDIG</w:t>
      </w:r>
    </w:p>
    <w:p w14:paraId="5A91B4A3" w14:textId="77777777" w:rsidR="00FB75CD" w:rsidRPr="00FB75CD" w:rsidRDefault="00FB75CD" w:rsidP="00FB75CD">
      <w:pPr>
        <w:pStyle w:val="Example"/>
      </w:pPr>
      <w:r w:rsidRPr="00FB75CD">
        <w:t>green-color = 2HEXDIG</w:t>
      </w:r>
    </w:p>
    <w:p w14:paraId="22CBB0FA" w14:textId="77777777" w:rsidR="00FB75CD" w:rsidRPr="00FB75CD" w:rsidRDefault="00FB75CD" w:rsidP="00FB75CD">
      <w:pPr>
        <w:pStyle w:val="Example"/>
      </w:pPr>
      <w:r w:rsidRPr="00FB75CD">
        <w:t>blue-color  = 2HEXDIG</w:t>
      </w:r>
    </w:p>
    <w:p w14:paraId="7B511F8A" w14:textId="77777777" w:rsidR="00FB75CD" w:rsidRPr="00FB75CD" w:rsidRDefault="00FB75CD" w:rsidP="00FB75CD">
      <w:pPr>
        <w:pStyle w:val="Example"/>
      </w:pPr>
      <w:r w:rsidRPr="00FB75CD">
        <w:t>alpha-color = 2HEXDIG</w:t>
      </w:r>
    </w:p>
    <w:p w14:paraId="7233DE3A" w14:textId="77777777" w:rsidR="00FB75CD" w:rsidRPr="00FB75CD" w:rsidRDefault="00FB75CD" w:rsidP="00FB75CD">
      <w:pPr>
        <w:pStyle w:val="Example"/>
      </w:pPr>
    </w:p>
    <w:p w14:paraId="4AE142E4" w14:textId="77777777" w:rsidR="00FB75CD" w:rsidRPr="00FB75CD" w:rsidRDefault="00FB75CD" w:rsidP="00FB75CD">
      <w:pPr>
        <w:pStyle w:val="Example"/>
      </w:pPr>
      <w:r w:rsidRPr="00FB75CD">
        <w:t>; 5 Media Size Names</w:t>
      </w:r>
    </w:p>
    <w:p w14:paraId="3ED00D5A" w14:textId="77777777" w:rsidR="00FB75CD" w:rsidRPr="00FB75CD" w:rsidRDefault="00FB75CD" w:rsidP="00FB75CD">
      <w:pPr>
        <w:pStyle w:val="Example"/>
      </w:pPr>
      <w:r w:rsidRPr="00FB75CD">
        <w:t>media-size-self-describing-name =</w:t>
      </w:r>
    </w:p>
    <w:p w14:paraId="4E9D1E72" w14:textId="77777777" w:rsidR="00FB75CD" w:rsidRPr="00FB75CD" w:rsidRDefault="00FB75CD" w:rsidP="00FB75CD">
      <w:pPr>
        <w:pStyle w:val="Example"/>
      </w:pPr>
      <w:r w:rsidRPr="00FB75CD">
        <w:t xml:space="preserve">                  media-size-name / "choice" 2*( "_" media-size-name )</w:t>
      </w:r>
    </w:p>
    <w:p w14:paraId="7CA5D2B4" w14:textId="77777777" w:rsidR="00FB75CD" w:rsidRPr="00FB75CD" w:rsidRDefault="00FB75CD" w:rsidP="00FB75CD">
      <w:pPr>
        <w:pStyle w:val="Example"/>
      </w:pPr>
      <w:r w:rsidRPr="00FB75CD">
        <w:t>media-size-name = class-in "_" base-name "_" short-dim "x" long-dim "in" /</w:t>
      </w:r>
    </w:p>
    <w:p w14:paraId="009134B0" w14:textId="77777777" w:rsidR="00FB75CD" w:rsidRPr="00FB75CD" w:rsidRDefault="00FB75CD" w:rsidP="00FB75CD">
      <w:pPr>
        <w:pStyle w:val="Example"/>
      </w:pPr>
      <w:r w:rsidRPr="00FB75CD">
        <w:t xml:space="preserve">                  class-mm "_" base-name "_" short-dim "x" long-dim "mm" /</w:t>
      </w:r>
    </w:p>
    <w:p w14:paraId="5D9EE9A0" w14:textId="77777777" w:rsidR="00FB75CD" w:rsidRPr="00FB75CD" w:rsidRDefault="00FB75CD" w:rsidP="00FB75CD">
      <w:pPr>
        <w:pStyle w:val="Example"/>
      </w:pPr>
      <w:r w:rsidRPr="00FB75CD">
        <w:t xml:space="preserve">                  "disc_" base-name "_" inner-dim "x" outer-dim "mm"</w:t>
      </w:r>
    </w:p>
    <w:p w14:paraId="347586FA" w14:textId="77777777" w:rsidR="00FB75CD" w:rsidRPr="00FB75CD" w:rsidRDefault="00FB75CD" w:rsidP="00FB75CD">
      <w:pPr>
        <w:pStyle w:val="Example"/>
      </w:pPr>
      <w:r w:rsidRPr="00FB75CD">
        <w:t>class-in        = "custom" / "na" / "asme" / "roc" / "oe" / "roll"</w:t>
      </w:r>
    </w:p>
    <w:p w14:paraId="1BC800AF" w14:textId="77777777" w:rsidR="00FB75CD" w:rsidRPr="00FB75CD" w:rsidRDefault="00FB75CD" w:rsidP="00FB75CD">
      <w:pPr>
        <w:pStyle w:val="Example"/>
      </w:pPr>
      <w:r w:rsidRPr="00FB75CD">
        <w:t>class-mm        = "custom" / "iso" / "jis" / "jpn" / "prc" / "om" / "roll"</w:t>
      </w:r>
    </w:p>
    <w:p w14:paraId="3B626F9D" w14:textId="77777777" w:rsidR="00FB75CD" w:rsidRPr="00FB75CD" w:rsidRDefault="00FB75CD" w:rsidP="00FB75CD">
      <w:pPr>
        <w:pStyle w:val="Example"/>
      </w:pPr>
      <w:r w:rsidRPr="00FB75CD">
        <w:t>short-dim       = dim</w:t>
      </w:r>
    </w:p>
    <w:p w14:paraId="4A60B260" w14:textId="77777777" w:rsidR="00FB75CD" w:rsidRPr="00FB75CD" w:rsidRDefault="00FB75CD" w:rsidP="00FB75CD">
      <w:pPr>
        <w:pStyle w:val="Example"/>
      </w:pPr>
      <w:r w:rsidRPr="00FB75CD">
        <w:t>long-dim        = dim / "0"</w:t>
      </w:r>
    </w:p>
    <w:p w14:paraId="7AA7ECA1" w14:textId="77777777" w:rsidR="00FB75CD" w:rsidRPr="00FB75CD" w:rsidRDefault="00FB75CD" w:rsidP="00FB75CD">
      <w:pPr>
        <w:pStyle w:val="Example"/>
      </w:pPr>
      <w:r w:rsidRPr="00FB75CD">
        <w:t>inner-dim       = dim</w:t>
      </w:r>
    </w:p>
    <w:p w14:paraId="172DE1F0" w14:textId="77777777" w:rsidR="00FB75CD" w:rsidRPr="00FB75CD" w:rsidRDefault="00FB75CD" w:rsidP="00FB75CD">
      <w:pPr>
        <w:pStyle w:val="Example"/>
      </w:pPr>
      <w:r w:rsidRPr="00FB75CD">
        <w:t>outer-dim       = dim</w:t>
      </w:r>
    </w:p>
    <w:p w14:paraId="56417AFE" w14:textId="77777777" w:rsidR="00FB75CD" w:rsidRPr="00FB75CD" w:rsidRDefault="00FB75CD" w:rsidP="00FB75CD">
      <w:pPr>
        <w:pStyle w:val="Example"/>
      </w:pPr>
      <w:r w:rsidRPr="00FB75CD">
        <w:t>dim             = integer-part [fraction-part] / "0" fraction-part</w:t>
      </w:r>
    </w:p>
    <w:p w14:paraId="29185511" w14:textId="77777777" w:rsidR="00FB75CD" w:rsidRPr="00FB75CD" w:rsidRDefault="00FB75CD" w:rsidP="00FB75CD">
      <w:pPr>
        <w:pStyle w:val="Example"/>
      </w:pPr>
      <w:r w:rsidRPr="00FB75CD">
        <w:t>integer-part    = non-zero-digit *DIGIT</w:t>
      </w:r>
    </w:p>
    <w:p w14:paraId="25842B25" w14:textId="77777777" w:rsidR="00FB75CD" w:rsidRPr="00FB75CD" w:rsidRDefault="00FB75CD" w:rsidP="00FB75CD">
      <w:pPr>
        <w:pStyle w:val="Example"/>
      </w:pPr>
      <w:r w:rsidRPr="00FB75CD">
        <w:t>fraction-part   = "." *DIGIT non-zero-digit</w:t>
      </w:r>
    </w:p>
    <w:p w14:paraId="5A77E63C" w14:textId="77777777" w:rsidR="00FB75CD" w:rsidRPr="00FB75CD" w:rsidRDefault="00FB75CD" w:rsidP="00FB75CD">
      <w:pPr>
        <w:pStyle w:val="Example"/>
      </w:pPr>
    </w:p>
    <w:p w14:paraId="44C863B0" w14:textId="77777777" w:rsidR="00FB75CD" w:rsidRPr="00FB75CD" w:rsidRDefault="00FB75CD" w:rsidP="00FB75CD">
      <w:pPr>
        <w:pStyle w:val="Example"/>
      </w:pPr>
      <w:r w:rsidRPr="00FB75CD">
        <w:t>; 6 Media Coating Names</w:t>
      </w:r>
    </w:p>
    <w:p w14:paraId="56A53340" w14:textId="77777777" w:rsidR="00FB75CD" w:rsidRPr="00FB75CD" w:rsidRDefault="00FB75CD" w:rsidP="00FB75CD">
      <w:pPr>
        <w:pStyle w:val="Example"/>
      </w:pPr>
      <w:r w:rsidRPr="00FB75CD">
        <w:t>coating-name = custom-coating-name / standard-coating-name /</w:t>
      </w:r>
    </w:p>
    <w:p w14:paraId="1AABEFB3" w14:textId="77777777" w:rsidR="00FB75CD" w:rsidRPr="00FB75CD" w:rsidRDefault="00FB75CD" w:rsidP="00FB75CD">
      <w:pPr>
        <w:pStyle w:val="Example"/>
      </w:pPr>
      <w:r w:rsidRPr="00FB75CD">
        <w:t xml:space="preserve">               vendor-coating-name</w:t>
      </w:r>
    </w:p>
    <w:p w14:paraId="51176A83" w14:textId="77777777" w:rsidR="00FB75CD" w:rsidRPr="00FB75CD" w:rsidRDefault="00FB75CD" w:rsidP="00FB75CD">
      <w:pPr>
        <w:pStyle w:val="Example"/>
      </w:pPr>
    </w:p>
    <w:p w14:paraId="0A5DFE2F" w14:textId="77777777" w:rsidR="00FB75CD" w:rsidRPr="00FB75CD" w:rsidRDefault="00FB75CD" w:rsidP="00FB75CD">
      <w:pPr>
        <w:pStyle w:val="Example"/>
      </w:pPr>
      <w:r w:rsidRPr="00FB75CD">
        <w:t>custom-coating-name = "custom-" base-name</w:t>
      </w:r>
    </w:p>
    <w:p w14:paraId="52ECF557" w14:textId="77777777" w:rsidR="00FB75CD" w:rsidRPr="00FB75CD" w:rsidRDefault="00FB75CD" w:rsidP="00FB75CD">
      <w:pPr>
        <w:pStyle w:val="Example"/>
      </w:pPr>
    </w:p>
    <w:p w14:paraId="678CE125" w14:textId="77777777" w:rsidR="00FB75CD" w:rsidRPr="00FB75CD" w:rsidRDefault="00FB75CD" w:rsidP="00FB75CD">
      <w:pPr>
        <w:pStyle w:val="Example"/>
      </w:pPr>
      <w:r w:rsidRPr="00FB75CD">
        <w:t>standard-coating-name = keyword</w:t>
      </w:r>
    </w:p>
    <w:p w14:paraId="22A640C7" w14:textId="77777777" w:rsidR="00FB75CD" w:rsidRPr="00FB75CD" w:rsidRDefault="00FB75CD" w:rsidP="00FB75CD">
      <w:pPr>
        <w:pStyle w:val="Example"/>
      </w:pPr>
    </w:p>
    <w:p w14:paraId="5F0FE131" w14:textId="77777777" w:rsidR="00FB75CD" w:rsidRPr="00FB75CD" w:rsidRDefault="00FB75CD" w:rsidP="00FB75CD">
      <w:pPr>
        <w:pStyle w:val="Example"/>
      </w:pPr>
      <w:r w:rsidRPr="00FB75CD">
        <w:t>vendor-coating-name = 1*ALPHA 1*dns-name "-" base-name</w:t>
      </w:r>
    </w:p>
    <w:p w14:paraId="7F3EF8E7" w14:textId="77777777" w:rsidR="00FB75CD" w:rsidRPr="00FB75CD" w:rsidRDefault="00FB75CD" w:rsidP="00FB75CD">
      <w:pPr>
        <w:pStyle w:val="Example"/>
      </w:pPr>
    </w:p>
    <w:p w14:paraId="2DDFA989" w14:textId="77777777" w:rsidR="00FB75CD" w:rsidRPr="00FB75CD" w:rsidRDefault="00FB75CD" w:rsidP="00FB75CD">
      <w:pPr>
        <w:pStyle w:val="Example"/>
      </w:pPr>
      <w:r w:rsidRPr="00FB75CD">
        <w:t>; 7 Media Source Names</w:t>
      </w:r>
    </w:p>
    <w:p w14:paraId="7877AABB" w14:textId="77777777" w:rsidR="00FB75CD" w:rsidRPr="00FB75CD" w:rsidRDefault="00FB75CD" w:rsidP="00FB75CD">
      <w:pPr>
        <w:pStyle w:val="Example"/>
      </w:pPr>
      <w:r w:rsidRPr="00FB75CD">
        <w:t>source-name = custom-source-name / standard-source-name / vendor-source-name</w:t>
      </w:r>
    </w:p>
    <w:p w14:paraId="21DDD075" w14:textId="77777777" w:rsidR="00FB75CD" w:rsidRPr="00FB75CD" w:rsidRDefault="00FB75CD" w:rsidP="00FB75CD">
      <w:pPr>
        <w:pStyle w:val="Example"/>
      </w:pPr>
    </w:p>
    <w:p w14:paraId="5592CA2E" w14:textId="00020204" w:rsidR="00FB75CD" w:rsidRPr="00FB75CD" w:rsidRDefault="00FB75CD" w:rsidP="00FB75CD">
      <w:pPr>
        <w:pStyle w:val="Example"/>
      </w:pPr>
      <w:r w:rsidRPr="00FB75CD">
        <w:t xml:space="preserve">custom-source-name = "custom-" </w:t>
      </w:r>
      <w:r w:rsidR="00CB7B06">
        <w:t>base</w:t>
      </w:r>
      <w:r w:rsidRPr="00FB75CD">
        <w:t>-name</w:t>
      </w:r>
    </w:p>
    <w:p w14:paraId="7B6330F5" w14:textId="77777777" w:rsidR="00FB75CD" w:rsidRPr="00FB75CD" w:rsidRDefault="00FB75CD" w:rsidP="00FB75CD">
      <w:pPr>
        <w:pStyle w:val="Example"/>
      </w:pPr>
    </w:p>
    <w:p w14:paraId="275A1693" w14:textId="77777777" w:rsidR="00FB75CD" w:rsidRPr="00FB75CD" w:rsidRDefault="00FB75CD" w:rsidP="00FB75CD">
      <w:pPr>
        <w:pStyle w:val="Example"/>
      </w:pPr>
      <w:r w:rsidRPr="00FB75CD">
        <w:t>standard-source-name = keyword</w:t>
      </w:r>
    </w:p>
    <w:p w14:paraId="4620CAB6" w14:textId="77777777" w:rsidR="00FB75CD" w:rsidRPr="00FB75CD" w:rsidRDefault="00FB75CD" w:rsidP="00FB75CD">
      <w:pPr>
        <w:pStyle w:val="Example"/>
      </w:pPr>
    </w:p>
    <w:p w14:paraId="730D82A1" w14:textId="77777777" w:rsidR="00FB75CD" w:rsidRPr="00FB75CD" w:rsidRDefault="00FB75CD" w:rsidP="00FB75CD">
      <w:pPr>
        <w:pStyle w:val="Example"/>
      </w:pPr>
      <w:r w:rsidRPr="00FB75CD">
        <w:t>vendor-source-name = 1*ALPHA 1*dns-name "-" base-name</w:t>
      </w:r>
    </w:p>
    <w:p w14:paraId="68594482" w14:textId="77777777" w:rsidR="00FB75CD" w:rsidRPr="00FB75CD" w:rsidRDefault="00FB75CD" w:rsidP="00FB75CD">
      <w:pPr>
        <w:pStyle w:val="Example"/>
      </w:pPr>
    </w:p>
    <w:p w14:paraId="43A63054" w14:textId="77777777" w:rsidR="00FB75CD" w:rsidRPr="00FB75CD" w:rsidRDefault="00FB75CD" w:rsidP="00FB75CD">
      <w:pPr>
        <w:pStyle w:val="Example"/>
      </w:pPr>
      <w:r w:rsidRPr="00FB75CD">
        <w:t>; 8 Media Tooth Names</w:t>
      </w:r>
    </w:p>
    <w:p w14:paraId="5998DF14" w14:textId="77777777" w:rsidR="00FB75CD" w:rsidRPr="00FB75CD" w:rsidRDefault="00FB75CD" w:rsidP="00FB75CD">
      <w:pPr>
        <w:pStyle w:val="Example"/>
      </w:pPr>
      <w:r w:rsidRPr="00FB75CD">
        <w:t>tooth-name = custom-tooth-name / standard-tooth-name / vendor-tooth-name</w:t>
      </w:r>
    </w:p>
    <w:p w14:paraId="58B2F6EE" w14:textId="77777777" w:rsidR="00FB75CD" w:rsidRPr="00FB75CD" w:rsidRDefault="00FB75CD" w:rsidP="00FB75CD">
      <w:pPr>
        <w:pStyle w:val="Example"/>
      </w:pPr>
    </w:p>
    <w:p w14:paraId="64B7DB2E" w14:textId="77777777" w:rsidR="00FB75CD" w:rsidRPr="00FB75CD" w:rsidRDefault="00FB75CD" w:rsidP="00FB75CD">
      <w:pPr>
        <w:pStyle w:val="Example"/>
      </w:pPr>
      <w:r w:rsidRPr="00FB75CD">
        <w:t>custom-tooth-name = "custom-" base-name</w:t>
      </w:r>
    </w:p>
    <w:p w14:paraId="7C6061ED" w14:textId="77777777" w:rsidR="00FB75CD" w:rsidRPr="00FB75CD" w:rsidRDefault="00FB75CD" w:rsidP="00FB75CD">
      <w:pPr>
        <w:pStyle w:val="Example"/>
      </w:pPr>
    </w:p>
    <w:p w14:paraId="1899C8B8" w14:textId="77777777" w:rsidR="00FB75CD" w:rsidRPr="00FB75CD" w:rsidRDefault="00FB75CD" w:rsidP="00FB75CD">
      <w:pPr>
        <w:pStyle w:val="Example"/>
      </w:pPr>
      <w:r w:rsidRPr="00FB75CD">
        <w:t>standard-tooth-name = keyword</w:t>
      </w:r>
    </w:p>
    <w:p w14:paraId="5EB60BFD" w14:textId="77777777" w:rsidR="00FB75CD" w:rsidRPr="00FB75CD" w:rsidRDefault="00FB75CD" w:rsidP="00FB75CD">
      <w:pPr>
        <w:pStyle w:val="Example"/>
      </w:pPr>
    </w:p>
    <w:p w14:paraId="08F6DE40" w14:textId="77777777" w:rsidR="00FB75CD" w:rsidRPr="00FB75CD" w:rsidRDefault="00FB75CD" w:rsidP="00FB75CD">
      <w:pPr>
        <w:pStyle w:val="Example"/>
      </w:pPr>
      <w:r w:rsidRPr="00FB75CD">
        <w:t>vendor-tooth-name = 1*ALPHA 1*dns-name "-" base-name</w:t>
      </w:r>
    </w:p>
    <w:p w14:paraId="01B901F7" w14:textId="77777777" w:rsidR="00FB75CD" w:rsidRPr="00FB75CD" w:rsidRDefault="00FB75CD" w:rsidP="00FB75CD">
      <w:pPr>
        <w:pStyle w:val="Example"/>
      </w:pPr>
    </w:p>
    <w:p w14:paraId="318D0380" w14:textId="77777777" w:rsidR="00FB75CD" w:rsidRPr="00FB75CD" w:rsidRDefault="00FB75CD" w:rsidP="00FB75CD">
      <w:pPr>
        <w:pStyle w:val="Example"/>
      </w:pPr>
      <w:r w:rsidRPr="00FB75CD">
        <w:t>; Common rules</w:t>
      </w:r>
    </w:p>
    <w:p w14:paraId="09CC03C5" w14:textId="50A31257" w:rsidR="00FB75CD" w:rsidRPr="00FB75CD" w:rsidRDefault="00FB75CD" w:rsidP="00FB75CD">
      <w:pPr>
        <w:pStyle w:val="Example"/>
      </w:pPr>
      <w:r w:rsidRPr="00FB75CD">
        <w:t>base-name = ( ALPHA / DIGIT ) *( ALPHA / DIGIT / "-"</w:t>
      </w:r>
      <w:r w:rsidR="00ED7A4C">
        <w:t xml:space="preserve"> / "."</w:t>
      </w:r>
      <w:r w:rsidRPr="00FB75CD">
        <w:t xml:space="preserve"> )</w:t>
      </w:r>
    </w:p>
    <w:p w14:paraId="72B964DF" w14:textId="77777777" w:rsidR="00FB75CD" w:rsidRPr="00FB75CD" w:rsidRDefault="00FB75CD" w:rsidP="00FB75CD">
      <w:pPr>
        <w:pStyle w:val="Example"/>
      </w:pPr>
    </w:p>
    <w:p w14:paraId="4D5FA3B7" w14:textId="77777777" w:rsidR="00FB75CD" w:rsidRPr="00FB75CD" w:rsidRDefault="00FB75CD" w:rsidP="00FB75CD">
      <w:pPr>
        <w:pStyle w:val="Example"/>
      </w:pPr>
      <w:r w:rsidRPr="00FB75CD">
        <w:t>dns-name = "." 1*( ALPHA / DIGIT / "-" )</w:t>
      </w:r>
    </w:p>
    <w:p w14:paraId="6918821D" w14:textId="77777777" w:rsidR="00FB75CD" w:rsidRPr="00FB75CD" w:rsidRDefault="00FB75CD" w:rsidP="00FB75CD">
      <w:pPr>
        <w:pStyle w:val="Example"/>
      </w:pPr>
    </w:p>
    <w:p w14:paraId="6C447C2F" w14:textId="77777777" w:rsidR="00FB75CD" w:rsidRPr="00FB75CD" w:rsidRDefault="00FB75CD" w:rsidP="00FB75CD">
      <w:pPr>
        <w:pStyle w:val="Example"/>
      </w:pPr>
      <w:r w:rsidRPr="00FB75CD">
        <w:t>keyword = ALPHA 1*( ALPHA / DIGIT / "-" / "_" / ".")</w:t>
      </w:r>
    </w:p>
    <w:p w14:paraId="1A5CF543" w14:textId="77777777" w:rsidR="00FB75CD" w:rsidRPr="00FB75CD" w:rsidRDefault="00FB75CD" w:rsidP="00FB75CD">
      <w:pPr>
        <w:pStyle w:val="Example"/>
      </w:pPr>
    </w:p>
    <w:p w14:paraId="7B39CB40" w14:textId="77777777" w:rsidR="00FB75CD" w:rsidRPr="00FB75CD" w:rsidRDefault="00FB75CD" w:rsidP="00FB75CD">
      <w:pPr>
        <w:pStyle w:val="Example"/>
      </w:pPr>
      <w:r w:rsidRPr="00FB75CD">
        <w:t>non-zero-digit = %x31-39</w:t>
      </w:r>
    </w:p>
    <w:p w14:paraId="73375420" w14:textId="77777777" w:rsidR="00FB75CD" w:rsidRPr="00FB75CD" w:rsidRDefault="00FB75CD" w:rsidP="00FB75CD">
      <w:pPr>
        <w:pStyle w:val="Example"/>
      </w:pPr>
    </w:p>
    <w:p w14:paraId="69B7E521" w14:textId="312228D0" w:rsidR="00F25C43" w:rsidRDefault="00FB75CD" w:rsidP="00FB75CD">
      <w:pPr>
        <w:pStyle w:val="Example"/>
      </w:pPr>
      <w:r w:rsidRPr="00FB75CD">
        <w:t>; EOF</w:t>
      </w:r>
    </w:p>
    <w:p w14:paraId="0BC36ACB" w14:textId="77777777" w:rsidR="00662246" w:rsidRDefault="00662246">
      <w:pPr>
        <w:rPr>
          <w:b/>
          <w:sz w:val="32"/>
          <w:szCs w:val="20"/>
        </w:rPr>
      </w:pPr>
      <w:r>
        <w:br w:type="page"/>
      </w:r>
    </w:p>
    <w:p w14:paraId="6F43331E" w14:textId="77777777" w:rsidR="00902D4F" w:rsidRDefault="00902D4F" w:rsidP="00902D4F">
      <w:pPr>
        <w:pStyle w:val="IEEEStdsLevel1Header"/>
      </w:pPr>
      <w:bookmarkStart w:id="154" w:name="_Toc227039407"/>
      <w:r>
        <w:t>Parser Considerations for the Media Size Name (Informative)</w:t>
      </w:r>
      <w:bookmarkEnd w:id="154"/>
    </w:p>
    <w:p w14:paraId="000D03DB" w14:textId="77777777" w:rsidR="00902D4F" w:rsidRDefault="00902D4F" w:rsidP="00902D4F">
      <w:pPr>
        <w:pStyle w:val="IEEEStdsParagraph"/>
        <w:rPr>
          <w:snapToGrid w:val="0"/>
        </w:rPr>
      </w:pPr>
      <w:r>
        <w:rPr>
          <w:snapToGrid w:val="0"/>
        </w:rPr>
        <w:t>Special consideration needs to be made during the development of a parser for the Media Size Name. Since additional "class" names and "size-names" will be defined in the future, in many cases the parser cannot be strictly conformant to the ABNF. The following is intended to provide guidelines for the development of client parsers and device parsers.</w:t>
      </w:r>
    </w:p>
    <w:p w14:paraId="0E59A913" w14:textId="77777777" w:rsidR="00902D4F" w:rsidRDefault="00902D4F" w:rsidP="00902D4F">
      <w:pPr>
        <w:pStyle w:val="IEEEStdsLevel2Header"/>
        <w:rPr>
          <w:snapToGrid w:val="0"/>
        </w:rPr>
      </w:pPr>
      <w:bookmarkStart w:id="155" w:name="_Toc227039408"/>
      <w:r>
        <w:rPr>
          <w:snapToGrid w:val="0"/>
        </w:rPr>
        <w:t>Client Parsers</w:t>
      </w:r>
      <w:bookmarkEnd w:id="155"/>
    </w:p>
    <w:p w14:paraId="20B80071" w14:textId="77777777" w:rsidR="00902D4F" w:rsidRDefault="00902D4F" w:rsidP="00902D4F">
      <w:pPr>
        <w:pStyle w:val="IEEEStdsParagraph"/>
        <w:rPr>
          <w:snapToGrid w:val="0"/>
        </w:rPr>
      </w:pPr>
      <w:r>
        <w:rPr>
          <w:snapToGrid w:val="0"/>
        </w:rPr>
        <w:t>There are several degrees of client which display something to the user for selection and MAY format documents (where it would need to know the dimensions):</w:t>
      </w:r>
    </w:p>
    <w:p w14:paraId="4DF5BB92" w14:textId="77777777" w:rsidR="00902D4F" w:rsidRDefault="00902D4F" w:rsidP="00902D4F">
      <w:pPr>
        <w:pStyle w:val="ListParagraph"/>
        <w:rPr>
          <w:snapToGrid w:val="0"/>
        </w:rPr>
      </w:pPr>
      <w:r>
        <w:rPr>
          <w:snapToGrid w:val="0"/>
        </w:rPr>
        <w:t>N</w:t>
      </w:r>
      <w:r w:rsidRPr="00937D1A">
        <w:rPr>
          <w:snapToGrid w:val="0"/>
        </w:rPr>
        <w:t>on-formatting client</w:t>
      </w:r>
      <w:r>
        <w:rPr>
          <w:b/>
          <w:snapToGrid w:val="0"/>
        </w:rPr>
        <w:t xml:space="preserve">; </w:t>
      </w:r>
      <w:r>
        <w:rPr>
          <w:snapToGrid w:val="0"/>
        </w:rPr>
        <w:t>In this case, the parser treats the string as a unit and can simply display it to the user as is, no parsing is required. If the parser localizes and finds a string that it doesn't recognize, then it can just display the entire string as received, or perhaps breaks it up into separate pieces separated by a space. Such a client most likely doesn't format documents, so it will not even care about the dimensions, only the user and Printer do.</w:t>
      </w:r>
    </w:p>
    <w:p w14:paraId="6729B378" w14:textId="77777777" w:rsidR="00902D4F" w:rsidRDefault="00902D4F" w:rsidP="00902D4F">
      <w:pPr>
        <w:pStyle w:val="ListParagraph"/>
        <w:rPr>
          <w:snapToGrid w:val="0"/>
        </w:rPr>
      </w:pPr>
    </w:p>
    <w:p w14:paraId="45D6DDDB" w14:textId="77777777" w:rsidR="00902D4F" w:rsidRDefault="00902D4F" w:rsidP="00902D4F">
      <w:pPr>
        <w:pStyle w:val="ListParagraph"/>
        <w:rPr>
          <w:snapToGrid w:val="0"/>
        </w:rPr>
      </w:pPr>
      <w:r w:rsidRPr="00937D1A">
        <w:rPr>
          <w:snapToGrid w:val="0"/>
        </w:rPr>
        <w:t>Client does formatting</w:t>
      </w:r>
      <w:r>
        <w:rPr>
          <w:snapToGrid w:val="0"/>
        </w:rPr>
        <w:t>; Now the client will separate the class field, the name field, and the dimension field. The class and name fields can be displayed as is or localized, and the dimensions are converted to the units preferred by the user. If a class or name field isn't recognized, it will be displayed as is, perhaps with underlines replaced by spaces. The dimensions will also be converted to the internal units for formatting documents.</w:t>
      </w:r>
    </w:p>
    <w:p w14:paraId="5F09FD8A" w14:textId="77777777" w:rsidR="00902D4F" w:rsidRDefault="00902D4F" w:rsidP="00902D4F">
      <w:pPr>
        <w:pStyle w:val="IEEEStdsLevel2Header"/>
        <w:rPr>
          <w:snapToGrid w:val="0"/>
        </w:rPr>
      </w:pPr>
      <w:bookmarkStart w:id="156" w:name="_Toc227039409"/>
      <w:r>
        <w:rPr>
          <w:snapToGrid w:val="0"/>
        </w:rPr>
        <w:t>Device Parsers</w:t>
      </w:r>
      <w:bookmarkEnd w:id="156"/>
    </w:p>
    <w:p w14:paraId="1D506EF4" w14:textId="77777777" w:rsidR="00902D4F" w:rsidRDefault="00902D4F" w:rsidP="00902D4F">
      <w:pPr>
        <w:pStyle w:val="IEEEStdsParagraph"/>
        <w:rPr>
          <w:snapToGrid w:val="0"/>
        </w:rPr>
      </w:pPr>
      <w:r>
        <w:rPr>
          <w:snapToGrid w:val="0"/>
        </w:rPr>
        <w:t>On the Printer side, there are two cases to consider, the one that doesn't support client's inventing custom sizes and the one that does. If the Printer displays media sizes to an operator or on a control panel, then that parser code has the same problems as the client (see above):</w:t>
      </w:r>
    </w:p>
    <w:p w14:paraId="31BD359F" w14:textId="77777777" w:rsidR="00902D4F" w:rsidRDefault="00902D4F" w:rsidP="00902D4F">
      <w:pPr>
        <w:pStyle w:val="ListParagraph"/>
        <w:rPr>
          <w:snapToGrid w:val="0"/>
        </w:rPr>
      </w:pPr>
      <w:r w:rsidRPr="00937D1A">
        <w:rPr>
          <w:snapToGrid w:val="0"/>
        </w:rPr>
        <w:t xml:space="preserve">Device doesn't support client-defined custom sizes; </w:t>
      </w:r>
      <w:r>
        <w:rPr>
          <w:snapToGrid w:val="0"/>
        </w:rPr>
        <w:t xml:space="preserve">In this situation the parser doesn't even need to parse the string. It simply compares the entire string with a list of supported strings, including system administrator defined custom sizes. If there isn't a match, the Printer doesn't support that requested size and takes the appropriate action. </w:t>
      </w:r>
    </w:p>
    <w:p w14:paraId="42BEEA54" w14:textId="77777777" w:rsidR="00902D4F" w:rsidRDefault="00902D4F" w:rsidP="00902D4F">
      <w:pPr>
        <w:pStyle w:val="ListParagraph"/>
        <w:rPr>
          <w:snapToGrid w:val="0"/>
        </w:rPr>
      </w:pPr>
    </w:p>
    <w:p w14:paraId="313082FD" w14:textId="77777777" w:rsidR="00902D4F" w:rsidRDefault="00902D4F" w:rsidP="00902D4F">
      <w:pPr>
        <w:pStyle w:val="ListParagraph"/>
      </w:pPr>
      <w:r w:rsidRPr="00937D1A">
        <w:rPr>
          <w:snapToGrid w:val="0"/>
        </w:rPr>
        <w:t xml:space="preserve">Device supports client-invented custom sizes; </w:t>
      </w:r>
      <w:r>
        <w:rPr>
          <w:snapToGrid w:val="0"/>
        </w:rPr>
        <w:t>Here the Printer parser MUST look at the class field for "custom", then parse the dimensions and check for a valid range and then possibly convert to the Printer's internal units.</w:t>
      </w:r>
    </w:p>
    <w:p w14:paraId="2D1E0206" w14:textId="77777777" w:rsidR="00902D4F" w:rsidRDefault="00902D4F" w:rsidP="00902D4F">
      <w:r>
        <w:br w:type="page"/>
      </w:r>
    </w:p>
    <w:p w14:paraId="411798F7" w14:textId="7E1F2460" w:rsidR="00777254" w:rsidRDefault="00E0368E" w:rsidP="008047C5">
      <w:pPr>
        <w:pStyle w:val="IEEEStdsLevel1Header"/>
      </w:pPr>
      <w:bookmarkStart w:id="157" w:name="_Toc227039410"/>
      <w:r>
        <w:t>References</w:t>
      </w:r>
      <w:bookmarkEnd w:id="145"/>
      <w:bookmarkEnd w:id="149"/>
      <w:bookmarkEnd w:id="150"/>
      <w:bookmarkEnd w:id="151"/>
      <w:bookmarkEnd w:id="152"/>
      <w:bookmarkEnd w:id="157"/>
    </w:p>
    <w:p w14:paraId="797A7FD7" w14:textId="6B87595B" w:rsidR="00283D9D" w:rsidRPr="00283D9D" w:rsidRDefault="00283D9D" w:rsidP="00283D9D">
      <w:pPr>
        <w:pStyle w:val="IEEEStdsLevel2Header"/>
      </w:pPr>
      <w:bookmarkStart w:id="158" w:name="_Toc227039411"/>
      <w:r>
        <w:t>Normative References</w:t>
      </w:r>
      <w:bookmarkEnd w:id="158"/>
    </w:p>
    <w:p w14:paraId="3AE8CC81" w14:textId="6E7B26D3" w:rsidR="00777254" w:rsidRDefault="00E0368E" w:rsidP="008047C5">
      <w:pPr>
        <w:pStyle w:val="PWGReference"/>
      </w:pPr>
      <w:bookmarkStart w:id="159" w:name="_Toc497885857"/>
      <w:r>
        <w:t>[ASME-IN]</w:t>
      </w:r>
      <w:r w:rsidR="008047C5">
        <w:tab/>
      </w:r>
      <w:r w:rsidR="00ED7A4C">
        <w:rPr>
          <w:snapToGrid w:val="0"/>
        </w:rPr>
        <w:t xml:space="preserve">The American Society of Mechanical Engineers, </w:t>
      </w:r>
      <w:r w:rsidR="00ED7A4C">
        <w:t>"</w:t>
      </w:r>
      <w:r w:rsidR="00ED7A4C">
        <w:rPr>
          <w:snapToGrid w:val="0"/>
        </w:rPr>
        <w:t xml:space="preserve">Decimal Inch Drawing Sheet Size and Format", </w:t>
      </w:r>
      <w:r w:rsidR="00ED7A4C">
        <w:t>ASME Y14-1995</w:t>
      </w:r>
    </w:p>
    <w:p w14:paraId="0DB50839" w14:textId="142C04C1" w:rsidR="00777254" w:rsidRDefault="00E0368E" w:rsidP="008047C5">
      <w:pPr>
        <w:pStyle w:val="PWGReference"/>
      </w:pPr>
      <w:r>
        <w:t>[ASME-M]</w:t>
      </w:r>
      <w:r w:rsidR="008047C5">
        <w:tab/>
      </w:r>
      <w:r w:rsidR="00ED7A4C">
        <w:rPr>
          <w:snapToGrid w:val="0"/>
        </w:rPr>
        <w:t xml:space="preserve">The American Society of Mechanical Engineers, </w:t>
      </w:r>
      <w:r w:rsidR="00ED7A4C">
        <w:t>"</w:t>
      </w:r>
      <w:r>
        <w:rPr>
          <w:snapToGrid w:val="0"/>
        </w:rPr>
        <w:t>Metric Drawing Sheet Size and Format</w:t>
      </w:r>
      <w:r w:rsidR="00ED7A4C">
        <w:rPr>
          <w:snapToGrid w:val="0"/>
        </w:rPr>
        <w:t>"</w:t>
      </w:r>
      <w:r>
        <w:rPr>
          <w:snapToGrid w:val="0"/>
        </w:rPr>
        <w:t xml:space="preserve">, </w:t>
      </w:r>
      <w:r w:rsidR="00ED7A4C">
        <w:t>ASME Y14.M-1995</w:t>
      </w:r>
    </w:p>
    <w:p w14:paraId="7828DA7A" w14:textId="77777777" w:rsidR="00A262AD" w:rsidRDefault="00A262AD" w:rsidP="008047C5">
      <w:pPr>
        <w:pStyle w:val="PWGReference"/>
      </w:pPr>
      <w:r>
        <w:t>[IEEE1284.1]</w:t>
      </w:r>
      <w:r>
        <w:tab/>
        <w:t>"IEEE Standard for Information Technology, Transport Independent Printer/System Interface", IEEE Std 1284.1-1997</w:t>
      </w:r>
    </w:p>
    <w:p w14:paraId="7E2F8688" w14:textId="5C8A8111" w:rsidR="00777254" w:rsidRDefault="00E0368E" w:rsidP="008047C5">
      <w:pPr>
        <w:pStyle w:val="PWGReference"/>
      </w:pPr>
      <w:r>
        <w:t>[</w:t>
      </w:r>
      <w:r w:rsidR="00754CC8">
        <w:t>ISO10175</w:t>
      </w:r>
      <w:r>
        <w:t>]</w:t>
      </w:r>
      <w:r w:rsidR="008047C5">
        <w:tab/>
      </w:r>
      <w:r w:rsidR="00754CC8">
        <w:t>"</w:t>
      </w:r>
      <w:r>
        <w:t>Document Printing Application</w:t>
      </w:r>
      <w:r w:rsidR="00754CC8">
        <w:t>", ISO/IEC 10175</w:t>
      </w:r>
      <w:r>
        <w:t>,  June 1996</w:t>
      </w:r>
    </w:p>
    <w:p w14:paraId="10F229FC" w14:textId="77777777" w:rsidR="00BC457A" w:rsidRDefault="00BC457A" w:rsidP="00BC457A">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6D9BD3F" w14:textId="70D874C6" w:rsidR="00754CC8" w:rsidRDefault="00754CC8" w:rsidP="00754CC8">
      <w:pPr>
        <w:pStyle w:val="PWGReference"/>
      </w:pPr>
      <w:r>
        <w:t>[PWG5100.3]</w:t>
      </w:r>
      <w:r>
        <w:tab/>
      </w:r>
      <w:r w:rsidR="00A262AD">
        <w:t>K. Ocke, T. Hastings, "</w:t>
      </w:r>
      <w:r>
        <w:t>IPP Production Printing Attributes – Set 1</w:t>
      </w:r>
      <w:r w:rsidR="00A262AD">
        <w:t>"</w:t>
      </w:r>
      <w:r>
        <w:t xml:space="preserve">, </w:t>
      </w:r>
      <w:r w:rsidR="00A262AD">
        <w:t xml:space="preserve">PWG 5100.3-2001, </w:t>
      </w:r>
      <w:r>
        <w:t>February 2001</w:t>
      </w:r>
      <w:r w:rsidR="00A262AD">
        <w:t>,</w:t>
      </w:r>
      <w:r>
        <w:rPr>
          <w:snapToGrid w:val="0"/>
        </w:rPr>
        <w:t xml:space="preserve"> ftp://ftp.pwg.org/pub/pwg/candidates/cs-ippprodprint10-20010212-5100.3.pdf</w:t>
      </w:r>
    </w:p>
    <w:p w14:paraId="1ED138BB" w14:textId="77777777" w:rsidR="00BC457A" w:rsidRDefault="00BC457A" w:rsidP="00BC457A">
      <w:pPr>
        <w:pStyle w:val="PWGReference"/>
      </w:pPr>
      <w:r>
        <w:t>[RFC2119]</w:t>
      </w:r>
      <w:r>
        <w:tab/>
        <w:t>S. Bradner,  "K</w:t>
      </w:r>
      <w:r w:rsidRPr="00123BE9">
        <w:t>ey words for use in RFCs to Indicate Requirement Levels</w:t>
      </w:r>
      <w:r>
        <w:t>", RFC 2119/BCP 14, March 1997, http://www.ietf.org/rfc/rfc2119.txt</w:t>
      </w:r>
    </w:p>
    <w:p w14:paraId="0D6A2B1D" w14:textId="63D98A33" w:rsidR="00777254" w:rsidRDefault="00E0368E" w:rsidP="008047C5">
      <w:pPr>
        <w:pStyle w:val="PWGReference"/>
      </w:pPr>
      <w:r>
        <w:t>[</w:t>
      </w:r>
      <w:r w:rsidR="00754CC8">
        <w:t>RFC2534</w:t>
      </w:r>
      <w:r>
        <w:t>]</w:t>
      </w:r>
      <w:r w:rsidR="008047C5">
        <w:tab/>
      </w:r>
      <w:r>
        <w:t>Masinter, L., et al, “Media Features for Display, Print, and Fax”, RFC 2534, March 1999</w:t>
      </w:r>
      <w:r w:rsidR="00A262AD">
        <w:t>, http://www.ietf.org/rfc/rfc2534.txt</w:t>
      </w:r>
    </w:p>
    <w:p w14:paraId="768918FB" w14:textId="7399A030" w:rsidR="00777254" w:rsidRDefault="00E0368E" w:rsidP="008047C5">
      <w:pPr>
        <w:pStyle w:val="PWGReference"/>
      </w:pPr>
      <w:r>
        <w:t>[</w:t>
      </w:r>
      <w:r w:rsidR="00F64AB0">
        <w:t>RFC2911</w:t>
      </w:r>
      <w:r>
        <w:t>]</w:t>
      </w:r>
      <w:r w:rsidR="008047C5">
        <w:tab/>
      </w:r>
      <w:r>
        <w:t>Hastings, T., Herriot, R., deBry, R., Isaacson, S., and P. Powell, “Internet Printing Protocol/1.1: Model and Semantics”, RFC 2911, September 2000</w:t>
      </w:r>
      <w:r w:rsidR="00A262AD">
        <w:t>, http://www.ietf.org/rfc/rfc2911.txt</w:t>
      </w:r>
    </w:p>
    <w:p w14:paraId="10356FB1" w14:textId="0E658606" w:rsidR="00777254" w:rsidRDefault="00E0368E" w:rsidP="008047C5">
      <w:pPr>
        <w:pStyle w:val="PWGReference"/>
      </w:pPr>
      <w:r>
        <w:t>[</w:t>
      </w:r>
      <w:r w:rsidR="00F64AB0">
        <w:t>RFC3805</w:t>
      </w:r>
      <w:r>
        <w:t>]</w:t>
      </w:r>
      <w:r w:rsidR="008047C5">
        <w:tab/>
      </w:r>
      <w:r>
        <w:t>Smith, R., Wright, F., Hastings, T., Zilles, S., Gyllenskog, J., “Printer MIB”, RFC 1759, March 1995</w:t>
      </w:r>
      <w:r w:rsidR="00A262AD">
        <w:t>, http://www.ietf.org/rfc/rfc3805.txt</w:t>
      </w:r>
    </w:p>
    <w:p w14:paraId="0B977B87" w14:textId="77777777" w:rsidR="00BC457A" w:rsidRDefault="00BC457A" w:rsidP="00BC457A">
      <w:pPr>
        <w:pStyle w:val="PWGReference"/>
      </w:pPr>
      <w:r>
        <w:t>[RFC5198]</w:t>
      </w:r>
      <w:r>
        <w:tab/>
        <w:t>J. Klensin, M. Padlipsky, "Unicode Format for Network Interchange", RFC 5198, March 2008, http://www.ietf.org/rfc/rfc5198.txt</w:t>
      </w:r>
    </w:p>
    <w:p w14:paraId="681FBB95" w14:textId="77777777" w:rsidR="00BC457A" w:rsidRDefault="00BC457A" w:rsidP="00BC457A">
      <w:pPr>
        <w:pStyle w:val="PWGReference"/>
      </w:pPr>
      <w:r>
        <w:t>[STD63]</w:t>
      </w:r>
      <w:r>
        <w:tab/>
        <w:t>F. Yergeau, "UTF-8, a transformation format of ISO 10646", RFC 3629/STD 63, November 2003, http://www.ietf.org/rfc/rfc3629.txt</w:t>
      </w:r>
    </w:p>
    <w:p w14:paraId="63056B17" w14:textId="77777777" w:rsidR="00301B37" w:rsidRDefault="000F4EBE" w:rsidP="008047C5">
      <w:pPr>
        <w:pStyle w:val="PWGReference"/>
        <w:rPr>
          <w:snapToGrid w:val="0"/>
        </w:rPr>
      </w:pPr>
      <w:r>
        <w:t>[</w:t>
      </w:r>
      <w:r w:rsidR="00301B37">
        <w:t>STD68</w:t>
      </w:r>
      <w:r>
        <w:t>]</w:t>
      </w:r>
      <w:r>
        <w:tab/>
      </w:r>
      <w:r w:rsidR="00A262AD">
        <w:rPr>
          <w:snapToGrid w:val="0"/>
        </w:rPr>
        <w:t xml:space="preserve">D. Crocker, P. Overell;  </w:t>
      </w:r>
      <w:r w:rsidR="00A262AD">
        <w:t>"</w:t>
      </w:r>
      <w:r>
        <w:rPr>
          <w:snapToGrid w:val="0"/>
        </w:rPr>
        <w:t>Augmented BNF for Syntax Specifications: ABNF</w:t>
      </w:r>
      <w:r w:rsidR="00A262AD">
        <w:rPr>
          <w:snapToGrid w:val="0"/>
        </w:rPr>
        <w:t xml:space="preserve">", </w:t>
      </w:r>
      <w:r w:rsidR="00301B37">
        <w:rPr>
          <w:snapToGrid w:val="0"/>
        </w:rPr>
        <w:t>STD 68/</w:t>
      </w:r>
      <w:r w:rsidR="00A262AD">
        <w:t>RFC 5234</w:t>
      </w:r>
      <w:r w:rsidR="00A262AD">
        <w:rPr>
          <w:snapToGrid w:val="0"/>
        </w:rPr>
        <w:t>,</w:t>
      </w:r>
      <w:r>
        <w:rPr>
          <w:snapToGrid w:val="0"/>
        </w:rPr>
        <w:t xml:space="preserve"> January 2008</w:t>
      </w:r>
      <w:r w:rsidR="00A262AD">
        <w:rPr>
          <w:snapToGrid w:val="0"/>
        </w:rPr>
        <w:t>, http://www.ietf.org/rfc/rfc5234.txt</w:t>
      </w:r>
    </w:p>
    <w:p w14:paraId="1F4716D8" w14:textId="638C9359" w:rsidR="00917D37" w:rsidRPr="00917D37" w:rsidRDefault="00917D37" w:rsidP="008047C5">
      <w:pPr>
        <w:pStyle w:val="PWGReference"/>
      </w:pPr>
      <w:r w:rsidRPr="00AE38AA">
        <w:t>[UAX15]</w:t>
      </w:r>
      <w:r>
        <w:tab/>
      </w:r>
      <w:r w:rsidRPr="00AE38AA">
        <w:t>M. Davis, M. Duerst, "Unicode Normalization Forms", Unicode Standard Annex 15, March 2008, http://www.unicode.org/reports/tr15/</w:t>
      </w:r>
    </w:p>
    <w:p w14:paraId="0B5E07B9" w14:textId="6818F5ED" w:rsidR="00301B37" w:rsidRDefault="00301B37" w:rsidP="004725DD">
      <w:pPr>
        <w:pStyle w:val="IEEEStdsLevel2Header"/>
        <w:rPr>
          <w:snapToGrid w:val="0"/>
        </w:rPr>
      </w:pPr>
      <w:bookmarkStart w:id="160" w:name="_Toc227039412"/>
      <w:r>
        <w:rPr>
          <w:snapToGrid w:val="0"/>
        </w:rPr>
        <w:t>Informational References</w:t>
      </w:r>
      <w:bookmarkEnd w:id="160"/>
    </w:p>
    <w:p w14:paraId="23DA70EC" w14:textId="5D81DD7E" w:rsidR="00262C0D" w:rsidRDefault="00262C0D" w:rsidP="008047C5">
      <w:pPr>
        <w:pStyle w:val="PWGReference"/>
        <w:rPr>
          <w:snapToGrid w:val="0"/>
        </w:rPr>
      </w:pPr>
      <w:r>
        <w:rPr>
          <w:snapToGrid w:val="0"/>
        </w:rPr>
        <w:t>[IANA-IPP]</w:t>
      </w:r>
      <w:r>
        <w:rPr>
          <w:snapToGrid w:val="0"/>
        </w:rPr>
        <w:tab/>
        <w:t>"</w:t>
      </w:r>
      <w:r w:rsidR="00212623">
        <w:rPr>
          <w:snapToGrid w:val="0"/>
        </w:rPr>
        <w:t>Internet Printing Protocol (IPP) Regi</w:t>
      </w:r>
      <w:r w:rsidR="00BC457A">
        <w:rPr>
          <w:snapToGrid w:val="0"/>
        </w:rPr>
        <w:t>st</w:t>
      </w:r>
      <w:r w:rsidR="00212623">
        <w:rPr>
          <w:snapToGrid w:val="0"/>
        </w:rPr>
        <w:t>rations</w:t>
      </w:r>
      <w:r>
        <w:rPr>
          <w:snapToGrid w:val="0"/>
        </w:rPr>
        <w:t xml:space="preserve">", </w:t>
      </w:r>
      <w:r w:rsidR="00212623" w:rsidRPr="00212623">
        <w:rPr>
          <w:snapToGrid w:val="0"/>
        </w:rPr>
        <w:t>http://www.iana.org/assignments/ipp-registrations</w:t>
      </w:r>
    </w:p>
    <w:p w14:paraId="697033E3" w14:textId="03359F8A" w:rsidR="00301B37" w:rsidRDefault="00301B37" w:rsidP="008047C5">
      <w:pPr>
        <w:pStyle w:val="PWGReference"/>
        <w:rPr>
          <w:snapToGrid w:val="0"/>
        </w:rPr>
      </w:pPr>
      <w:r>
        <w:rPr>
          <w:snapToGrid w:val="0"/>
        </w:rPr>
        <w:t>[JTAPI]</w:t>
      </w:r>
      <w:r>
        <w:rPr>
          <w:snapToGrid w:val="0"/>
        </w:rPr>
        <w:tab/>
      </w:r>
      <w:r w:rsidR="00E41181">
        <w:rPr>
          <w:snapToGrid w:val="0"/>
        </w:rPr>
        <w:t xml:space="preserve">"Job Ticket </w:t>
      </w:r>
      <w:r>
        <w:rPr>
          <w:snapToGrid w:val="0"/>
        </w:rPr>
        <w:t xml:space="preserve">API </w:t>
      </w:r>
      <w:r w:rsidR="00E41181">
        <w:rPr>
          <w:snapToGrid w:val="0"/>
        </w:rPr>
        <w:t xml:space="preserve">Project of the Open Printing Work Group", </w:t>
      </w:r>
      <w:r w:rsidR="00E41181" w:rsidRPr="00E41181">
        <w:rPr>
          <w:snapToGrid w:val="0"/>
        </w:rPr>
        <w:t>http://wiki.linuxfoundation.org/en/OpenPrinting/JTAPI</w:t>
      </w:r>
    </w:p>
    <w:p w14:paraId="063FF2F0" w14:textId="193FD854" w:rsidR="00777254" w:rsidRDefault="00301B37" w:rsidP="008047C5">
      <w:pPr>
        <w:pStyle w:val="PWGReference"/>
        <w:rPr>
          <w:snapToGrid w:val="0"/>
        </w:rPr>
      </w:pPr>
      <w:r>
        <w:rPr>
          <w:snapToGrid w:val="0"/>
        </w:rPr>
        <w:t>[MSN-ABNF]</w:t>
      </w:r>
      <w:r>
        <w:rPr>
          <w:snapToGrid w:val="0"/>
        </w:rPr>
        <w:tab/>
      </w:r>
      <w:r w:rsidR="00E41181">
        <w:rPr>
          <w:snapToGrid w:val="0"/>
        </w:rPr>
        <w:t xml:space="preserve">"PWG Media Names ABNF", </w:t>
      </w:r>
      <w:r w:rsidR="00E41181" w:rsidRPr="00D1593F">
        <w:rPr>
          <w:snapToGrid w:val="0"/>
        </w:rPr>
        <w:t>ftp://ftp.pwg.org/pub/pwg/informational/pwg5101.1-media-name-abnf.txt</w:t>
      </w:r>
    </w:p>
    <w:p w14:paraId="3F2B57C6" w14:textId="0B7F2085" w:rsidR="00D1593F" w:rsidRDefault="00D1593F" w:rsidP="008047C5">
      <w:pPr>
        <w:pStyle w:val="PWGReference"/>
      </w:pPr>
      <w:r>
        <w:t>[PWG5101.1-2002]</w:t>
      </w:r>
      <w:r>
        <w:tab/>
        <w:t xml:space="preserve">R. Bergman, T. Hastings, "PWG Standard for Media Standardized Names", PWG 5101.1-2002, February 2002, </w:t>
      </w:r>
      <w:r w:rsidRPr="00D1593F">
        <w:t>ftp://ftp.pwg.org/pub/pwg/candidates/cs-pwgmsn10-20020226-5101.1.pdf</w:t>
      </w:r>
    </w:p>
    <w:p w14:paraId="3E59E5E9" w14:textId="4F049468" w:rsidR="00052176" w:rsidRDefault="00052176" w:rsidP="008047C5">
      <w:pPr>
        <w:pStyle w:val="PWGReference"/>
      </w:pPr>
      <w:r>
        <w:t>[PWG-CATALOG]</w:t>
      </w:r>
      <w:r>
        <w:tab/>
      </w:r>
      <w:r w:rsidRPr="00052176">
        <w:t>Sample English localization of registered IPP attributes and values, ftp://ftp.pwg.org/pub/pwg/ipp/examples/ipp.strings</w:t>
      </w:r>
    </w:p>
    <w:p w14:paraId="5E57932A" w14:textId="11D2748E" w:rsidR="00777254" w:rsidRDefault="008047C5" w:rsidP="008047C5">
      <w:pPr>
        <w:pStyle w:val="IEEEStdsLevel1Header"/>
      </w:pPr>
      <w:bookmarkStart w:id="161" w:name="_Toc1558522"/>
      <w:bookmarkStart w:id="162" w:name="_Toc1558887"/>
      <w:bookmarkStart w:id="163" w:name="_Toc1559346"/>
      <w:bookmarkStart w:id="164" w:name="_Toc1559705"/>
      <w:bookmarkStart w:id="165" w:name="_Toc227039413"/>
      <w:r>
        <w:t>Author</w:t>
      </w:r>
      <w:r w:rsidR="00E0368E">
        <w:t>s</w:t>
      </w:r>
      <w:r>
        <w:t>'</w:t>
      </w:r>
      <w:r w:rsidR="00E0368E">
        <w:t xml:space="preserve"> Address</w:t>
      </w:r>
      <w:bookmarkEnd w:id="159"/>
      <w:bookmarkEnd w:id="161"/>
      <w:bookmarkEnd w:id="162"/>
      <w:bookmarkEnd w:id="163"/>
      <w:bookmarkEnd w:id="164"/>
      <w:r>
        <w:t>es</w:t>
      </w:r>
      <w:bookmarkEnd w:id="165"/>
    </w:p>
    <w:p w14:paraId="4463A657" w14:textId="3DF11FE9" w:rsidR="00283D9D" w:rsidRDefault="00283D9D" w:rsidP="00135E5E">
      <w:pPr>
        <w:pStyle w:val="ListParagraph"/>
      </w:pPr>
      <w:r>
        <w:t>Michael Sweet</w:t>
      </w:r>
    </w:p>
    <w:p w14:paraId="560E34ED" w14:textId="77777777" w:rsidR="00283D9D" w:rsidRPr="003A6A5B" w:rsidRDefault="00283D9D" w:rsidP="00135E5E">
      <w:pPr>
        <w:pStyle w:val="ListParagraph"/>
      </w:pPr>
      <w:r w:rsidRPr="003A6A5B">
        <w:t>Apple Inc.</w:t>
      </w:r>
    </w:p>
    <w:p w14:paraId="7A11557D" w14:textId="77777777" w:rsidR="00283D9D" w:rsidRPr="003A6A5B" w:rsidRDefault="00283D9D" w:rsidP="00135E5E">
      <w:pPr>
        <w:pStyle w:val="ListParagraph"/>
      </w:pPr>
      <w:r w:rsidRPr="003A6A5B">
        <w:t>10431 N. De Anza Blvd.</w:t>
      </w:r>
    </w:p>
    <w:p w14:paraId="0609A41C" w14:textId="77777777" w:rsidR="00283D9D" w:rsidRPr="003A6A5B" w:rsidRDefault="00283D9D" w:rsidP="00135E5E">
      <w:pPr>
        <w:pStyle w:val="ListParagraph"/>
      </w:pPr>
      <w:r w:rsidRPr="003A6A5B">
        <w:t>MS 38-4LPT</w:t>
      </w:r>
    </w:p>
    <w:p w14:paraId="3AE977DA" w14:textId="77777777" w:rsidR="00283D9D" w:rsidRDefault="00283D9D" w:rsidP="00135E5E">
      <w:pPr>
        <w:pStyle w:val="ListParagraph"/>
      </w:pPr>
      <w:r w:rsidRPr="003A6A5B">
        <w:t>Cupertino CA 95014</w:t>
      </w:r>
    </w:p>
    <w:p w14:paraId="26E26375" w14:textId="77777777" w:rsidR="00283D9D" w:rsidRDefault="00283D9D" w:rsidP="00135E5E">
      <w:pPr>
        <w:pStyle w:val="ListParagraph"/>
      </w:pPr>
    </w:p>
    <w:p w14:paraId="60B59204" w14:textId="6A2A30CF" w:rsidR="00777254" w:rsidRDefault="00E0368E" w:rsidP="00135E5E">
      <w:pPr>
        <w:pStyle w:val="ListParagraph"/>
      </w:pPr>
      <w:r>
        <w:t>Ron Bergman</w:t>
      </w:r>
    </w:p>
    <w:p w14:paraId="7505F729" w14:textId="31E747F8" w:rsidR="00925F02" w:rsidRDefault="0061088C" w:rsidP="00135E5E">
      <w:pPr>
        <w:pStyle w:val="ListParagraph"/>
      </w:pPr>
      <w:r w:rsidRPr="0061088C">
        <w:t>RGBergman@hotmail.com</w:t>
      </w:r>
    </w:p>
    <w:p w14:paraId="2EC8E22D" w14:textId="77777777" w:rsidR="00777254" w:rsidRDefault="00777254" w:rsidP="00135E5E">
      <w:pPr>
        <w:pStyle w:val="ListParagraph"/>
      </w:pPr>
    </w:p>
    <w:p w14:paraId="6B99AE70" w14:textId="729B3FDE" w:rsidR="00777254" w:rsidRDefault="00E0368E" w:rsidP="00135E5E">
      <w:pPr>
        <w:pStyle w:val="ListParagraph"/>
      </w:pPr>
      <w:r>
        <w:t>Tom Hastings</w:t>
      </w:r>
    </w:p>
    <w:p w14:paraId="2EFD0370" w14:textId="48AA3F2C" w:rsidR="00777254" w:rsidRDefault="0061088C" w:rsidP="00135E5E">
      <w:pPr>
        <w:pStyle w:val="ListParagraph"/>
      </w:pPr>
      <w:r w:rsidRPr="0061088C">
        <w:t>tom.hastings@alum.mit.edu</w:t>
      </w:r>
    </w:p>
    <w:p w14:paraId="3B79B901" w14:textId="77777777" w:rsidR="00777254" w:rsidRDefault="00E0368E" w:rsidP="008047C5">
      <w:pPr>
        <w:pStyle w:val="IEEEStdsParagraph"/>
      </w:pPr>
      <w:r>
        <w:t>Additional contributors:</w:t>
      </w:r>
    </w:p>
    <w:p w14:paraId="36CEA8E9" w14:textId="6D9E880F" w:rsidR="00693BB3" w:rsidRDefault="00693BB3" w:rsidP="00693BB3">
      <w:pPr>
        <w:pStyle w:val="ListParagraph"/>
      </w:pPr>
      <w:r>
        <w:t>Roelof Hamberg - ESI</w:t>
      </w:r>
    </w:p>
    <w:p w14:paraId="712BFDA2" w14:textId="1C494FE8" w:rsidR="00777254" w:rsidRDefault="0076287B" w:rsidP="008047C5">
      <w:pPr>
        <w:pStyle w:val="ListParagraph"/>
      </w:pPr>
      <w:r>
        <w:t xml:space="preserve">Harry Lewis - </w:t>
      </w:r>
      <w:r w:rsidR="0061088C">
        <w:t>Ricoh</w:t>
      </w:r>
    </w:p>
    <w:p w14:paraId="3FAE21D1" w14:textId="11708881" w:rsidR="00777254" w:rsidRDefault="00E0368E" w:rsidP="008047C5">
      <w:pPr>
        <w:pStyle w:val="ListParagraph"/>
      </w:pPr>
      <w:r>
        <w:t>Jim Lo</w:t>
      </w:r>
    </w:p>
    <w:p w14:paraId="0554B3C0" w14:textId="1D807849" w:rsidR="00447572" w:rsidRDefault="00447572" w:rsidP="008047C5">
      <w:pPr>
        <w:pStyle w:val="ListParagraph"/>
      </w:pPr>
      <w:r>
        <w:t>Daniel Manchala - Xerox</w:t>
      </w:r>
    </w:p>
    <w:p w14:paraId="43974A5D" w14:textId="4FDFA92D" w:rsidR="00693BB3" w:rsidRDefault="00693BB3" w:rsidP="008047C5">
      <w:pPr>
        <w:pStyle w:val="ListParagraph"/>
      </w:pPr>
      <w:r>
        <w:t>Glen Petrie - Epson</w:t>
      </w:r>
    </w:p>
    <w:p w14:paraId="64935073" w14:textId="02823402" w:rsidR="00447572" w:rsidRDefault="00447572" w:rsidP="008047C5">
      <w:pPr>
        <w:pStyle w:val="ListParagraph"/>
      </w:pPr>
      <w:r>
        <w:t>Alan Sukert - Xerox</w:t>
      </w:r>
    </w:p>
    <w:p w14:paraId="427BFACF" w14:textId="20ECD477" w:rsidR="00283D9D" w:rsidRPr="000C1DFD" w:rsidRDefault="006A44BF" w:rsidP="00ED7A4C">
      <w:pPr>
        <w:pStyle w:val="ListParagraph"/>
      </w:pPr>
      <w:r>
        <w:t>Peter Zehler - Xerox</w:t>
      </w:r>
    </w:p>
    <w:sectPr w:rsidR="00283D9D" w:rsidRPr="000C1DFD" w:rsidSect="003B35A0">
      <w:headerReference w:type="default" r:id="rId19"/>
      <w:pgSz w:w="12240" w:h="15840" w:code="1"/>
      <w:pgMar w:top="1440" w:right="1296"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6AFA4" w14:textId="77777777" w:rsidR="00A36166" w:rsidRDefault="00A36166">
      <w:r>
        <w:separator/>
      </w:r>
    </w:p>
  </w:endnote>
  <w:endnote w:type="continuationSeparator" w:id="0">
    <w:p w14:paraId="074E9F85" w14:textId="77777777" w:rsidR="00A36166" w:rsidRDefault="00A3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A610" w14:textId="77777777" w:rsidR="00A36166" w:rsidRDefault="00A36166">
    <w:pPr>
      <w:pStyle w:val="Footer"/>
      <w:tabs>
        <w:tab w:val="clear" w:pos="4320"/>
        <w:tab w:val="clear" w:pos="8640"/>
        <w:tab w:val="center" w:pos="9828"/>
        <w:tab w:val="right" w:pos="10584"/>
      </w:tabs>
    </w:pPr>
    <w:r>
      <w:rPr>
        <w:snapToGrid w:val="0"/>
        <w:sz w:val="20"/>
        <w:highlight w:val="yellow"/>
      </w:rPr>
      <w:t xml:space="preserve">Page </w:t>
    </w:r>
    <w:r>
      <w:rPr>
        <w:rStyle w:val="PageNumber"/>
        <w:sz w:val="20"/>
        <w:highlight w:val="yellow"/>
      </w:rPr>
      <w:fldChar w:fldCharType="begin"/>
    </w:r>
    <w:r>
      <w:rPr>
        <w:rStyle w:val="PageNumber"/>
        <w:sz w:val="20"/>
        <w:highlight w:val="yellow"/>
      </w:rPr>
      <w:instrText xml:space="preserve"> PAGE </w:instrText>
    </w:r>
    <w:r>
      <w:rPr>
        <w:rStyle w:val="PageNumber"/>
        <w:sz w:val="20"/>
        <w:highlight w:val="yellow"/>
      </w:rPr>
      <w:fldChar w:fldCharType="separate"/>
    </w:r>
    <w:r w:rsidR="007570FC">
      <w:rPr>
        <w:rStyle w:val="PageNumber"/>
        <w:noProof/>
        <w:sz w:val="20"/>
        <w:highlight w:val="yellow"/>
      </w:rPr>
      <w:t>44</w:t>
    </w:r>
    <w:r>
      <w:rPr>
        <w:rStyle w:val="PageNumber"/>
        <w:sz w:val="20"/>
        <w:highlight w:val="yellow"/>
      </w:rPr>
      <w:fldChar w:fldCharType="end"/>
    </w:r>
    <w:r>
      <w:rPr>
        <w:rStyle w:val="PageNumber"/>
        <w:sz w:val="20"/>
        <w:highlight w:val="yellow"/>
      </w:rPr>
      <w:t xml:space="preserve"> of 16                                                                    Copyright © 2002 IEEE-ISTO.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FFB1" w14:textId="2C6B7031" w:rsidR="00A36166" w:rsidRPr="00C827B0" w:rsidRDefault="00A36166" w:rsidP="00EB127C">
    <w:pPr>
      <w:pStyle w:val="Footer"/>
      <w:pBdr>
        <w:top w:val="single" w:sz="4" w:space="1" w:color="auto"/>
      </w:pBdr>
      <w:tabs>
        <w:tab w:val="clear" w:pos="4320"/>
        <w:tab w:val="clear" w:pos="8640"/>
        <w:tab w:val="right" w:pos="9630"/>
      </w:tabs>
    </w:pPr>
    <w:r>
      <w:t xml:space="preserve">Page </w:t>
    </w:r>
    <w:r>
      <w:rPr>
        <w:rStyle w:val="PageNumber"/>
      </w:rPr>
      <w:fldChar w:fldCharType="begin"/>
    </w:r>
    <w:r>
      <w:rPr>
        <w:rStyle w:val="PageNumber"/>
      </w:rPr>
      <w:instrText xml:space="preserve"> PAGE </w:instrText>
    </w:r>
    <w:r>
      <w:rPr>
        <w:rStyle w:val="PageNumber"/>
      </w:rPr>
      <w:fldChar w:fldCharType="separate"/>
    </w:r>
    <w:r w:rsidR="007570F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570FC">
      <w:rPr>
        <w:rStyle w:val="PageNumber"/>
        <w:noProof/>
      </w:rPr>
      <w:t>2</w:t>
    </w:r>
    <w:r>
      <w:rPr>
        <w:rStyle w:val="PageNumber"/>
      </w:rPr>
      <w:fldChar w:fldCharType="end"/>
    </w:r>
    <w:r>
      <w:rPr>
        <w:rStyle w:val="PageNumber"/>
      </w:rPr>
      <w:tab/>
      <w:t>Copyright © 2004-2013 The Printer Working Group.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DCD0" w14:textId="33E2BB52" w:rsidR="00A36166" w:rsidRPr="00C827B0" w:rsidRDefault="00A36166" w:rsidP="00EB127C">
    <w:pPr>
      <w:pStyle w:val="Footer"/>
      <w:pBdr>
        <w:top w:val="single" w:sz="4" w:space="1" w:color="auto"/>
      </w:pBdr>
      <w:tabs>
        <w:tab w:val="clear" w:pos="4320"/>
        <w:tab w:val="clear" w:pos="8640"/>
        <w:tab w:val="right" w:pos="9630"/>
      </w:tabs>
    </w:pPr>
    <w:r>
      <w:t xml:space="preserve">Page </w:t>
    </w:r>
    <w:r>
      <w:rPr>
        <w:rStyle w:val="PageNumber"/>
      </w:rPr>
      <w:fldChar w:fldCharType="begin"/>
    </w:r>
    <w:r>
      <w:rPr>
        <w:rStyle w:val="PageNumber"/>
      </w:rPr>
      <w:instrText xml:space="preserve"> PAGE </w:instrText>
    </w:r>
    <w:r>
      <w:rPr>
        <w:rStyle w:val="PageNumber"/>
      </w:rPr>
      <w:fldChar w:fldCharType="separate"/>
    </w:r>
    <w:r w:rsidR="007570FC">
      <w:rPr>
        <w:rStyle w:val="PageNumber"/>
        <w:noProof/>
      </w:rPr>
      <w:t>44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570FC">
      <w:rPr>
        <w:rStyle w:val="PageNumber"/>
        <w:noProof/>
      </w:rPr>
      <w:t>44</w:t>
    </w:r>
    <w:r>
      <w:rPr>
        <w:rStyle w:val="PageNumber"/>
      </w:rPr>
      <w:fldChar w:fldCharType="end"/>
    </w:r>
    <w:r>
      <w:rPr>
        <w:rStyle w:val="PageNumber"/>
      </w:rPr>
      <w:tab/>
      <w:t>Copyright © 2004-2012 The Printer Working Group.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D3BB9" w14:textId="77777777" w:rsidR="00A36166" w:rsidRDefault="00A36166">
      <w:r>
        <w:separator/>
      </w:r>
    </w:p>
  </w:footnote>
  <w:footnote w:type="continuationSeparator" w:id="0">
    <w:p w14:paraId="7FAA51D2" w14:textId="77777777" w:rsidR="00A36166" w:rsidRDefault="00A36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8D05" w14:textId="77777777" w:rsidR="00A36166" w:rsidRDefault="00A36166">
    <w:pPr>
      <w:pStyle w:val="Header"/>
      <w:rPr>
        <w:i/>
        <w:iCs/>
        <w:sz w:val="20"/>
      </w:rPr>
    </w:pPr>
    <w:r>
      <w:rPr>
        <w:sz w:val="20"/>
        <w:highlight w:val="yellow"/>
      </w:rPr>
      <w:t xml:space="preserve">IEEE-ISTO 5101.1-2002                     </w:t>
    </w:r>
    <w:r>
      <w:rPr>
        <w:i/>
        <w:iCs/>
        <w:sz w:val="20"/>
        <w:highlight w:val="yellow"/>
      </w:rPr>
      <w:t>The Printer Working Group Standard for Media Standardized Names</w:t>
    </w:r>
  </w:p>
  <w:p w14:paraId="1BC2D7E7" w14:textId="77777777" w:rsidR="00A36166" w:rsidRDefault="00A361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A36166" w14:paraId="32BAA8F7" w14:textId="77777777" w:rsidTr="006F2996">
      <w:trPr>
        <w:jc w:val="center"/>
      </w:trPr>
      <w:tc>
        <w:tcPr>
          <w:tcW w:w="4909" w:type="dxa"/>
        </w:tcPr>
        <w:p w14:paraId="7658B11D" w14:textId="1F6A821F" w:rsidR="00A36166" w:rsidRDefault="00817B95" w:rsidP="006F2996">
          <w:pPr>
            <w:pStyle w:val="PlainText"/>
            <w:spacing w:before="480"/>
            <w:rPr>
              <w:rFonts w:eastAsia="MS Mincho" w:cs="Arial"/>
              <w:b/>
              <w:bCs/>
            </w:rPr>
          </w:pPr>
          <w:r>
            <w:rPr>
              <w:rFonts w:eastAsia="MS Mincho" w:cs="Arial"/>
              <w:b/>
              <w:bCs/>
            </w:rPr>
            <w:t>March</w:t>
          </w:r>
          <w:r w:rsidR="00A36166">
            <w:rPr>
              <w:rFonts w:eastAsia="MS Mincho" w:cs="Arial"/>
              <w:b/>
              <w:bCs/>
            </w:rPr>
            <w:t xml:space="preserve"> 28, 2013</w:t>
          </w:r>
        </w:p>
        <w:p w14:paraId="438FA54A" w14:textId="51AC8577" w:rsidR="00A36166" w:rsidRDefault="00817B95" w:rsidP="006F2996">
          <w:pPr>
            <w:pStyle w:val="PlainText"/>
            <w:rPr>
              <w:rFonts w:eastAsia="MS Mincho" w:cs="Arial"/>
              <w:b/>
              <w:bCs/>
            </w:rPr>
          </w:pPr>
          <w:r>
            <w:rPr>
              <w:rFonts w:eastAsia="MS Mincho" w:cs="Arial"/>
              <w:b/>
              <w:bCs/>
            </w:rPr>
            <w:t>Candidate Standard 5101.1-2013</w:t>
          </w:r>
          <w:r w:rsidR="00A36166">
            <w:rPr>
              <w:rFonts w:eastAsia="MS Mincho" w:cs="Arial"/>
              <w:b/>
              <w:bCs/>
            </w:rPr>
            <w:t xml:space="preserve"> </w:t>
          </w:r>
        </w:p>
        <w:p w14:paraId="78C4D62E" w14:textId="77777777" w:rsidR="00A36166" w:rsidRDefault="00A36166" w:rsidP="006F2996">
          <w:pPr>
            <w:pStyle w:val="Header"/>
            <w:tabs>
              <w:tab w:val="clear" w:pos="4320"/>
              <w:tab w:val="center" w:pos="1800"/>
            </w:tabs>
          </w:pPr>
        </w:p>
      </w:tc>
      <w:tc>
        <w:tcPr>
          <w:tcW w:w="4909" w:type="dxa"/>
        </w:tcPr>
        <w:p w14:paraId="32599BCC" w14:textId="77777777" w:rsidR="00A36166" w:rsidRDefault="00A36166" w:rsidP="006F2996">
          <w:pPr>
            <w:pStyle w:val="Header"/>
            <w:tabs>
              <w:tab w:val="clear" w:pos="4320"/>
              <w:tab w:val="center" w:pos="1800"/>
            </w:tabs>
            <w:jc w:val="right"/>
          </w:pPr>
          <w:r>
            <w:rPr>
              <w:noProof/>
              <w:sz w:val="48"/>
            </w:rPr>
            <w:drawing>
              <wp:inline distT="0" distB="0" distL="0" distR="0" wp14:anchorId="189E89AF" wp14:editId="1514CB87">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14:paraId="3DF0ECFD" w14:textId="77777777" w:rsidR="00A36166" w:rsidRDefault="00A36166" w:rsidP="00ED79D7">
    <w:pPr>
      <w:pStyle w:val="Header"/>
      <w:tabs>
        <w:tab w:val="clear" w:pos="4320"/>
        <w:tab w:val="center" w:pos="1800"/>
      </w:tabs>
      <w:ind w:left="-450"/>
      <w:jc w:val="right"/>
    </w:pPr>
    <w:r>
      <w:rPr>
        <w:rFonts w:cs="Arial"/>
        <w:b/>
        <w:bCs/>
        <w:sz w:val="32"/>
      </w:rPr>
      <w:t>The Printer Working Group</w:t>
    </w:r>
  </w:p>
  <w:p w14:paraId="5EC076E8" w14:textId="77777777" w:rsidR="00A36166" w:rsidRDefault="00A36166" w:rsidP="00ED79D7">
    <w:pPr>
      <w:pStyle w:val="Header"/>
    </w:pPr>
  </w:p>
  <w:p w14:paraId="7CE48712" w14:textId="312E1133" w:rsidR="00A36166" w:rsidRPr="00C827B0" w:rsidRDefault="00A36166" w:rsidP="002E2136">
    <w:pPr>
      <w:pStyle w:val="Header"/>
      <w:tabs>
        <w:tab w:val="clear" w:pos="4320"/>
        <w:tab w:val="clear" w:pos="8640"/>
        <w:tab w:val="right" w:pos="9630"/>
      </w:tabs>
      <w:rPr>
        <w:noProo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B182" w14:textId="06848550" w:rsidR="00A36166" w:rsidRPr="00C827B0" w:rsidRDefault="00A36166" w:rsidP="00B10A5C">
    <w:pPr>
      <w:pStyle w:val="Header"/>
      <w:tabs>
        <w:tab w:val="clear" w:pos="4320"/>
        <w:tab w:val="clear" w:pos="8640"/>
        <w:tab w:val="right" w:pos="9630"/>
      </w:tabs>
      <w:rPr>
        <w:noProof/>
      </w:rPr>
    </w:pPr>
    <w:r>
      <w:t>Working Draft - PWG Media Standardized Names 2.0 (MSN2)</w:t>
    </w:r>
    <w:r>
      <w:tab/>
    </w:r>
    <w:r>
      <w:rPr>
        <w:rFonts w:eastAsia="MS Mincho"/>
      </w:rPr>
      <w:fldChar w:fldCharType="begin"/>
    </w:r>
    <w:r>
      <w:rPr>
        <w:rFonts w:eastAsia="MS Mincho"/>
      </w:rPr>
      <w:instrText xml:space="preserve"> TIME \@ "MMMM d, yyyy" </w:instrText>
    </w:r>
    <w:r>
      <w:rPr>
        <w:rFonts w:eastAsia="MS Mincho"/>
      </w:rPr>
      <w:fldChar w:fldCharType="separate"/>
    </w:r>
    <w:r w:rsidR="007570FC">
      <w:rPr>
        <w:rFonts w:eastAsia="MS Mincho"/>
        <w:noProof/>
      </w:rPr>
      <w:t>May 1, 2013</w:t>
    </w:r>
    <w:r>
      <w:rPr>
        <w:rFonts w:eastAsia="MS Mincho"/>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1799" w14:textId="538B052F" w:rsidR="00A36166" w:rsidRPr="00C827B0" w:rsidRDefault="00ED7A4C" w:rsidP="00272265">
    <w:pPr>
      <w:pStyle w:val="Header"/>
      <w:tabs>
        <w:tab w:val="clear" w:pos="4320"/>
        <w:tab w:val="clear" w:pos="8640"/>
        <w:tab w:val="right" w:pos="9630"/>
      </w:tabs>
      <w:rPr>
        <w:noProof/>
      </w:rPr>
    </w:pPr>
    <w:r>
      <w:t>PWG 5101.1-2013</w:t>
    </w:r>
    <w:r w:rsidR="00A36166">
      <w:t xml:space="preserve"> - PWG Media Standardized Names 2.0 (MSN2)</w:t>
    </w:r>
    <w:r w:rsidR="00A36166">
      <w:tab/>
    </w:r>
    <w:r>
      <w:rPr>
        <w:rFonts w:eastAsia="MS Mincho"/>
      </w:rPr>
      <w:t>March</w:t>
    </w:r>
    <w:r w:rsidR="00A36166">
      <w:rPr>
        <w:rFonts w:eastAsia="MS Mincho"/>
      </w:rPr>
      <w:t xml:space="preserve"> 28, 2013</w:t>
    </w:r>
  </w:p>
  <w:p w14:paraId="5238EEB0" w14:textId="77777777" w:rsidR="00A36166" w:rsidRPr="00C827B0" w:rsidRDefault="00A36166" w:rsidP="002E2136">
    <w:pPr>
      <w:pStyle w:val="Header"/>
      <w:tabs>
        <w:tab w:val="clear" w:pos="4320"/>
        <w:tab w:val="clear" w:pos="8640"/>
        <w:tab w:val="right" w:pos="9630"/>
      </w:tabs>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FD3416"/>
    <w:multiLevelType w:val="multilevel"/>
    <w:tmpl w:val="5E3A38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081257F6"/>
    <w:multiLevelType w:val="hybridMultilevel"/>
    <w:tmpl w:val="9DA2B866"/>
    <w:lvl w:ilvl="0" w:tplc="C390F75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A076C6F"/>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nsid w:val="0B237D76"/>
    <w:multiLevelType w:val="multilevel"/>
    <w:tmpl w:val="08ECAD4E"/>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42A3779"/>
    <w:multiLevelType w:val="singleLevel"/>
    <w:tmpl w:val="7148678C"/>
    <w:lvl w:ilvl="0">
      <w:start w:val="2"/>
      <w:numFmt w:val="decimal"/>
      <w:lvlText w:val="%1. "/>
      <w:legacy w:legacy="1" w:legacySpace="0" w:legacyIndent="360"/>
      <w:lvlJc w:val="left"/>
      <w:pPr>
        <w:ind w:left="360" w:hanging="360"/>
      </w:pPr>
      <w:rPr>
        <w:rFonts w:ascii="Arial" w:hAnsi="Arial" w:hint="default"/>
      </w:rPr>
    </w:lvl>
  </w:abstractNum>
  <w:abstractNum w:abstractNumId="20">
    <w:nsid w:val="14827B16"/>
    <w:multiLevelType w:val="multilevel"/>
    <w:tmpl w:val="C6926F3E"/>
    <w:lvl w:ilvl="0">
      <w:start w:val="1"/>
      <w:numFmt w:val="decimal"/>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1">
    <w:nsid w:val="15D2509F"/>
    <w:multiLevelType w:val="multilevel"/>
    <w:tmpl w:val="AD8EAF7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05583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nsid w:val="26B479E6"/>
    <w:multiLevelType w:val="multilevel"/>
    <w:tmpl w:val="C6926F3E"/>
    <w:lvl w:ilvl="0">
      <w:start w:val="1"/>
      <w:numFmt w:val="decimal"/>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nsid w:val="29FB458A"/>
    <w:multiLevelType w:val="multilevel"/>
    <w:tmpl w:val="EEA2687C"/>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nsid w:val="2F40606C"/>
    <w:multiLevelType w:val="multilevel"/>
    <w:tmpl w:val="36F4893C"/>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7">
    <w:nsid w:val="310B3AB3"/>
    <w:multiLevelType w:val="singleLevel"/>
    <w:tmpl w:val="0409000F"/>
    <w:lvl w:ilvl="0">
      <w:start w:val="1"/>
      <w:numFmt w:val="decimal"/>
      <w:lvlText w:val="%1."/>
      <w:lvlJc w:val="left"/>
      <w:pPr>
        <w:tabs>
          <w:tab w:val="num" w:pos="360"/>
        </w:tabs>
        <w:ind w:left="360" w:hanging="360"/>
      </w:pPr>
    </w:lvl>
  </w:abstractNum>
  <w:abstractNum w:abstractNumId="28">
    <w:nsid w:val="32EC5278"/>
    <w:multiLevelType w:val="hybridMultilevel"/>
    <w:tmpl w:val="68F4DE4E"/>
    <w:lvl w:ilvl="0" w:tplc="DD8A7084">
      <w:start w:val="1"/>
      <w:numFmt w:val="decimal"/>
      <w:pStyle w:val="NumberedList"/>
      <w:lvlText w:val="%1."/>
      <w:lvlJc w:val="left"/>
      <w:pPr>
        <w:ind w:left="936"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35926A6E"/>
    <w:multiLevelType w:val="multilevel"/>
    <w:tmpl w:val="C6926F3E"/>
    <w:lvl w:ilvl="0">
      <w:start w:val="1"/>
      <w:numFmt w:val="decimal"/>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251C6C"/>
    <w:multiLevelType w:val="multilevel"/>
    <w:tmpl w:val="582299C8"/>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2">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E27A4C"/>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4">
    <w:nsid w:val="4AE44273"/>
    <w:multiLevelType w:val="multilevel"/>
    <w:tmpl w:val="C6926F3E"/>
    <w:lvl w:ilvl="0">
      <w:start w:val="1"/>
      <w:numFmt w:val="decimal"/>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5">
    <w:nsid w:val="4DBC6100"/>
    <w:multiLevelType w:val="multilevel"/>
    <w:tmpl w:val="E0A6D9E6"/>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6">
    <w:nsid w:val="4DE92169"/>
    <w:multiLevelType w:val="multilevel"/>
    <w:tmpl w:val="BE4051EE"/>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7">
    <w:nsid w:val="4F065B17"/>
    <w:multiLevelType w:val="multilevel"/>
    <w:tmpl w:val="C6926F3E"/>
    <w:lvl w:ilvl="0">
      <w:start w:val="1"/>
      <w:numFmt w:val="decimal"/>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8">
    <w:nsid w:val="4F30390D"/>
    <w:multiLevelType w:val="multilevel"/>
    <w:tmpl w:val="C6926F3E"/>
    <w:lvl w:ilvl="0">
      <w:start w:val="1"/>
      <w:numFmt w:val="decimal"/>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9">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AC3D3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2">
    <w:nsid w:val="5E5E1828"/>
    <w:multiLevelType w:val="multilevel"/>
    <w:tmpl w:val="C6926F3E"/>
    <w:lvl w:ilvl="0">
      <w:start w:val="1"/>
      <w:numFmt w:val="decimal"/>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3">
    <w:nsid w:val="61012D46"/>
    <w:multiLevelType w:val="multilevel"/>
    <w:tmpl w:val="C6926F3E"/>
    <w:lvl w:ilvl="0">
      <w:start w:val="1"/>
      <w:numFmt w:val="decimal"/>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4">
    <w:nsid w:val="61DB5682"/>
    <w:multiLevelType w:val="hybridMultilevel"/>
    <w:tmpl w:val="1368E25C"/>
    <w:lvl w:ilvl="0" w:tplc="D8DE390C">
      <w:start w:val="1"/>
      <w:numFmt w:val="lowerLetter"/>
      <w:lvlText w:val="%1)"/>
      <w:lvlJc w:val="left"/>
      <w:pPr>
        <w:tabs>
          <w:tab w:val="num" w:pos="1080"/>
        </w:tabs>
        <w:ind w:left="1080" w:hanging="360"/>
      </w:pPr>
      <w:rPr>
        <w:rFonts w:hint="default"/>
      </w:rPr>
    </w:lvl>
    <w:lvl w:ilvl="1" w:tplc="DDF6ABF6" w:tentative="1">
      <w:start w:val="1"/>
      <w:numFmt w:val="lowerLetter"/>
      <w:lvlText w:val="%2."/>
      <w:lvlJc w:val="left"/>
      <w:pPr>
        <w:tabs>
          <w:tab w:val="num" w:pos="1440"/>
        </w:tabs>
        <w:ind w:left="1440" w:hanging="360"/>
      </w:pPr>
    </w:lvl>
    <w:lvl w:ilvl="2" w:tplc="885CCB8C" w:tentative="1">
      <w:start w:val="1"/>
      <w:numFmt w:val="lowerRoman"/>
      <w:lvlText w:val="%3."/>
      <w:lvlJc w:val="right"/>
      <w:pPr>
        <w:tabs>
          <w:tab w:val="num" w:pos="2160"/>
        </w:tabs>
        <w:ind w:left="2160" w:hanging="180"/>
      </w:pPr>
    </w:lvl>
    <w:lvl w:ilvl="3" w:tplc="5168690A" w:tentative="1">
      <w:start w:val="1"/>
      <w:numFmt w:val="decimal"/>
      <w:lvlText w:val="%4."/>
      <w:lvlJc w:val="left"/>
      <w:pPr>
        <w:tabs>
          <w:tab w:val="num" w:pos="2880"/>
        </w:tabs>
        <w:ind w:left="2880" w:hanging="360"/>
      </w:pPr>
    </w:lvl>
    <w:lvl w:ilvl="4" w:tplc="FC7A8C58" w:tentative="1">
      <w:start w:val="1"/>
      <w:numFmt w:val="lowerLetter"/>
      <w:lvlText w:val="%5."/>
      <w:lvlJc w:val="left"/>
      <w:pPr>
        <w:tabs>
          <w:tab w:val="num" w:pos="3600"/>
        </w:tabs>
        <w:ind w:left="3600" w:hanging="360"/>
      </w:pPr>
    </w:lvl>
    <w:lvl w:ilvl="5" w:tplc="97B6A4AE" w:tentative="1">
      <w:start w:val="1"/>
      <w:numFmt w:val="lowerRoman"/>
      <w:lvlText w:val="%6."/>
      <w:lvlJc w:val="right"/>
      <w:pPr>
        <w:tabs>
          <w:tab w:val="num" w:pos="4320"/>
        </w:tabs>
        <w:ind w:left="4320" w:hanging="180"/>
      </w:pPr>
    </w:lvl>
    <w:lvl w:ilvl="6" w:tplc="2AC410FC" w:tentative="1">
      <w:start w:val="1"/>
      <w:numFmt w:val="decimal"/>
      <w:lvlText w:val="%7."/>
      <w:lvlJc w:val="left"/>
      <w:pPr>
        <w:tabs>
          <w:tab w:val="num" w:pos="5040"/>
        </w:tabs>
        <w:ind w:left="5040" w:hanging="360"/>
      </w:pPr>
    </w:lvl>
    <w:lvl w:ilvl="7" w:tplc="1A06C0A0" w:tentative="1">
      <w:start w:val="1"/>
      <w:numFmt w:val="lowerLetter"/>
      <w:lvlText w:val="%8."/>
      <w:lvlJc w:val="left"/>
      <w:pPr>
        <w:tabs>
          <w:tab w:val="num" w:pos="5760"/>
        </w:tabs>
        <w:ind w:left="5760" w:hanging="360"/>
      </w:pPr>
    </w:lvl>
    <w:lvl w:ilvl="8" w:tplc="5EBCAA00" w:tentative="1">
      <w:start w:val="1"/>
      <w:numFmt w:val="lowerRoman"/>
      <w:lvlText w:val="%9."/>
      <w:lvlJc w:val="right"/>
      <w:pPr>
        <w:tabs>
          <w:tab w:val="num" w:pos="6480"/>
        </w:tabs>
        <w:ind w:left="6480" w:hanging="180"/>
      </w:pPr>
    </w:lvl>
  </w:abstractNum>
  <w:abstractNum w:abstractNumId="45">
    <w:nsid w:val="63916D22"/>
    <w:multiLevelType w:val="multilevel"/>
    <w:tmpl w:val="D3AAAE7A"/>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6">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7">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8">
    <w:nsid w:val="710A5D6E"/>
    <w:multiLevelType w:val="singleLevel"/>
    <w:tmpl w:val="FD66D2A4"/>
    <w:lvl w:ilvl="0">
      <w:start w:val="1"/>
      <w:numFmt w:val="decimal"/>
      <w:lvlText w:val="%1. "/>
      <w:legacy w:legacy="1" w:legacySpace="0" w:legacyIndent="360"/>
      <w:lvlJc w:val="left"/>
      <w:pPr>
        <w:ind w:left="360" w:hanging="360"/>
      </w:pPr>
      <w:rPr>
        <w:rFonts w:ascii="Arial" w:hAnsi="Arial" w:hint="default"/>
      </w:rPr>
    </w:lvl>
  </w:abstractNum>
  <w:abstractNum w:abstractNumId="49">
    <w:nsid w:val="71231F23"/>
    <w:multiLevelType w:val="multilevel"/>
    <w:tmpl w:val="FF8AEC76"/>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50">
    <w:nsid w:val="71B44CCF"/>
    <w:multiLevelType w:val="multilevel"/>
    <w:tmpl w:val="AA642F32"/>
    <w:lvl w:ilvl="0">
      <w:start w:val="1"/>
      <w:numFmt w:val="decimal"/>
      <w:pStyle w:val="TO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3B18AA"/>
    <w:multiLevelType w:val="multilevel"/>
    <w:tmpl w:val="C6926F3E"/>
    <w:lvl w:ilvl="0">
      <w:start w:val="1"/>
      <w:numFmt w:val="decimal"/>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3">
    <w:nsid w:val="76BD74CF"/>
    <w:multiLevelType w:val="multilevel"/>
    <w:tmpl w:val="348058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76DA57ED"/>
    <w:multiLevelType w:val="multilevel"/>
    <w:tmpl w:val="449A4A5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55">
    <w:nsid w:val="772046BA"/>
    <w:multiLevelType w:val="multilevel"/>
    <w:tmpl w:val="3814A8F2"/>
    <w:lvl w:ilvl="0">
      <w:start w:val="5"/>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nsid w:val="78EA71D2"/>
    <w:multiLevelType w:val="multilevel"/>
    <w:tmpl w:val="82D48E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48"/>
  </w:num>
  <w:num w:numId="3">
    <w:abstractNumId w:val="56"/>
  </w:num>
  <w:num w:numId="4">
    <w:abstractNumId w:val="50"/>
  </w:num>
  <w:num w:numId="5">
    <w:abstractNumId w:val="19"/>
  </w:num>
  <w:num w:numId="6">
    <w:abstractNumId w:val="44"/>
  </w:num>
  <w:num w:numId="7">
    <w:abstractNumId w:val="38"/>
  </w:num>
  <w:num w:numId="8">
    <w:abstractNumId w:val="55"/>
  </w:num>
  <w:num w:numId="9">
    <w:abstractNumId w:val="24"/>
  </w:num>
  <w:num w:numId="10">
    <w:abstractNumId w:val="42"/>
  </w:num>
  <w:num w:numId="11">
    <w:abstractNumId w:val="29"/>
  </w:num>
  <w:num w:numId="12">
    <w:abstractNumId w:val="27"/>
  </w:num>
  <w:num w:numId="13">
    <w:abstractNumId w:val="34"/>
  </w:num>
  <w:num w:numId="14">
    <w:abstractNumId w:val="43"/>
  </w:num>
  <w:num w:numId="15">
    <w:abstractNumId w:val="20"/>
  </w:num>
  <w:num w:numId="16">
    <w:abstractNumId w:val="37"/>
  </w:num>
  <w:num w:numId="17">
    <w:abstractNumId w:val="52"/>
  </w:num>
  <w:num w:numId="18">
    <w:abstractNumId w:val="11"/>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30"/>
  </w:num>
  <w:num w:numId="25">
    <w:abstractNumId w:val="28"/>
  </w:num>
  <w:num w:numId="26">
    <w:abstractNumId w:val="22"/>
  </w:num>
  <w:num w:numId="27">
    <w:abstractNumId w:val="32"/>
  </w:num>
  <w:num w:numId="28">
    <w:abstractNumId w:val="51"/>
  </w:num>
  <w:num w:numId="29">
    <w:abstractNumId w:val="39"/>
  </w:num>
  <w:num w:numId="30">
    <w:abstractNumId w:val="13"/>
  </w:num>
  <w:num w:numId="31">
    <w:abstractNumId w:val="12"/>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0"/>
  </w:num>
  <w:num w:numId="44">
    <w:abstractNumId w:val="46"/>
  </w:num>
  <w:num w:numId="45">
    <w:abstractNumId w:val="53"/>
  </w:num>
  <w:num w:numId="46">
    <w:abstractNumId w:val="41"/>
  </w:num>
  <w:num w:numId="47">
    <w:abstractNumId w:val="28"/>
    <w:lvlOverride w:ilvl="0">
      <w:startOverride w:val="1"/>
    </w:lvlOverride>
  </w:num>
  <w:num w:numId="48">
    <w:abstractNumId w:val="14"/>
  </w:num>
  <w:num w:numId="49">
    <w:abstractNumId w:val="17"/>
  </w:num>
  <w:num w:numId="50">
    <w:abstractNumId w:val="28"/>
    <w:lvlOverride w:ilvl="0">
      <w:startOverride w:val="1"/>
    </w:lvlOverride>
  </w:num>
  <w:num w:numId="51">
    <w:abstractNumId w:val="54"/>
  </w:num>
  <w:num w:numId="52">
    <w:abstractNumId w:val="28"/>
    <w:lvlOverride w:ilvl="0">
      <w:startOverride w:val="1"/>
    </w:lvlOverride>
  </w:num>
  <w:num w:numId="53">
    <w:abstractNumId w:val="21"/>
  </w:num>
  <w:num w:numId="54">
    <w:abstractNumId w:val="28"/>
    <w:lvlOverride w:ilvl="0">
      <w:startOverride w:val="1"/>
    </w:lvlOverride>
  </w:num>
  <w:num w:numId="55">
    <w:abstractNumId w:val="23"/>
  </w:num>
  <w:num w:numId="56">
    <w:abstractNumId w:val="28"/>
  </w:num>
  <w:num w:numId="57">
    <w:abstractNumId w:val="33"/>
  </w:num>
  <w:num w:numId="58">
    <w:abstractNumId w:val="28"/>
    <w:lvlOverride w:ilvl="0">
      <w:startOverride w:val="1"/>
    </w:lvlOverride>
  </w:num>
  <w:num w:numId="59">
    <w:abstractNumId w:val="26"/>
  </w:num>
  <w:num w:numId="60">
    <w:abstractNumId w:val="28"/>
    <w:lvlOverride w:ilvl="0">
      <w:startOverride w:val="1"/>
    </w:lvlOverride>
  </w:num>
  <w:num w:numId="61">
    <w:abstractNumId w:val="36"/>
  </w:num>
  <w:num w:numId="62">
    <w:abstractNumId w:val="28"/>
    <w:lvlOverride w:ilvl="0">
      <w:startOverride w:val="1"/>
    </w:lvlOverride>
  </w:num>
  <w:num w:numId="63">
    <w:abstractNumId w:val="25"/>
  </w:num>
  <w:num w:numId="64">
    <w:abstractNumId w:val="28"/>
    <w:lvlOverride w:ilvl="0">
      <w:startOverride w:val="1"/>
    </w:lvlOverride>
  </w:num>
  <w:num w:numId="65">
    <w:abstractNumId w:val="35"/>
  </w:num>
  <w:num w:numId="66">
    <w:abstractNumId w:val="28"/>
    <w:lvlOverride w:ilvl="0">
      <w:startOverride w:val="1"/>
    </w:lvlOverride>
  </w:num>
  <w:num w:numId="67">
    <w:abstractNumId w:val="18"/>
  </w:num>
  <w:num w:numId="68">
    <w:abstractNumId w:val="28"/>
    <w:lvlOverride w:ilvl="0">
      <w:startOverride w:val="1"/>
    </w:lvlOverride>
  </w:num>
  <w:num w:numId="69">
    <w:abstractNumId w:val="45"/>
  </w:num>
  <w:num w:numId="70">
    <w:abstractNumId w:val="28"/>
    <w:lvlOverride w:ilvl="0">
      <w:startOverride w:val="1"/>
    </w:lvlOverride>
  </w:num>
  <w:num w:numId="71">
    <w:abstractNumId w:val="49"/>
  </w:num>
  <w:num w:numId="72">
    <w:abstractNumId w:val="28"/>
    <w:lvlOverride w:ilvl="0">
      <w:startOverride w:val="1"/>
    </w:lvlOverride>
  </w:num>
  <w:num w:numId="73">
    <w:abstractNumId w:val="31"/>
  </w:num>
  <w:num w:numId="74">
    <w:abstractNumId w:val="28"/>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linkStyl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70"/>
    <w:rsid w:val="000026A0"/>
    <w:rsid w:val="00016D90"/>
    <w:rsid w:val="00020AD9"/>
    <w:rsid w:val="000219FA"/>
    <w:rsid w:val="00031737"/>
    <w:rsid w:val="00034CB3"/>
    <w:rsid w:val="0004399D"/>
    <w:rsid w:val="00052176"/>
    <w:rsid w:val="00057AD7"/>
    <w:rsid w:val="00064A1B"/>
    <w:rsid w:val="00067630"/>
    <w:rsid w:val="000836F5"/>
    <w:rsid w:val="0009575C"/>
    <w:rsid w:val="000C0E1C"/>
    <w:rsid w:val="000C1DFD"/>
    <w:rsid w:val="000D48B1"/>
    <w:rsid w:val="000E1805"/>
    <w:rsid w:val="000E2E68"/>
    <w:rsid w:val="000E6DB2"/>
    <w:rsid w:val="000F0CA2"/>
    <w:rsid w:val="000F252E"/>
    <w:rsid w:val="000F4EBE"/>
    <w:rsid w:val="000F6953"/>
    <w:rsid w:val="001145D7"/>
    <w:rsid w:val="00124797"/>
    <w:rsid w:val="00135E5E"/>
    <w:rsid w:val="00140C3A"/>
    <w:rsid w:val="001424C9"/>
    <w:rsid w:val="0014626C"/>
    <w:rsid w:val="00151F11"/>
    <w:rsid w:val="00161F04"/>
    <w:rsid w:val="00164043"/>
    <w:rsid w:val="00176B7F"/>
    <w:rsid w:val="00182A4E"/>
    <w:rsid w:val="0018315D"/>
    <w:rsid w:val="001871AA"/>
    <w:rsid w:val="00191651"/>
    <w:rsid w:val="00194447"/>
    <w:rsid w:val="00194A6F"/>
    <w:rsid w:val="001961A9"/>
    <w:rsid w:val="001A1C96"/>
    <w:rsid w:val="001A5A72"/>
    <w:rsid w:val="001B416B"/>
    <w:rsid w:val="001D61DD"/>
    <w:rsid w:val="00212623"/>
    <w:rsid w:val="00212A3B"/>
    <w:rsid w:val="00217ADA"/>
    <w:rsid w:val="00230611"/>
    <w:rsid w:val="0024473F"/>
    <w:rsid w:val="002503BE"/>
    <w:rsid w:val="00253EC7"/>
    <w:rsid w:val="00262C0D"/>
    <w:rsid w:val="00272265"/>
    <w:rsid w:val="00277BAB"/>
    <w:rsid w:val="00283D9D"/>
    <w:rsid w:val="00286D41"/>
    <w:rsid w:val="0028779D"/>
    <w:rsid w:val="00292B4C"/>
    <w:rsid w:val="002A0FD5"/>
    <w:rsid w:val="002A23F5"/>
    <w:rsid w:val="002A2B47"/>
    <w:rsid w:val="002A3281"/>
    <w:rsid w:val="002A41BA"/>
    <w:rsid w:val="002C6E11"/>
    <w:rsid w:val="002D5523"/>
    <w:rsid w:val="002E2136"/>
    <w:rsid w:val="002E2802"/>
    <w:rsid w:val="002E44F0"/>
    <w:rsid w:val="002F3722"/>
    <w:rsid w:val="002F514A"/>
    <w:rsid w:val="00301B37"/>
    <w:rsid w:val="00301C21"/>
    <w:rsid w:val="003030E8"/>
    <w:rsid w:val="003032BC"/>
    <w:rsid w:val="003034CF"/>
    <w:rsid w:val="00310040"/>
    <w:rsid w:val="00312481"/>
    <w:rsid w:val="00314839"/>
    <w:rsid w:val="0031486B"/>
    <w:rsid w:val="00322A34"/>
    <w:rsid w:val="00325FC9"/>
    <w:rsid w:val="00353397"/>
    <w:rsid w:val="0035378F"/>
    <w:rsid w:val="00356CE6"/>
    <w:rsid w:val="00372887"/>
    <w:rsid w:val="00385E5A"/>
    <w:rsid w:val="003A17F5"/>
    <w:rsid w:val="003B28AD"/>
    <w:rsid w:val="003B35A0"/>
    <w:rsid w:val="003B588A"/>
    <w:rsid w:val="003D03F4"/>
    <w:rsid w:val="003D106F"/>
    <w:rsid w:val="003D3714"/>
    <w:rsid w:val="003E27F4"/>
    <w:rsid w:val="003E6423"/>
    <w:rsid w:val="003F08D0"/>
    <w:rsid w:val="003F1309"/>
    <w:rsid w:val="003F56C7"/>
    <w:rsid w:val="00400DCE"/>
    <w:rsid w:val="0040394D"/>
    <w:rsid w:val="00410405"/>
    <w:rsid w:val="00412037"/>
    <w:rsid w:val="0042627F"/>
    <w:rsid w:val="004266B1"/>
    <w:rsid w:val="00427C41"/>
    <w:rsid w:val="004354EA"/>
    <w:rsid w:val="00440043"/>
    <w:rsid w:val="00447572"/>
    <w:rsid w:val="00455075"/>
    <w:rsid w:val="004578AF"/>
    <w:rsid w:val="00465C0F"/>
    <w:rsid w:val="00467DD6"/>
    <w:rsid w:val="004725DD"/>
    <w:rsid w:val="00485A21"/>
    <w:rsid w:val="004A0773"/>
    <w:rsid w:val="004A4AF9"/>
    <w:rsid w:val="004A5575"/>
    <w:rsid w:val="004B5580"/>
    <w:rsid w:val="004C24ED"/>
    <w:rsid w:val="004D7A4D"/>
    <w:rsid w:val="00517D1F"/>
    <w:rsid w:val="0052014B"/>
    <w:rsid w:val="00521486"/>
    <w:rsid w:val="00523A37"/>
    <w:rsid w:val="00536841"/>
    <w:rsid w:val="00541CF3"/>
    <w:rsid w:val="00543D97"/>
    <w:rsid w:val="0054400E"/>
    <w:rsid w:val="00547E39"/>
    <w:rsid w:val="005506B2"/>
    <w:rsid w:val="00554784"/>
    <w:rsid w:val="005570D7"/>
    <w:rsid w:val="00571D5A"/>
    <w:rsid w:val="00583E28"/>
    <w:rsid w:val="005937ED"/>
    <w:rsid w:val="005945BA"/>
    <w:rsid w:val="0059484B"/>
    <w:rsid w:val="005A1CF9"/>
    <w:rsid w:val="005A68E7"/>
    <w:rsid w:val="005A6A00"/>
    <w:rsid w:val="005C5C3F"/>
    <w:rsid w:val="005E158A"/>
    <w:rsid w:val="005E161C"/>
    <w:rsid w:val="005F48AE"/>
    <w:rsid w:val="005F75BC"/>
    <w:rsid w:val="0061088C"/>
    <w:rsid w:val="00610DEF"/>
    <w:rsid w:val="006134F9"/>
    <w:rsid w:val="00615CC5"/>
    <w:rsid w:val="00623A4A"/>
    <w:rsid w:val="00625E99"/>
    <w:rsid w:val="006367C3"/>
    <w:rsid w:val="00651461"/>
    <w:rsid w:val="00655F42"/>
    <w:rsid w:val="006567F0"/>
    <w:rsid w:val="00662246"/>
    <w:rsid w:val="006627E5"/>
    <w:rsid w:val="00671A51"/>
    <w:rsid w:val="00681D49"/>
    <w:rsid w:val="00693BB3"/>
    <w:rsid w:val="00696DC3"/>
    <w:rsid w:val="00697AAC"/>
    <w:rsid w:val="006A44BF"/>
    <w:rsid w:val="006C4EDA"/>
    <w:rsid w:val="006D2E1F"/>
    <w:rsid w:val="006E426C"/>
    <w:rsid w:val="006F2728"/>
    <w:rsid w:val="006F2996"/>
    <w:rsid w:val="00702EB9"/>
    <w:rsid w:val="00703995"/>
    <w:rsid w:val="00703A4C"/>
    <w:rsid w:val="00706C36"/>
    <w:rsid w:val="00716363"/>
    <w:rsid w:val="00717B04"/>
    <w:rsid w:val="00720033"/>
    <w:rsid w:val="00720E26"/>
    <w:rsid w:val="00727235"/>
    <w:rsid w:val="00732AFC"/>
    <w:rsid w:val="00745140"/>
    <w:rsid w:val="00754CC8"/>
    <w:rsid w:val="00755764"/>
    <w:rsid w:val="007570FC"/>
    <w:rsid w:val="0076287B"/>
    <w:rsid w:val="00774DFE"/>
    <w:rsid w:val="00777254"/>
    <w:rsid w:val="00782905"/>
    <w:rsid w:val="00785459"/>
    <w:rsid w:val="007A3489"/>
    <w:rsid w:val="007C5E2B"/>
    <w:rsid w:val="007E4BD0"/>
    <w:rsid w:val="007E66FA"/>
    <w:rsid w:val="008047C5"/>
    <w:rsid w:val="00817B95"/>
    <w:rsid w:val="0082558C"/>
    <w:rsid w:val="0082621E"/>
    <w:rsid w:val="00834150"/>
    <w:rsid w:val="00842043"/>
    <w:rsid w:val="00844D7E"/>
    <w:rsid w:val="0085191C"/>
    <w:rsid w:val="008A1653"/>
    <w:rsid w:val="008A3EE6"/>
    <w:rsid w:val="008B7C49"/>
    <w:rsid w:val="008C00CA"/>
    <w:rsid w:val="008C0AC3"/>
    <w:rsid w:val="008C5148"/>
    <w:rsid w:val="008E71C8"/>
    <w:rsid w:val="008F492C"/>
    <w:rsid w:val="008F4CEF"/>
    <w:rsid w:val="008F5F98"/>
    <w:rsid w:val="00902D4F"/>
    <w:rsid w:val="0090588A"/>
    <w:rsid w:val="009058CA"/>
    <w:rsid w:val="00907BDB"/>
    <w:rsid w:val="00912AFB"/>
    <w:rsid w:val="00917D37"/>
    <w:rsid w:val="00923F01"/>
    <w:rsid w:val="00925F02"/>
    <w:rsid w:val="009274E4"/>
    <w:rsid w:val="009318AF"/>
    <w:rsid w:val="009341EE"/>
    <w:rsid w:val="00937D1A"/>
    <w:rsid w:val="00940061"/>
    <w:rsid w:val="00942255"/>
    <w:rsid w:val="009443DA"/>
    <w:rsid w:val="009505A4"/>
    <w:rsid w:val="00963012"/>
    <w:rsid w:val="00965898"/>
    <w:rsid w:val="00970F93"/>
    <w:rsid w:val="009727E5"/>
    <w:rsid w:val="009735B7"/>
    <w:rsid w:val="009B127B"/>
    <w:rsid w:val="009B281A"/>
    <w:rsid w:val="009D004B"/>
    <w:rsid w:val="009F25AF"/>
    <w:rsid w:val="00A203CA"/>
    <w:rsid w:val="00A24575"/>
    <w:rsid w:val="00A258E9"/>
    <w:rsid w:val="00A2618A"/>
    <w:rsid w:val="00A262AD"/>
    <w:rsid w:val="00A36166"/>
    <w:rsid w:val="00A40614"/>
    <w:rsid w:val="00A57AAE"/>
    <w:rsid w:val="00AA6126"/>
    <w:rsid w:val="00AC20BD"/>
    <w:rsid w:val="00AC3A5E"/>
    <w:rsid w:val="00AC5A39"/>
    <w:rsid w:val="00AD0A5C"/>
    <w:rsid w:val="00AF0EF6"/>
    <w:rsid w:val="00B07FF7"/>
    <w:rsid w:val="00B10A5C"/>
    <w:rsid w:val="00B11B00"/>
    <w:rsid w:val="00B21C5F"/>
    <w:rsid w:val="00B34B9B"/>
    <w:rsid w:val="00B42942"/>
    <w:rsid w:val="00B50A8C"/>
    <w:rsid w:val="00B602F3"/>
    <w:rsid w:val="00B649A7"/>
    <w:rsid w:val="00B82861"/>
    <w:rsid w:val="00B90627"/>
    <w:rsid w:val="00BA5019"/>
    <w:rsid w:val="00BB6971"/>
    <w:rsid w:val="00BC457A"/>
    <w:rsid w:val="00BC508B"/>
    <w:rsid w:val="00BC5151"/>
    <w:rsid w:val="00BC74AA"/>
    <w:rsid w:val="00BD0FAE"/>
    <w:rsid w:val="00BD262F"/>
    <w:rsid w:val="00BD32F7"/>
    <w:rsid w:val="00BF0927"/>
    <w:rsid w:val="00BF5D85"/>
    <w:rsid w:val="00C01840"/>
    <w:rsid w:val="00C05DFF"/>
    <w:rsid w:val="00C14D6D"/>
    <w:rsid w:val="00C340BB"/>
    <w:rsid w:val="00C341D8"/>
    <w:rsid w:val="00C35F9D"/>
    <w:rsid w:val="00C37A3C"/>
    <w:rsid w:val="00C67013"/>
    <w:rsid w:val="00C706D1"/>
    <w:rsid w:val="00C812A7"/>
    <w:rsid w:val="00C827B0"/>
    <w:rsid w:val="00C86E7F"/>
    <w:rsid w:val="00C9192C"/>
    <w:rsid w:val="00C9219E"/>
    <w:rsid w:val="00C92D6F"/>
    <w:rsid w:val="00CB533A"/>
    <w:rsid w:val="00CB5364"/>
    <w:rsid w:val="00CB7B06"/>
    <w:rsid w:val="00CC4E00"/>
    <w:rsid w:val="00CE308A"/>
    <w:rsid w:val="00CF01D5"/>
    <w:rsid w:val="00CF71B8"/>
    <w:rsid w:val="00D035B8"/>
    <w:rsid w:val="00D0660C"/>
    <w:rsid w:val="00D1593F"/>
    <w:rsid w:val="00D426D4"/>
    <w:rsid w:val="00D46776"/>
    <w:rsid w:val="00D47C49"/>
    <w:rsid w:val="00D60813"/>
    <w:rsid w:val="00D6703F"/>
    <w:rsid w:val="00D81447"/>
    <w:rsid w:val="00D82C29"/>
    <w:rsid w:val="00D82F62"/>
    <w:rsid w:val="00DB088C"/>
    <w:rsid w:val="00DD48F9"/>
    <w:rsid w:val="00DD7F31"/>
    <w:rsid w:val="00DE2F26"/>
    <w:rsid w:val="00DE4A1D"/>
    <w:rsid w:val="00DF4067"/>
    <w:rsid w:val="00E0368E"/>
    <w:rsid w:val="00E03C23"/>
    <w:rsid w:val="00E127A0"/>
    <w:rsid w:val="00E201F6"/>
    <w:rsid w:val="00E30373"/>
    <w:rsid w:val="00E32446"/>
    <w:rsid w:val="00E36F35"/>
    <w:rsid w:val="00E377D5"/>
    <w:rsid w:val="00E41181"/>
    <w:rsid w:val="00E52492"/>
    <w:rsid w:val="00E91DF5"/>
    <w:rsid w:val="00E95447"/>
    <w:rsid w:val="00E96983"/>
    <w:rsid w:val="00EA25B9"/>
    <w:rsid w:val="00EB0B70"/>
    <w:rsid w:val="00EB127C"/>
    <w:rsid w:val="00EB6BD3"/>
    <w:rsid w:val="00ED1D81"/>
    <w:rsid w:val="00ED79D7"/>
    <w:rsid w:val="00ED7A4C"/>
    <w:rsid w:val="00EF694A"/>
    <w:rsid w:val="00F07CE6"/>
    <w:rsid w:val="00F13AD4"/>
    <w:rsid w:val="00F22A72"/>
    <w:rsid w:val="00F23951"/>
    <w:rsid w:val="00F25C43"/>
    <w:rsid w:val="00F30987"/>
    <w:rsid w:val="00F3181C"/>
    <w:rsid w:val="00F346F9"/>
    <w:rsid w:val="00F506F6"/>
    <w:rsid w:val="00F54327"/>
    <w:rsid w:val="00F609F2"/>
    <w:rsid w:val="00F623D0"/>
    <w:rsid w:val="00F6421D"/>
    <w:rsid w:val="00F64AB0"/>
    <w:rsid w:val="00F73BB5"/>
    <w:rsid w:val="00F7433C"/>
    <w:rsid w:val="00F82E46"/>
    <w:rsid w:val="00FA1E74"/>
    <w:rsid w:val="00FA235C"/>
    <w:rsid w:val="00FA5C3C"/>
    <w:rsid w:val="00FB5AD0"/>
    <w:rsid w:val="00FB6759"/>
    <w:rsid w:val="00FB75CD"/>
    <w:rsid w:val="00FC4DBD"/>
    <w:rsid w:val="00FD3A77"/>
    <w:rsid w:val="00FD3CB5"/>
    <w:rsid w:val="00FD75FE"/>
    <w:rsid w:val="00FF48BB"/>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white"/>
    </o:shapedefaults>
    <o:shapelayout v:ext="edit">
      <o:idmap v:ext="edit" data="1"/>
    </o:shapelayout>
  </w:shapeDefaults>
  <w:decimalSymbol w:val="."/>
  <w:listSeparator w:val=","/>
  <w14:docId w14:val="4476D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81"/>
    <w:rPr>
      <w:rFonts w:ascii="Arial" w:hAnsi="Arial"/>
    </w:rPr>
  </w:style>
  <w:style w:type="paragraph" w:styleId="Heading1">
    <w:name w:val="heading 1"/>
    <w:basedOn w:val="Normal"/>
    <w:next w:val="Normal"/>
    <w:rsid w:val="002A3281"/>
    <w:pPr>
      <w:keepNext/>
      <w:numPr>
        <w:numId w:val="24"/>
      </w:numPr>
      <w:spacing w:before="240" w:after="60"/>
      <w:outlineLvl w:val="0"/>
    </w:pPr>
    <w:rPr>
      <w:rFonts w:cs="Arial"/>
      <w:b/>
      <w:bCs/>
      <w:kern w:val="32"/>
      <w:sz w:val="32"/>
      <w:szCs w:val="32"/>
    </w:rPr>
  </w:style>
  <w:style w:type="paragraph" w:styleId="Heading2">
    <w:name w:val="heading 2"/>
    <w:basedOn w:val="Normal"/>
    <w:next w:val="Normal"/>
    <w:rsid w:val="002A3281"/>
    <w:pPr>
      <w:keepNext/>
      <w:spacing w:before="240" w:after="60"/>
      <w:outlineLvl w:val="1"/>
    </w:pPr>
    <w:rPr>
      <w:rFonts w:cs="Arial"/>
      <w:b/>
      <w:bCs/>
      <w:iCs/>
      <w:szCs w:val="28"/>
    </w:rPr>
  </w:style>
  <w:style w:type="paragraph" w:styleId="Heading3">
    <w:name w:val="heading 3"/>
    <w:basedOn w:val="Normal"/>
    <w:next w:val="Normal"/>
    <w:rsid w:val="002A3281"/>
    <w:pPr>
      <w:keepNext/>
      <w:spacing w:before="240" w:after="60"/>
      <w:outlineLvl w:val="2"/>
    </w:pPr>
    <w:rPr>
      <w:rFonts w:cs="Arial"/>
      <w:b/>
      <w:bCs/>
      <w:szCs w:val="26"/>
    </w:rPr>
  </w:style>
  <w:style w:type="paragraph" w:styleId="Heading4">
    <w:name w:val="heading 4"/>
    <w:basedOn w:val="Normal"/>
    <w:next w:val="Normal"/>
    <w:rsid w:val="002A3281"/>
    <w:pPr>
      <w:keepNext/>
      <w:autoSpaceDE w:val="0"/>
      <w:autoSpaceDN w:val="0"/>
      <w:adjustRightInd w:val="0"/>
      <w:spacing w:before="60"/>
      <w:ind w:left="576"/>
      <w:outlineLvl w:val="3"/>
    </w:pPr>
    <w:rPr>
      <w:rFonts w:cs="Arial"/>
      <w:szCs w:val="20"/>
    </w:rPr>
  </w:style>
  <w:style w:type="paragraph" w:styleId="Heading5">
    <w:name w:val="heading 5"/>
    <w:basedOn w:val="Normal"/>
    <w:next w:val="Normal"/>
    <w:pPr>
      <w:keepNext/>
      <w:numPr>
        <w:ilvl w:val="4"/>
        <w:numId w:val="1"/>
      </w:numPr>
      <w:spacing w:before="120" w:after="120"/>
      <w:outlineLvl w:val="4"/>
    </w:pPr>
    <w:rPr>
      <w:b/>
    </w:rPr>
  </w:style>
  <w:style w:type="paragraph" w:styleId="Heading6">
    <w:name w:val="heading 6"/>
    <w:basedOn w:val="Normal"/>
    <w:next w:val="Normal"/>
    <w:pPr>
      <w:numPr>
        <w:ilvl w:val="5"/>
        <w:numId w:val="1"/>
      </w:numPr>
      <w:spacing w:before="240" w:after="60"/>
      <w:outlineLvl w:val="5"/>
    </w:pPr>
    <w:rPr>
      <w:i/>
      <w:sz w:val="22"/>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A3281"/>
    <w:pPr>
      <w:ind w:left="240"/>
    </w:pPr>
  </w:style>
  <w:style w:type="paragraph" w:styleId="TOC3">
    <w:name w:val="toc 3"/>
    <w:basedOn w:val="Normal"/>
    <w:next w:val="Normal"/>
    <w:autoRedefine/>
    <w:uiPriority w:val="39"/>
    <w:rsid w:val="002A3281"/>
    <w:pPr>
      <w:ind w:left="480"/>
    </w:pPr>
  </w:style>
  <w:style w:type="paragraph" w:styleId="TOC1">
    <w:name w:val="toc 1"/>
    <w:basedOn w:val="Normal"/>
    <w:next w:val="Normal"/>
    <w:autoRedefine/>
    <w:uiPriority w:val="39"/>
    <w:rsid w:val="002A3281"/>
  </w:style>
  <w:style w:type="paragraph" w:styleId="PlainText">
    <w:name w:val="Plain Text"/>
    <w:basedOn w:val="Normal"/>
    <w:semiHidden/>
    <w:rsid w:val="002A3281"/>
    <w:rPr>
      <w:rFonts w:cs="Courier New"/>
      <w:szCs w:val="20"/>
    </w:rPr>
  </w:style>
  <w:style w:type="paragraph" w:styleId="BodyText">
    <w:name w:val="Body Text"/>
    <w:basedOn w:val="Normal"/>
    <w:link w:val="BodyTextChar"/>
    <w:semiHidden/>
    <w:rsid w:val="002A3281"/>
    <w:pPr>
      <w:spacing w:before="120" w:after="240"/>
    </w:pPr>
    <w:rPr>
      <w:rFonts w:ascii="Times New Roman" w:hAnsi="Times New Roman"/>
      <w:szCs w:val="20"/>
    </w:rPr>
  </w:style>
  <w:style w:type="character" w:customStyle="1" w:styleId="BodyTextChar">
    <w:name w:val="Body Text Char"/>
    <w:link w:val="BodyText"/>
    <w:semiHidden/>
    <w:rsid w:val="002A3281"/>
    <w:rPr>
      <w:szCs w:val="20"/>
    </w:rPr>
  </w:style>
  <w:style w:type="paragraph" w:customStyle="1" w:styleId="Tight">
    <w:name w:val="Tight"/>
    <w:basedOn w:val="Normal"/>
    <w:rsid w:val="002A3281"/>
    <w:rPr>
      <w:rFonts w:ascii="Times New Roman" w:hAnsi="Times New Roman"/>
      <w:szCs w:val="20"/>
    </w:rPr>
  </w:style>
  <w:style w:type="paragraph" w:styleId="Header">
    <w:name w:val="header"/>
    <w:basedOn w:val="Normal"/>
    <w:semiHidden/>
    <w:rsid w:val="002A3281"/>
    <w:pPr>
      <w:tabs>
        <w:tab w:val="center" w:pos="4320"/>
        <w:tab w:val="right" w:pos="8640"/>
      </w:tabs>
    </w:pPr>
  </w:style>
  <w:style w:type="paragraph" w:styleId="Footer">
    <w:name w:val="footer"/>
    <w:basedOn w:val="Normal"/>
    <w:semiHidden/>
    <w:rsid w:val="002A3281"/>
    <w:pPr>
      <w:tabs>
        <w:tab w:val="center" w:pos="4320"/>
        <w:tab w:val="right" w:pos="8640"/>
      </w:tabs>
    </w:pPr>
  </w:style>
  <w:style w:type="character" w:styleId="PageNumber">
    <w:name w:val="page number"/>
    <w:basedOn w:val="DefaultParagraphFont"/>
    <w:semiHidden/>
    <w:rsid w:val="002A3281"/>
  </w:style>
  <w:style w:type="paragraph" w:customStyle="1" w:styleId="reference">
    <w:name w:val="reference"/>
    <w:basedOn w:val="Normal"/>
    <w:pPr>
      <w:keepLines/>
      <w:tabs>
        <w:tab w:val="left" w:pos="720"/>
        <w:tab w:val="left" w:pos="1440"/>
      </w:tabs>
      <w:spacing w:after="240"/>
      <w:ind w:left="720" w:hanging="720"/>
    </w:pPr>
  </w:style>
  <w:style w:type="paragraph" w:customStyle="1" w:styleId="ref-id">
    <w:name w:val="ref-id"/>
    <w:basedOn w:val="Normal"/>
    <w:next w:val="Normal"/>
    <w:rsid w:val="002A3281"/>
    <w:pPr>
      <w:keepNext/>
      <w:spacing w:before="120"/>
    </w:pPr>
    <w:rPr>
      <w:rFonts w:ascii="Times New Roman" w:hAnsi="Times New Roman"/>
      <w:szCs w:val="20"/>
    </w:rPr>
  </w:style>
  <w:style w:type="character" w:styleId="CommentReference">
    <w:name w:val="annotation reference"/>
    <w:uiPriority w:val="99"/>
    <w:semiHidden/>
    <w:unhideWhenUsed/>
    <w:rsid w:val="002A3281"/>
    <w:rPr>
      <w:sz w:val="16"/>
      <w:szCs w:val="16"/>
    </w:rPr>
  </w:style>
  <w:style w:type="paragraph" w:styleId="CommentText">
    <w:name w:val="annotation text"/>
    <w:basedOn w:val="Normal"/>
    <w:link w:val="CommentTextChar"/>
    <w:uiPriority w:val="99"/>
    <w:unhideWhenUsed/>
    <w:rsid w:val="002A3281"/>
    <w:rPr>
      <w:szCs w:val="20"/>
    </w:rPr>
  </w:style>
  <w:style w:type="character" w:customStyle="1" w:styleId="CommentTextChar">
    <w:name w:val="Comment Text Char"/>
    <w:link w:val="CommentText"/>
    <w:uiPriority w:val="99"/>
    <w:rsid w:val="002A3281"/>
    <w:rPr>
      <w:rFonts w:ascii="Arial" w:hAnsi="Arial"/>
      <w:szCs w:val="20"/>
    </w:rPr>
  </w:style>
  <w:style w:type="character" w:styleId="Hyperlink">
    <w:name w:val="Hyperlink"/>
    <w:uiPriority w:val="99"/>
    <w:rsid w:val="002A3281"/>
    <w:rPr>
      <w:color w:val="0000FF"/>
      <w:u w:val="single"/>
    </w:rPr>
  </w:style>
  <w:style w:type="paragraph" w:styleId="DocumentMap">
    <w:name w:val="Document Map"/>
    <w:basedOn w:val="Normal"/>
    <w:link w:val="DocumentMapChar"/>
    <w:uiPriority w:val="99"/>
    <w:semiHidden/>
    <w:unhideWhenUsed/>
    <w:rsid w:val="002A3281"/>
    <w:rPr>
      <w:rFonts w:ascii="Tahoma" w:hAnsi="Tahoma" w:cs="Tahoma"/>
      <w:sz w:val="16"/>
      <w:szCs w:val="16"/>
    </w:rPr>
  </w:style>
  <w:style w:type="character" w:customStyle="1" w:styleId="DocumentMapChar">
    <w:name w:val="Document Map Char"/>
    <w:link w:val="DocumentMap"/>
    <w:uiPriority w:val="99"/>
    <w:semiHidden/>
    <w:rsid w:val="002A3281"/>
    <w:rPr>
      <w:rFonts w:ascii="Tahoma" w:hAnsi="Tahoma" w:cs="Tahoma"/>
      <w:sz w:val="16"/>
      <w:szCs w:val="16"/>
    </w:rPr>
  </w:style>
  <w:style w:type="paragraph" w:styleId="TOC4">
    <w:name w:val="toc 4"/>
    <w:basedOn w:val="Normal"/>
    <w:next w:val="Normal"/>
    <w:autoRedefine/>
    <w:uiPriority w:val="39"/>
    <w:semiHidden/>
    <w:rsid w:val="002A3281"/>
    <w:pPr>
      <w:ind w:left="720"/>
    </w:pPr>
  </w:style>
  <w:style w:type="paragraph" w:styleId="TOC5">
    <w:name w:val="toc 5"/>
    <w:basedOn w:val="Normal"/>
    <w:next w:val="Normal"/>
    <w:autoRedefine/>
    <w:uiPriority w:val="39"/>
    <w:semiHidden/>
    <w:rsid w:val="002A3281"/>
    <w:pPr>
      <w:ind w:left="960"/>
    </w:pPr>
  </w:style>
  <w:style w:type="paragraph" w:styleId="TOC6">
    <w:name w:val="toc 6"/>
    <w:basedOn w:val="Normal"/>
    <w:next w:val="Normal"/>
    <w:autoRedefine/>
    <w:uiPriority w:val="39"/>
    <w:semiHidden/>
    <w:rsid w:val="002A3281"/>
    <w:pPr>
      <w:ind w:left="1200"/>
    </w:pPr>
  </w:style>
  <w:style w:type="paragraph" w:styleId="TOC7">
    <w:name w:val="toc 7"/>
    <w:basedOn w:val="Normal"/>
    <w:next w:val="Normal"/>
    <w:autoRedefine/>
    <w:uiPriority w:val="39"/>
    <w:semiHidden/>
    <w:rsid w:val="002A3281"/>
    <w:pPr>
      <w:ind w:left="1440"/>
    </w:pPr>
  </w:style>
  <w:style w:type="paragraph" w:styleId="TOC8">
    <w:name w:val="toc 8"/>
    <w:basedOn w:val="Normal"/>
    <w:next w:val="Normal"/>
    <w:autoRedefine/>
    <w:uiPriority w:val="39"/>
    <w:semiHidden/>
    <w:rsid w:val="002A3281"/>
    <w:pPr>
      <w:ind w:left="1680"/>
    </w:pPr>
  </w:style>
  <w:style w:type="paragraph" w:styleId="TOC9">
    <w:name w:val="toc 9"/>
    <w:basedOn w:val="Normal"/>
    <w:next w:val="Normal"/>
    <w:autoRedefine/>
    <w:uiPriority w:val="39"/>
    <w:semiHidden/>
    <w:rsid w:val="002A3281"/>
    <w:pPr>
      <w:ind w:left="1920"/>
    </w:pPr>
  </w:style>
  <w:style w:type="paragraph" w:styleId="Caption">
    <w:name w:val="caption"/>
    <w:basedOn w:val="Normal"/>
    <w:next w:val="Normal"/>
    <w:autoRedefine/>
    <w:qFormat/>
    <w:rsid w:val="002A3281"/>
    <w:pPr>
      <w:spacing w:before="240" w:after="200"/>
      <w:jc w:val="center"/>
    </w:pPr>
    <w:rPr>
      <w:b/>
      <w:bCs/>
      <w:color w:val="000000"/>
      <w:sz w:val="22"/>
      <w:szCs w:val="18"/>
    </w:rPr>
  </w:style>
  <w:style w:type="paragraph" w:styleId="TableofFigures">
    <w:name w:val="table of figures"/>
    <w:aliases w:val="Table of Tables"/>
    <w:basedOn w:val="Normal"/>
    <w:next w:val="Normal"/>
    <w:uiPriority w:val="99"/>
    <w:rsid w:val="002A3281"/>
    <w:pPr>
      <w:ind w:left="400" w:hanging="400"/>
    </w:pPr>
  </w:style>
  <w:style w:type="character" w:styleId="LineNumber">
    <w:name w:val="line number"/>
    <w:basedOn w:val="DefaultParagraphFont"/>
    <w:uiPriority w:val="99"/>
    <w:semiHidden/>
    <w:unhideWhenUsed/>
    <w:rsid w:val="002A3281"/>
  </w:style>
  <w:style w:type="character" w:styleId="FollowedHyperlink">
    <w:name w:val="FollowedHyperlink"/>
    <w:semiHidden/>
    <w:rsid w:val="002A3281"/>
    <w:rPr>
      <w:color w:val="800080"/>
      <w:u w:val="single"/>
    </w:rPr>
  </w:style>
  <w:style w:type="paragraph" w:customStyle="1" w:styleId="TableHeader">
    <w:name w:val="TableHeader"/>
    <w:basedOn w:val="Normal"/>
    <w:next w:val="Normal"/>
    <w:pPr>
      <w:keepNext/>
      <w:keepLines/>
      <w:spacing w:after="240"/>
    </w:pPr>
  </w:style>
  <w:style w:type="paragraph" w:styleId="List">
    <w:name w:val="List"/>
    <w:basedOn w:val="Normal"/>
    <w:semiHidden/>
    <w:pPr>
      <w:ind w:left="360" w:hanging="360"/>
    </w:pPr>
  </w:style>
  <w:style w:type="paragraph" w:customStyle="1" w:styleId="TableRow">
    <w:name w:val="TableRow"/>
    <w:basedOn w:val="Normal"/>
  </w:style>
  <w:style w:type="paragraph" w:styleId="Subtitle">
    <w:name w:val="Subtitle"/>
    <w:basedOn w:val="BodyText"/>
    <w:next w:val="Normal"/>
    <w:link w:val="SubtitleChar"/>
    <w:rsid w:val="002A3281"/>
    <w:pPr>
      <w:jc w:val="center"/>
    </w:pPr>
    <w:rPr>
      <w:rFonts w:ascii="Arial" w:hAnsi="Arial" w:cs="Arial"/>
      <w:sz w:val="28"/>
    </w:rPr>
  </w:style>
  <w:style w:type="character" w:customStyle="1" w:styleId="SubtitleChar">
    <w:name w:val="Subtitle Char"/>
    <w:link w:val="Subtitle"/>
    <w:rsid w:val="002A3281"/>
    <w:rPr>
      <w:rFonts w:ascii="Arial" w:hAnsi="Arial" w:cs="Arial"/>
      <w:sz w:val="28"/>
      <w:szCs w:val="20"/>
    </w:rPr>
  </w:style>
  <w:style w:type="paragraph" w:styleId="BalloonText">
    <w:name w:val="Balloon Text"/>
    <w:basedOn w:val="Normal"/>
    <w:link w:val="BalloonTextChar"/>
    <w:uiPriority w:val="99"/>
    <w:semiHidden/>
    <w:unhideWhenUsed/>
    <w:rsid w:val="002A3281"/>
    <w:rPr>
      <w:rFonts w:ascii="Tahoma" w:hAnsi="Tahoma" w:cs="Tahoma"/>
      <w:sz w:val="16"/>
      <w:szCs w:val="16"/>
    </w:rPr>
  </w:style>
  <w:style w:type="character" w:customStyle="1" w:styleId="BalloonTextChar">
    <w:name w:val="Balloon Text Char"/>
    <w:link w:val="BalloonText"/>
    <w:uiPriority w:val="99"/>
    <w:semiHidden/>
    <w:rsid w:val="002A3281"/>
    <w:rPr>
      <w:rFonts w:ascii="Tahoma" w:hAnsi="Tahoma" w:cs="Tahoma"/>
      <w:sz w:val="16"/>
      <w:szCs w:val="16"/>
    </w:rPr>
  </w:style>
  <w:style w:type="paragraph" w:customStyle="1" w:styleId="Table1">
    <w:name w:val="Table1"/>
    <w:basedOn w:val="PlainText"/>
    <w:rsid w:val="002A3281"/>
    <w:pPr>
      <w:spacing w:before="120" w:after="120"/>
      <w:jc w:val="center"/>
    </w:pPr>
    <w:rPr>
      <w:rFonts w:eastAsia="MS Mincho" w:cs="Arial"/>
      <w:b/>
    </w:rPr>
  </w:style>
  <w:style w:type="paragraph" w:styleId="HTMLPreformatted">
    <w:name w:val="HTML Preformatted"/>
    <w:basedOn w:val="Normal"/>
    <w:link w:val="HTMLPreformattedChar"/>
    <w:uiPriority w:val="99"/>
    <w:semiHidden/>
    <w:rsid w:val="002A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2A3281"/>
    <w:rPr>
      <w:rFonts w:ascii="Arial Unicode MS" w:eastAsia="Arial Unicode MS" w:hAnsi="Arial Unicode MS" w:cs="Arial Unicode MS"/>
      <w:szCs w:val="20"/>
    </w:rPr>
  </w:style>
  <w:style w:type="paragraph" w:styleId="BodyTextIndent">
    <w:name w:val="Body Text Indent"/>
    <w:basedOn w:val="Normal"/>
    <w:link w:val="BodyTextIndentChar"/>
    <w:semiHidden/>
    <w:rsid w:val="002A3281"/>
    <w:pPr>
      <w:spacing w:before="120"/>
      <w:ind w:left="432"/>
    </w:pPr>
    <w:rPr>
      <w:rFonts w:cs="Arial"/>
    </w:rPr>
  </w:style>
  <w:style w:type="character" w:customStyle="1" w:styleId="BodyTextIndentChar">
    <w:name w:val="Body Text Indent Char"/>
    <w:link w:val="BodyTextIndent"/>
    <w:semiHidden/>
    <w:rsid w:val="002A3281"/>
    <w:rPr>
      <w:rFonts w:ascii="Arial" w:hAnsi="Arial" w:cs="Arial"/>
    </w:rPr>
  </w:style>
  <w:style w:type="paragraph" w:customStyle="1" w:styleId="references">
    <w:name w:val="references"/>
    <w:basedOn w:val="Normal"/>
    <w:rsid w:val="002A3281"/>
    <w:pPr>
      <w:spacing w:after="240"/>
      <w:ind w:left="1080" w:hanging="1080"/>
    </w:pPr>
    <w:rPr>
      <w:rFonts w:ascii="Courier New" w:hAnsi="Courier New" w:cs="Courier New"/>
      <w:szCs w:val="20"/>
    </w:rPr>
  </w:style>
  <w:style w:type="paragraph" w:customStyle="1" w:styleId="IEEEStdsLevel1Header">
    <w:name w:val="IEEEStds Level 1 Header"/>
    <w:basedOn w:val="Normal"/>
    <w:next w:val="IEEEStdsParagraph"/>
    <w:autoRedefine/>
    <w:qFormat/>
    <w:rsid w:val="002A3281"/>
    <w:pPr>
      <w:keepNext/>
      <w:keepLines/>
      <w:numPr>
        <w:numId w:val="23"/>
      </w:numPr>
      <w:suppressAutoHyphens/>
      <w:spacing w:before="360" w:after="240"/>
      <w:outlineLvl w:val="0"/>
    </w:pPr>
    <w:rPr>
      <w:b/>
      <w:sz w:val="32"/>
      <w:szCs w:val="20"/>
    </w:rPr>
  </w:style>
  <w:style w:type="paragraph" w:customStyle="1" w:styleId="IEEEStdsParagraph">
    <w:name w:val="IEEEStds Paragraph"/>
    <w:autoRedefine/>
    <w:qFormat/>
    <w:rsid w:val="002A3281"/>
    <w:pPr>
      <w:spacing w:before="240"/>
      <w:jc w:val="both"/>
    </w:pPr>
    <w:rPr>
      <w:rFonts w:ascii="Arial" w:hAnsi="Arial"/>
    </w:rPr>
  </w:style>
  <w:style w:type="paragraph" w:customStyle="1" w:styleId="IEEEStdsLevel2Header">
    <w:name w:val="IEEEStds Level 2 Header"/>
    <w:basedOn w:val="IEEEStdsLevel1Header"/>
    <w:next w:val="IEEEStdsParagraph"/>
    <w:autoRedefine/>
    <w:qFormat/>
    <w:rsid w:val="002A3281"/>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A3281"/>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A3281"/>
    <w:pPr>
      <w:numPr>
        <w:ilvl w:val="3"/>
      </w:numPr>
      <w:outlineLvl w:val="3"/>
    </w:pPr>
  </w:style>
  <w:style w:type="paragraph" w:customStyle="1" w:styleId="IEEEStdsLevel5Header">
    <w:name w:val="IEEEStds Level 5 Header"/>
    <w:basedOn w:val="IEEEStdsLevel4Header"/>
    <w:next w:val="Normal"/>
    <w:rsid w:val="002A3281"/>
    <w:pPr>
      <w:numPr>
        <w:ilvl w:val="4"/>
      </w:numPr>
      <w:outlineLvl w:val="4"/>
    </w:pPr>
  </w:style>
  <w:style w:type="paragraph" w:customStyle="1" w:styleId="IEEEStdsLevel6Header">
    <w:name w:val="IEEEStds Level 6 Header"/>
    <w:basedOn w:val="IEEEStdsLevel5Header"/>
    <w:next w:val="Normal"/>
    <w:rsid w:val="002A3281"/>
    <w:pPr>
      <w:numPr>
        <w:ilvl w:val="5"/>
      </w:numPr>
      <w:outlineLvl w:val="5"/>
    </w:pPr>
  </w:style>
  <w:style w:type="paragraph" w:customStyle="1" w:styleId="IEEEStdsLevel7Header">
    <w:name w:val="IEEEStds Level 7 Header"/>
    <w:basedOn w:val="IEEEStdsLevel6Header"/>
    <w:next w:val="Normal"/>
    <w:rsid w:val="002A3281"/>
    <w:pPr>
      <w:numPr>
        <w:ilvl w:val="6"/>
      </w:numPr>
      <w:outlineLvl w:val="6"/>
    </w:pPr>
  </w:style>
  <w:style w:type="paragraph" w:customStyle="1" w:styleId="IEEEStdsLevel8Header">
    <w:name w:val="IEEEStds Level 8 Header"/>
    <w:basedOn w:val="IEEEStdsLevel7Header"/>
    <w:next w:val="Normal"/>
    <w:rsid w:val="002A3281"/>
    <w:pPr>
      <w:numPr>
        <w:ilvl w:val="7"/>
      </w:numPr>
      <w:outlineLvl w:val="7"/>
    </w:pPr>
  </w:style>
  <w:style w:type="paragraph" w:customStyle="1" w:styleId="IEEEStdsLevel9Header">
    <w:name w:val="IEEEStds Level 9 Header"/>
    <w:basedOn w:val="IEEEStdsLevel8Header"/>
    <w:next w:val="Normal"/>
    <w:rsid w:val="002A3281"/>
    <w:pPr>
      <w:numPr>
        <w:ilvl w:val="8"/>
      </w:numPr>
      <w:outlineLvl w:val="8"/>
    </w:pPr>
  </w:style>
  <w:style w:type="paragraph" w:customStyle="1" w:styleId="definition">
    <w:name w:val="definition"/>
    <w:basedOn w:val="Normal"/>
    <w:rsid w:val="002A3281"/>
    <w:rPr>
      <w:rFonts w:ascii="Times New Roman" w:hAnsi="Times New Roman"/>
      <w:szCs w:val="20"/>
    </w:rPr>
  </w:style>
  <w:style w:type="character" w:customStyle="1" w:styleId="definitionChar">
    <w:name w:val="definition Char"/>
    <w:rsid w:val="002A3281"/>
    <w:rPr>
      <w:sz w:val="24"/>
      <w:lang w:val="en-US" w:eastAsia="en-US" w:bidi="ar-SA"/>
    </w:rPr>
  </w:style>
  <w:style w:type="paragraph" w:customStyle="1" w:styleId="Default">
    <w:name w:val="Default"/>
    <w:basedOn w:val="IEEEStdsParagraph"/>
    <w:rsid w:val="002A3281"/>
  </w:style>
  <w:style w:type="paragraph" w:styleId="CommentSubject">
    <w:name w:val="annotation subject"/>
    <w:basedOn w:val="CommentText"/>
    <w:next w:val="CommentText"/>
    <w:link w:val="CommentSubjectChar"/>
    <w:uiPriority w:val="99"/>
    <w:semiHidden/>
    <w:unhideWhenUsed/>
    <w:rsid w:val="002A3281"/>
    <w:rPr>
      <w:b/>
      <w:bCs/>
    </w:rPr>
  </w:style>
  <w:style w:type="character" w:customStyle="1" w:styleId="CommentSubjectChar">
    <w:name w:val="Comment Subject Char"/>
    <w:link w:val="CommentSubject"/>
    <w:uiPriority w:val="99"/>
    <w:semiHidden/>
    <w:rsid w:val="002A3281"/>
    <w:rPr>
      <w:rFonts w:ascii="Arial" w:hAnsi="Arial"/>
      <w:b/>
      <w:bCs/>
      <w:szCs w:val="20"/>
    </w:rPr>
  </w:style>
  <w:style w:type="character" w:customStyle="1" w:styleId="CommentTextChar1">
    <w:name w:val="Comment Text Char1"/>
    <w:basedOn w:val="DefaultParagraphFont"/>
    <w:uiPriority w:val="99"/>
    <w:rsid w:val="0040394D"/>
    <w:rPr>
      <w:rFonts w:ascii="Arial" w:hAnsi="Arial"/>
      <w:sz w:val="24"/>
    </w:rPr>
  </w:style>
  <w:style w:type="table" w:styleId="TableGrid">
    <w:name w:val="Table Grid"/>
    <w:basedOn w:val="TableNormal"/>
    <w:uiPriority w:val="59"/>
    <w:rsid w:val="002A32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2A3281"/>
    <w:pPr>
      <w:spacing w:before="240"/>
      <w:ind w:left="720"/>
      <w:contextualSpacing/>
    </w:pPr>
  </w:style>
  <w:style w:type="paragraph" w:customStyle="1" w:styleId="NumberedList">
    <w:name w:val="Numbered List"/>
    <w:basedOn w:val="BodyText"/>
    <w:autoRedefine/>
    <w:qFormat/>
    <w:rsid w:val="00D0660C"/>
    <w:pPr>
      <w:numPr>
        <w:numId w:val="25"/>
      </w:numPr>
      <w:spacing w:before="240" w:after="0"/>
      <w:contextualSpacing/>
    </w:pPr>
    <w:rPr>
      <w:rFonts w:ascii="Arial" w:hAnsi="Arial" w:cs="Arial"/>
    </w:rPr>
  </w:style>
  <w:style w:type="paragraph" w:styleId="Revision">
    <w:name w:val="Revision"/>
    <w:hidden/>
    <w:uiPriority w:val="99"/>
    <w:semiHidden/>
    <w:rsid w:val="002A3281"/>
    <w:rPr>
      <w:rFonts w:ascii="Arial" w:hAnsi="Arial"/>
    </w:rPr>
  </w:style>
  <w:style w:type="paragraph" w:styleId="EndnoteText">
    <w:name w:val="endnote text"/>
    <w:basedOn w:val="Normal"/>
    <w:link w:val="EndnoteTextChar"/>
    <w:uiPriority w:val="99"/>
    <w:semiHidden/>
    <w:unhideWhenUsed/>
    <w:rsid w:val="002A3281"/>
    <w:rPr>
      <w:szCs w:val="20"/>
    </w:rPr>
  </w:style>
  <w:style w:type="character" w:customStyle="1" w:styleId="EndnoteTextChar">
    <w:name w:val="Endnote Text Char"/>
    <w:link w:val="EndnoteText"/>
    <w:uiPriority w:val="99"/>
    <w:semiHidden/>
    <w:rsid w:val="002A3281"/>
    <w:rPr>
      <w:rFonts w:ascii="Arial" w:hAnsi="Arial"/>
      <w:szCs w:val="20"/>
    </w:rPr>
  </w:style>
  <w:style w:type="character" w:styleId="EndnoteReference">
    <w:name w:val="endnote reference"/>
    <w:uiPriority w:val="99"/>
    <w:semiHidden/>
    <w:unhideWhenUsed/>
    <w:rsid w:val="002A3281"/>
    <w:rPr>
      <w:vertAlign w:val="superscript"/>
    </w:rPr>
  </w:style>
  <w:style w:type="paragraph" w:styleId="IntenseQuote">
    <w:name w:val="Intense Quote"/>
    <w:basedOn w:val="Normal"/>
    <w:next w:val="Normal"/>
    <w:link w:val="IntenseQuoteChar"/>
    <w:uiPriority w:val="30"/>
    <w:qFormat/>
    <w:rsid w:val="002A328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A3281"/>
    <w:rPr>
      <w:rFonts w:ascii="Arial" w:hAnsi="Arial"/>
      <w:b/>
      <w:bCs/>
      <w:i/>
      <w:iCs/>
      <w:color w:val="4F81BD"/>
    </w:rPr>
  </w:style>
  <w:style w:type="character" w:styleId="IntenseEmphasis">
    <w:name w:val="Intense Emphasis"/>
    <w:uiPriority w:val="21"/>
    <w:qFormat/>
    <w:rsid w:val="002A3281"/>
    <w:rPr>
      <w:b/>
      <w:bCs/>
      <w:i/>
      <w:iCs/>
      <w:color w:val="4F81BD"/>
    </w:rPr>
  </w:style>
  <w:style w:type="character" w:customStyle="1" w:styleId="IEEEStdsAbstractBodyChar">
    <w:name w:val="IEEEStds Abstract Body Char"/>
    <w:rsid w:val="002A3281"/>
    <w:rPr>
      <w:rFonts w:ascii="Arial" w:eastAsia="ヒラギノ角ゴ Pro W3" w:hAnsi="Arial"/>
      <w:b w:val="0"/>
      <w:i w:val="0"/>
      <w:color w:val="000000"/>
      <w:sz w:val="20"/>
      <w:lang w:val="en-US"/>
    </w:rPr>
  </w:style>
  <w:style w:type="paragraph" w:customStyle="1" w:styleId="FreeForm">
    <w:name w:val="Free Form"/>
    <w:rsid w:val="002A3281"/>
    <w:rPr>
      <w:rFonts w:eastAsia="ヒラギノ角ゴ Pro W3"/>
      <w:color w:val="000000"/>
    </w:rPr>
  </w:style>
  <w:style w:type="paragraph" w:styleId="Title">
    <w:name w:val="Title"/>
    <w:basedOn w:val="PlainText"/>
    <w:next w:val="Normal"/>
    <w:link w:val="TitleChar"/>
    <w:autoRedefine/>
    <w:qFormat/>
    <w:rsid w:val="002A3281"/>
    <w:pPr>
      <w:jc w:val="center"/>
    </w:pPr>
    <w:rPr>
      <w:rFonts w:eastAsia="MS Mincho" w:cs="Arial"/>
      <w:b/>
      <w:bCs/>
      <w:sz w:val="28"/>
    </w:rPr>
  </w:style>
  <w:style w:type="character" w:customStyle="1" w:styleId="TitleChar">
    <w:name w:val="Title Char"/>
    <w:link w:val="Title"/>
    <w:rsid w:val="002A3281"/>
    <w:rPr>
      <w:rFonts w:ascii="Arial" w:eastAsia="MS Mincho" w:hAnsi="Arial" w:cs="Arial"/>
      <w:b/>
      <w:bCs/>
      <w:sz w:val="28"/>
      <w:szCs w:val="20"/>
    </w:rPr>
  </w:style>
  <w:style w:type="paragraph" w:customStyle="1" w:styleId="PWGHeaderTitle">
    <w:name w:val="PWG Header Title"/>
    <w:basedOn w:val="Header"/>
    <w:qFormat/>
    <w:rsid w:val="002A3281"/>
    <w:pPr>
      <w:tabs>
        <w:tab w:val="clear" w:pos="4320"/>
        <w:tab w:val="center" w:pos="1800"/>
      </w:tabs>
      <w:ind w:left="-450"/>
      <w:jc w:val="right"/>
    </w:pPr>
    <w:rPr>
      <w:rFonts w:cs="Arial"/>
      <w:b/>
      <w:bCs/>
      <w:sz w:val="32"/>
    </w:rPr>
  </w:style>
  <w:style w:type="paragraph" w:customStyle="1" w:styleId="PWGHeader">
    <w:name w:val="PWG Header"/>
    <w:basedOn w:val="PlainText"/>
    <w:qFormat/>
    <w:rsid w:val="002A3281"/>
    <w:pPr>
      <w:spacing w:before="480"/>
    </w:pPr>
    <w:rPr>
      <w:rFonts w:eastAsia="MS Mincho" w:cs="Arial"/>
      <w:b/>
      <w:bCs/>
    </w:rPr>
  </w:style>
  <w:style w:type="paragraph" w:customStyle="1" w:styleId="PWGFooter">
    <w:name w:val="PWG Footer"/>
    <w:basedOn w:val="Footer"/>
    <w:qFormat/>
    <w:rsid w:val="002A3281"/>
    <w:pPr>
      <w:jc w:val="center"/>
    </w:pPr>
  </w:style>
  <w:style w:type="paragraph" w:customStyle="1" w:styleId="PWGReference">
    <w:name w:val="PWG Reference"/>
    <w:basedOn w:val="IEEEStdsParagraph"/>
    <w:autoRedefine/>
    <w:qFormat/>
    <w:rsid w:val="002A3281"/>
    <w:pPr>
      <w:ind w:left="2160" w:hanging="2160"/>
      <w:jc w:val="left"/>
    </w:pPr>
    <w:rPr>
      <w:rFonts w:eastAsia="MS Mincho"/>
    </w:rPr>
  </w:style>
  <w:style w:type="paragraph" w:customStyle="1" w:styleId="Example">
    <w:name w:val="Example"/>
    <w:basedOn w:val="PlainText"/>
    <w:autoRedefine/>
    <w:qFormat/>
    <w:rsid w:val="002A3281"/>
    <w:pPr>
      <w:tabs>
        <w:tab w:val="left" w:pos="6840"/>
      </w:tabs>
      <w:spacing w:before="240"/>
      <w:ind w:left="720"/>
      <w:contextualSpacing/>
    </w:pPr>
    <w:rPr>
      <w:rFonts w:ascii="Courier New" w:eastAsia="MS Mincho" w:hAnsi="Courier New" w:cs="Arial"/>
      <w:bCs/>
      <w:sz w:val="20"/>
    </w:rPr>
  </w:style>
  <w:style w:type="paragraph" w:customStyle="1" w:styleId="Indented">
    <w:name w:val="Indented"/>
    <w:basedOn w:val="IEEEStdsParagraph"/>
    <w:autoRedefine/>
    <w:qFormat/>
    <w:rsid w:val="00057AD7"/>
    <w:pPr>
      <w:ind w:left="720"/>
      <w:contextualSpacing/>
    </w:pPr>
  </w:style>
  <w:style w:type="table" w:styleId="MediumList1-Accent5">
    <w:name w:val="Medium List 1 Accent 5"/>
    <w:basedOn w:val="TableNormal"/>
    <w:uiPriority w:val="65"/>
    <w:rsid w:val="00E377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E377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rsid w:val="002A3281"/>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2A328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BodyText3">
    <w:name w:val="Body Text 3"/>
    <w:basedOn w:val="Normal"/>
    <w:link w:val="BodyText3Char"/>
    <w:semiHidden/>
    <w:rsid w:val="002A3281"/>
    <w:pPr>
      <w:keepLines/>
      <w:spacing w:before="120" w:after="120"/>
      <w:jc w:val="both"/>
    </w:pPr>
    <w:rPr>
      <w:rFonts w:cs="Arial"/>
      <w:snapToGrid w:val="0"/>
      <w:szCs w:val="20"/>
    </w:rPr>
  </w:style>
  <w:style w:type="character" w:customStyle="1" w:styleId="BodyText3Char">
    <w:name w:val="Body Text 3 Char"/>
    <w:basedOn w:val="DefaultParagraphFont"/>
    <w:link w:val="BodyText3"/>
    <w:semiHidden/>
    <w:rsid w:val="00F54327"/>
    <w:rPr>
      <w:rFonts w:ascii="Arial" w:hAnsi="Arial" w:cs="Arial"/>
      <w:snapToGrid w:val="0"/>
      <w:szCs w:val="20"/>
    </w:rPr>
  </w:style>
  <w:style w:type="paragraph" w:styleId="BodyText2">
    <w:name w:val="Body Text 2"/>
    <w:basedOn w:val="Normal"/>
    <w:link w:val="BodyText2Char"/>
    <w:semiHidden/>
    <w:rsid w:val="002A3281"/>
    <w:pPr>
      <w:jc w:val="both"/>
    </w:pPr>
    <w:rPr>
      <w:rFonts w:ascii="Times New Roman" w:hAnsi="Times New Roman"/>
      <w:szCs w:val="20"/>
    </w:rPr>
  </w:style>
  <w:style w:type="character" w:customStyle="1" w:styleId="BodyText2Char">
    <w:name w:val="Body Text 2 Char"/>
    <w:basedOn w:val="DefaultParagraphFont"/>
    <w:link w:val="BodyText2"/>
    <w:semiHidden/>
    <w:rsid w:val="00F54327"/>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0"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81"/>
    <w:rPr>
      <w:rFonts w:ascii="Arial" w:hAnsi="Arial"/>
    </w:rPr>
  </w:style>
  <w:style w:type="paragraph" w:styleId="Heading1">
    <w:name w:val="heading 1"/>
    <w:basedOn w:val="Normal"/>
    <w:next w:val="Normal"/>
    <w:rsid w:val="002A3281"/>
    <w:pPr>
      <w:keepNext/>
      <w:numPr>
        <w:numId w:val="24"/>
      </w:numPr>
      <w:spacing w:before="240" w:after="60"/>
      <w:outlineLvl w:val="0"/>
    </w:pPr>
    <w:rPr>
      <w:rFonts w:cs="Arial"/>
      <w:b/>
      <w:bCs/>
      <w:kern w:val="32"/>
      <w:sz w:val="32"/>
      <w:szCs w:val="32"/>
    </w:rPr>
  </w:style>
  <w:style w:type="paragraph" w:styleId="Heading2">
    <w:name w:val="heading 2"/>
    <w:basedOn w:val="Normal"/>
    <w:next w:val="Normal"/>
    <w:rsid w:val="002A3281"/>
    <w:pPr>
      <w:keepNext/>
      <w:spacing w:before="240" w:after="60"/>
      <w:outlineLvl w:val="1"/>
    </w:pPr>
    <w:rPr>
      <w:rFonts w:cs="Arial"/>
      <w:b/>
      <w:bCs/>
      <w:iCs/>
      <w:szCs w:val="28"/>
    </w:rPr>
  </w:style>
  <w:style w:type="paragraph" w:styleId="Heading3">
    <w:name w:val="heading 3"/>
    <w:basedOn w:val="Normal"/>
    <w:next w:val="Normal"/>
    <w:rsid w:val="002A3281"/>
    <w:pPr>
      <w:keepNext/>
      <w:spacing w:before="240" w:after="60"/>
      <w:outlineLvl w:val="2"/>
    </w:pPr>
    <w:rPr>
      <w:rFonts w:cs="Arial"/>
      <w:b/>
      <w:bCs/>
      <w:szCs w:val="26"/>
    </w:rPr>
  </w:style>
  <w:style w:type="paragraph" w:styleId="Heading4">
    <w:name w:val="heading 4"/>
    <w:basedOn w:val="Normal"/>
    <w:next w:val="Normal"/>
    <w:rsid w:val="002A3281"/>
    <w:pPr>
      <w:keepNext/>
      <w:autoSpaceDE w:val="0"/>
      <w:autoSpaceDN w:val="0"/>
      <w:adjustRightInd w:val="0"/>
      <w:spacing w:before="60"/>
      <w:ind w:left="576"/>
      <w:outlineLvl w:val="3"/>
    </w:pPr>
    <w:rPr>
      <w:rFonts w:cs="Arial"/>
      <w:szCs w:val="20"/>
    </w:rPr>
  </w:style>
  <w:style w:type="paragraph" w:styleId="Heading5">
    <w:name w:val="heading 5"/>
    <w:basedOn w:val="Normal"/>
    <w:next w:val="Normal"/>
    <w:pPr>
      <w:keepNext/>
      <w:numPr>
        <w:ilvl w:val="4"/>
        <w:numId w:val="1"/>
      </w:numPr>
      <w:spacing w:before="120" w:after="120"/>
      <w:outlineLvl w:val="4"/>
    </w:pPr>
    <w:rPr>
      <w:b/>
    </w:rPr>
  </w:style>
  <w:style w:type="paragraph" w:styleId="Heading6">
    <w:name w:val="heading 6"/>
    <w:basedOn w:val="Normal"/>
    <w:next w:val="Normal"/>
    <w:pPr>
      <w:numPr>
        <w:ilvl w:val="5"/>
        <w:numId w:val="1"/>
      </w:numPr>
      <w:spacing w:before="240" w:after="60"/>
      <w:outlineLvl w:val="5"/>
    </w:pPr>
    <w:rPr>
      <w:i/>
      <w:sz w:val="22"/>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2A3281"/>
    <w:pPr>
      <w:ind w:left="240"/>
    </w:pPr>
  </w:style>
  <w:style w:type="paragraph" w:styleId="TOC3">
    <w:name w:val="toc 3"/>
    <w:basedOn w:val="Normal"/>
    <w:next w:val="Normal"/>
    <w:autoRedefine/>
    <w:uiPriority w:val="39"/>
    <w:rsid w:val="002A3281"/>
    <w:pPr>
      <w:ind w:left="480"/>
    </w:pPr>
  </w:style>
  <w:style w:type="paragraph" w:styleId="TOC1">
    <w:name w:val="toc 1"/>
    <w:basedOn w:val="Normal"/>
    <w:next w:val="Normal"/>
    <w:autoRedefine/>
    <w:uiPriority w:val="39"/>
    <w:rsid w:val="002A3281"/>
  </w:style>
  <w:style w:type="paragraph" w:styleId="PlainText">
    <w:name w:val="Plain Text"/>
    <w:basedOn w:val="Normal"/>
    <w:semiHidden/>
    <w:rsid w:val="002A3281"/>
    <w:rPr>
      <w:rFonts w:cs="Courier New"/>
      <w:szCs w:val="20"/>
    </w:rPr>
  </w:style>
  <w:style w:type="paragraph" w:styleId="BodyText">
    <w:name w:val="Body Text"/>
    <w:basedOn w:val="Normal"/>
    <w:link w:val="BodyTextChar"/>
    <w:semiHidden/>
    <w:rsid w:val="002A3281"/>
    <w:pPr>
      <w:spacing w:before="120" w:after="240"/>
    </w:pPr>
    <w:rPr>
      <w:rFonts w:ascii="Times New Roman" w:hAnsi="Times New Roman"/>
      <w:szCs w:val="20"/>
    </w:rPr>
  </w:style>
  <w:style w:type="character" w:customStyle="1" w:styleId="BodyTextChar">
    <w:name w:val="Body Text Char"/>
    <w:link w:val="BodyText"/>
    <w:semiHidden/>
    <w:rsid w:val="002A3281"/>
    <w:rPr>
      <w:szCs w:val="20"/>
    </w:rPr>
  </w:style>
  <w:style w:type="paragraph" w:customStyle="1" w:styleId="Tight">
    <w:name w:val="Tight"/>
    <w:basedOn w:val="Normal"/>
    <w:rsid w:val="002A3281"/>
    <w:rPr>
      <w:rFonts w:ascii="Times New Roman" w:hAnsi="Times New Roman"/>
      <w:szCs w:val="20"/>
    </w:rPr>
  </w:style>
  <w:style w:type="paragraph" w:styleId="Header">
    <w:name w:val="header"/>
    <w:basedOn w:val="Normal"/>
    <w:semiHidden/>
    <w:rsid w:val="002A3281"/>
    <w:pPr>
      <w:tabs>
        <w:tab w:val="center" w:pos="4320"/>
        <w:tab w:val="right" w:pos="8640"/>
      </w:tabs>
    </w:pPr>
  </w:style>
  <w:style w:type="paragraph" w:styleId="Footer">
    <w:name w:val="footer"/>
    <w:basedOn w:val="Normal"/>
    <w:semiHidden/>
    <w:rsid w:val="002A3281"/>
    <w:pPr>
      <w:tabs>
        <w:tab w:val="center" w:pos="4320"/>
        <w:tab w:val="right" w:pos="8640"/>
      </w:tabs>
    </w:pPr>
  </w:style>
  <w:style w:type="character" w:styleId="PageNumber">
    <w:name w:val="page number"/>
    <w:basedOn w:val="DefaultParagraphFont"/>
    <w:semiHidden/>
    <w:rsid w:val="002A3281"/>
  </w:style>
  <w:style w:type="paragraph" w:customStyle="1" w:styleId="reference">
    <w:name w:val="reference"/>
    <w:basedOn w:val="Normal"/>
    <w:pPr>
      <w:keepLines/>
      <w:tabs>
        <w:tab w:val="left" w:pos="720"/>
        <w:tab w:val="left" w:pos="1440"/>
      </w:tabs>
      <w:spacing w:after="240"/>
      <w:ind w:left="720" w:hanging="720"/>
    </w:pPr>
  </w:style>
  <w:style w:type="paragraph" w:customStyle="1" w:styleId="ref-id">
    <w:name w:val="ref-id"/>
    <w:basedOn w:val="Normal"/>
    <w:next w:val="Normal"/>
    <w:rsid w:val="002A3281"/>
    <w:pPr>
      <w:keepNext/>
      <w:spacing w:before="120"/>
    </w:pPr>
    <w:rPr>
      <w:rFonts w:ascii="Times New Roman" w:hAnsi="Times New Roman"/>
      <w:szCs w:val="20"/>
    </w:rPr>
  </w:style>
  <w:style w:type="character" w:styleId="CommentReference">
    <w:name w:val="annotation reference"/>
    <w:uiPriority w:val="99"/>
    <w:semiHidden/>
    <w:unhideWhenUsed/>
    <w:rsid w:val="002A3281"/>
    <w:rPr>
      <w:sz w:val="16"/>
      <w:szCs w:val="16"/>
    </w:rPr>
  </w:style>
  <w:style w:type="paragraph" w:styleId="CommentText">
    <w:name w:val="annotation text"/>
    <w:basedOn w:val="Normal"/>
    <w:link w:val="CommentTextChar"/>
    <w:uiPriority w:val="99"/>
    <w:unhideWhenUsed/>
    <w:rsid w:val="002A3281"/>
    <w:rPr>
      <w:szCs w:val="20"/>
    </w:rPr>
  </w:style>
  <w:style w:type="character" w:customStyle="1" w:styleId="CommentTextChar">
    <w:name w:val="Comment Text Char"/>
    <w:link w:val="CommentText"/>
    <w:uiPriority w:val="99"/>
    <w:rsid w:val="002A3281"/>
    <w:rPr>
      <w:rFonts w:ascii="Arial" w:hAnsi="Arial"/>
      <w:szCs w:val="20"/>
    </w:rPr>
  </w:style>
  <w:style w:type="character" w:styleId="Hyperlink">
    <w:name w:val="Hyperlink"/>
    <w:uiPriority w:val="99"/>
    <w:rsid w:val="002A3281"/>
    <w:rPr>
      <w:color w:val="0000FF"/>
      <w:u w:val="single"/>
    </w:rPr>
  </w:style>
  <w:style w:type="paragraph" w:styleId="DocumentMap">
    <w:name w:val="Document Map"/>
    <w:basedOn w:val="Normal"/>
    <w:link w:val="DocumentMapChar"/>
    <w:uiPriority w:val="99"/>
    <w:semiHidden/>
    <w:unhideWhenUsed/>
    <w:rsid w:val="002A3281"/>
    <w:rPr>
      <w:rFonts w:ascii="Tahoma" w:hAnsi="Tahoma" w:cs="Tahoma"/>
      <w:sz w:val="16"/>
      <w:szCs w:val="16"/>
    </w:rPr>
  </w:style>
  <w:style w:type="character" w:customStyle="1" w:styleId="DocumentMapChar">
    <w:name w:val="Document Map Char"/>
    <w:link w:val="DocumentMap"/>
    <w:uiPriority w:val="99"/>
    <w:semiHidden/>
    <w:rsid w:val="002A3281"/>
    <w:rPr>
      <w:rFonts w:ascii="Tahoma" w:hAnsi="Tahoma" w:cs="Tahoma"/>
      <w:sz w:val="16"/>
      <w:szCs w:val="16"/>
    </w:rPr>
  </w:style>
  <w:style w:type="paragraph" w:styleId="TOC4">
    <w:name w:val="toc 4"/>
    <w:basedOn w:val="Normal"/>
    <w:next w:val="Normal"/>
    <w:autoRedefine/>
    <w:uiPriority w:val="39"/>
    <w:semiHidden/>
    <w:rsid w:val="002A3281"/>
    <w:pPr>
      <w:ind w:left="720"/>
    </w:pPr>
  </w:style>
  <w:style w:type="paragraph" w:styleId="TOC5">
    <w:name w:val="toc 5"/>
    <w:basedOn w:val="Normal"/>
    <w:next w:val="Normal"/>
    <w:autoRedefine/>
    <w:uiPriority w:val="39"/>
    <w:semiHidden/>
    <w:rsid w:val="002A3281"/>
    <w:pPr>
      <w:ind w:left="960"/>
    </w:pPr>
  </w:style>
  <w:style w:type="paragraph" w:styleId="TOC6">
    <w:name w:val="toc 6"/>
    <w:basedOn w:val="Normal"/>
    <w:next w:val="Normal"/>
    <w:autoRedefine/>
    <w:uiPriority w:val="39"/>
    <w:semiHidden/>
    <w:rsid w:val="002A3281"/>
    <w:pPr>
      <w:ind w:left="1200"/>
    </w:pPr>
  </w:style>
  <w:style w:type="paragraph" w:styleId="TOC7">
    <w:name w:val="toc 7"/>
    <w:basedOn w:val="Normal"/>
    <w:next w:val="Normal"/>
    <w:autoRedefine/>
    <w:uiPriority w:val="39"/>
    <w:semiHidden/>
    <w:rsid w:val="002A3281"/>
    <w:pPr>
      <w:ind w:left="1440"/>
    </w:pPr>
  </w:style>
  <w:style w:type="paragraph" w:styleId="TOC8">
    <w:name w:val="toc 8"/>
    <w:basedOn w:val="Normal"/>
    <w:next w:val="Normal"/>
    <w:autoRedefine/>
    <w:uiPriority w:val="39"/>
    <w:semiHidden/>
    <w:rsid w:val="002A3281"/>
    <w:pPr>
      <w:ind w:left="1680"/>
    </w:pPr>
  </w:style>
  <w:style w:type="paragraph" w:styleId="TOC9">
    <w:name w:val="toc 9"/>
    <w:basedOn w:val="Normal"/>
    <w:next w:val="Normal"/>
    <w:autoRedefine/>
    <w:uiPriority w:val="39"/>
    <w:semiHidden/>
    <w:rsid w:val="002A3281"/>
    <w:pPr>
      <w:ind w:left="1920"/>
    </w:pPr>
  </w:style>
  <w:style w:type="paragraph" w:styleId="Caption">
    <w:name w:val="caption"/>
    <w:basedOn w:val="Normal"/>
    <w:next w:val="Normal"/>
    <w:autoRedefine/>
    <w:qFormat/>
    <w:rsid w:val="002A3281"/>
    <w:pPr>
      <w:spacing w:before="240" w:after="200"/>
      <w:jc w:val="center"/>
    </w:pPr>
    <w:rPr>
      <w:b/>
      <w:bCs/>
      <w:color w:val="000000"/>
      <w:sz w:val="22"/>
      <w:szCs w:val="18"/>
    </w:rPr>
  </w:style>
  <w:style w:type="paragraph" w:styleId="TableofFigures">
    <w:name w:val="table of figures"/>
    <w:aliases w:val="Table of Tables"/>
    <w:basedOn w:val="Normal"/>
    <w:next w:val="Normal"/>
    <w:uiPriority w:val="99"/>
    <w:rsid w:val="002A3281"/>
    <w:pPr>
      <w:ind w:left="400" w:hanging="400"/>
    </w:pPr>
  </w:style>
  <w:style w:type="character" w:styleId="LineNumber">
    <w:name w:val="line number"/>
    <w:basedOn w:val="DefaultParagraphFont"/>
    <w:uiPriority w:val="99"/>
    <w:semiHidden/>
    <w:unhideWhenUsed/>
    <w:rsid w:val="002A3281"/>
  </w:style>
  <w:style w:type="character" w:styleId="FollowedHyperlink">
    <w:name w:val="FollowedHyperlink"/>
    <w:semiHidden/>
    <w:rsid w:val="002A3281"/>
    <w:rPr>
      <w:color w:val="800080"/>
      <w:u w:val="single"/>
    </w:rPr>
  </w:style>
  <w:style w:type="paragraph" w:customStyle="1" w:styleId="TableHeader">
    <w:name w:val="TableHeader"/>
    <w:basedOn w:val="Normal"/>
    <w:next w:val="Normal"/>
    <w:pPr>
      <w:keepNext/>
      <w:keepLines/>
      <w:spacing w:after="240"/>
    </w:pPr>
  </w:style>
  <w:style w:type="paragraph" w:styleId="List">
    <w:name w:val="List"/>
    <w:basedOn w:val="Normal"/>
    <w:semiHidden/>
    <w:pPr>
      <w:ind w:left="360" w:hanging="360"/>
    </w:pPr>
  </w:style>
  <w:style w:type="paragraph" w:customStyle="1" w:styleId="TableRow">
    <w:name w:val="TableRow"/>
    <w:basedOn w:val="Normal"/>
  </w:style>
  <w:style w:type="paragraph" w:styleId="Subtitle">
    <w:name w:val="Subtitle"/>
    <w:basedOn w:val="BodyText"/>
    <w:next w:val="Normal"/>
    <w:link w:val="SubtitleChar"/>
    <w:rsid w:val="002A3281"/>
    <w:pPr>
      <w:jc w:val="center"/>
    </w:pPr>
    <w:rPr>
      <w:rFonts w:ascii="Arial" w:hAnsi="Arial" w:cs="Arial"/>
      <w:sz w:val="28"/>
    </w:rPr>
  </w:style>
  <w:style w:type="character" w:customStyle="1" w:styleId="SubtitleChar">
    <w:name w:val="Subtitle Char"/>
    <w:link w:val="Subtitle"/>
    <w:rsid w:val="002A3281"/>
    <w:rPr>
      <w:rFonts w:ascii="Arial" w:hAnsi="Arial" w:cs="Arial"/>
      <w:sz w:val="28"/>
      <w:szCs w:val="20"/>
    </w:rPr>
  </w:style>
  <w:style w:type="paragraph" w:styleId="BalloonText">
    <w:name w:val="Balloon Text"/>
    <w:basedOn w:val="Normal"/>
    <w:link w:val="BalloonTextChar"/>
    <w:uiPriority w:val="99"/>
    <w:semiHidden/>
    <w:unhideWhenUsed/>
    <w:rsid w:val="002A3281"/>
    <w:rPr>
      <w:rFonts w:ascii="Tahoma" w:hAnsi="Tahoma" w:cs="Tahoma"/>
      <w:sz w:val="16"/>
      <w:szCs w:val="16"/>
    </w:rPr>
  </w:style>
  <w:style w:type="character" w:customStyle="1" w:styleId="BalloonTextChar">
    <w:name w:val="Balloon Text Char"/>
    <w:link w:val="BalloonText"/>
    <w:uiPriority w:val="99"/>
    <w:semiHidden/>
    <w:rsid w:val="002A3281"/>
    <w:rPr>
      <w:rFonts w:ascii="Tahoma" w:hAnsi="Tahoma" w:cs="Tahoma"/>
      <w:sz w:val="16"/>
      <w:szCs w:val="16"/>
    </w:rPr>
  </w:style>
  <w:style w:type="paragraph" w:customStyle="1" w:styleId="Table1">
    <w:name w:val="Table1"/>
    <w:basedOn w:val="PlainText"/>
    <w:rsid w:val="002A3281"/>
    <w:pPr>
      <w:spacing w:before="120" w:after="120"/>
      <w:jc w:val="center"/>
    </w:pPr>
    <w:rPr>
      <w:rFonts w:eastAsia="MS Mincho" w:cs="Arial"/>
      <w:b/>
    </w:rPr>
  </w:style>
  <w:style w:type="paragraph" w:styleId="HTMLPreformatted">
    <w:name w:val="HTML Preformatted"/>
    <w:basedOn w:val="Normal"/>
    <w:link w:val="HTMLPreformattedChar"/>
    <w:uiPriority w:val="99"/>
    <w:semiHidden/>
    <w:rsid w:val="002A3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2A3281"/>
    <w:rPr>
      <w:rFonts w:ascii="Arial Unicode MS" w:eastAsia="Arial Unicode MS" w:hAnsi="Arial Unicode MS" w:cs="Arial Unicode MS"/>
      <w:szCs w:val="20"/>
    </w:rPr>
  </w:style>
  <w:style w:type="paragraph" w:styleId="BodyTextIndent">
    <w:name w:val="Body Text Indent"/>
    <w:basedOn w:val="Normal"/>
    <w:link w:val="BodyTextIndentChar"/>
    <w:semiHidden/>
    <w:rsid w:val="002A3281"/>
    <w:pPr>
      <w:spacing w:before="120"/>
      <w:ind w:left="432"/>
    </w:pPr>
    <w:rPr>
      <w:rFonts w:cs="Arial"/>
    </w:rPr>
  </w:style>
  <w:style w:type="character" w:customStyle="1" w:styleId="BodyTextIndentChar">
    <w:name w:val="Body Text Indent Char"/>
    <w:link w:val="BodyTextIndent"/>
    <w:semiHidden/>
    <w:rsid w:val="002A3281"/>
    <w:rPr>
      <w:rFonts w:ascii="Arial" w:hAnsi="Arial" w:cs="Arial"/>
    </w:rPr>
  </w:style>
  <w:style w:type="paragraph" w:customStyle="1" w:styleId="references">
    <w:name w:val="references"/>
    <w:basedOn w:val="Normal"/>
    <w:rsid w:val="002A3281"/>
    <w:pPr>
      <w:spacing w:after="240"/>
      <w:ind w:left="1080" w:hanging="1080"/>
    </w:pPr>
    <w:rPr>
      <w:rFonts w:ascii="Courier New" w:hAnsi="Courier New" w:cs="Courier New"/>
      <w:szCs w:val="20"/>
    </w:rPr>
  </w:style>
  <w:style w:type="paragraph" w:customStyle="1" w:styleId="IEEEStdsLevel1Header">
    <w:name w:val="IEEEStds Level 1 Header"/>
    <w:basedOn w:val="Normal"/>
    <w:next w:val="IEEEStdsParagraph"/>
    <w:autoRedefine/>
    <w:qFormat/>
    <w:rsid w:val="002A3281"/>
    <w:pPr>
      <w:keepNext/>
      <w:keepLines/>
      <w:numPr>
        <w:numId w:val="23"/>
      </w:numPr>
      <w:suppressAutoHyphens/>
      <w:spacing w:before="360" w:after="240"/>
      <w:outlineLvl w:val="0"/>
    </w:pPr>
    <w:rPr>
      <w:b/>
      <w:sz w:val="32"/>
      <w:szCs w:val="20"/>
    </w:rPr>
  </w:style>
  <w:style w:type="paragraph" w:customStyle="1" w:styleId="IEEEStdsParagraph">
    <w:name w:val="IEEEStds Paragraph"/>
    <w:autoRedefine/>
    <w:qFormat/>
    <w:rsid w:val="002A3281"/>
    <w:pPr>
      <w:spacing w:before="240"/>
      <w:jc w:val="both"/>
    </w:pPr>
    <w:rPr>
      <w:rFonts w:ascii="Arial" w:hAnsi="Arial"/>
    </w:rPr>
  </w:style>
  <w:style w:type="paragraph" w:customStyle="1" w:styleId="IEEEStdsLevel2Header">
    <w:name w:val="IEEEStds Level 2 Header"/>
    <w:basedOn w:val="IEEEStdsLevel1Header"/>
    <w:next w:val="IEEEStdsParagraph"/>
    <w:autoRedefine/>
    <w:qFormat/>
    <w:rsid w:val="002A3281"/>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A3281"/>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A3281"/>
    <w:pPr>
      <w:numPr>
        <w:ilvl w:val="3"/>
      </w:numPr>
      <w:outlineLvl w:val="3"/>
    </w:pPr>
  </w:style>
  <w:style w:type="paragraph" w:customStyle="1" w:styleId="IEEEStdsLevel5Header">
    <w:name w:val="IEEEStds Level 5 Header"/>
    <w:basedOn w:val="IEEEStdsLevel4Header"/>
    <w:next w:val="Normal"/>
    <w:rsid w:val="002A3281"/>
    <w:pPr>
      <w:numPr>
        <w:ilvl w:val="4"/>
      </w:numPr>
      <w:outlineLvl w:val="4"/>
    </w:pPr>
  </w:style>
  <w:style w:type="paragraph" w:customStyle="1" w:styleId="IEEEStdsLevel6Header">
    <w:name w:val="IEEEStds Level 6 Header"/>
    <w:basedOn w:val="IEEEStdsLevel5Header"/>
    <w:next w:val="Normal"/>
    <w:rsid w:val="002A3281"/>
    <w:pPr>
      <w:numPr>
        <w:ilvl w:val="5"/>
      </w:numPr>
      <w:outlineLvl w:val="5"/>
    </w:pPr>
  </w:style>
  <w:style w:type="paragraph" w:customStyle="1" w:styleId="IEEEStdsLevel7Header">
    <w:name w:val="IEEEStds Level 7 Header"/>
    <w:basedOn w:val="IEEEStdsLevel6Header"/>
    <w:next w:val="Normal"/>
    <w:rsid w:val="002A3281"/>
    <w:pPr>
      <w:numPr>
        <w:ilvl w:val="6"/>
      </w:numPr>
      <w:outlineLvl w:val="6"/>
    </w:pPr>
  </w:style>
  <w:style w:type="paragraph" w:customStyle="1" w:styleId="IEEEStdsLevel8Header">
    <w:name w:val="IEEEStds Level 8 Header"/>
    <w:basedOn w:val="IEEEStdsLevel7Header"/>
    <w:next w:val="Normal"/>
    <w:rsid w:val="002A3281"/>
    <w:pPr>
      <w:numPr>
        <w:ilvl w:val="7"/>
      </w:numPr>
      <w:outlineLvl w:val="7"/>
    </w:pPr>
  </w:style>
  <w:style w:type="paragraph" w:customStyle="1" w:styleId="IEEEStdsLevel9Header">
    <w:name w:val="IEEEStds Level 9 Header"/>
    <w:basedOn w:val="IEEEStdsLevel8Header"/>
    <w:next w:val="Normal"/>
    <w:rsid w:val="002A3281"/>
    <w:pPr>
      <w:numPr>
        <w:ilvl w:val="8"/>
      </w:numPr>
      <w:outlineLvl w:val="8"/>
    </w:pPr>
  </w:style>
  <w:style w:type="paragraph" w:customStyle="1" w:styleId="definition">
    <w:name w:val="definition"/>
    <w:basedOn w:val="Normal"/>
    <w:rsid w:val="002A3281"/>
    <w:rPr>
      <w:rFonts w:ascii="Times New Roman" w:hAnsi="Times New Roman"/>
      <w:szCs w:val="20"/>
    </w:rPr>
  </w:style>
  <w:style w:type="character" w:customStyle="1" w:styleId="definitionChar">
    <w:name w:val="definition Char"/>
    <w:rsid w:val="002A3281"/>
    <w:rPr>
      <w:sz w:val="24"/>
      <w:lang w:val="en-US" w:eastAsia="en-US" w:bidi="ar-SA"/>
    </w:rPr>
  </w:style>
  <w:style w:type="paragraph" w:customStyle="1" w:styleId="Default">
    <w:name w:val="Default"/>
    <w:basedOn w:val="IEEEStdsParagraph"/>
    <w:rsid w:val="002A3281"/>
  </w:style>
  <w:style w:type="paragraph" w:styleId="CommentSubject">
    <w:name w:val="annotation subject"/>
    <w:basedOn w:val="CommentText"/>
    <w:next w:val="CommentText"/>
    <w:link w:val="CommentSubjectChar"/>
    <w:uiPriority w:val="99"/>
    <w:semiHidden/>
    <w:unhideWhenUsed/>
    <w:rsid w:val="002A3281"/>
    <w:rPr>
      <w:b/>
      <w:bCs/>
    </w:rPr>
  </w:style>
  <w:style w:type="character" w:customStyle="1" w:styleId="CommentSubjectChar">
    <w:name w:val="Comment Subject Char"/>
    <w:link w:val="CommentSubject"/>
    <w:uiPriority w:val="99"/>
    <w:semiHidden/>
    <w:rsid w:val="002A3281"/>
    <w:rPr>
      <w:rFonts w:ascii="Arial" w:hAnsi="Arial"/>
      <w:b/>
      <w:bCs/>
      <w:szCs w:val="20"/>
    </w:rPr>
  </w:style>
  <w:style w:type="character" w:customStyle="1" w:styleId="CommentTextChar1">
    <w:name w:val="Comment Text Char1"/>
    <w:basedOn w:val="DefaultParagraphFont"/>
    <w:uiPriority w:val="99"/>
    <w:rsid w:val="0040394D"/>
    <w:rPr>
      <w:rFonts w:ascii="Arial" w:hAnsi="Arial"/>
      <w:sz w:val="24"/>
    </w:rPr>
  </w:style>
  <w:style w:type="table" w:styleId="TableGrid">
    <w:name w:val="Table Grid"/>
    <w:basedOn w:val="TableNormal"/>
    <w:uiPriority w:val="59"/>
    <w:rsid w:val="002A32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2A3281"/>
    <w:pPr>
      <w:spacing w:before="240"/>
      <w:ind w:left="720"/>
      <w:contextualSpacing/>
    </w:pPr>
  </w:style>
  <w:style w:type="paragraph" w:customStyle="1" w:styleId="NumberedList">
    <w:name w:val="Numbered List"/>
    <w:basedOn w:val="BodyText"/>
    <w:autoRedefine/>
    <w:qFormat/>
    <w:rsid w:val="00D0660C"/>
    <w:pPr>
      <w:numPr>
        <w:numId w:val="25"/>
      </w:numPr>
      <w:spacing w:before="240" w:after="0"/>
      <w:contextualSpacing/>
    </w:pPr>
    <w:rPr>
      <w:rFonts w:ascii="Arial" w:hAnsi="Arial" w:cs="Arial"/>
    </w:rPr>
  </w:style>
  <w:style w:type="paragraph" w:styleId="Revision">
    <w:name w:val="Revision"/>
    <w:hidden/>
    <w:uiPriority w:val="99"/>
    <w:semiHidden/>
    <w:rsid w:val="002A3281"/>
    <w:rPr>
      <w:rFonts w:ascii="Arial" w:hAnsi="Arial"/>
    </w:rPr>
  </w:style>
  <w:style w:type="paragraph" w:styleId="EndnoteText">
    <w:name w:val="endnote text"/>
    <w:basedOn w:val="Normal"/>
    <w:link w:val="EndnoteTextChar"/>
    <w:uiPriority w:val="99"/>
    <w:semiHidden/>
    <w:unhideWhenUsed/>
    <w:rsid w:val="002A3281"/>
    <w:rPr>
      <w:szCs w:val="20"/>
    </w:rPr>
  </w:style>
  <w:style w:type="character" w:customStyle="1" w:styleId="EndnoteTextChar">
    <w:name w:val="Endnote Text Char"/>
    <w:link w:val="EndnoteText"/>
    <w:uiPriority w:val="99"/>
    <w:semiHidden/>
    <w:rsid w:val="002A3281"/>
    <w:rPr>
      <w:rFonts w:ascii="Arial" w:hAnsi="Arial"/>
      <w:szCs w:val="20"/>
    </w:rPr>
  </w:style>
  <w:style w:type="character" w:styleId="EndnoteReference">
    <w:name w:val="endnote reference"/>
    <w:uiPriority w:val="99"/>
    <w:semiHidden/>
    <w:unhideWhenUsed/>
    <w:rsid w:val="002A3281"/>
    <w:rPr>
      <w:vertAlign w:val="superscript"/>
    </w:rPr>
  </w:style>
  <w:style w:type="paragraph" w:styleId="IntenseQuote">
    <w:name w:val="Intense Quote"/>
    <w:basedOn w:val="Normal"/>
    <w:next w:val="Normal"/>
    <w:link w:val="IntenseQuoteChar"/>
    <w:uiPriority w:val="30"/>
    <w:qFormat/>
    <w:rsid w:val="002A328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A3281"/>
    <w:rPr>
      <w:rFonts w:ascii="Arial" w:hAnsi="Arial"/>
      <w:b/>
      <w:bCs/>
      <w:i/>
      <w:iCs/>
      <w:color w:val="4F81BD"/>
    </w:rPr>
  </w:style>
  <w:style w:type="character" w:styleId="IntenseEmphasis">
    <w:name w:val="Intense Emphasis"/>
    <w:uiPriority w:val="21"/>
    <w:qFormat/>
    <w:rsid w:val="002A3281"/>
    <w:rPr>
      <w:b/>
      <w:bCs/>
      <w:i/>
      <w:iCs/>
      <w:color w:val="4F81BD"/>
    </w:rPr>
  </w:style>
  <w:style w:type="character" w:customStyle="1" w:styleId="IEEEStdsAbstractBodyChar">
    <w:name w:val="IEEEStds Abstract Body Char"/>
    <w:rsid w:val="002A3281"/>
    <w:rPr>
      <w:rFonts w:ascii="Arial" w:eastAsia="ヒラギノ角ゴ Pro W3" w:hAnsi="Arial"/>
      <w:b w:val="0"/>
      <w:i w:val="0"/>
      <w:color w:val="000000"/>
      <w:sz w:val="20"/>
      <w:lang w:val="en-US"/>
    </w:rPr>
  </w:style>
  <w:style w:type="paragraph" w:customStyle="1" w:styleId="FreeForm">
    <w:name w:val="Free Form"/>
    <w:rsid w:val="002A3281"/>
    <w:rPr>
      <w:rFonts w:eastAsia="ヒラギノ角ゴ Pro W3"/>
      <w:color w:val="000000"/>
    </w:rPr>
  </w:style>
  <w:style w:type="paragraph" w:styleId="Title">
    <w:name w:val="Title"/>
    <w:basedOn w:val="PlainText"/>
    <w:next w:val="Normal"/>
    <w:link w:val="TitleChar"/>
    <w:autoRedefine/>
    <w:qFormat/>
    <w:rsid w:val="002A3281"/>
    <w:pPr>
      <w:jc w:val="center"/>
    </w:pPr>
    <w:rPr>
      <w:rFonts w:eastAsia="MS Mincho" w:cs="Arial"/>
      <w:b/>
      <w:bCs/>
      <w:sz w:val="28"/>
    </w:rPr>
  </w:style>
  <w:style w:type="character" w:customStyle="1" w:styleId="TitleChar">
    <w:name w:val="Title Char"/>
    <w:link w:val="Title"/>
    <w:rsid w:val="002A3281"/>
    <w:rPr>
      <w:rFonts w:ascii="Arial" w:eastAsia="MS Mincho" w:hAnsi="Arial" w:cs="Arial"/>
      <w:b/>
      <w:bCs/>
      <w:sz w:val="28"/>
      <w:szCs w:val="20"/>
    </w:rPr>
  </w:style>
  <w:style w:type="paragraph" w:customStyle="1" w:styleId="PWGHeaderTitle">
    <w:name w:val="PWG Header Title"/>
    <w:basedOn w:val="Header"/>
    <w:qFormat/>
    <w:rsid w:val="002A3281"/>
    <w:pPr>
      <w:tabs>
        <w:tab w:val="clear" w:pos="4320"/>
        <w:tab w:val="center" w:pos="1800"/>
      </w:tabs>
      <w:ind w:left="-450"/>
      <w:jc w:val="right"/>
    </w:pPr>
    <w:rPr>
      <w:rFonts w:cs="Arial"/>
      <w:b/>
      <w:bCs/>
      <w:sz w:val="32"/>
    </w:rPr>
  </w:style>
  <w:style w:type="paragraph" w:customStyle="1" w:styleId="PWGHeader">
    <w:name w:val="PWG Header"/>
    <w:basedOn w:val="PlainText"/>
    <w:qFormat/>
    <w:rsid w:val="002A3281"/>
    <w:pPr>
      <w:spacing w:before="480"/>
    </w:pPr>
    <w:rPr>
      <w:rFonts w:eastAsia="MS Mincho" w:cs="Arial"/>
      <w:b/>
      <w:bCs/>
    </w:rPr>
  </w:style>
  <w:style w:type="paragraph" w:customStyle="1" w:styleId="PWGFooter">
    <w:name w:val="PWG Footer"/>
    <w:basedOn w:val="Footer"/>
    <w:qFormat/>
    <w:rsid w:val="002A3281"/>
    <w:pPr>
      <w:jc w:val="center"/>
    </w:pPr>
  </w:style>
  <w:style w:type="paragraph" w:customStyle="1" w:styleId="PWGReference">
    <w:name w:val="PWG Reference"/>
    <w:basedOn w:val="IEEEStdsParagraph"/>
    <w:autoRedefine/>
    <w:qFormat/>
    <w:rsid w:val="002A3281"/>
    <w:pPr>
      <w:ind w:left="2160" w:hanging="2160"/>
      <w:jc w:val="left"/>
    </w:pPr>
    <w:rPr>
      <w:rFonts w:eastAsia="MS Mincho"/>
    </w:rPr>
  </w:style>
  <w:style w:type="paragraph" w:customStyle="1" w:styleId="Example">
    <w:name w:val="Example"/>
    <w:basedOn w:val="PlainText"/>
    <w:autoRedefine/>
    <w:qFormat/>
    <w:rsid w:val="002A3281"/>
    <w:pPr>
      <w:tabs>
        <w:tab w:val="left" w:pos="6840"/>
      </w:tabs>
      <w:spacing w:before="240"/>
      <w:ind w:left="720"/>
      <w:contextualSpacing/>
    </w:pPr>
    <w:rPr>
      <w:rFonts w:ascii="Courier New" w:eastAsia="MS Mincho" w:hAnsi="Courier New" w:cs="Arial"/>
      <w:bCs/>
      <w:sz w:val="20"/>
    </w:rPr>
  </w:style>
  <w:style w:type="paragraph" w:customStyle="1" w:styleId="Indented">
    <w:name w:val="Indented"/>
    <w:basedOn w:val="IEEEStdsParagraph"/>
    <w:autoRedefine/>
    <w:qFormat/>
    <w:rsid w:val="00057AD7"/>
    <w:pPr>
      <w:ind w:left="720"/>
      <w:contextualSpacing/>
    </w:pPr>
  </w:style>
  <w:style w:type="table" w:styleId="MediumList1-Accent5">
    <w:name w:val="Medium List 1 Accent 5"/>
    <w:basedOn w:val="TableNormal"/>
    <w:uiPriority w:val="65"/>
    <w:rsid w:val="00E377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1">
    <w:name w:val="Medium List 1 Accent 1"/>
    <w:basedOn w:val="TableNormal"/>
    <w:uiPriority w:val="65"/>
    <w:rsid w:val="00E377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rsid w:val="002A3281"/>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2A328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BodyText3">
    <w:name w:val="Body Text 3"/>
    <w:basedOn w:val="Normal"/>
    <w:link w:val="BodyText3Char"/>
    <w:semiHidden/>
    <w:rsid w:val="002A3281"/>
    <w:pPr>
      <w:keepLines/>
      <w:spacing w:before="120" w:after="120"/>
      <w:jc w:val="both"/>
    </w:pPr>
    <w:rPr>
      <w:rFonts w:cs="Arial"/>
      <w:snapToGrid w:val="0"/>
      <w:szCs w:val="20"/>
    </w:rPr>
  </w:style>
  <w:style w:type="character" w:customStyle="1" w:styleId="BodyText3Char">
    <w:name w:val="Body Text 3 Char"/>
    <w:basedOn w:val="DefaultParagraphFont"/>
    <w:link w:val="BodyText3"/>
    <w:semiHidden/>
    <w:rsid w:val="00F54327"/>
    <w:rPr>
      <w:rFonts w:ascii="Arial" w:hAnsi="Arial" w:cs="Arial"/>
      <w:snapToGrid w:val="0"/>
      <w:szCs w:val="20"/>
    </w:rPr>
  </w:style>
  <w:style w:type="paragraph" w:styleId="BodyText2">
    <w:name w:val="Body Text 2"/>
    <w:basedOn w:val="Normal"/>
    <w:link w:val="BodyText2Char"/>
    <w:semiHidden/>
    <w:rsid w:val="002A3281"/>
    <w:pPr>
      <w:jc w:val="both"/>
    </w:pPr>
    <w:rPr>
      <w:rFonts w:ascii="Times New Roman" w:hAnsi="Times New Roman"/>
      <w:szCs w:val="20"/>
    </w:rPr>
  </w:style>
  <w:style w:type="character" w:customStyle="1" w:styleId="BodyText2Char">
    <w:name w:val="Body Text 2 Char"/>
    <w:basedOn w:val="DefaultParagraphFont"/>
    <w:link w:val="BodyText2"/>
    <w:semiHidden/>
    <w:rsid w:val="00F5432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ftp://ftp.pwg.org/pub/pwg/general/pwg-process20.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ieee.org/" TargetMode="External"/><Relationship Id="rId17" Type="http://schemas.openxmlformats.org/officeDocument/2006/relationships/hyperlink" Target="http://standards.ieee.org/)" TargetMode="External"/><Relationship Id="rId18" Type="http://schemas.openxmlformats.org/officeDocument/2006/relationships/hyperlink" Target="http://www.ieee-isto.org"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LionSSD:Users:msweet:Dropbox:Documents:PWG: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C75C-F3B3-734E-9632-FC7E8578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44</Pages>
  <Words>11045</Words>
  <Characters>62957</Characters>
  <Application>Microsoft Macintosh Word</Application>
  <DocSecurity>0</DocSecurity>
  <Lines>524</Lines>
  <Paragraphs>147</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PWG 5101.1-2012 Media Names 2.0</vt:lpstr>
      <vt:lpstr>Introduction</vt:lpstr>
      <vt:lpstr>    Scope</vt:lpstr>
      <vt:lpstr>    Localization</vt:lpstr>
      <vt:lpstr>Terminology</vt:lpstr>
      <vt:lpstr>    Conformance Terminology</vt:lpstr>
      <vt:lpstr>    Other Terminology</vt:lpstr>
      <vt:lpstr>Media Type Names</vt:lpstr>
      <vt:lpstr>    Standard Media Type Names</vt:lpstr>
      <vt:lpstr>    Vendor Media Type Names</vt:lpstr>
      <vt:lpstr>    Custom Media Type Names </vt:lpstr>
      <vt:lpstr>    Derived Media Type  Names</vt:lpstr>
      <vt:lpstr>Color Names</vt:lpstr>
      <vt:lpstr>    Vendor Color Names</vt:lpstr>
      <vt:lpstr>    Custom Color Names</vt:lpstr>
      <vt:lpstr>Media Size Self-Describing Names</vt:lpstr>
      <vt:lpstr>    Media Size Self-Describing Name Format</vt:lpstr>
      <vt:lpstr>        class-xx</vt:lpstr>
      <vt:lpstr>        size-name</vt:lpstr>
      <vt:lpstr>        short-dim and long-dim</vt:lpstr>
      <vt:lpstr>        inner-dim and outer-dim</vt:lpstr>
      <vt:lpstr>        Conversion</vt:lpstr>
      <vt:lpstr>        Examples</vt:lpstr>
      <vt:lpstr>        Custom and Roll-Fed Media Size Self-Describing Names </vt:lpstr>
      <vt:lpstr>        Reserved Size Names</vt:lpstr>
      <vt:lpstr>        Conventions for the Tables</vt:lpstr>
      <vt:lpstr>Media Coating Names</vt:lpstr>
      <vt:lpstr>    Vendor Media Coating Names</vt:lpstr>
      <vt:lpstr>    Custom Media Coating Names </vt:lpstr>
      <vt:lpstr>Media Source Names</vt:lpstr>
      <vt:lpstr>    Vendor Media Source Names</vt:lpstr>
      <vt:lpstr>    Custom Media Source Names </vt:lpstr>
      <vt:lpstr>Media Tooth Names</vt:lpstr>
      <vt:lpstr>    Vendor Media Tooth Names</vt:lpstr>
      <vt:lpstr>    Custom Media Tooth Names </vt:lpstr>
      <vt:lpstr>Conformance Requirements</vt:lpstr>
      <vt:lpstr>Internationalization Considerations</vt:lpstr>
      <vt:lpstr>Security Considerations</vt:lpstr>
      <vt:lpstr>IANA Considerations</vt:lpstr>
      <vt:lpstr>    Attribute Value Registrations</vt:lpstr>
      <vt:lpstr>Collected ABNF</vt:lpstr>
      <vt:lpstr>References</vt:lpstr>
      <vt:lpstr>    Normative References</vt:lpstr>
      <vt:lpstr>    Informational References</vt:lpstr>
      <vt:lpstr>Authors' Addresses</vt:lpstr>
      <vt:lpstr>Media Names Usage in Existing Standards (Informative)</vt:lpstr>
      <vt:lpstr>Parser Considerations for the Media Size Name (Informative)</vt:lpstr>
      <vt:lpstr>    Client Parsers</vt:lpstr>
      <vt:lpstr>    Device Parsers</vt:lpstr>
      <vt:lpstr>Change History</vt:lpstr>
      <vt:lpstr>    September 23, 2012</vt:lpstr>
      <vt:lpstr>    July 25, 2012</vt:lpstr>
      <vt:lpstr>    April 20, 2012</vt:lpstr>
      <vt:lpstr>    February 1, 2012</vt:lpstr>
      <vt:lpstr>    August 2, 2011</vt:lpstr>
    </vt:vector>
  </TitlesOfParts>
  <Manager/>
  <Company>Printer Working Group</Company>
  <LinksUpToDate>false</LinksUpToDate>
  <CharactersWithSpaces>73855</CharactersWithSpaces>
  <SharedDoc>false</SharedDoc>
  <HyperlinkBase/>
  <HLinks>
    <vt:vector size="150" baseType="variant">
      <vt:variant>
        <vt:i4>2424897</vt:i4>
      </vt:variant>
      <vt:variant>
        <vt:i4>183</vt:i4>
      </vt:variant>
      <vt:variant>
        <vt:i4>0</vt:i4>
      </vt:variant>
      <vt:variant>
        <vt:i4>5</vt:i4>
      </vt:variant>
      <vt:variant>
        <vt:lpwstr>mailto:rbergma@hitachi-hkis.com</vt:lpwstr>
      </vt:variant>
      <vt:variant>
        <vt:lpwstr/>
      </vt:variant>
      <vt:variant>
        <vt:i4>2424897</vt:i4>
      </vt:variant>
      <vt:variant>
        <vt:i4>180</vt:i4>
      </vt:variant>
      <vt:variant>
        <vt:i4>0</vt:i4>
      </vt:variant>
      <vt:variant>
        <vt:i4>5</vt:i4>
      </vt:variant>
      <vt:variant>
        <vt:lpwstr>mailto:rbergma@hitachi-hkis.com</vt:lpwstr>
      </vt:variant>
      <vt:variant>
        <vt:lpwstr/>
      </vt:variant>
      <vt:variant>
        <vt:i4>852034</vt:i4>
      </vt:variant>
      <vt:variant>
        <vt:i4>177</vt:i4>
      </vt:variant>
      <vt:variant>
        <vt:i4>0</vt:i4>
      </vt:variant>
      <vt:variant>
        <vt:i4>5</vt:i4>
      </vt:variant>
      <vt:variant>
        <vt:lpwstr>ftp://ftp.pwg.org/pub/pwg/standards/</vt:lpwstr>
      </vt:variant>
      <vt:variant>
        <vt:lpwstr/>
      </vt:variant>
      <vt:variant>
        <vt:i4>589906</vt:i4>
      </vt:variant>
      <vt:variant>
        <vt:i4>156</vt:i4>
      </vt:variant>
      <vt:variant>
        <vt:i4>0</vt:i4>
      </vt:variant>
      <vt:variant>
        <vt:i4>5</vt:i4>
      </vt:variant>
      <vt:variant>
        <vt:lpwstr>ftp://ftp.pwg.org/pub/pwg/informational/pwg5101.1-media-name-abnf.txt</vt:lpwstr>
      </vt:variant>
      <vt:variant>
        <vt:lpwstr/>
      </vt:variant>
      <vt:variant>
        <vt:i4>1376305</vt:i4>
      </vt:variant>
      <vt:variant>
        <vt:i4>137</vt:i4>
      </vt:variant>
      <vt:variant>
        <vt:i4>0</vt:i4>
      </vt:variant>
      <vt:variant>
        <vt:i4>5</vt:i4>
      </vt:variant>
      <vt:variant>
        <vt:lpwstr/>
      </vt:variant>
      <vt:variant>
        <vt:lpwstr>_Toc104170334</vt:lpwstr>
      </vt:variant>
      <vt:variant>
        <vt:i4>1376305</vt:i4>
      </vt:variant>
      <vt:variant>
        <vt:i4>131</vt:i4>
      </vt:variant>
      <vt:variant>
        <vt:i4>0</vt:i4>
      </vt:variant>
      <vt:variant>
        <vt:i4>5</vt:i4>
      </vt:variant>
      <vt:variant>
        <vt:lpwstr/>
      </vt:variant>
      <vt:variant>
        <vt:lpwstr>_Toc104170333</vt:lpwstr>
      </vt:variant>
      <vt:variant>
        <vt:i4>1376305</vt:i4>
      </vt:variant>
      <vt:variant>
        <vt:i4>125</vt:i4>
      </vt:variant>
      <vt:variant>
        <vt:i4>0</vt:i4>
      </vt:variant>
      <vt:variant>
        <vt:i4>5</vt:i4>
      </vt:variant>
      <vt:variant>
        <vt:lpwstr/>
      </vt:variant>
      <vt:variant>
        <vt:lpwstr>_Toc104170332</vt:lpwstr>
      </vt:variant>
      <vt:variant>
        <vt:i4>1376305</vt:i4>
      </vt:variant>
      <vt:variant>
        <vt:i4>119</vt:i4>
      </vt:variant>
      <vt:variant>
        <vt:i4>0</vt:i4>
      </vt:variant>
      <vt:variant>
        <vt:i4>5</vt:i4>
      </vt:variant>
      <vt:variant>
        <vt:lpwstr/>
      </vt:variant>
      <vt:variant>
        <vt:lpwstr>_Toc104170331</vt:lpwstr>
      </vt:variant>
      <vt:variant>
        <vt:i4>1376305</vt:i4>
      </vt:variant>
      <vt:variant>
        <vt:i4>113</vt:i4>
      </vt:variant>
      <vt:variant>
        <vt:i4>0</vt:i4>
      </vt:variant>
      <vt:variant>
        <vt:i4>5</vt:i4>
      </vt:variant>
      <vt:variant>
        <vt:lpwstr/>
      </vt:variant>
      <vt:variant>
        <vt:lpwstr>_Toc104170330</vt:lpwstr>
      </vt:variant>
      <vt:variant>
        <vt:i4>1310769</vt:i4>
      </vt:variant>
      <vt:variant>
        <vt:i4>107</vt:i4>
      </vt:variant>
      <vt:variant>
        <vt:i4>0</vt:i4>
      </vt:variant>
      <vt:variant>
        <vt:i4>5</vt:i4>
      </vt:variant>
      <vt:variant>
        <vt:lpwstr/>
      </vt:variant>
      <vt:variant>
        <vt:lpwstr>_Toc104170329</vt:lpwstr>
      </vt:variant>
      <vt:variant>
        <vt:i4>1310769</vt:i4>
      </vt:variant>
      <vt:variant>
        <vt:i4>101</vt:i4>
      </vt:variant>
      <vt:variant>
        <vt:i4>0</vt:i4>
      </vt:variant>
      <vt:variant>
        <vt:i4>5</vt:i4>
      </vt:variant>
      <vt:variant>
        <vt:lpwstr/>
      </vt:variant>
      <vt:variant>
        <vt:lpwstr>_Toc104170328</vt:lpwstr>
      </vt:variant>
      <vt:variant>
        <vt:i4>1310769</vt:i4>
      </vt:variant>
      <vt:variant>
        <vt:i4>95</vt:i4>
      </vt:variant>
      <vt:variant>
        <vt:i4>0</vt:i4>
      </vt:variant>
      <vt:variant>
        <vt:i4>5</vt:i4>
      </vt:variant>
      <vt:variant>
        <vt:lpwstr/>
      </vt:variant>
      <vt:variant>
        <vt:lpwstr>_Toc104170327</vt:lpwstr>
      </vt:variant>
      <vt:variant>
        <vt:i4>1966097</vt:i4>
      </vt:variant>
      <vt:variant>
        <vt:i4>30</vt:i4>
      </vt:variant>
      <vt:variant>
        <vt:i4>0</vt:i4>
      </vt:variant>
      <vt:variant>
        <vt:i4>5</vt:i4>
      </vt:variant>
      <vt:variant>
        <vt:lpwstr>http://www.ieee-isto.org/</vt:lpwstr>
      </vt:variant>
      <vt:variant>
        <vt:lpwstr/>
      </vt:variant>
      <vt:variant>
        <vt:i4>2293808</vt:i4>
      </vt:variant>
      <vt:variant>
        <vt:i4>27</vt:i4>
      </vt:variant>
      <vt:variant>
        <vt:i4>0</vt:i4>
      </vt:variant>
      <vt:variant>
        <vt:i4>5</vt:i4>
      </vt:variant>
      <vt:variant>
        <vt:lpwstr>http://standards.ieee.org/)</vt:lpwstr>
      </vt:variant>
      <vt:variant>
        <vt:lpwstr/>
      </vt:variant>
      <vt:variant>
        <vt:i4>5505112</vt:i4>
      </vt:variant>
      <vt:variant>
        <vt:i4>24</vt:i4>
      </vt:variant>
      <vt:variant>
        <vt:i4>0</vt:i4>
      </vt:variant>
      <vt:variant>
        <vt:i4>5</vt:i4>
      </vt:variant>
      <vt:variant>
        <vt:lpwstr>http://www.ieee.org/</vt:lpwstr>
      </vt:variant>
      <vt:variant>
        <vt:lpwstr/>
      </vt:variant>
      <vt:variant>
        <vt:i4>131145</vt:i4>
      </vt:variant>
      <vt:variant>
        <vt:i4>21</vt:i4>
      </vt:variant>
      <vt:variant>
        <vt:i4>0</vt:i4>
      </vt:variant>
      <vt:variant>
        <vt:i4>5</vt:i4>
      </vt:variant>
      <vt:variant>
        <vt:lpwstr>http://www.pwg.org/mailhelp.html</vt:lpwstr>
      </vt:variant>
      <vt:variant>
        <vt:lpwstr/>
      </vt:variant>
      <vt:variant>
        <vt:i4>6946902</vt:i4>
      </vt:variant>
      <vt:variant>
        <vt:i4>18</vt:i4>
      </vt:variant>
      <vt:variant>
        <vt:i4>0</vt:i4>
      </vt:variant>
      <vt:variant>
        <vt:i4>5</vt:i4>
      </vt:variant>
      <vt:variant>
        <vt:lpwstr>mailto:pwg@pwg.org</vt:lpwstr>
      </vt:variant>
      <vt:variant>
        <vt:lpwstr/>
      </vt:variant>
      <vt:variant>
        <vt:i4>3407995</vt:i4>
      </vt:variant>
      <vt:variant>
        <vt:i4>15</vt:i4>
      </vt:variant>
      <vt:variant>
        <vt:i4>0</vt:i4>
      </vt:variant>
      <vt:variant>
        <vt:i4>5</vt:i4>
      </vt:variant>
      <vt:variant>
        <vt:lpwstr>http://www.pwg.org/</vt:lpwstr>
      </vt:variant>
      <vt:variant>
        <vt:lpwstr/>
      </vt:variant>
      <vt:variant>
        <vt:i4>1966097</vt:i4>
      </vt:variant>
      <vt:variant>
        <vt:i4>12</vt:i4>
      </vt:variant>
      <vt:variant>
        <vt:i4>0</vt:i4>
      </vt:variant>
      <vt:variant>
        <vt:i4>5</vt:i4>
      </vt:variant>
      <vt:variant>
        <vt:lpwstr>http://www.ieee-isto.org/</vt:lpwstr>
      </vt:variant>
      <vt:variant>
        <vt:lpwstr/>
      </vt:variant>
      <vt:variant>
        <vt:i4>2293808</vt:i4>
      </vt:variant>
      <vt:variant>
        <vt:i4>9</vt:i4>
      </vt:variant>
      <vt:variant>
        <vt:i4>0</vt:i4>
      </vt:variant>
      <vt:variant>
        <vt:i4>5</vt:i4>
      </vt:variant>
      <vt:variant>
        <vt:lpwstr>http://standards.ieee.org/)</vt:lpwstr>
      </vt:variant>
      <vt:variant>
        <vt:lpwstr/>
      </vt:variant>
      <vt:variant>
        <vt:i4>5505112</vt:i4>
      </vt:variant>
      <vt:variant>
        <vt:i4>6</vt:i4>
      </vt:variant>
      <vt:variant>
        <vt:i4>0</vt:i4>
      </vt:variant>
      <vt:variant>
        <vt:i4>5</vt:i4>
      </vt:variant>
      <vt:variant>
        <vt:lpwstr>http://www.ieee.org/</vt:lpwstr>
      </vt:variant>
      <vt:variant>
        <vt:lpwstr/>
      </vt:variant>
      <vt:variant>
        <vt:i4>5963798</vt:i4>
      </vt:variant>
      <vt:variant>
        <vt:i4>3</vt:i4>
      </vt:variant>
      <vt:variant>
        <vt:i4>0</vt:i4>
      </vt:variant>
      <vt:variant>
        <vt:i4>5</vt:i4>
      </vt:variant>
      <vt:variant>
        <vt:lpwstr>ftp://ftp.pwg.org/pub/pwg/candidates/cs-pwgmsn10-20020226-5101.1.pdf</vt:lpwstr>
      </vt:variant>
      <vt:variant>
        <vt:lpwstr/>
      </vt:variant>
      <vt:variant>
        <vt:i4>3342460</vt:i4>
      </vt:variant>
      <vt:variant>
        <vt:i4>0</vt:i4>
      </vt:variant>
      <vt:variant>
        <vt:i4>0</vt:i4>
      </vt:variant>
      <vt:variant>
        <vt:i4>5</vt:i4>
      </vt:variant>
      <vt:variant>
        <vt:lpwstr>ftp://ftp.pwg.org/pub/pwg/general/pwg-process20.pdf</vt:lpwstr>
      </vt:variant>
      <vt:variant>
        <vt:lpwstr/>
      </vt:variant>
      <vt:variant>
        <vt:i4>6029396</vt:i4>
      </vt:variant>
      <vt:variant>
        <vt:i4>1216</vt:i4>
      </vt:variant>
      <vt:variant>
        <vt:i4>1025</vt:i4>
      </vt:variant>
      <vt:variant>
        <vt:i4>1</vt:i4>
      </vt:variant>
      <vt:variant>
        <vt:lpwstr>pwg-half.gif</vt:lpwstr>
      </vt:variant>
      <vt:variant>
        <vt:lpwstr/>
      </vt:variant>
      <vt:variant>
        <vt:i4>4522011</vt:i4>
      </vt:variant>
      <vt:variant>
        <vt:i4>55067</vt:i4>
      </vt:variant>
      <vt:variant>
        <vt:i4>1026</vt:i4>
      </vt:variant>
      <vt:variant>
        <vt:i4>1</vt:i4>
      </vt:variant>
      <vt:variant>
        <vt:lpwstr>C:\ieee\isto\ISTO Graphics\istomst.tiff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5101.1-2012 Media Names 2.0</dc:title>
  <dc:subject/>
  <dc:creator>Michael Sweet, Ron Bergman, Tom Hastings</dc:creator>
  <cp:keywords/>
  <dc:description/>
  <cp:lastModifiedBy>Michael Sweet</cp:lastModifiedBy>
  <cp:revision>3</cp:revision>
  <cp:lastPrinted>2013-05-01T17:57:00Z</cp:lastPrinted>
  <dcterms:created xsi:type="dcterms:W3CDTF">2013-05-01T17:57:00Z</dcterms:created>
  <dcterms:modified xsi:type="dcterms:W3CDTF">2013-05-01T17:57:00Z</dcterms:modified>
  <cp:category/>
</cp:coreProperties>
</file>